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202871721"/>
        <w:docPartObj>
          <w:docPartGallery w:val="Cover Pages"/>
          <w:docPartUnique/>
        </w:docPartObj>
      </w:sdtPr>
      <w:sdtEndPr>
        <w:rPr>
          <w:smallCaps/>
          <w:sz w:val="44"/>
          <w:szCs w:val="44"/>
        </w:rPr>
      </w:sdtEndPr>
      <w:sdtContent>
        <w:p w14:paraId="1E92A0DD" w14:textId="571D7A2E" w:rsidR="005C2B7A" w:rsidRDefault="005C2B7A">
          <w:r>
            <w:rPr>
              <w:noProof/>
              <w:color w:val="auto"/>
              <w:szCs w:val="24"/>
            </w:rPr>
            <mc:AlternateContent>
              <mc:Choice Requires="wps">
                <w:drawing>
                  <wp:anchor distT="36576" distB="36576" distL="36576" distR="36576" simplePos="0" relativeHeight="253078528" behindDoc="0" locked="0" layoutInCell="1" allowOverlap="1" wp14:anchorId="4FE0A7A3" wp14:editId="788BF559">
                    <wp:simplePos x="0" y="0"/>
                    <wp:positionH relativeFrom="column">
                      <wp:posOffset>-1414780</wp:posOffset>
                    </wp:positionH>
                    <wp:positionV relativeFrom="paragraph">
                      <wp:posOffset>1404319</wp:posOffset>
                    </wp:positionV>
                    <wp:extent cx="8401050" cy="188246"/>
                    <wp:effectExtent l="0" t="0" r="0" b="2540"/>
                    <wp:wrapNone/>
                    <wp:docPr id="7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01050" cy="188246"/>
                            </a:xfrm>
                            <a:prstGeom prst="rect">
                              <a:avLst/>
                            </a:prstGeom>
                            <a:solidFill>
                              <a:srgbClr val="80807F"/>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CA749" id="Rectangle 16" o:spid="_x0000_s1026" style="position:absolute;margin-left:-111.4pt;margin-top:110.6pt;width:661.5pt;height:14.8pt;z-index:253078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" fillcolor="#80807f" stroked="f" strokecolor="#212120" insetpen="t">
                    <v:shadow color="#dcd6d4"/>
                    <v:textbox inset="2.88pt,2.88pt,2.88pt,2.88pt"/>
                  </v:rect>
                </w:pict>
              </mc:Fallback>
            </mc:AlternateContent>
          </w:r>
          <w:r>
            <w:rPr>
              <w:noProof/>
              <w:color w:val="auto"/>
              <w:szCs w:val="24"/>
            </w:rPr>
            <mc:AlternateContent>
              <mc:Choice Requires="wps">
                <w:drawing>
                  <wp:anchor distT="36576" distB="36576" distL="36576" distR="36576" simplePos="0" relativeHeight="253070336" behindDoc="0" locked="0" layoutInCell="1" allowOverlap="1" wp14:anchorId="2C504F12" wp14:editId="1FF62335">
                    <wp:simplePos x="0" y="0"/>
                    <wp:positionH relativeFrom="column">
                      <wp:posOffset>-1176655</wp:posOffset>
                    </wp:positionH>
                    <wp:positionV relativeFrom="paragraph">
                      <wp:posOffset>1184275</wp:posOffset>
                    </wp:positionV>
                    <wp:extent cx="8334375" cy="237490"/>
                    <wp:effectExtent l="0" t="0" r="9525" b="0"/>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34375" cy="237490"/>
                            </a:xfrm>
                            <a:prstGeom prst="rect">
                              <a:avLst/>
                            </a:prstGeom>
                            <a:solidFill>
                              <a:srgbClr val="FBC730"/>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C8541" id="Rectangle 83" o:spid="_x0000_s1026" style="position:absolute;margin-left:-92.65pt;margin-top:93.25pt;width:656.25pt;height:18.7pt;z-index:253070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" fillcolor="#fbc730" stroked="f" strokecolor="#212120" insetpen="t">
                    <v:shadow color="#dcd6d4"/>
                    <v:textbox inset="2.88pt,2.88pt,2.88pt,2.88pt"/>
                  </v:rect>
                </w:pict>
              </mc:Fallback>
            </mc:AlternateContent>
          </w:r>
          <w:r>
            <w:rPr>
              <w:noProof/>
              <w:color w:val="auto"/>
              <w:szCs w:val="24"/>
            </w:rPr>
            <mc:AlternateContent>
              <mc:Choice Requires="wps">
                <w:drawing>
                  <wp:anchor distT="36576" distB="36576" distL="36576" distR="36576" simplePos="0" relativeHeight="253079552" behindDoc="0" locked="0" layoutInCell="1" allowOverlap="1" wp14:anchorId="40B16E89" wp14:editId="71EA6624">
                    <wp:simplePos x="0" y="0"/>
                    <wp:positionH relativeFrom="column">
                      <wp:posOffset>-1128395</wp:posOffset>
                    </wp:positionH>
                    <wp:positionV relativeFrom="paragraph">
                      <wp:posOffset>1595408</wp:posOffset>
                    </wp:positionV>
                    <wp:extent cx="8648700" cy="196273"/>
                    <wp:effectExtent l="0" t="0" r="0" b="0"/>
                    <wp:wrapNone/>
                    <wp:docPr id="10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8700" cy="196273"/>
                            </a:xfrm>
                            <a:prstGeom prst="rect">
                              <a:avLst/>
                            </a:prstGeom>
                            <a:solidFill>
                              <a:srgbClr val="66ACCE"/>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48EE39" id="Rectangle 17" o:spid="_x0000_s1026" style="position:absolute;margin-left:-88.85pt;margin-top:125.6pt;width:681pt;height:15.45pt;z-index:253079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" fillcolor="#66acce" stroked="f" strokecolor="#212120" insetpen="t">
                    <v:shadow color="#dcd6d4"/>
                    <v:textbox inset="2.88pt,2.88pt,2.88pt,2.88pt"/>
                  </v:rect>
                </w:pict>
              </mc:Fallback>
            </mc:AlternateContent>
          </w:r>
          <w:r w:rsidRPr="001C455C">
            <w:rPr>
              <w:noProof/>
            </w:rPr>
            <mc:AlternateContent>
              <mc:Choice Requires="wps">
                <w:drawing>
                  <wp:anchor distT="36576" distB="36576" distL="36576" distR="36576" simplePos="0" relativeHeight="253082624" behindDoc="0" locked="0" layoutInCell="1" allowOverlap="1" wp14:anchorId="299B98FC" wp14:editId="75421B15">
                    <wp:simplePos x="0" y="0"/>
                    <wp:positionH relativeFrom="column">
                      <wp:posOffset>-957580</wp:posOffset>
                    </wp:positionH>
                    <wp:positionV relativeFrom="paragraph">
                      <wp:posOffset>8743950</wp:posOffset>
                    </wp:positionV>
                    <wp:extent cx="8026400" cy="211455"/>
                    <wp:effectExtent l="0" t="0" r="0" b="0"/>
                    <wp:wrapNone/>
                    <wp:docPr id="10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26400" cy="211455"/>
                            </a:xfrm>
                            <a:prstGeom prst="rect">
                              <a:avLst/>
                            </a:prstGeom>
                            <a:solidFill>
                              <a:srgbClr val="66ACCE"/>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5A7A67" id="Rectangle 101" o:spid="_x0000_s1026" style="position:absolute;margin-left:-75.4pt;margin-top:688.5pt;width:632pt;height:16.65pt;z-index:253082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" fillcolor="#66acce" stroked="f" strokecolor="#212120" insetpen="t">
                    <v:shadow color="#dcd6d4"/>
                    <v:textbox inset="2.88pt,2.88pt,2.88pt,2.88pt"/>
                  </v:rect>
                </w:pict>
              </mc:Fallback>
            </mc:AlternateContent>
          </w:r>
          <w:r w:rsidRPr="001C455C">
            <w:rPr>
              <w:noProof/>
            </w:rPr>
            <mc:AlternateContent>
              <mc:Choice Requires="wps">
                <w:drawing>
                  <wp:anchor distT="36576" distB="36576" distL="36576" distR="36576" simplePos="0" relativeHeight="253081600" behindDoc="0" locked="0" layoutInCell="1" allowOverlap="1" wp14:anchorId="712C5446" wp14:editId="4CA9F472">
                    <wp:simplePos x="0" y="0"/>
                    <wp:positionH relativeFrom="column">
                      <wp:posOffset>-957580</wp:posOffset>
                    </wp:positionH>
                    <wp:positionV relativeFrom="paragraph">
                      <wp:posOffset>8573135</wp:posOffset>
                    </wp:positionV>
                    <wp:extent cx="8035925" cy="209550"/>
                    <wp:effectExtent l="0" t="0" r="3175" b="0"/>
                    <wp:wrapNone/>
                    <wp:docPr id="10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5925" cy="209550"/>
                            </a:xfrm>
                            <a:prstGeom prst="rect">
                              <a:avLst/>
                            </a:prstGeom>
                            <a:solidFill>
                              <a:srgbClr val="80807F"/>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5612E9" id="Rectangle 102" o:spid="_x0000_s1026" style="position:absolute;margin-left:-75.4pt;margin-top:675.05pt;width:632.75pt;height:16.5pt;z-index:253081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" fillcolor="#80807f" stroked="f" strokecolor="#212120" insetpen="t">
                    <v:shadow color="#dcd6d4"/>
                    <v:textbox inset="2.88pt,2.88pt,2.88pt,2.88pt"/>
                  </v:rect>
                </w:pict>
              </mc:Fallback>
            </mc:AlternateContent>
          </w:r>
          <w:r w:rsidRPr="001C455C">
            <w:rPr>
              <w:noProof/>
            </w:rPr>
            <mc:AlternateContent>
              <mc:Choice Requires="wps">
                <w:drawing>
                  <wp:anchor distT="36576" distB="36576" distL="36576" distR="36576" simplePos="0" relativeHeight="253080576" behindDoc="0" locked="0" layoutInCell="1" allowOverlap="1" wp14:anchorId="2F138C5C" wp14:editId="1BFC8230">
                    <wp:simplePos x="0" y="0"/>
                    <wp:positionH relativeFrom="column">
                      <wp:posOffset>-957580</wp:posOffset>
                    </wp:positionH>
                    <wp:positionV relativeFrom="paragraph">
                      <wp:posOffset>8401050</wp:posOffset>
                    </wp:positionV>
                    <wp:extent cx="8016875" cy="212725"/>
                    <wp:effectExtent l="0" t="0" r="3175" b="0"/>
                    <wp:wrapNone/>
                    <wp:docPr id="10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16875" cy="212725"/>
                            </a:xfrm>
                            <a:prstGeom prst="rect">
                              <a:avLst/>
                            </a:prstGeom>
                            <a:solidFill>
                              <a:srgbClr val="FBC730"/>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66C4F3" id="Rectangle 103" o:spid="_x0000_s1026" style="position:absolute;margin-left:-75.4pt;margin-top:661.5pt;width:631.25pt;height:16.75pt;z-index:253080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" fillcolor="#fbc730" stroked="f" strokecolor="#212120" insetpen="t">
                    <v:shadow color="#dcd6d4"/>
                    <v:textbox inset="2.88pt,2.88pt,2.88pt,2.88pt"/>
                  </v:rect>
                </w:pict>
              </mc:Fallback>
            </mc:AlternateContent>
          </w:r>
          <w:r>
            <w:rPr>
              <w:noProof/>
              <w:color w:val="auto"/>
              <w:szCs w:val="24"/>
            </w:rPr>
            <w:drawing>
              <wp:anchor distT="0" distB="0" distL="114300" distR="114300" simplePos="0" relativeHeight="253074432" behindDoc="0" locked="0" layoutInCell="1" allowOverlap="1" wp14:anchorId="5CCFA2E7" wp14:editId="012672BF">
                <wp:simplePos x="0" y="0"/>
                <wp:positionH relativeFrom="column">
                  <wp:posOffset>5026025</wp:posOffset>
                </wp:positionH>
                <wp:positionV relativeFrom="paragraph">
                  <wp:posOffset>-69215</wp:posOffset>
                </wp:positionV>
                <wp:extent cx="760095" cy="743585"/>
                <wp:effectExtent l="0" t="0" r="1905" b="0"/>
                <wp:wrapNone/>
                <wp:docPr id="115" name="Picture 115" descr="Belize_Coat_of_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elize_Coat_of_arms"/>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0095" cy="7435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color w:val="auto"/>
              <w:szCs w:val="24"/>
            </w:rPr>
            <w:drawing>
              <wp:anchor distT="0" distB="0" distL="114300" distR="114300" simplePos="0" relativeHeight="253076480" behindDoc="0" locked="0" layoutInCell="1" allowOverlap="1" wp14:anchorId="54CE2468" wp14:editId="20E516C5">
                <wp:simplePos x="0" y="0"/>
                <wp:positionH relativeFrom="column">
                  <wp:posOffset>3114675</wp:posOffset>
                </wp:positionH>
                <wp:positionV relativeFrom="paragraph">
                  <wp:posOffset>-30480</wp:posOffset>
                </wp:positionV>
                <wp:extent cx="876935" cy="610235"/>
                <wp:effectExtent l="19050" t="19050" r="18415" b="18415"/>
                <wp:wrapNone/>
                <wp:docPr id="120" name="Picture 120" descr="eu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ufla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6935" cy="610235"/>
                        </a:xfrm>
                        <a:prstGeom prst="rect">
                          <a:avLst/>
                        </a:prstGeom>
                        <a:noFill/>
                        <a:ln w="12700" algn="in">
                          <a:solidFill>
                            <a:srgbClr val="8191B0"/>
                          </a:solidFill>
                          <a:miter lim="800000"/>
                          <a:headEnd/>
                          <a:tailEnd/>
                        </a:ln>
                        <a:effectLst/>
                      </pic:spPr>
                    </pic:pic>
                  </a:graphicData>
                </a:graphic>
                <wp14:sizeRelH relativeFrom="page">
                  <wp14:pctWidth>0</wp14:pctWidth>
                </wp14:sizeRelH>
                <wp14:sizeRelV relativeFrom="page">
                  <wp14:pctHeight>0</wp14:pctHeight>
                </wp14:sizeRelV>
              </wp:anchor>
            </w:drawing>
          </w:r>
          <w:r>
            <w:rPr>
              <w:noProof/>
              <w:color w:val="auto"/>
              <w:szCs w:val="24"/>
            </w:rPr>
            <w:drawing>
              <wp:anchor distT="36576" distB="36576" distL="36576" distR="36576" simplePos="0" relativeHeight="253077504" behindDoc="0" locked="0" layoutInCell="1" allowOverlap="1" wp14:anchorId="5194A316" wp14:editId="4E415A48">
                <wp:simplePos x="0" y="0"/>
                <wp:positionH relativeFrom="column">
                  <wp:posOffset>-208280</wp:posOffset>
                </wp:positionH>
                <wp:positionV relativeFrom="paragraph">
                  <wp:posOffset>-69215</wp:posOffset>
                </wp:positionV>
                <wp:extent cx="2790190" cy="795020"/>
                <wp:effectExtent l="0" t="0" r="0" b="5080"/>
                <wp:wrapNone/>
                <wp:docPr id="121" name="Picture 121" descr="FAO_logo_Blue_3lines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AO_logo_Blue_3lines_en"/>
                        <pic:cNvPicPr>
                          <a:picLocks noChangeAspect="1" noChangeArrowheads="1"/>
                        </pic:cNvPicPr>
                      </pic:nvPicPr>
                      <pic:blipFill>
                        <a:blip r:embed="rId13">
                          <a:extLst>
                            <a:ext uri="{28A0092B-C50C-407E-A947-70E740481C1C}">
                              <a14:useLocalDpi xmlns:a14="http://schemas.microsoft.com/office/drawing/2010/main" val="0"/>
                            </a:ext>
                          </a:extLst>
                        </a:blip>
                        <a:srcRect l="8900" t="18570" r="8220" b="22949"/>
                        <a:stretch>
                          <a:fillRect/>
                        </a:stretch>
                      </pic:blipFill>
                      <pic:spPr bwMode="auto">
                        <a:xfrm>
                          <a:off x="0" y="0"/>
                          <a:ext cx="2790190" cy="79502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A31F342" w14:textId="12F43C2F" w:rsidR="005C2B7A" w:rsidRDefault="006D17A7">
          <w:pPr>
            <w:spacing w:after="200"/>
            <w:rPr>
              <w:smallCaps/>
              <w:sz w:val="44"/>
              <w:szCs w:val="44"/>
            </w:rPr>
          </w:pPr>
          <w:r w:rsidRPr="006D17A7">
            <w:rPr>
              <w:smallCaps/>
              <w:noProof/>
              <w:sz w:val="44"/>
              <w:szCs w:val="44"/>
            </w:rPr>
            <mc:AlternateContent>
              <mc:Choice Requires="wps">
                <w:drawing>
                  <wp:anchor distT="0" distB="0" distL="114300" distR="114300" simplePos="0" relativeHeight="253189120" behindDoc="0" locked="0" layoutInCell="1" allowOverlap="1" wp14:anchorId="13F9B591" wp14:editId="5740417F">
                    <wp:simplePos x="0" y="0"/>
                    <wp:positionH relativeFrom="column">
                      <wp:posOffset>4124325</wp:posOffset>
                    </wp:positionH>
                    <wp:positionV relativeFrom="paragraph">
                      <wp:posOffset>6941820</wp:posOffset>
                    </wp:positionV>
                    <wp:extent cx="1762760" cy="563880"/>
                    <wp:effectExtent l="0" t="0" r="8890" b="762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563880"/>
                            </a:xfrm>
                            <a:prstGeom prst="rect">
                              <a:avLst/>
                            </a:prstGeom>
                            <a:solidFill>
                              <a:srgbClr val="FFFFFF"/>
                            </a:solidFill>
                            <a:ln w="9525">
                              <a:noFill/>
                              <a:miter lim="800000"/>
                              <a:headEnd/>
                              <a:tailEnd/>
                            </a:ln>
                          </wps:spPr>
                          <wps:txbx>
                            <w:txbxContent>
                              <w:p w14:paraId="695C7DEE" w14:textId="77777777" w:rsidR="007C75C5" w:rsidRPr="00832121" w:rsidRDefault="007C75C5" w:rsidP="006D17A7">
                                <w:pPr>
                                  <w:rPr>
                                    <w:lang w:val="en-029"/>
                                  </w:rPr>
                                </w:pPr>
                                <w:r>
                                  <w:rPr>
                                    <w:lang w:val="en-029"/>
                                  </w:rPr>
                                  <w:t>Date: February 18, 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F9B591" id="_x0000_t202" coordsize="21600,21600" o:spt="202" path="m,l,21600r21600,l21600,xe">
                    <v:stroke joinstyle="miter"/>
                    <v:path gradientshapeok="t" o:connecttype="rect"/>
                  </v:shapetype>
                  <v:shape id="Text Box 2" o:spid="_x0000_s1026" type="#_x0000_t202" style="position:absolute;margin-left:324.75pt;margin-top:546.6pt;width:138.8pt;height:44.4pt;z-index:2531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" stroked="f">
                    <v:textbox>
                      <w:txbxContent>
                        <w:p w14:paraId="695C7DEE" w14:textId="77777777" w:rsidR="007C75C5" w:rsidRPr="00832121" w:rsidRDefault="007C75C5" w:rsidP="006D17A7">
                          <w:pPr>
                            <w:rPr>
                              <w:lang w:val="en-029"/>
                            </w:rPr>
                          </w:pPr>
                          <w:r>
                            <w:rPr>
                              <w:lang w:val="en-029"/>
                            </w:rPr>
                            <w:t>Date: February 18, 2016</w:t>
                          </w:r>
                        </w:p>
                      </w:txbxContent>
                    </v:textbox>
                  </v:shape>
                </w:pict>
              </mc:Fallback>
            </mc:AlternateContent>
          </w:r>
          <w:r w:rsidRPr="006D17A7">
            <w:rPr>
              <w:smallCaps/>
              <w:noProof/>
              <w:sz w:val="44"/>
              <w:szCs w:val="44"/>
            </w:rPr>
            <mc:AlternateContent>
              <mc:Choice Requires="wps">
                <w:drawing>
                  <wp:anchor distT="0" distB="0" distL="114300" distR="114300" simplePos="0" relativeHeight="253188096" behindDoc="0" locked="0" layoutInCell="1" allowOverlap="1" wp14:anchorId="45390667" wp14:editId="1D21C4D3">
                    <wp:simplePos x="0" y="0"/>
                    <wp:positionH relativeFrom="column">
                      <wp:posOffset>731520</wp:posOffset>
                    </wp:positionH>
                    <wp:positionV relativeFrom="paragraph">
                      <wp:posOffset>6790055</wp:posOffset>
                    </wp:positionV>
                    <wp:extent cx="3259455" cy="114300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9455" cy="1143000"/>
                            </a:xfrm>
                            <a:prstGeom prst="rect">
                              <a:avLst/>
                            </a:prstGeom>
                            <a:solidFill>
                              <a:srgbClr val="FFFFFF"/>
                            </a:solidFill>
                            <a:ln w="9525">
                              <a:noFill/>
                              <a:miter lim="800000"/>
                              <a:headEnd/>
                              <a:tailEnd/>
                            </a:ln>
                          </wps:spPr>
                          <wps:txbx>
                            <w:txbxContent>
                              <w:p w14:paraId="6C53CA4D" w14:textId="4588BF16" w:rsidR="007C75C5" w:rsidRDefault="007C75C5" w:rsidP="006D17A7">
                                <w:pPr>
                                  <w:rPr>
                                    <w:lang w:val="en-029"/>
                                  </w:rPr>
                                </w:pPr>
                                <w:r>
                                  <w:rPr>
                                    <w:lang w:val="en-029"/>
                                  </w:rPr>
                                  <w:t>Prepared by: Mr. Enrique Carballo,</w:t>
                                </w:r>
                              </w:p>
                              <w:p w14:paraId="6584E248" w14:textId="4925958D" w:rsidR="007C75C5" w:rsidRDefault="007C75C5" w:rsidP="006D17A7">
                                <w:pPr>
                                  <w:rPr>
                                    <w:lang w:val="en-029"/>
                                  </w:rPr>
                                </w:pPr>
                                <w:r>
                                  <w:rPr>
                                    <w:lang w:val="en-029"/>
                                  </w:rPr>
                                  <w:t xml:space="preserve">National Onion Value Chain Consultant </w:t>
                                </w:r>
                              </w:p>
                              <w:p w14:paraId="67D67B82" w14:textId="77777777" w:rsidR="007C75C5" w:rsidRDefault="007C75C5" w:rsidP="006D17A7">
                                <w:pPr>
                                  <w:rPr>
                                    <w:lang w:val="en-029"/>
                                  </w:rPr>
                                </w:pPr>
                                <w:r>
                                  <w:rPr>
                                    <w:lang w:val="en-029"/>
                                  </w:rPr>
                                  <w:t>Technically Edited by: Ms. Stacy Rose-Richards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390667" id="_x0000_s1027" type="#_x0000_t202" style="position:absolute;margin-left:57.6pt;margin-top:534.65pt;width:256.65pt;height:90pt;z-index:2531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" stroked="f">
                    <v:textbox>
                      <w:txbxContent>
                        <w:p w14:paraId="6C53CA4D" w14:textId="4588BF16" w:rsidR="007C75C5" w:rsidRDefault="007C75C5" w:rsidP="006D17A7">
                          <w:pPr>
                            <w:rPr>
                              <w:lang w:val="en-029"/>
                            </w:rPr>
                          </w:pPr>
                          <w:r>
                            <w:rPr>
                              <w:lang w:val="en-029"/>
                            </w:rPr>
                            <w:t>Prepared by: Mr. Enrique Carballo,</w:t>
                          </w:r>
                        </w:p>
                        <w:p w14:paraId="6584E248" w14:textId="4925958D" w:rsidR="007C75C5" w:rsidRDefault="007C75C5" w:rsidP="006D17A7">
                          <w:pPr>
                            <w:rPr>
                              <w:lang w:val="en-029"/>
                            </w:rPr>
                          </w:pPr>
                          <w:r>
                            <w:rPr>
                              <w:lang w:val="en-029"/>
                            </w:rPr>
                            <w:t xml:space="preserve">National Onion Value Chain Consultant </w:t>
                          </w:r>
                        </w:p>
                        <w:p w14:paraId="67D67B82" w14:textId="77777777" w:rsidR="007C75C5" w:rsidRDefault="007C75C5" w:rsidP="006D17A7">
                          <w:pPr>
                            <w:rPr>
                              <w:lang w:val="en-029"/>
                            </w:rPr>
                          </w:pPr>
                          <w:r>
                            <w:rPr>
                              <w:lang w:val="en-029"/>
                            </w:rPr>
                            <w:t>Technically Edited by: Ms. Stacy Rose-Richards</w:t>
                          </w:r>
                        </w:p>
                      </w:txbxContent>
                    </v:textbox>
                  </v:shape>
                </w:pict>
              </mc:Fallback>
            </mc:AlternateContent>
          </w:r>
          <w:r>
            <w:rPr>
              <w:noProof/>
            </w:rPr>
            <mc:AlternateContent>
              <mc:Choice Requires="wps">
                <w:drawing>
                  <wp:anchor distT="0" distB="0" distL="114300" distR="114300" simplePos="0" relativeHeight="253083648" behindDoc="0" locked="0" layoutInCell="1" allowOverlap="1" wp14:anchorId="485D7441" wp14:editId="3EB595CA">
                    <wp:simplePos x="0" y="0"/>
                    <wp:positionH relativeFrom="column">
                      <wp:posOffset>1466850</wp:posOffset>
                    </wp:positionH>
                    <wp:positionV relativeFrom="paragraph">
                      <wp:posOffset>5189855</wp:posOffset>
                    </wp:positionV>
                    <wp:extent cx="3000375" cy="14478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447800"/>
                            </a:xfrm>
                            <a:prstGeom prst="rect">
                              <a:avLst/>
                            </a:prstGeom>
                            <a:solidFill>
                              <a:srgbClr val="FFFFFF"/>
                            </a:solidFill>
                            <a:ln w="9525">
                              <a:solidFill>
                                <a:srgbClr val="000000"/>
                              </a:solidFill>
                              <a:miter lim="800000"/>
                              <a:headEnd/>
                              <a:tailEnd/>
                            </a:ln>
                          </wps:spPr>
                          <wps:txbx>
                            <w:txbxContent>
                              <w:p w14:paraId="6739C346" w14:textId="77777777" w:rsidR="007C75C5" w:rsidRDefault="007C75C5">
                                <w:pPr>
                                  <w:rPr>
                                    <w:rFonts w:asciiTheme="minorHAnsi" w:hAnsiTheme="minorHAnsi"/>
                                    <w:sz w:val="32"/>
                                    <w:szCs w:val="32"/>
                                  </w:rPr>
                                </w:pPr>
                              </w:p>
                              <w:p w14:paraId="2E054F77" w14:textId="2B15B463" w:rsidR="007C75C5" w:rsidRPr="003C3CA2" w:rsidRDefault="00385C4E" w:rsidP="00385C4E">
                                <w:pPr>
                                  <w:jc w:val="center"/>
                                  <w:rPr>
                                    <w:rFonts w:asciiTheme="minorHAnsi" w:hAnsiTheme="minorHAnsi"/>
                                    <w:b/>
                                    <w:color w:val="FF0000"/>
                                    <w:sz w:val="32"/>
                                    <w:szCs w:val="32"/>
                                  </w:rPr>
                                </w:pPr>
                                <w:r>
                                  <w:rPr>
                                    <w:rFonts w:asciiTheme="minorHAnsi" w:hAnsiTheme="minorHAnsi"/>
                                    <w:b/>
                                    <w:color w:val="FF0000"/>
                                    <w:sz w:val="32"/>
                                    <w:szCs w:val="32"/>
                                  </w:rPr>
                                  <w:t xml:space="preserve">ONION VALUE CHAIN </w:t>
                                </w:r>
                                <w:r w:rsidR="007C75C5">
                                  <w:rPr>
                                    <w:rFonts w:asciiTheme="minorHAnsi" w:hAnsiTheme="minorHAnsi"/>
                                    <w:b/>
                                    <w:color w:val="FF0000"/>
                                    <w:sz w:val="32"/>
                                    <w:szCs w:val="32"/>
                                  </w:rPr>
                                  <w:t>ANALYSIS IN NORTHERN BELIZE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5D7441" id="_x0000_s1028" type="#_x0000_t202" style="position:absolute;margin-left:115.5pt;margin-top:408.65pt;width:236.25pt;height:114pt;z-index:25308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">
                    <v:textbox>
                      <w:txbxContent>
                        <w:p w14:paraId="6739C346" w14:textId="77777777" w:rsidR="007C75C5" w:rsidRDefault="007C75C5">
                          <w:pPr>
                            <w:rPr>
                              <w:rFonts w:asciiTheme="minorHAnsi" w:hAnsiTheme="minorHAnsi"/>
                              <w:sz w:val="32"/>
                              <w:szCs w:val="32"/>
                            </w:rPr>
                          </w:pPr>
                        </w:p>
                        <w:p w14:paraId="2E054F77" w14:textId="2B15B463" w:rsidR="007C75C5" w:rsidRPr="003C3CA2" w:rsidRDefault="00385C4E" w:rsidP="00385C4E">
                          <w:pPr>
                            <w:jc w:val="center"/>
                            <w:rPr>
                              <w:rFonts w:asciiTheme="minorHAnsi" w:hAnsiTheme="minorHAnsi"/>
                              <w:b/>
                              <w:color w:val="FF0000"/>
                              <w:sz w:val="32"/>
                              <w:szCs w:val="32"/>
                            </w:rPr>
                          </w:pPr>
                          <w:r>
                            <w:rPr>
                              <w:rFonts w:asciiTheme="minorHAnsi" w:hAnsiTheme="minorHAnsi"/>
                              <w:b/>
                              <w:color w:val="FF0000"/>
                              <w:sz w:val="32"/>
                              <w:szCs w:val="32"/>
                            </w:rPr>
                            <w:t xml:space="preserve">ONION VALUE CHAIN </w:t>
                          </w:r>
                          <w:r w:rsidR="007C75C5">
                            <w:rPr>
                              <w:rFonts w:asciiTheme="minorHAnsi" w:hAnsiTheme="minorHAnsi"/>
                              <w:b/>
                              <w:color w:val="FF0000"/>
                              <w:sz w:val="32"/>
                              <w:szCs w:val="32"/>
                            </w:rPr>
                            <w:t>ANALYSIS IN NORTHERN BELIZE</w:t>
                          </w:r>
                        </w:p>
                      </w:txbxContent>
                    </v:textbox>
                  </v:shape>
                </w:pict>
              </mc:Fallback>
            </mc:AlternateContent>
          </w:r>
          <w:r w:rsidR="00290E2D">
            <w:rPr>
              <w:noProof/>
              <w:color w:val="auto"/>
              <w:szCs w:val="24"/>
            </w:rPr>
            <mc:AlternateContent>
              <mc:Choice Requires="wps">
                <w:drawing>
                  <wp:anchor distT="36576" distB="36576" distL="36576" distR="36576" simplePos="0" relativeHeight="253071360" behindDoc="0" locked="0" layoutInCell="1" allowOverlap="1" wp14:anchorId="411B19F8" wp14:editId="628BA9CD">
                    <wp:simplePos x="0" y="0"/>
                    <wp:positionH relativeFrom="column">
                      <wp:posOffset>-276225</wp:posOffset>
                    </wp:positionH>
                    <wp:positionV relativeFrom="paragraph">
                      <wp:posOffset>3713480</wp:posOffset>
                    </wp:positionV>
                    <wp:extent cx="6232525" cy="1552575"/>
                    <wp:effectExtent l="0" t="0" r="0" b="0"/>
                    <wp:wrapNone/>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2525" cy="1552575"/>
                            </a:xfrm>
                            <a:prstGeom prst="rect">
                              <a:avLst/>
                            </a:prstGeom>
                            <a:noFill/>
                            <a:ln w="12700" algn="in">
                              <a:noFill/>
                              <a:miter lim="800000"/>
                              <a:headEnd/>
                              <a:tailEnd/>
                            </a:ln>
                            <a:effectLst/>
                          </wps:spPr>
                          <wps:txbx>
                            <w:txbxContent>
                              <w:p w14:paraId="7D630F9C" w14:textId="77777777" w:rsidR="007C75C5" w:rsidRDefault="007C75C5" w:rsidP="00E9580C">
                                <w:pPr>
                                  <w:widowControl w:val="0"/>
                                  <w:jc w:val="center"/>
                                  <w:rPr>
                                    <w:sz w:val="28"/>
                                    <w:szCs w:val="28"/>
                                  </w:rPr>
                                </w:pPr>
                                <w:r w:rsidRPr="001C455C">
                                  <w:rPr>
                                    <w:b/>
                                    <w:sz w:val="28"/>
                                    <w:szCs w:val="28"/>
                                  </w:rPr>
                                  <w:t>Project Code:</w:t>
                                </w:r>
                                <w:r>
                                  <w:rPr>
                                    <w:sz w:val="28"/>
                                    <w:szCs w:val="28"/>
                                  </w:rPr>
                                  <w:t xml:space="preserve"> </w:t>
                                </w:r>
                              </w:p>
                              <w:p w14:paraId="5C5AD4C6" w14:textId="77777777" w:rsidR="007C75C5" w:rsidRDefault="007C75C5" w:rsidP="00E9580C">
                                <w:pPr>
                                  <w:widowControl w:val="0"/>
                                  <w:jc w:val="center"/>
                                  <w:rPr>
                                    <w:sz w:val="28"/>
                                    <w:szCs w:val="28"/>
                                  </w:rPr>
                                </w:pPr>
                                <w:r>
                                  <w:rPr>
                                    <w:sz w:val="28"/>
                                    <w:szCs w:val="28"/>
                                  </w:rPr>
                                  <w:t>GCP/BZE/001/EC</w:t>
                                </w:r>
                              </w:p>
                              <w:p w14:paraId="07011E50" w14:textId="77777777" w:rsidR="007C75C5" w:rsidRDefault="007C75C5" w:rsidP="00E9580C">
                                <w:pPr>
                                  <w:widowControl w:val="0"/>
                                  <w:jc w:val="center"/>
                                  <w:rPr>
                                    <w:sz w:val="28"/>
                                    <w:szCs w:val="28"/>
                                  </w:rPr>
                                </w:pPr>
                                <w:r w:rsidRPr="001C455C">
                                  <w:rPr>
                                    <w:b/>
                                    <w:sz w:val="28"/>
                                    <w:szCs w:val="28"/>
                                  </w:rPr>
                                  <w:t>Project Title:</w:t>
                                </w:r>
                                <w:r>
                                  <w:rPr>
                                    <w:sz w:val="28"/>
                                    <w:szCs w:val="28"/>
                                  </w:rPr>
                                  <w:t xml:space="preserve"> </w:t>
                                </w:r>
                              </w:p>
                              <w:p w14:paraId="50F48B4C" w14:textId="77777777" w:rsidR="007C75C5" w:rsidRDefault="007C75C5" w:rsidP="00E9580C">
                                <w:pPr>
                                  <w:widowControl w:val="0"/>
                                  <w:jc w:val="center"/>
                                  <w:rPr>
                                    <w:sz w:val="28"/>
                                    <w:szCs w:val="28"/>
                                  </w:rPr>
                                </w:pPr>
                                <w:r>
                                  <w:rPr>
                                    <w:sz w:val="28"/>
                                    <w:szCs w:val="28"/>
                                  </w:rPr>
                                  <w:t>Economic Diversification of Micro, Small and Medium Enterprises in Northern Belize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B19F8" id="Text Box 104" o:spid="_x0000_s1029" type="#_x0000_t202" style="position:absolute;margin-left:-21.75pt;margin-top:292.4pt;width:490.75pt;height:122.25pt;z-index:253071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" filled="f" stroked="f" strokeweight="1pt" insetpen="t">
                    <v:textbox inset="2.88pt,2.88pt,2.88pt,2.88pt">
                      <w:txbxContent>
                        <w:p w14:paraId="7D630F9C" w14:textId="77777777" w:rsidR="007C75C5" w:rsidRDefault="007C75C5" w:rsidP="00E9580C">
                          <w:pPr>
                            <w:widowControl w:val="0"/>
                            <w:jc w:val="center"/>
                            <w:rPr>
                              <w:sz w:val="28"/>
                              <w:szCs w:val="28"/>
                            </w:rPr>
                          </w:pPr>
                          <w:r w:rsidRPr="001C455C">
                            <w:rPr>
                              <w:b/>
                              <w:sz w:val="28"/>
                              <w:szCs w:val="28"/>
                            </w:rPr>
                            <w:t>Project Code:</w:t>
                          </w:r>
                          <w:r>
                            <w:rPr>
                              <w:sz w:val="28"/>
                              <w:szCs w:val="28"/>
                            </w:rPr>
                            <w:t xml:space="preserve"> </w:t>
                          </w:r>
                        </w:p>
                        <w:p w14:paraId="5C5AD4C6" w14:textId="77777777" w:rsidR="007C75C5" w:rsidRDefault="007C75C5" w:rsidP="00E9580C">
                          <w:pPr>
                            <w:widowControl w:val="0"/>
                            <w:jc w:val="center"/>
                            <w:rPr>
                              <w:sz w:val="28"/>
                              <w:szCs w:val="28"/>
                            </w:rPr>
                          </w:pPr>
                          <w:r>
                            <w:rPr>
                              <w:sz w:val="28"/>
                              <w:szCs w:val="28"/>
                            </w:rPr>
                            <w:t>GCP/BZE/001/EC</w:t>
                          </w:r>
                        </w:p>
                        <w:p w14:paraId="07011E50" w14:textId="77777777" w:rsidR="007C75C5" w:rsidRDefault="007C75C5" w:rsidP="00E9580C">
                          <w:pPr>
                            <w:widowControl w:val="0"/>
                            <w:jc w:val="center"/>
                            <w:rPr>
                              <w:sz w:val="28"/>
                              <w:szCs w:val="28"/>
                            </w:rPr>
                          </w:pPr>
                          <w:r w:rsidRPr="001C455C">
                            <w:rPr>
                              <w:b/>
                              <w:sz w:val="28"/>
                              <w:szCs w:val="28"/>
                            </w:rPr>
                            <w:t>Project Title:</w:t>
                          </w:r>
                          <w:r>
                            <w:rPr>
                              <w:sz w:val="28"/>
                              <w:szCs w:val="28"/>
                            </w:rPr>
                            <w:t xml:space="preserve"> </w:t>
                          </w:r>
                        </w:p>
                        <w:p w14:paraId="50F48B4C" w14:textId="77777777" w:rsidR="007C75C5" w:rsidRDefault="007C75C5" w:rsidP="00E9580C">
                          <w:pPr>
                            <w:widowControl w:val="0"/>
                            <w:jc w:val="center"/>
                            <w:rPr>
                              <w:sz w:val="28"/>
                              <w:szCs w:val="28"/>
                            </w:rPr>
                          </w:pPr>
                          <w:r>
                            <w:rPr>
                              <w:sz w:val="28"/>
                              <w:szCs w:val="28"/>
                            </w:rPr>
                            <w:t>Economic Diversification of Micro, Small and Medium Enterprises in Northern Belize</w:t>
                          </w:r>
                        </w:p>
                      </w:txbxContent>
                    </v:textbox>
                  </v:shape>
                </w:pict>
              </mc:Fallback>
            </mc:AlternateContent>
          </w:r>
          <w:r w:rsidR="00290E2D">
            <w:rPr>
              <w:noProof/>
              <w:color w:val="auto"/>
              <w:szCs w:val="24"/>
            </w:rPr>
            <mc:AlternateContent>
              <mc:Choice Requires="wps">
                <w:drawing>
                  <wp:anchor distT="36576" distB="36576" distL="36576" distR="36576" simplePos="0" relativeHeight="253072384" behindDoc="0" locked="0" layoutInCell="1" allowOverlap="1" wp14:anchorId="2E6147D1" wp14:editId="4E2C7D09">
                    <wp:simplePos x="0" y="0"/>
                    <wp:positionH relativeFrom="column">
                      <wp:posOffset>-278130</wp:posOffset>
                    </wp:positionH>
                    <wp:positionV relativeFrom="paragraph">
                      <wp:posOffset>2774950</wp:posOffset>
                    </wp:positionV>
                    <wp:extent cx="6296025" cy="781050"/>
                    <wp:effectExtent l="0" t="0" r="9525" b="0"/>
                    <wp:wrapNone/>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7810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EB695A0" w14:textId="77777777" w:rsidR="007C75C5" w:rsidRPr="001C455C" w:rsidRDefault="007C75C5" w:rsidP="00E9580C">
                                <w:pPr>
                                  <w:widowControl w:val="0"/>
                                  <w:jc w:val="center"/>
                                  <w:rPr>
                                    <w:i/>
                                    <w:iCs/>
                                    <w:sz w:val="28"/>
                                    <w:szCs w:val="28"/>
                                  </w:rPr>
                                </w:pPr>
                                <w:r w:rsidRPr="001C455C">
                                  <w:rPr>
                                    <w:i/>
                                    <w:iCs/>
                                    <w:sz w:val="28"/>
                                    <w:szCs w:val="28"/>
                                  </w:rPr>
                                  <w:t>A project implemented by the Food and Agriculture Organization of the United Nations</w:t>
                                </w:r>
                                <w:r>
                                  <w:rPr>
                                    <w:i/>
                                    <w:iCs/>
                                    <w:sz w:val="28"/>
                                    <w:szCs w:val="28"/>
                                  </w:rPr>
                                  <w:t xml:space="preserve"> in collaboration with the</w:t>
                                </w:r>
                                <w:r w:rsidRPr="001C455C">
                                  <w:rPr>
                                    <w:i/>
                                    <w:iCs/>
                                    <w:sz w:val="28"/>
                                    <w:szCs w:val="28"/>
                                  </w:rPr>
                                  <w:t xml:space="preserve"> Ministry of Natural Resources and Agriculture, Belize with funding by the European Union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147D1" id="Text Box 106" o:spid="_x0000_s1030" type="#_x0000_t202" style="position:absolute;margin-left:-21.9pt;margin-top:218.5pt;width:495.75pt;height:61.5pt;z-index:253072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" filled="f" fillcolor="#fffffe" stroked="f" strokecolor="#212120" insetpen="t">
                    <v:textbox inset="2.88pt,2.88pt,2.88pt,2.88pt">
                      <w:txbxContent>
                        <w:p w14:paraId="5EB695A0" w14:textId="77777777" w:rsidR="007C75C5" w:rsidRPr="001C455C" w:rsidRDefault="007C75C5" w:rsidP="00E9580C">
                          <w:pPr>
                            <w:widowControl w:val="0"/>
                            <w:jc w:val="center"/>
                            <w:rPr>
                              <w:i/>
                              <w:iCs/>
                              <w:sz w:val="28"/>
                              <w:szCs w:val="28"/>
                            </w:rPr>
                          </w:pPr>
                          <w:r w:rsidRPr="001C455C">
                            <w:rPr>
                              <w:i/>
                              <w:iCs/>
                              <w:sz w:val="28"/>
                              <w:szCs w:val="28"/>
                            </w:rPr>
                            <w:t>A project implemented by the Food and Agriculture Organization of the United Nations</w:t>
                          </w:r>
                          <w:r>
                            <w:rPr>
                              <w:i/>
                              <w:iCs/>
                              <w:sz w:val="28"/>
                              <w:szCs w:val="28"/>
                            </w:rPr>
                            <w:t xml:space="preserve"> in collaboration with the</w:t>
                          </w:r>
                          <w:r w:rsidRPr="001C455C">
                            <w:rPr>
                              <w:i/>
                              <w:iCs/>
                              <w:sz w:val="28"/>
                              <w:szCs w:val="28"/>
                            </w:rPr>
                            <w:t xml:space="preserve"> Ministry of Natural Resources and Agriculture, Belize with funding by the European Union </w:t>
                          </w:r>
                        </w:p>
                      </w:txbxContent>
                    </v:textbox>
                  </v:shape>
                </w:pict>
              </mc:Fallback>
            </mc:AlternateContent>
          </w:r>
          <w:r w:rsidR="00290E2D">
            <w:rPr>
              <w:noProof/>
              <w:color w:val="auto"/>
              <w:szCs w:val="24"/>
            </w:rPr>
            <mc:AlternateContent>
              <mc:Choice Requires="wps">
                <w:drawing>
                  <wp:anchor distT="36576" distB="36576" distL="36576" distR="36576" simplePos="0" relativeHeight="253073408" behindDoc="0" locked="0" layoutInCell="1" allowOverlap="1" wp14:anchorId="3DB12B62" wp14:editId="44EF90D7">
                    <wp:simplePos x="0" y="0"/>
                    <wp:positionH relativeFrom="column">
                      <wp:posOffset>-376555</wp:posOffset>
                    </wp:positionH>
                    <wp:positionV relativeFrom="paragraph">
                      <wp:posOffset>2022475</wp:posOffset>
                    </wp:positionV>
                    <wp:extent cx="6772275" cy="615315"/>
                    <wp:effectExtent l="0" t="0" r="952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615315"/>
                            </a:xfrm>
                            <a:prstGeom prst="rect">
                              <a:avLst/>
                            </a:prstGeom>
                            <a:noFill/>
                            <a:ln>
                              <a:noFill/>
                            </a:ln>
                            <a:effectLst/>
                            <a:extLst>
                              <a:ext uri="{909E8E84-426E-40DD-AFC4-6F175D3DCCD1}">
                                <a14:hiddenFill xmlns:a14="http://schemas.microsoft.com/office/drawing/2010/main">
                                  <a:solidFill>
                                    <a:srgbClr val="66ACCE"/>
                                  </a:solidFill>
                                </a14:hiddenFill>
                              </a:ext>
                              <a:ext uri="{91240B29-F687-4F45-9708-019B960494DF}">
                                <a14:hiddenLine xmlns:a14="http://schemas.microsoft.com/office/drawing/2010/main" w="9525" algn="in">
                                  <a:solidFill>
                                    <a:srgbClr val="2D487B"/>
                                  </a:solidFill>
                                  <a:miter lim="800000"/>
                                  <a:headEnd/>
                                  <a:tailEnd/>
                                </a14:hiddenLine>
                              </a:ext>
                              <a:ext uri="{AF507438-7753-43E0-B8FC-AC1667EBCBE1}">
                                <a14:hiddenEffects xmlns:a14="http://schemas.microsoft.com/office/drawing/2010/main">
                                  <a:effectLst/>
                                </a14:hiddenEffects>
                              </a:ext>
                            </a:extLst>
                          </wps:spPr>
                          <wps:txbx>
                            <w:txbxContent>
                              <w:p w14:paraId="44968A03" w14:textId="77777777" w:rsidR="007C75C5" w:rsidRDefault="007C75C5" w:rsidP="00E9580C">
                                <w:pPr>
                                  <w:widowControl w:val="0"/>
                                  <w:spacing w:line="400" w:lineRule="exact"/>
                                  <w:jc w:val="center"/>
                                  <w:rPr>
                                    <w:b/>
                                    <w:bCs/>
                                    <w:spacing w:val="48"/>
                                    <w:w w:val="90"/>
                                    <w:sz w:val="48"/>
                                    <w:szCs w:val="48"/>
                                  </w:rPr>
                                </w:pPr>
                                <w:r>
                                  <w:rPr>
                                    <w:b/>
                                    <w:bCs/>
                                    <w:spacing w:val="48"/>
                                    <w:w w:val="90"/>
                                    <w:sz w:val="48"/>
                                    <w:szCs w:val="48"/>
                                  </w:rPr>
                                  <w:t>PROMOTING AGRIBUSINESS DEVELOPMENT IN NORTHERN BELIZE</w:t>
                                </w:r>
                              </w:p>
                              <w:p w14:paraId="5E3976CB" w14:textId="77777777" w:rsidR="007C75C5" w:rsidRDefault="007C75C5" w:rsidP="00E9580C">
                                <w:pPr>
                                  <w:widowControl w:val="0"/>
                                  <w:spacing w:line="400" w:lineRule="exact"/>
                                  <w:jc w:val="center"/>
                                  <w:rPr>
                                    <w:b/>
                                    <w:bCs/>
                                    <w:spacing w:val="48"/>
                                    <w:w w:val="90"/>
                                    <w:sz w:val="48"/>
                                    <w:szCs w:val="48"/>
                                  </w:rPr>
                                </w:pPr>
                                <w:r>
                                  <w:rPr>
                                    <w:b/>
                                    <w:bCs/>
                                    <w:spacing w:val="48"/>
                                    <w:w w:val="90"/>
                                    <w:sz w:val="48"/>
                                    <w:szCs w:val="48"/>
                                  </w:rPr>
                                  <w:t> </w:t>
                                </w:r>
                              </w:p>
                              <w:p w14:paraId="5D8F448D" w14:textId="77777777" w:rsidR="007C75C5" w:rsidRDefault="007C75C5" w:rsidP="00E9580C">
                                <w:pPr>
                                  <w:widowControl w:val="0"/>
                                  <w:spacing w:line="400" w:lineRule="exact"/>
                                  <w:jc w:val="center"/>
                                  <w:rPr>
                                    <w:b/>
                                    <w:bCs/>
                                    <w:w w:val="90"/>
                                    <w:sz w:val="48"/>
                                    <w:szCs w:val="48"/>
                                  </w:rPr>
                                </w:pPr>
                                <w:r>
                                  <w:rPr>
                                    <w:b/>
                                    <w:bCs/>
                                    <w:w w:val="90"/>
                                    <w:sz w:val="48"/>
                                    <w:szCs w:val="48"/>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12B62" id="Text Box 7" o:spid="_x0000_s1031" type="#_x0000_t202" style="position:absolute;margin-left:-29.65pt;margin-top:159.25pt;width:533.25pt;height:48.45pt;z-index:253073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" filled="f" fillcolor="#66acce" stroked="f" strokecolor="#2d487b" insetpen="t">
                    <v:textbox inset="2.88pt,2.88pt,2.88pt,2.88pt">
                      <w:txbxContent>
                        <w:p w14:paraId="44968A03" w14:textId="77777777" w:rsidR="007C75C5" w:rsidRDefault="007C75C5" w:rsidP="00E9580C">
                          <w:pPr>
                            <w:widowControl w:val="0"/>
                            <w:spacing w:line="400" w:lineRule="exact"/>
                            <w:jc w:val="center"/>
                            <w:rPr>
                              <w:b/>
                              <w:bCs/>
                              <w:spacing w:val="48"/>
                              <w:w w:val="90"/>
                              <w:sz w:val="48"/>
                              <w:szCs w:val="48"/>
                            </w:rPr>
                          </w:pPr>
                          <w:r>
                            <w:rPr>
                              <w:b/>
                              <w:bCs/>
                              <w:spacing w:val="48"/>
                              <w:w w:val="90"/>
                              <w:sz w:val="48"/>
                              <w:szCs w:val="48"/>
                            </w:rPr>
                            <w:t>PROMOTING AGRIBUSINESS DEVELOPMENT IN NORTHERN BELIZE</w:t>
                          </w:r>
                        </w:p>
                        <w:p w14:paraId="5E3976CB" w14:textId="77777777" w:rsidR="007C75C5" w:rsidRDefault="007C75C5" w:rsidP="00E9580C">
                          <w:pPr>
                            <w:widowControl w:val="0"/>
                            <w:spacing w:line="400" w:lineRule="exact"/>
                            <w:jc w:val="center"/>
                            <w:rPr>
                              <w:b/>
                              <w:bCs/>
                              <w:spacing w:val="48"/>
                              <w:w w:val="90"/>
                              <w:sz w:val="48"/>
                              <w:szCs w:val="48"/>
                            </w:rPr>
                          </w:pPr>
                          <w:r>
                            <w:rPr>
                              <w:b/>
                              <w:bCs/>
                              <w:spacing w:val="48"/>
                              <w:w w:val="90"/>
                              <w:sz w:val="48"/>
                              <w:szCs w:val="48"/>
                            </w:rPr>
                            <w:t> </w:t>
                          </w:r>
                        </w:p>
                        <w:p w14:paraId="5D8F448D" w14:textId="77777777" w:rsidR="007C75C5" w:rsidRDefault="007C75C5" w:rsidP="00E9580C">
                          <w:pPr>
                            <w:widowControl w:val="0"/>
                            <w:spacing w:line="400" w:lineRule="exact"/>
                            <w:jc w:val="center"/>
                            <w:rPr>
                              <w:b/>
                              <w:bCs/>
                              <w:w w:val="90"/>
                              <w:sz w:val="48"/>
                              <w:szCs w:val="48"/>
                            </w:rPr>
                          </w:pPr>
                          <w:r>
                            <w:rPr>
                              <w:b/>
                              <w:bCs/>
                              <w:w w:val="90"/>
                              <w:sz w:val="48"/>
                              <w:szCs w:val="48"/>
                            </w:rPr>
                            <w:t> </w:t>
                          </w:r>
                        </w:p>
                      </w:txbxContent>
                    </v:textbox>
                  </v:shape>
                </w:pict>
              </mc:Fallback>
            </mc:AlternateContent>
          </w:r>
          <w:r w:rsidR="005C2B7A">
            <w:rPr>
              <w:smallCaps/>
              <w:sz w:val="44"/>
              <w:szCs w:val="44"/>
            </w:rPr>
            <w:br w:type="page"/>
          </w:r>
        </w:p>
      </w:sdtContent>
    </w:sdt>
    <w:p w14:paraId="694E14EC" w14:textId="77777777" w:rsidR="00303059" w:rsidRDefault="006178CF" w:rsidP="006178CF">
      <w:pPr>
        <w:pStyle w:val="Heading1"/>
      </w:pPr>
      <w:bookmarkStart w:id="0" w:name="_Toc445210238"/>
      <w:r>
        <w:lastRenderedPageBreak/>
        <w:t>TABLE OF CONTENTS</w:t>
      </w:r>
      <w:bookmarkEnd w:id="0"/>
      <w:r>
        <w:t xml:space="preserve"> </w:t>
      </w:r>
    </w:p>
    <w:p w14:paraId="73859BF1" w14:textId="77777777" w:rsidR="006178CF" w:rsidRDefault="006178CF" w:rsidP="006178CF"/>
    <w:sdt>
      <w:sdtPr>
        <w:rPr>
          <w:rFonts w:eastAsiaTheme="minorHAnsi" w:cs="Times New Roman"/>
          <w:color w:val="000000" w:themeColor="text1"/>
          <w:sz w:val="24"/>
          <w:szCs w:val="20"/>
        </w:rPr>
        <w:id w:val="1370800351"/>
        <w:docPartObj>
          <w:docPartGallery w:val="Table of Contents"/>
          <w:docPartUnique/>
        </w:docPartObj>
      </w:sdtPr>
      <w:sdtEndPr>
        <w:rPr>
          <w:b/>
          <w:bCs/>
          <w:noProof/>
        </w:rPr>
      </w:sdtEndPr>
      <w:sdtContent>
        <w:p w14:paraId="67BC5034" w14:textId="77777777" w:rsidR="006178CF" w:rsidRDefault="006178CF">
          <w:pPr>
            <w:pStyle w:val="TOCHeading"/>
          </w:pPr>
        </w:p>
        <w:p w14:paraId="2B4CD674" w14:textId="77777777" w:rsidR="00744614" w:rsidRDefault="006178CF">
          <w:pPr>
            <w:pStyle w:val="TOC1"/>
            <w:rPr>
              <w:rFonts w:asciiTheme="minorHAnsi" w:eastAsiaTheme="minorEastAsia" w:hAnsiTheme="minorHAnsi" w:cstheme="minorBidi"/>
              <w:smallCaps w:val="0"/>
              <w:color w:val="auto"/>
              <w:sz w:val="22"/>
              <w:szCs w:val="22"/>
              <w:lang w:eastAsia="zh-CN"/>
            </w:rPr>
          </w:pPr>
          <w:r>
            <w:fldChar w:fldCharType="begin"/>
          </w:r>
          <w:r>
            <w:instrText xml:space="preserve"> TOC \o "1-3" \h \z \u </w:instrText>
          </w:r>
          <w:r>
            <w:fldChar w:fldCharType="separate"/>
          </w:r>
          <w:hyperlink w:anchor="_Toc445210238" w:history="1">
            <w:r w:rsidR="00744614" w:rsidRPr="00A35881">
              <w:rPr>
                <w:rStyle w:val="Hyperlink"/>
              </w:rPr>
              <w:t>TABLE OF CONTENTS</w:t>
            </w:r>
            <w:r w:rsidR="00744614">
              <w:rPr>
                <w:webHidden/>
              </w:rPr>
              <w:tab/>
            </w:r>
            <w:r w:rsidR="00744614">
              <w:rPr>
                <w:webHidden/>
              </w:rPr>
              <w:fldChar w:fldCharType="begin"/>
            </w:r>
            <w:r w:rsidR="00744614">
              <w:rPr>
                <w:webHidden/>
              </w:rPr>
              <w:instrText xml:space="preserve"> PAGEREF _Toc445210238 \h </w:instrText>
            </w:r>
            <w:r w:rsidR="00744614">
              <w:rPr>
                <w:webHidden/>
              </w:rPr>
            </w:r>
            <w:r w:rsidR="00744614">
              <w:rPr>
                <w:webHidden/>
              </w:rPr>
              <w:fldChar w:fldCharType="separate"/>
            </w:r>
            <w:r w:rsidR="00744614">
              <w:rPr>
                <w:webHidden/>
              </w:rPr>
              <w:t>ii</w:t>
            </w:r>
            <w:r w:rsidR="00744614">
              <w:rPr>
                <w:webHidden/>
              </w:rPr>
              <w:fldChar w:fldCharType="end"/>
            </w:r>
          </w:hyperlink>
        </w:p>
        <w:p w14:paraId="3DCBE6B9" w14:textId="77777777" w:rsidR="00744614" w:rsidRDefault="00C75D08">
          <w:pPr>
            <w:pStyle w:val="TOC1"/>
            <w:rPr>
              <w:rFonts w:asciiTheme="minorHAnsi" w:eastAsiaTheme="minorEastAsia" w:hAnsiTheme="minorHAnsi" w:cstheme="minorBidi"/>
              <w:smallCaps w:val="0"/>
              <w:color w:val="auto"/>
              <w:sz w:val="22"/>
              <w:szCs w:val="22"/>
              <w:lang w:eastAsia="zh-CN"/>
            </w:rPr>
          </w:pPr>
          <w:hyperlink w:anchor="_Toc445210239" w:history="1">
            <w:r w:rsidR="00744614" w:rsidRPr="00A35881">
              <w:rPr>
                <w:rStyle w:val="Hyperlink"/>
              </w:rPr>
              <w:t>LIST OF ACRONYMS AND ABBREVIATIONS</w:t>
            </w:r>
            <w:r w:rsidR="00744614">
              <w:rPr>
                <w:webHidden/>
              </w:rPr>
              <w:tab/>
            </w:r>
            <w:r w:rsidR="00744614">
              <w:rPr>
                <w:webHidden/>
              </w:rPr>
              <w:fldChar w:fldCharType="begin"/>
            </w:r>
            <w:r w:rsidR="00744614">
              <w:rPr>
                <w:webHidden/>
              </w:rPr>
              <w:instrText xml:space="preserve"> PAGEREF _Toc445210239 \h </w:instrText>
            </w:r>
            <w:r w:rsidR="00744614">
              <w:rPr>
                <w:webHidden/>
              </w:rPr>
            </w:r>
            <w:r w:rsidR="00744614">
              <w:rPr>
                <w:webHidden/>
              </w:rPr>
              <w:fldChar w:fldCharType="separate"/>
            </w:r>
            <w:r w:rsidR="00744614">
              <w:rPr>
                <w:webHidden/>
              </w:rPr>
              <w:t>iv</w:t>
            </w:r>
            <w:r w:rsidR="00744614">
              <w:rPr>
                <w:webHidden/>
              </w:rPr>
              <w:fldChar w:fldCharType="end"/>
            </w:r>
          </w:hyperlink>
        </w:p>
        <w:p w14:paraId="525F2517" w14:textId="77777777" w:rsidR="00744614" w:rsidRDefault="00C75D08">
          <w:pPr>
            <w:pStyle w:val="TOC1"/>
            <w:rPr>
              <w:rFonts w:asciiTheme="minorHAnsi" w:eastAsiaTheme="minorEastAsia" w:hAnsiTheme="minorHAnsi" w:cstheme="minorBidi"/>
              <w:smallCaps w:val="0"/>
              <w:color w:val="auto"/>
              <w:sz w:val="22"/>
              <w:szCs w:val="22"/>
              <w:lang w:eastAsia="zh-CN"/>
            </w:rPr>
          </w:pPr>
          <w:hyperlink w:anchor="_Toc445210240" w:history="1">
            <w:r w:rsidR="00744614" w:rsidRPr="00A35881">
              <w:rPr>
                <w:rStyle w:val="Hyperlink"/>
              </w:rPr>
              <w:t>EXECUTIVE SUMMARY</w:t>
            </w:r>
            <w:r w:rsidR="00744614">
              <w:rPr>
                <w:webHidden/>
              </w:rPr>
              <w:tab/>
            </w:r>
            <w:r w:rsidR="00744614">
              <w:rPr>
                <w:webHidden/>
              </w:rPr>
              <w:fldChar w:fldCharType="begin"/>
            </w:r>
            <w:r w:rsidR="00744614">
              <w:rPr>
                <w:webHidden/>
              </w:rPr>
              <w:instrText xml:space="preserve"> PAGEREF _Toc445210240 \h </w:instrText>
            </w:r>
            <w:r w:rsidR="00744614">
              <w:rPr>
                <w:webHidden/>
              </w:rPr>
            </w:r>
            <w:r w:rsidR="00744614">
              <w:rPr>
                <w:webHidden/>
              </w:rPr>
              <w:fldChar w:fldCharType="separate"/>
            </w:r>
            <w:r w:rsidR="00744614">
              <w:rPr>
                <w:webHidden/>
              </w:rPr>
              <w:t>v</w:t>
            </w:r>
            <w:r w:rsidR="00744614">
              <w:rPr>
                <w:webHidden/>
              </w:rPr>
              <w:fldChar w:fldCharType="end"/>
            </w:r>
          </w:hyperlink>
        </w:p>
        <w:p w14:paraId="271ED40D" w14:textId="77777777" w:rsidR="00744614" w:rsidRDefault="00C75D08">
          <w:pPr>
            <w:pStyle w:val="TOC1"/>
            <w:tabs>
              <w:tab w:val="left" w:pos="662"/>
            </w:tabs>
            <w:rPr>
              <w:rFonts w:asciiTheme="minorHAnsi" w:eastAsiaTheme="minorEastAsia" w:hAnsiTheme="minorHAnsi" w:cstheme="minorBidi"/>
              <w:smallCaps w:val="0"/>
              <w:color w:val="auto"/>
              <w:sz w:val="22"/>
              <w:szCs w:val="22"/>
              <w:lang w:eastAsia="zh-CN"/>
            </w:rPr>
          </w:pPr>
          <w:hyperlink w:anchor="_Toc445210241" w:history="1">
            <w:r w:rsidR="00744614" w:rsidRPr="00A35881">
              <w:rPr>
                <w:rStyle w:val="Hyperlink"/>
              </w:rPr>
              <w:t>1.0</w:t>
            </w:r>
            <w:r w:rsidR="00744614">
              <w:rPr>
                <w:rFonts w:asciiTheme="minorHAnsi" w:eastAsiaTheme="minorEastAsia" w:hAnsiTheme="minorHAnsi" w:cstheme="minorBidi"/>
                <w:smallCaps w:val="0"/>
                <w:color w:val="auto"/>
                <w:sz w:val="22"/>
                <w:szCs w:val="22"/>
                <w:lang w:eastAsia="zh-CN"/>
              </w:rPr>
              <w:tab/>
            </w:r>
            <w:r w:rsidR="00744614" w:rsidRPr="00A35881">
              <w:rPr>
                <w:rStyle w:val="Hyperlink"/>
              </w:rPr>
              <w:t>INTRODUCTION</w:t>
            </w:r>
            <w:r w:rsidR="00744614">
              <w:rPr>
                <w:webHidden/>
              </w:rPr>
              <w:tab/>
            </w:r>
            <w:r w:rsidR="00744614">
              <w:rPr>
                <w:webHidden/>
              </w:rPr>
              <w:fldChar w:fldCharType="begin"/>
            </w:r>
            <w:r w:rsidR="00744614">
              <w:rPr>
                <w:webHidden/>
              </w:rPr>
              <w:instrText xml:space="preserve"> PAGEREF _Toc445210241 \h </w:instrText>
            </w:r>
            <w:r w:rsidR="00744614">
              <w:rPr>
                <w:webHidden/>
              </w:rPr>
            </w:r>
            <w:r w:rsidR="00744614">
              <w:rPr>
                <w:webHidden/>
              </w:rPr>
              <w:fldChar w:fldCharType="separate"/>
            </w:r>
            <w:r w:rsidR="00744614">
              <w:rPr>
                <w:webHidden/>
              </w:rPr>
              <w:t>1</w:t>
            </w:r>
            <w:r w:rsidR="00744614">
              <w:rPr>
                <w:webHidden/>
              </w:rPr>
              <w:fldChar w:fldCharType="end"/>
            </w:r>
          </w:hyperlink>
        </w:p>
        <w:p w14:paraId="64B9B164" w14:textId="77777777" w:rsidR="00744614" w:rsidRDefault="00C75D08">
          <w:pPr>
            <w:pStyle w:val="TOC1"/>
            <w:tabs>
              <w:tab w:val="left" w:pos="662"/>
            </w:tabs>
            <w:rPr>
              <w:rFonts w:asciiTheme="minorHAnsi" w:eastAsiaTheme="minorEastAsia" w:hAnsiTheme="minorHAnsi" w:cstheme="minorBidi"/>
              <w:smallCaps w:val="0"/>
              <w:color w:val="auto"/>
              <w:sz w:val="22"/>
              <w:szCs w:val="22"/>
              <w:lang w:eastAsia="zh-CN"/>
            </w:rPr>
          </w:pPr>
          <w:hyperlink w:anchor="_Toc445210242" w:history="1">
            <w:r w:rsidR="00744614" w:rsidRPr="00A35881">
              <w:rPr>
                <w:rStyle w:val="Hyperlink"/>
              </w:rPr>
              <w:t>2.0</w:t>
            </w:r>
            <w:r w:rsidR="00744614">
              <w:rPr>
                <w:rFonts w:asciiTheme="minorHAnsi" w:eastAsiaTheme="minorEastAsia" w:hAnsiTheme="minorHAnsi" w:cstheme="minorBidi"/>
                <w:smallCaps w:val="0"/>
                <w:color w:val="auto"/>
                <w:sz w:val="22"/>
                <w:szCs w:val="22"/>
                <w:lang w:eastAsia="zh-CN"/>
              </w:rPr>
              <w:tab/>
            </w:r>
            <w:r w:rsidR="00744614" w:rsidRPr="00A35881">
              <w:rPr>
                <w:rStyle w:val="Hyperlink"/>
              </w:rPr>
              <w:t>METHODOLOGY</w:t>
            </w:r>
            <w:r w:rsidR="00744614">
              <w:rPr>
                <w:webHidden/>
              </w:rPr>
              <w:tab/>
            </w:r>
            <w:r w:rsidR="00744614">
              <w:rPr>
                <w:webHidden/>
              </w:rPr>
              <w:fldChar w:fldCharType="begin"/>
            </w:r>
            <w:r w:rsidR="00744614">
              <w:rPr>
                <w:webHidden/>
              </w:rPr>
              <w:instrText xml:space="preserve"> PAGEREF _Toc445210242 \h </w:instrText>
            </w:r>
            <w:r w:rsidR="00744614">
              <w:rPr>
                <w:webHidden/>
              </w:rPr>
            </w:r>
            <w:r w:rsidR="00744614">
              <w:rPr>
                <w:webHidden/>
              </w:rPr>
              <w:fldChar w:fldCharType="separate"/>
            </w:r>
            <w:r w:rsidR="00744614">
              <w:rPr>
                <w:webHidden/>
              </w:rPr>
              <w:t>3</w:t>
            </w:r>
            <w:r w:rsidR="00744614">
              <w:rPr>
                <w:webHidden/>
              </w:rPr>
              <w:fldChar w:fldCharType="end"/>
            </w:r>
          </w:hyperlink>
        </w:p>
        <w:p w14:paraId="42D72BC9" w14:textId="77777777" w:rsidR="00744614" w:rsidRDefault="00C75D08">
          <w:pPr>
            <w:pStyle w:val="TOC1"/>
            <w:tabs>
              <w:tab w:val="left" w:pos="662"/>
            </w:tabs>
            <w:rPr>
              <w:rFonts w:asciiTheme="minorHAnsi" w:eastAsiaTheme="minorEastAsia" w:hAnsiTheme="minorHAnsi" w:cstheme="minorBidi"/>
              <w:smallCaps w:val="0"/>
              <w:color w:val="auto"/>
              <w:sz w:val="22"/>
              <w:szCs w:val="22"/>
              <w:lang w:eastAsia="zh-CN"/>
            </w:rPr>
          </w:pPr>
          <w:hyperlink w:anchor="_Toc445210243" w:history="1">
            <w:r w:rsidR="00744614" w:rsidRPr="00A35881">
              <w:rPr>
                <w:rStyle w:val="Hyperlink"/>
              </w:rPr>
              <w:t>3.0</w:t>
            </w:r>
            <w:r w:rsidR="00744614">
              <w:rPr>
                <w:rFonts w:asciiTheme="minorHAnsi" w:eastAsiaTheme="minorEastAsia" w:hAnsiTheme="minorHAnsi" w:cstheme="minorBidi"/>
                <w:smallCaps w:val="0"/>
                <w:color w:val="auto"/>
                <w:sz w:val="22"/>
                <w:szCs w:val="22"/>
                <w:lang w:eastAsia="zh-CN"/>
              </w:rPr>
              <w:tab/>
            </w:r>
            <w:r w:rsidR="00744614" w:rsidRPr="00A35881">
              <w:rPr>
                <w:rStyle w:val="Hyperlink"/>
              </w:rPr>
              <w:t>HISTORY OF THE VALUE CHAIN</w:t>
            </w:r>
            <w:r w:rsidR="00744614">
              <w:rPr>
                <w:webHidden/>
              </w:rPr>
              <w:tab/>
            </w:r>
            <w:r w:rsidR="00744614">
              <w:rPr>
                <w:webHidden/>
              </w:rPr>
              <w:fldChar w:fldCharType="begin"/>
            </w:r>
            <w:r w:rsidR="00744614">
              <w:rPr>
                <w:webHidden/>
              </w:rPr>
              <w:instrText xml:space="preserve"> PAGEREF _Toc445210243 \h </w:instrText>
            </w:r>
            <w:r w:rsidR="00744614">
              <w:rPr>
                <w:webHidden/>
              </w:rPr>
            </w:r>
            <w:r w:rsidR="00744614">
              <w:rPr>
                <w:webHidden/>
              </w:rPr>
              <w:fldChar w:fldCharType="separate"/>
            </w:r>
            <w:r w:rsidR="00744614">
              <w:rPr>
                <w:webHidden/>
              </w:rPr>
              <w:t>5</w:t>
            </w:r>
            <w:r w:rsidR="00744614">
              <w:rPr>
                <w:webHidden/>
              </w:rPr>
              <w:fldChar w:fldCharType="end"/>
            </w:r>
          </w:hyperlink>
        </w:p>
        <w:p w14:paraId="53B78B6B" w14:textId="77777777" w:rsidR="00744614" w:rsidRDefault="00C75D08">
          <w:pPr>
            <w:pStyle w:val="TOC1"/>
            <w:tabs>
              <w:tab w:val="left" w:pos="662"/>
            </w:tabs>
            <w:rPr>
              <w:rFonts w:asciiTheme="minorHAnsi" w:eastAsiaTheme="minorEastAsia" w:hAnsiTheme="minorHAnsi" w:cstheme="minorBidi"/>
              <w:smallCaps w:val="0"/>
              <w:color w:val="auto"/>
              <w:sz w:val="22"/>
              <w:szCs w:val="22"/>
              <w:lang w:eastAsia="zh-CN"/>
            </w:rPr>
          </w:pPr>
          <w:hyperlink w:anchor="_Toc445210244" w:history="1">
            <w:r w:rsidR="00744614" w:rsidRPr="00A35881">
              <w:rPr>
                <w:rStyle w:val="Hyperlink"/>
              </w:rPr>
              <w:t>4.0</w:t>
            </w:r>
            <w:r w:rsidR="00744614">
              <w:rPr>
                <w:rFonts w:asciiTheme="minorHAnsi" w:eastAsiaTheme="minorEastAsia" w:hAnsiTheme="minorHAnsi" w:cstheme="minorBidi"/>
                <w:smallCaps w:val="0"/>
                <w:color w:val="auto"/>
                <w:sz w:val="22"/>
                <w:szCs w:val="22"/>
                <w:lang w:eastAsia="zh-CN"/>
              </w:rPr>
              <w:tab/>
            </w:r>
            <w:r w:rsidR="00744614" w:rsidRPr="00A35881">
              <w:rPr>
                <w:rStyle w:val="Hyperlink"/>
              </w:rPr>
              <w:t>OVERVIEW OF THE ONION VALUE CHAIN</w:t>
            </w:r>
            <w:r w:rsidR="00744614">
              <w:rPr>
                <w:webHidden/>
              </w:rPr>
              <w:tab/>
            </w:r>
            <w:r w:rsidR="00744614">
              <w:rPr>
                <w:webHidden/>
              </w:rPr>
              <w:fldChar w:fldCharType="begin"/>
            </w:r>
            <w:r w:rsidR="00744614">
              <w:rPr>
                <w:webHidden/>
              </w:rPr>
              <w:instrText xml:space="preserve"> PAGEREF _Toc445210244 \h </w:instrText>
            </w:r>
            <w:r w:rsidR="00744614">
              <w:rPr>
                <w:webHidden/>
              </w:rPr>
            </w:r>
            <w:r w:rsidR="00744614">
              <w:rPr>
                <w:webHidden/>
              </w:rPr>
              <w:fldChar w:fldCharType="separate"/>
            </w:r>
            <w:r w:rsidR="00744614">
              <w:rPr>
                <w:webHidden/>
              </w:rPr>
              <w:t>7</w:t>
            </w:r>
            <w:r w:rsidR="00744614">
              <w:rPr>
                <w:webHidden/>
              </w:rPr>
              <w:fldChar w:fldCharType="end"/>
            </w:r>
          </w:hyperlink>
        </w:p>
        <w:p w14:paraId="436C7A10" w14:textId="77777777" w:rsidR="00744614" w:rsidRDefault="00C75D08">
          <w:pPr>
            <w:pStyle w:val="TOC2"/>
            <w:tabs>
              <w:tab w:val="left" w:pos="878"/>
            </w:tabs>
            <w:rPr>
              <w:rFonts w:asciiTheme="minorHAnsi" w:eastAsiaTheme="minorEastAsia" w:hAnsiTheme="minorHAnsi" w:cstheme="minorBidi"/>
              <w:smallCaps w:val="0"/>
              <w:color w:val="auto"/>
              <w:sz w:val="22"/>
              <w:szCs w:val="22"/>
              <w:lang w:eastAsia="zh-CN"/>
            </w:rPr>
          </w:pPr>
          <w:hyperlink w:anchor="_Toc445210245" w:history="1">
            <w:r w:rsidR="00744614" w:rsidRPr="00A35881">
              <w:rPr>
                <w:rStyle w:val="Hyperlink"/>
              </w:rPr>
              <w:t>4.1</w:t>
            </w:r>
            <w:r w:rsidR="00744614">
              <w:rPr>
                <w:rFonts w:asciiTheme="minorHAnsi" w:eastAsiaTheme="minorEastAsia" w:hAnsiTheme="minorHAnsi" w:cstheme="minorBidi"/>
                <w:smallCaps w:val="0"/>
                <w:color w:val="auto"/>
                <w:sz w:val="22"/>
                <w:szCs w:val="22"/>
                <w:lang w:eastAsia="zh-CN"/>
              </w:rPr>
              <w:tab/>
            </w:r>
            <w:r w:rsidR="00744614" w:rsidRPr="00A35881">
              <w:rPr>
                <w:rStyle w:val="Hyperlink"/>
              </w:rPr>
              <w:t>Value Chain Map</w:t>
            </w:r>
            <w:r w:rsidR="00744614">
              <w:rPr>
                <w:webHidden/>
              </w:rPr>
              <w:tab/>
            </w:r>
            <w:r w:rsidR="00744614">
              <w:rPr>
                <w:webHidden/>
              </w:rPr>
              <w:fldChar w:fldCharType="begin"/>
            </w:r>
            <w:r w:rsidR="00744614">
              <w:rPr>
                <w:webHidden/>
              </w:rPr>
              <w:instrText xml:space="preserve"> PAGEREF _Toc445210245 \h </w:instrText>
            </w:r>
            <w:r w:rsidR="00744614">
              <w:rPr>
                <w:webHidden/>
              </w:rPr>
            </w:r>
            <w:r w:rsidR="00744614">
              <w:rPr>
                <w:webHidden/>
              </w:rPr>
              <w:fldChar w:fldCharType="separate"/>
            </w:r>
            <w:r w:rsidR="00744614">
              <w:rPr>
                <w:webHidden/>
              </w:rPr>
              <w:t>7</w:t>
            </w:r>
            <w:r w:rsidR="00744614">
              <w:rPr>
                <w:webHidden/>
              </w:rPr>
              <w:fldChar w:fldCharType="end"/>
            </w:r>
          </w:hyperlink>
        </w:p>
        <w:p w14:paraId="33938AC2" w14:textId="77777777" w:rsidR="00744614" w:rsidRDefault="00C75D08">
          <w:pPr>
            <w:pStyle w:val="TOC2"/>
            <w:tabs>
              <w:tab w:val="left" w:pos="878"/>
            </w:tabs>
            <w:rPr>
              <w:rFonts w:asciiTheme="minorHAnsi" w:eastAsiaTheme="minorEastAsia" w:hAnsiTheme="minorHAnsi" w:cstheme="minorBidi"/>
              <w:smallCaps w:val="0"/>
              <w:color w:val="auto"/>
              <w:sz w:val="22"/>
              <w:szCs w:val="22"/>
              <w:lang w:eastAsia="zh-CN"/>
            </w:rPr>
          </w:pPr>
          <w:hyperlink w:anchor="_Toc445210246" w:history="1">
            <w:r w:rsidR="00744614" w:rsidRPr="00A35881">
              <w:rPr>
                <w:rStyle w:val="Hyperlink"/>
              </w:rPr>
              <w:t>4.2</w:t>
            </w:r>
            <w:r w:rsidR="00744614">
              <w:rPr>
                <w:rFonts w:asciiTheme="minorHAnsi" w:eastAsiaTheme="minorEastAsia" w:hAnsiTheme="minorHAnsi" w:cstheme="minorBidi"/>
                <w:smallCaps w:val="0"/>
                <w:color w:val="auto"/>
                <w:sz w:val="22"/>
                <w:szCs w:val="22"/>
                <w:lang w:eastAsia="zh-CN"/>
              </w:rPr>
              <w:tab/>
            </w:r>
            <w:r w:rsidR="00744614" w:rsidRPr="00A35881">
              <w:rPr>
                <w:rStyle w:val="Hyperlink"/>
              </w:rPr>
              <w:t>Margins along the Onion Value Chain</w:t>
            </w:r>
            <w:r w:rsidR="00744614">
              <w:rPr>
                <w:webHidden/>
              </w:rPr>
              <w:tab/>
            </w:r>
            <w:r w:rsidR="00744614">
              <w:rPr>
                <w:webHidden/>
              </w:rPr>
              <w:fldChar w:fldCharType="begin"/>
            </w:r>
            <w:r w:rsidR="00744614">
              <w:rPr>
                <w:webHidden/>
              </w:rPr>
              <w:instrText xml:space="preserve"> PAGEREF _Toc445210246 \h </w:instrText>
            </w:r>
            <w:r w:rsidR="00744614">
              <w:rPr>
                <w:webHidden/>
              </w:rPr>
            </w:r>
            <w:r w:rsidR="00744614">
              <w:rPr>
                <w:webHidden/>
              </w:rPr>
              <w:fldChar w:fldCharType="separate"/>
            </w:r>
            <w:r w:rsidR="00744614">
              <w:rPr>
                <w:webHidden/>
              </w:rPr>
              <w:t>9</w:t>
            </w:r>
            <w:r w:rsidR="00744614">
              <w:rPr>
                <w:webHidden/>
              </w:rPr>
              <w:fldChar w:fldCharType="end"/>
            </w:r>
          </w:hyperlink>
        </w:p>
        <w:p w14:paraId="3E3F113D" w14:textId="77777777" w:rsidR="00744614" w:rsidRDefault="00C75D08">
          <w:pPr>
            <w:pStyle w:val="TOC2"/>
            <w:tabs>
              <w:tab w:val="left" w:pos="878"/>
            </w:tabs>
            <w:rPr>
              <w:rFonts w:asciiTheme="minorHAnsi" w:eastAsiaTheme="minorEastAsia" w:hAnsiTheme="minorHAnsi" w:cstheme="minorBidi"/>
              <w:smallCaps w:val="0"/>
              <w:color w:val="auto"/>
              <w:sz w:val="22"/>
              <w:szCs w:val="22"/>
              <w:lang w:eastAsia="zh-CN"/>
            </w:rPr>
          </w:pPr>
          <w:hyperlink w:anchor="_Toc445210247" w:history="1">
            <w:r w:rsidR="00744614" w:rsidRPr="00A35881">
              <w:rPr>
                <w:rStyle w:val="Hyperlink"/>
              </w:rPr>
              <w:t>4.3</w:t>
            </w:r>
            <w:r w:rsidR="00744614">
              <w:rPr>
                <w:rFonts w:asciiTheme="minorHAnsi" w:eastAsiaTheme="minorEastAsia" w:hAnsiTheme="minorHAnsi" w:cstheme="minorBidi"/>
                <w:smallCaps w:val="0"/>
                <w:color w:val="auto"/>
                <w:sz w:val="22"/>
                <w:szCs w:val="22"/>
                <w:lang w:eastAsia="zh-CN"/>
              </w:rPr>
              <w:tab/>
            </w:r>
            <w:r w:rsidR="00744614" w:rsidRPr="00A35881">
              <w:rPr>
                <w:rStyle w:val="Hyperlink"/>
              </w:rPr>
              <w:t>Description of Main Value Chain Actors</w:t>
            </w:r>
            <w:r w:rsidR="00744614">
              <w:rPr>
                <w:webHidden/>
              </w:rPr>
              <w:tab/>
            </w:r>
            <w:r w:rsidR="00744614">
              <w:rPr>
                <w:webHidden/>
              </w:rPr>
              <w:fldChar w:fldCharType="begin"/>
            </w:r>
            <w:r w:rsidR="00744614">
              <w:rPr>
                <w:webHidden/>
              </w:rPr>
              <w:instrText xml:space="preserve"> PAGEREF _Toc445210247 \h </w:instrText>
            </w:r>
            <w:r w:rsidR="00744614">
              <w:rPr>
                <w:webHidden/>
              </w:rPr>
            </w:r>
            <w:r w:rsidR="00744614">
              <w:rPr>
                <w:webHidden/>
              </w:rPr>
              <w:fldChar w:fldCharType="separate"/>
            </w:r>
            <w:r w:rsidR="00744614">
              <w:rPr>
                <w:webHidden/>
              </w:rPr>
              <w:t>10</w:t>
            </w:r>
            <w:r w:rsidR="00744614">
              <w:rPr>
                <w:webHidden/>
              </w:rPr>
              <w:fldChar w:fldCharType="end"/>
            </w:r>
          </w:hyperlink>
        </w:p>
        <w:p w14:paraId="1485260F" w14:textId="77777777" w:rsidR="00744614" w:rsidRDefault="00C75D08">
          <w:pPr>
            <w:pStyle w:val="TOC3"/>
            <w:tabs>
              <w:tab w:val="left" w:pos="1094"/>
            </w:tabs>
            <w:rPr>
              <w:rFonts w:asciiTheme="minorHAnsi" w:eastAsiaTheme="minorEastAsia" w:hAnsiTheme="minorHAnsi" w:cstheme="minorBidi"/>
              <w:smallCaps w:val="0"/>
              <w:color w:val="auto"/>
              <w:sz w:val="22"/>
              <w:szCs w:val="22"/>
              <w:lang w:eastAsia="zh-CN"/>
            </w:rPr>
          </w:pPr>
          <w:hyperlink w:anchor="_Toc445210248" w:history="1">
            <w:r w:rsidR="00744614" w:rsidRPr="00A35881">
              <w:rPr>
                <w:rStyle w:val="Hyperlink"/>
              </w:rPr>
              <w:t>4.4</w:t>
            </w:r>
            <w:r w:rsidR="00744614">
              <w:rPr>
                <w:rFonts w:asciiTheme="minorHAnsi" w:eastAsiaTheme="minorEastAsia" w:hAnsiTheme="minorHAnsi" w:cstheme="minorBidi"/>
                <w:smallCaps w:val="0"/>
                <w:color w:val="auto"/>
                <w:sz w:val="22"/>
                <w:szCs w:val="22"/>
                <w:lang w:eastAsia="zh-CN"/>
              </w:rPr>
              <w:tab/>
            </w:r>
            <w:r w:rsidR="00744614" w:rsidRPr="00A35881">
              <w:rPr>
                <w:rStyle w:val="Hyperlink"/>
              </w:rPr>
              <w:t>Conclusion</w:t>
            </w:r>
            <w:r w:rsidR="00744614">
              <w:rPr>
                <w:webHidden/>
              </w:rPr>
              <w:tab/>
            </w:r>
            <w:r w:rsidR="00744614">
              <w:rPr>
                <w:webHidden/>
              </w:rPr>
              <w:fldChar w:fldCharType="begin"/>
            </w:r>
            <w:r w:rsidR="00744614">
              <w:rPr>
                <w:webHidden/>
              </w:rPr>
              <w:instrText xml:space="preserve"> PAGEREF _Toc445210248 \h </w:instrText>
            </w:r>
            <w:r w:rsidR="00744614">
              <w:rPr>
                <w:webHidden/>
              </w:rPr>
            </w:r>
            <w:r w:rsidR="00744614">
              <w:rPr>
                <w:webHidden/>
              </w:rPr>
              <w:fldChar w:fldCharType="separate"/>
            </w:r>
            <w:r w:rsidR="00744614">
              <w:rPr>
                <w:webHidden/>
              </w:rPr>
              <w:t>12</w:t>
            </w:r>
            <w:r w:rsidR="00744614">
              <w:rPr>
                <w:webHidden/>
              </w:rPr>
              <w:fldChar w:fldCharType="end"/>
            </w:r>
          </w:hyperlink>
        </w:p>
        <w:p w14:paraId="5311B935" w14:textId="77777777" w:rsidR="00744614" w:rsidRDefault="00C75D08">
          <w:pPr>
            <w:pStyle w:val="TOC1"/>
            <w:tabs>
              <w:tab w:val="left" w:pos="662"/>
            </w:tabs>
            <w:rPr>
              <w:rFonts w:asciiTheme="minorHAnsi" w:eastAsiaTheme="minorEastAsia" w:hAnsiTheme="minorHAnsi" w:cstheme="minorBidi"/>
              <w:smallCaps w:val="0"/>
              <w:color w:val="auto"/>
              <w:sz w:val="22"/>
              <w:szCs w:val="22"/>
              <w:lang w:eastAsia="zh-CN"/>
            </w:rPr>
          </w:pPr>
          <w:hyperlink w:anchor="_Toc445210249" w:history="1">
            <w:r w:rsidR="00744614" w:rsidRPr="00A35881">
              <w:rPr>
                <w:rStyle w:val="Hyperlink"/>
              </w:rPr>
              <w:t>5.0</w:t>
            </w:r>
            <w:r w:rsidR="00744614">
              <w:rPr>
                <w:rFonts w:asciiTheme="minorHAnsi" w:eastAsiaTheme="minorEastAsia" w:hAnsiTheme="minorHAnsi" w:cstheme="minorBidi"/>
                <w:smallCaps w:val="0"/>
                <w:color w:val="auto"/>
                <w:sz w:val="22"/>
                <w:szCs w:val="22"/>
                <w:lang w:eastAsia="zh-CN"/>
              </w:rPr>
              <w:tab/>
            </w:r>
            <w:r w:rsidR="00744614" w:rsidRPr="00A35881">
              <w:rPr>
                <w:rStyle w:val="Hyperlink"/>
              </w:rPr>
              <w:t>MARKET SITUATION</w:t>
            </w:r>
            <w:r w:rsidR="00744614">
              <w:rPr>
                <w:webHidden/>
              </w:rPr>
              <w:tab/>
            </w:r>
            <w:r w:rsidR="00744614">
              <w:rPr>
                <w:webHidden/>
              </w:rPr>
              <w:fldChar w:fldCharType="begin"/>
            </w:r>
            <w:r w:rsidR="00744614">
              <w:rPr>
                <w:webHidden/>
              </w:rPr>
              <w:instrText xml:space="preserve"> PAGEREF _Toc445210249 \h </w:instrText>
            </w:r>
            <w:r w:rsidR="00744614">
              <w:rPr>
                <w:webHidden/>
              </w:rPr>
            </w:r>
            <w:r w:rsidR="00744614">
              <w:rPr>
                <w:webHidden/>
              </w:rPr>
              <w:fldChar w:fldCharType="separate"/>
            </w:r>
            <w:r w:rsidR="00744614">
              <w:rPr>
                <w:webHidden/>
              </w:rPr>
              <w:t>13</w:t>
            </w:r>
            <w:r w:rsidR="00744614">
              <w:rPr>
                <w:webHidden/>
              </w:rPr>
              <w:fldChar w:fldCharType="end"/>
            </w:r>
          </w:hyperlink>
        </w:p>
        <w:p w14:paraId="69FB0316" w14:textId="77777777" w:rsidR="00744614" w:rsidRDefault="00C75D08">
          <w:pPr>
            <w:pStyle w:val="TOC2"/>
            <w:tabs>
              <w:tab w:val="left" w:pos="878"/>
            </w:tabs>
            <w:rPr>
              <w:rFonts w:asciiTheme="minorHAnsi" w:eastAsiaTheme="minorEastAsia" w:hAnsiTheme="minorHAnsi" w:cstheme="minorBidi"/>
              <w:smallCaps w:val="0"/>
              <w:color w:val="auto"/>
              <w:sz w:val="22"/>
              <w:szCs w:val="22"/>
              <w:lang w:eastAsia="zh-CN"/>
            </w:rPr>
          </w:pPr>
          <w:hyperlink w:anchor="_Toc445210250" w:history="1">
            <w:r w:rsidR="00744614" w:rsidRPr="00A35881">
              <w:rPr>
                <w:rStyle w:val="Hyperlink"/>
              </w:rPr>
              <w:t>5.1</w:t>
            </w:r>
            <w:r w:rsidR="00744614">
              <w:rPr>
                <w:rFonts w:asciiTheme="minorHAnsi" w:eastAsiaTheme="minorEastAsia" w:hAnsiTheme="minorHAnsi" w:cstheme="minorBidi"/>
                <w:smallCaps w:val="0"/>
                <w:color w:val="auto"/>
                <w:sz w:val="22"/>
                <w:szCs w:val="22"/>
                <w:lang w:eastAsia="zh-CN"/>
              </w:rPr>
              <w:tab/>
            </w:r>
            <w:r w:rsidR="00744614" w:rsidRPr="00A35881">
              <w:rPr>
                <w:rStyle w:val="Hyperlink"/>
              </w:rPr>
              <w:t>Size of the Market</w:t>
            </w:r>
            <w:r w:rsidR="00744614">
              <w:rPr>
                <w:webHidden/>
              </w:rPr>
              <w:tab/>
            </w:r>
            <w:r w:rsidR="00744614">
              <w:rPr>
                <w:webHidden/>
              </w:rPr>
              <w:fldChar w:fldCharType="begin"/>
            </w:r>
            <w:r w:rsidR="00744614">
              <w:rPr>
                <w:webHidden/>
              </w:rPr>
              <w:instrText xml:space="preserve"> PAGEREF _Toc445210250 \h </w:instrText>
            </w:r>
            <w:r w:rsidR="00744614">
              <w:rPr>
                <w:webHidden/>
              </w:rPr>
            </w:r>
            <w:r w:rsidR="00744614">
              <w:rPr>
                <w:webHidden/>
              </w:rPr>
              <w:fldChar w:fldCharType="separate"/>
            </w:r>
            <w:r w:rsidR="00744614">
              <w:rPr>
                <w:webHidden/>
              </w:rPr>
              <w:t>13</w:t>
            </w:r>
            <w:r w:rsidR="00744614">
              <w:rPr>
                <w:webHidden/>
              </w:rPr>
              <w:fldChar w:fldCharType="end"/>
            </w:r>
          </w:hyperlink>
        </w:p>
        <w:p w14:paraId="5DB26537" w14:textId="77777777" w:rsidR="00744614" w:rsidRDefault="00C75D08">
          <w:pPr>
            <w:pStyle w:val="TOC2"/>
            <w:tabs>
              <w:tab w:val="left" w:pos="878"/>
            </w:tabs>
            <w:rPr>
              <w:rFonts w:asciiTheme="minorHAnsi" w:eastAsiaTheme="minorEastAsia" w:hAnsiTheme="minorHAnsi" w:cstheme="minorBidi"/>
              <w:smallCaps w:val="0"/>
              <w:color w:val="auto"/>
              <w:sz w:val="22"/>
              <w:szCs w:val="22"/>
              <w:lang w:eastAsia="zh-CN"/>
            </w:rPr>
          </w:pPr>
          <w:hyperlink w:anchor="_Toc445210251" w:history="1">
            <w:r w:rsidR="00744614" w:rsidRPr="00A35881">
              <w:rPr>
                <w:rStyle w:val="Hyperlink"/>
              </w:rPr>
              <w:t>5.2</w:t>
            </w:r>
            <w:r w:rsidR="00744614">
              <w:rPr>
                <w:rFonts w:asciiTheme="minorHAnsi" w:eastAsiaTheme="minorEastAsia" w:hAnsiTheme="minorHAnsi" w:cstheme="minorBidi"/>
                <w:smallCaps w:val="0"/>
                <w:color w:val="auto"/>
                <w:sz w:val="22"/>
                <w:szCs w:val="22"/>
                <w:lang w:eastAsia="zh-CN"/>
              </w:rPr>
              <w:tab/>
            </w:r>
            <w:r w:rsidR="00744614" w:rsidRPr="00A35881">
              <w:rPr>
                <w:rStyle w:val="Hyperlink"/>
              </w:rPr>
              <w:t>Market Channels</w:t>
            </w:r>
            <w:r w:rsidR="00744614">
              <w:rPr>
                <w:webHidden/>
              </w:rPr>
              <w:tab/>
            </w:r>
            <w:r w:rsidR="00744614">
              <w:rPr>
                <w:webHidden/>
              </w:rPr>
              <w:fldChar w:fldCharType="begin"/>
            </w:r>
            <w:r w:rsidR="00744614">
              <w:rPr>
                <w:webHidden/>
              </w:rPr>
              <w:instrText xml:space="preserve"> PAGEREF _Toc445210251 \h </w:instrText>
            </w:r>
            <w:r w:rsidR="00744614">
              <w:rPr>
                <w:webHidden/>
              </w:rPr>
            </w:r>
            <w:r w:rsidR="00744614">
              <w:rPr>
                <w:webHidden/>
              </w:rPr>
              <w:fldChar w:fldCharType="separate"/>
            </w:r>
            <w:r w:rsidR="00744614">
              <w:rPr>
                <w:webHidden/>
              </w:rPr>
              <w:t>13</w:t>
            </w:r>
            <w:r w:rsidR="00744614">
              <w:rPr>
                <w:webHidden/>
              </w:rPr>
              <w:fldChar w:fldCharType="end"/>
            </w:r>
          </w:hyperlink>
        </w:p>
        <w:p w14:paraId="1FE1E359" w14:textId="77777777" w:rsidR="00744614" w:rsidRDefault="00C75D08">
          <w:pPr>
            <w:pStyle w:val="TOC2"/>
            <w:tabs>
              <w:tab w:val="left" w:pos="878"/>
            </w:tabs>
            <w:rPr>
              <w:rFonts w:asciiTheme="minorHAnsi" w:eastAsiaTheme="minorEastAsia" w:hAnsiTheme="minorHAnsi" w:cstheme="minorBidi"/>
              <w:smallCaps w:val="0"/>
              <w:color w:val="auto"/>
              <w:sz w:val="22"/>
              <w:szCs w:val="22"/>
              <w:lang w:eastAsia="zh-CN"/>
            </w:rPr>
          </w:pPr>
          <w:hyperlink w:anchor="_Toc445210252" w:history="1">
            <w:r w:rsidR="00744614" w:rsidRPr="00A35881">
              <w:rPr>
                <w:rStyle w:val="Hyperlink"/>
              </w:rPr>
              <w:t>5.3</w:t>
            </w:r>
            <w:r w:rsidR="00744614">
              <w:rPr>
                <w:rFonts w:asciiTheme="minorHAnsi" w:eastAsiaTheme="minorEastAsia" w:hAnsiTheme="minorHAnsi" w:cstheme="minorBidi"/>
                <w:smallCaps w:val="0"/>
                <w:color w:val="auto"/>
                <w:sz w:val="22"/>
                <w:szCs w:val="22"/>
                <w:lang w:eastAsia="zh-CN"/>
              </w:rPr>
              <w:tab/>
            </w:r>
            <w:r w:rsidR="00744614" w:rsidRPr="00A35881">
              <w:rPr>
                <w:rStyle w:val="Hyperlink"/>
              </w:rPr>
              <w:t>Prices</w:t>
            </w:r>
            <w:r w:rsidR="00744614">
              <w:rPr>
                <w:webHidden/>
              </w:rPr>
              <w:tab/>
            </w:r>
            <w:r w:rsidR="00744614">
              <w:rPr>
                <w:webHidden/>
              </w:rPr>
              <w:fldChar w:fldCharType="begin"/>
            </w:r>
            <w:r w:rsidR="00744614">
              <w:rPr>
                <w:webHidden/>
              </w:rPr>
              <w:instrText xml:space="preserve"> PAGEREF _Toc445210252 \h </w:instrText>
            </w:r>
            <w:r w:rsidR="00744614">
              <w:rPr>
                <w:webHidden/>
              </w:rPr>
            </w:r>
            <w:r w:rsidR="00744614">
              <w:rPr>
                <w:webHidden/>
              </w:rPr>
              <w:fldChar w:fldCharType="separate"/>
            </w:r>
            <w:r w:rsidR="00744614">
              <w:rPr>
                <w:webHidden/>
              </w:rPr>
              <w:t>15</w:t>
            </w:r>
            <w:r w:rsidR="00744614">
              <w:rPr>
                <w:webHidden/>
              </w:rPr>
              <w:fldChar w:fldCharType="end"/>
            </w:r>
          </w:hyperlink>
        </w:p>
        <w:p w14:paraId="37DB842E" w14:textId="77777777" w:rsidR="00744614" w:rsidRDefault="00C75D08">
          <w:pPr>
            <w:pStyle w:val="TOC2"/>
            <w:tabs>
              <w:tab w:val="left" w:pos="878"/>
            </w:tabs>
            <w:rPr>
              <w:rFonts w:asciiTheme="minorHAnsi" w:eastAsiaTheme="minorEastAsia" w:hAnsiTheme="minorHAnsi" w:cstheme="minorBidi"/>
              <w:smallCaps w:val="0"/>
              <w:color w:val="auto"/>
              <w:sz w:val="22"/>
              <w:szCs w:val="22"/>
              <w:lang w:eastAsia="zh-CN"/>
            </w:rPr>
          </w:pPr>
          <w:hyperlink w:anchor="_Toc445210253" w:history="1">
            <w:r w:rsidR="00744614" w:rsidRPr="00A35881">
              <w:rPr>
                <w:rStyle w:val="Hyperlink"/>
              </w:rPr>
              <w:t>5.4</w:t>
            </w:r>
            <w:r w:rsidR="00744614">
              <w:rPr>
                <w:rFonts w:asciiTheme="minorHAnsi" w:eastAsiaTheme="minorEastAsia" w:hAnsiTheme="minorHAnsi" w:cstheme="minorBidi"/>
                <w:smallCaps w:val="0"/>
                <w:color w:val="auto"/>
                <w:sz w:val="22"/>
                <w:szCs w:val="22"/>
                <w:lang w:eastAsia="zh-CN"/>
              </w:rPr>
              <w:tab/>
            </w:r>
            <w:r w:rsidR="00744614" w:rsidRPr="00A35881">
              <w:rPr>
                <w:rStyle w:val="Hyperlink"/>
              </w:rPr>
              <w:t>Conclusion</w:t>
            </w:r>
            <w:r w:rsidR="00744614">
              <w:rPr>
                <w:webHidden/>
              </w:rPr>
              <w:tab/>
            </w:r>
            <w:r w:rsidR="00744614">
              <w:rPr>
                <w:webHidden/>
              </w:rPr>
              <w:fldChar w:fldCharType="begin"/>
            </w:r>
            <w:r w:rsidR="00744614">
              <w:rPr>
                <w:webHidden/>
              </w:rPr>
              <w:instrText xml:space="preserve"> PAGEREF _Toc445210253 \h </w:instrText>
            </w:r>
            <w:r w:rsidR="00744614">
              <w:rPr>
                <w:webHidden/>
              </w:rPr>
            </w:r>
            <w:r w:rsidR="00744614">
              <w:rPr>
                <w:webHidden/>
              </w:rPr>
              <w:fldChar w:fldCharType="separate"/>
            </w:r>
            <w:r w:rsidR="00744614">
              <w:rPr>
                <w:webHidden/>
              </w:rPr>
              <w:t>17</w:t>
            </w:r>
            <w:r w:rsidR="00744614">
              <w:rPr>
                <w:webHidden/>
              </w:rPr>
              <w:fldChar w:fldCharType="end"/>
            </w:r>
          </w:hyperlink>
        </w:p>
        <w:p w14:paraId="7B6AB10C" w14:textId="77777777" w:rsidR="00744614" w:rsidRDefault="00C75D08">
          <w:pPr>
            <w:pStyle w:val="TOC1"/>
            <w:tabs>
              <w:tab w:val="left" w:pos="662"/>
            </w:tabs>
            <w:rPr>
              <w:rFonts w:asciiTheme="minorHAnsi" w:eastAsiaTheme="minorEastAsia" w:hAnsiTheme="minorHAnsi" w:cstheme="minorBidi"/>
              <w:smallCaps w:val="0"/>
              <w:color w:val="auto"/>
              <w:sz w:val="22"/>
              <w:szCs w:val="22"/>
              <w:lang w:eastAsia="zh-CN"/>
            </w:rPr>
          </w:pPr>
          <w:hyperlink w:anchor="_Toc445210254" w:history="1">
            <w:r w:rsidR="00744614" w:rsidRPr="00A35881">
              <w:rPr>
                <w:rStyle w:val="Hyperlink"/>
              </w:rPr>
              <w:t>6.0</w:t>
            </w:r>
            <w:r w:rsidR="00744614">
              <w:rPr>
                <w:rFonts w:asciiTheme="minorHAnsi" w:eastAsiaTheme="minorEastAsia" w:hAnsiTheme="minorHAnsi" w:cstheme="minorBidi"/>
                <w:smallCaps w:val="0"/>
                <w:color w:val="auto"/>
                <w:sz w:val="22"/>
                <w:szCs w:val="22"/>
                <w:lang w:eastAsia="zh-CN"/>
              </w:rPr>
              <w:tab/>
            </w:r>
            <w:r w:rsidR="00744614" w:rsidRPr="00A35881">
              <w:rPr>
                <w:rStyle w:val="Hyperlink"/>
              </w:rPr>
              <w:t>SUPPLY SITUATION</w:t>
            </w:r>
            <w:r w:rsidR="00744614">
              <w:rPr>
                <w:webHidden/>
              </w:rPr>
              <w:tab/>
            </w:r>
            <w:r w:rsidR="00744614">
              <w:rPr>
                <w:webHidden/>
              </w:rPr>
              <w:fldChar w:fldCharType="begin"/>
            </w:r>
            <w:r w:rsidR="00744614">
              <w:rPr>
                <w:webHidden/>
              </w:rPr>
              <w:instrText xml:space="preserve"> PAGEREF _Toc445210254 \h </w:instrText>
            </w:r>
            <w:r w:rsidR="00744614">
              <w:rPr>
                <w:webHidden/>
              </w:rPr>
            </w:r>
            <w:r w:rsidR="00744614">
              <w:rPr>
                <w:webHidden/>
              </w:rPr>
              <w:fldChar w:fldCharType="separate"/>
            </w:r>
            <w:r w:rsidR="00744614">
              <w:rPr>
                <w:webHidden/>
              </w:rPr>
              <w:t>18</w:t>
            </w:r>
            <w:r w:rsidR="00744614">
              <w:rPr>
                <w:webHidden/>
              </w:rPr>
              <w:fldChar w:fldCharType="end"/>
            </w:r>
          </w:hyperlink>
        </w:p>
        <w:p w14:paraId="47171F7B" w14:textId="77777777" w:rsidR="00744614" w:rsidRDefault="00C75D08">
          <w:pPr>
            <w:pStyle w:val="TOC2"/>
            <w:tabs>
              <w:tab w:val="left" w:pos="878"/>
            </w:tabs>
            <w:rPr>
              <w:rFonts w:asciiTheme="minorHAnsi" w:eastAsiaTheme="minorEastAsia" w:hAnsiTheme="minorHAnsi" w:cstheme="minorBidi"/>
              <w:smallCaps w:val="0"/>
              <w:color w:val="auto"/>
              <w:sz w:val="22"/>
              <w:szCs w:val="22"/>
              <w:lang w:eastAsia="zh-CN"/>
            </w:rPr>
          </w:pPr>
          <w:hyperlink w:anchor="_Toc445210255" w:history="1">
            <w:r w:rsidR="00744614" w:rsidRPr="00A35881">
              <w:rPr>
                <w:rStyle w:val="Hyperlink"/>
              </w:rPr>
              <w:t>6.1</w:t>
            </w:r>
            <w:r w:rsidR="00744614">
              <w:rPr>
                <w:rFonts w:asciiTheme="minorHAnsi" w:eastAsiaTheme="minorEastAsia" w:hAnsiTheme="minorHAnsi" w:cstheme="minorBidi"/>
                <w:smallCaps w:val="0"/>
                <w:color w:val="auto"/>
                <w:sz w:val="22"/>
                <w:szCs w:val="22"/>
                <w:lang w:eastAsia="zh-CN"/>
              </w:rPr>
              <w:tab/>
            </w:r>
            <w:r w:rsidR="00744614" w:rsidRPr="00A35881">
              <w:rPr>
                <w:rStyle w:val="Hyperlink"/>
              </w:rPr>
              <w:t>Data on Supply</w:t>
            </w:r>
            <w:r w:rsidR="00744614">
              <w:rPr>
                <w:webHidden/>
              </w:rPr>
              <w:tab/>
            </w:r>
            <w:r w:rsidR="00744614">
              <w:rPr>
                <w:webHidden/>
              </w:rPr>
              <w:fldChar w:fldCharType="begin"/>
            </w:r>
            <w:r w:rsidR="00744614">
              <w:rPr>
                <w:webHidden/>
              </w:rPr>
              <w:instrText xml:space="preserve"> PAGEREF _Toc445210255 \h </w:instrText>
            </w:r>
            <w:r w:rsidR="00744614">
              <w:rPr>
                <w:webHidden/>
              </w:rPr>
            </w:r>
            <w:r w:rsidR="00744614">
              <w:rPr>
                <w:webHidden/>
              </w:rPr>
              <w:fldChar w:fldCharType="separate"/>
            </w:r>
            <w:r w:rsidR="00744614">
              <w:rPr>
                <w:webHidden/>
              </w:rPr>
              <w:t>18</w:t>
            </w:r>
            <w:r w:rsidR="00744614">
              <w:rPr>
                <w:webHidden/>
              </w:rPr>
              <w:fldChar w:fldCharType="end"/>
            </w:r>
          </w:hyperlink>
        </w:p>
        <w:p w14:paraId="5D1F90C4" w14:textId="77777777" w:rsidR="00744614" w:rsidRDefault="00C75D08">
          <w:pPr>
            <w:pStyle w:val="TOC2"/>
            <w:tabs>
              <w:tab w:val="left" w:pos="878"/>
            </w:tabs>
            <w:rPr>
              <w:rFonts w:asciiTheme="minorHAnsi" w:eastAsiaTheme="minorEastAsia" w:hAnsiTheme="minorHAnsi" w:cstheme="minorBidi"/>
              <w:smallCaps w:val="0"/>
              <w:color w:val="auto"/>
              <w:sz w:val="22"/>
              <w:szCs w:val="22"/>
              <w:lang w:eastAsia="zh-CN"/>
            </w:rPr>
          </w:pPr>
          <w:hyperlink w:anchor="_Toc445210256" w:history="1">
            <w:r w:rsidR="00744614" w:rsidRPr="00A35881">
              <w:rPr>
                <w:rStyle w:val="Hyperlink"/>
              </w:rPr>
              <w:t>6.2</w:t>
            </w:r>
            <w:r w:rsidR="00744614">
              <w:rPr>
                <w:rFonts w:asciiTheme="minorHAnsi" w:eastAsiaTheme="minorEastAsia" w:hAnsiTheme="minorHAnsi" w:cstheme="minorBidi"/>
                <w:smallCaps w:val="0"/>
                <w:color w:val="auto"/>
                <w:sz w:val="22"/>
                <w:szCs w:val="22"/>
                <w:lang w:eastAsia="zh-CN"/>
              </w:rPr>
              <w:tab/>
            </w:r>
            <w:r w:rsidR="00744614" w:rsidRPr="00A35881">
              <w:rPr>
                <w:rStyle w:val="Hyperlink"/>
              </w:rPr>
              <w:t>Local Production</w:t>
            </w:r>
            <w:r w:rsidR="00744614">
              <w:rPr>
                <w:webHidden/>
              </w:rPr>
              <w:tab/>
            </w:r>
            <w:r w:rsidR="00744614">
              <w:rPr>
                <w:webHidden/>
              </w:rPr>
              <w:fldChar w:fldCharType="begin"/>
            </w:r>
            <w:r w:rsidR="00744614">
              <w:rPr>
                <w:webHidden/>
              </w:rPr>
              <w:instrText xml:space="preserve"> PAGEREF _Toc445210256 \h </w:instrText>
            </w:r>
            <w:r w:rsidR="00744614">
              <w:rPr>
                <w:webHidden/>
              </w:rPr>
            </w:r>
            <w:r w:rsidR="00744614">
              <w:rPr>
                <w:webHidden/>
              </w:rPr>
              <w:fldChar w:fldCharType="separate"/>
            </w:r>
            <w:r w:rsidR="00744614">
              <w:rPr>
                <w:webHidden/>
              </w:rPr>
              <w:t>19</w:t>
            </w:r>
            <w:r w:rsidR="00744614">
              <w:rPr>
                <w:webHidden/>
              </w:rPr>
              <w:fldChar w:fldCharType="end"/>
            </w:r>
          </w:hyperlink>
        </w:p>
        <w:p w14:paraId="1F019C4D" w14:textId="77777777" w:rsidR="00744614" w:rsidRDefault="00C75D08">
          <w:pPr>
            <w:pStyle w:val="TOC3"/>
            <w:tabs>
              <w:tab w:val="left" w:pos="1325"/>
            </w:tabs>
            <w:rPr>
              <w:rFonts w:asciiTheme="minorHAnsi" w:eastAsiaTheme="minorEastAsia" w:hAnsiTheme="minorHAnsi" w:cstheme="minorBidi"/>
              <w:smallCaps w:val="0"/>
              <w:color w:val="auto"/>
              <w:sz w:val="22"/>
              <w:szCs w:val="22"/>
              <w:lang w:eastAsia="zh-CN"/>
            </w:rPr>
          </w:pPr>
          <w:hyperlink w:anchor="_Toc445210257" w:history="1">
            <w:r w:rsidR="00744614" w:rsidRPr="00A35881">
              <w:rPr>
                <w:rStyle w:val="Hyperlink"/>
              </w:rPr>
              <w:t>6.2.1</w:t>
            </w:r>
            <w:r w:rsidR="00744614">
              <w:rPr>
                <w:rFonts w:asciiTheme="minorHAnsi" w:eastAsiaTheme="minorEastAsia" w:hAnsiTheme="minorHAnsi" w:cstheme="minorBidi"/>
                <w:smallCaps w:val="0"/>
                <w:color w:val="auto"/>
                <w:sz w:val="22"/>
                <w:szCs w:val="22"/>
                <w:lang w:eastAsia="zh-CN"/>
              </w:rPr>
              <w:tab/>
            </w:r>
            <w:r w:rsidR="00744614" w:rsidRPr="00A35881">
              <w:rPr>
                <w:rStyle w:val="Hyperlink"/>
              </w:rPr>
              <w:t>Cost of Production</w:t>
            </w:r>
            <w:r w:rsidR="00744614">
              <w:rPr>
                <w:webHidden/>
              </w:rPr>
              <w:tab/>
            </w:r>
            <w:r w:rsidR="00744614">
              <w:rPr>
                <w:webHidden/>
              </w:rPr>
              <w:fldChar w:fldCharType="begin"/>
            </w:r>
            <w:r w:rsidR="00744614">
              <w:rPr>
                <w:webHidden/>
              </w:rPr>
              <w:instrText xml:space="preserve"> PAGEREF _Toc445210257 \h </w:instrText>
            </w:r>
            <w:r w:rsidR="00744614">
              <w:rPr>
                <w:webHidden/>
              </w:rPr>
            </w:r>
            <w:r w:rsidR="00744614">
              <w:rPr>
                <w:webHidden/>
              </w:rPr>
              <w:fldChar w:fldCharType="separate"/>
            </w:r>
            <w:r w:rsidR="00744614">
              <w:rPr>
                <w:webHidden/>
              </w:rPr>
              <w:t>20</w:t>
            </w:r>
            <w:r w:rsidR="00744614">
              <w:rPr>
                <w:webHidden/>
              </w:rPr>
              <w:fldChar w:fldCharType="end"/>
            </w:r>
          </w:hyperlink>
        </w:p>
        <w:p w14:paraId="1BD5FB6F" w14:textId="77777777" w:rsidR="00744614" w:rsidRDefault="00C75D08">
          <w:pPr>
            <w:pStyle w:val="TOC2"/>
            <w:tabs>
              <w:tab w:val="left" w:pos="878"/>
            </w:tabs>
            <w:rPr>
              <w:rFonts w:asciiTheme="minorHAnsi" w:eastAsiaTheme="minorEastAsia" w:hAnsiTheme="minorHAnsi" w:cstheme="minorBidi"/>
              <w:smallCaps w:val="0"/>
              <w:color w:val="auto"/>
              <w:sz w:val="22"/>
              <w:szCs w:val="22"/>
              <w:lang w:eastAsia="zh-CN"/>
            </w:rPr>
          </w:pPr>
          <w:hyperlink w:anchor="_Toc445210258" w:history="1">
            <w:r w:rsidR="00744614" w:rsidRPr="00A35881">
              <w:rPr>
                <w:rStyle w:val="Hyperlink"/>
              </w:rPr>
              <w:t>6.3</w:t>
            </w:r>
            <w:r w:rsidR="00744614">
              <w:rPr>
                <w:rFonts w:asciiTheme="minorHAnsi" w:eastAsiaTheme="minorEastAsia" w:hAnsiTheme="minorHAnsi" w:cstheme="minorBidi"/>
                <w:smallCaps w:val="0"/>
                <w:color w:val="auto"/>
                <w:sz w:val="22"/>
                <w:szCs w:val="22"/>
                <w:lang w:eastAsia="zh-CN"/>
              </w:rPr>
              <w:tab/>
            </w:r>
            <w:r w:rsidR="00744614" w:rsidRPr="00A35881">
              <w:rPr>
                <w:rStyle w:val="Hyperlink"/>
              </w:rPr>
              <w:t>Imports</w:t>
            </w:r>
            <w:r w:rsidR="00744614">
              <w:rPr>
                <w:webHidden/>
              </w:rPr>
              <w:tab/>
            </w:r>
            <w:r w:rsidR="00744614">
              <w:rPr>
                <w:webHidden/>
              </w:rPr>
              <w:fldChar w:fldCharType="begin"/>
            </w:r>
            <w:r w:rsidR="00744614">
              <w:rPr>
                <w:webHidden/>
              </w:rPr>
              <w:instrText xml:space="preserve"> PAGEREF _Toc445210258 \h </w:instrText>
            </w:r>
            <w:r w:rsidR="00744614">
              <w:rPr>
                <w:webHidden/>
              </w:rPr>
            </w:r>
            <w:r w:rsidR="00744614">
              <w:rPr>
                <w:webHidden/>
              </w:rPr>
              <w:fldChar w:fldCharType="separate"/>
            </w:r>
            <w:r w:rsidR="00744614">
              <w:rPr>
                <w:webHidden/>
              </w:rPr>
              <w:t>21</w:t>
            </w:r>
            <w:r w:rsidR="00744614">
              <w:rPr>
                <w:webHidden/>
              </w:rPr>
              <w:fldChar w:fldCharType="end"/>
            </w:r>
          </w:hyperlink>
        </w:p>
        <w:p w14:paraId="7B1B9368" w14:textId="77777777" w:rsidR="00744614" w:rsidRDefault="00C75D08">
          <w:pPr>
            <w:pStyle w:val="TOC3"/>
            <w:tabs>
              <w:tab w:val="left" w:pos="1325"/>
            </w:tabs>
            <w:rPr>
              <w:rFonts w:asciiTheme="minorHAnsi" w:eastAsiaTheme="minorEastAsia" w:hAnsiTheme="minorHAnsi" w:cstheme="minorBidi"/>
              <w:smallCaps w:val="0"/>
              <w:color w:val="auto"/>
              <w:sz w:val="22"/>
              <w:szCs w:val="22"/>
              <w:lang w:eastAsia="zh-CN"/>
            </w:rPr>
          </w:pPr>
          <w:hyperlink w:anchor="_Toc445210259" w:history="1">
            <w:r w:rsidR="00744614" w:rsidRPr="00A35881">
              <w:rPr>
                <w:rStyle w:val="Hyperlink"/>
              </w:rPr>
              <w:t>6.3.1</w:t>
            </w:r>
            <w:r w:rsidR="00744614">
              <w:rPr>
                <w:rFonts w:asciiTheme="minorHAnsi" w:eastAsiaTheme="minorEastAsia" w:hAnsiTheme="minorHAnsi" w:cstheme="minorBidi"/>
                <w:smallCaps w:val="0"/>
                <w:color w:val="auto"/>
                <w:sz w:val="22"/>
                <w:szCs w:val="22"/>
                <w:lang w:eastAsia="zh-CN"/>
              </w:rPr>
              <w:tab/>
            </w:r>
            <w:r w:rsidR="00744614" w:rsidRPr="00A35881">
              <w:rPr>
                <w:rStyle w:val="Hyperlink"/>
              </w:rPr>
              <w:t>Belize Marketing Development Corporation</w:t>
            </w:r>
            <w:r w:rsidR="00744614">
              <w:rPr>
                <w:webHidden/>
              </w:rPr>
              <w:tab/>
            </w:r>
            <w:r w:rsidR="00744614">
              <w:rPr>
                <w:webHidden/>
              </w:rPr>
              <w:fldChar w:fldCharType="begin"/>
            </w:r>
            <w:r w:rsidR="00744614">
              <w:rPr>
                <w:webHidden/>
              </w:rPr>
              <w:instrText xml:space="preserve"> PAGEREF _Toc445210259 \h </w:instrText>
            </w:r>
            <w:r w:rsidR="00744614">
              <w:rPr>
                <w:webHidden/>
              </w:rPr>
            </w:r>
            <w:r w:rsidR="00744614">
              <w:rPr>
                <w:webHidden/>
              </w:rPr>
              <w:fldChar w:fldCharType="separate"/>
            </w:r>
            <w:r w:rsidR="00744614">
              <w:rPr>
                <w:webHidden/>
              </w:rPr>
              <w:t>21</w:t>
            </w:r>
            <w:r w:rsidR="00744614">
              <w:rPr>
                <w:webHidden/>
              </w:rPr>
              <w:fldChar w:fldCharType="end"/>
            </w:r>
          </w:hyperlink>
        </w:p>
        <w:p w14:paraId="6BF304EC" w14:textId="77777777" w:rsidR="00744614" w:rsidRDefault="00C75D08">
          <w:pPr>
            <w:pStyle w:val="TOC3"/>
            <w:tabs>
              <w:tab w:val="left" w:pos="1325"/>
            </w:tabs>
            <w:rPr>
              <w:rFonts w:asciiTheme="minorHAnsi" w:eastAsiaTheme="minorEastAsia" w:hAnsiTheme="minorHAnsi" w:cstheme="minorBidi"/>
              <w:smallCaps w:val="0"/>
              <w:color w:val="auto"/>
              <w:sz w:val="22"/>
              <w:szCs w:val="22"/>
              <w:lang w:eastAsia="zh-CN"/>
            </w:rPr>
          </w:pPr>
          <w:hyperlink w:anchor="_Toc445210260" w:history="1">
            <w:r w:rsidR="00744614" w:rsidRPr="00A35881">
              <w:rPr>
                <w:rStyle w:val="Hyperlink"/>
              </w:rPr>
              <w:t>6.3.2</w:t>
            </w:r>
            <w:r w:rsidR="00744614">
              <w:rPr>
                <w:rFonts w:asciiTheme="minorHAnsi" w:eastAsiaTheme="minorEastAsia" w:hAnsiTheme="minorHAnsi" w:cstheme="minorBidi"/>
                <w:smallCaps w:val="0"/>
                <w:color w:val="auto"/>
                <w:sz w:val="22"/>
                <w:szCs w:val="22"/>
                <w:lang w:eastAsia="zh-CN"/>
              </w:rPr>
              <w:tab/>
            </w:r>
            <w:r w:rsidR="00744614" w:rsidRPr="00A35881">
              <w:rPr>
                <w:rStyle w:val="Hyperlink"/>
              </w:rPr>
              <w:t>Illegal Imports/Contraband</w:t>
            </w:r>
            <w:r w:rsidR="00744614">
              <w:rPr>
                <w:webHidden/>
              </w:rPr>
              <w:tab/>
            </w:r>
            <w:r w:rsidR="00744614">
              <w:rPr>
                <w:webHidden/>
              </w:rPr>
              <w:fldChar w:fldCharType="begin"/>
            </w:r>
            <w:r w:rsidR="00744614">
              <w:rPr>
                <w:webHidden/>
              </w:rPr>
              <w:instrText xml:space="preserve"> PAGEREF _Toc445210260 \h </w:instrText>
            </w:r>
            <w:r w:rsidR="00744614">
              <w:rPr>
                <w:webHidden/>
              </w:rPr>
            </w:r>
            <w:r w:rsidR="00744614">
              <w:rPr>
                <w:webHidden/>
              </w:rPr>
              <w:fldChar w:fldCharType="separate"/>
            </w:r>
            <w:r w:rsidR="00744614">
              <w:rPr>
                <w:webHidden/>
              </w:rPr>
              <w:t>21</w:t>
            </w:r>
            <w:r w:rsidR="00744614">
              <w:rPr>
                <w:webHidden/>
              </w:rPr>
              <w:fldChar w:fldCharType="end"/>
            </w:r>
          </w:hyperlink>
        </w:p>
        <w:p w14:paraId="6510D395" w14:textId="77777777" w:rsidR="00744614" w:rsidRDefault="00C75D08">
          <w:pPr>
            <w:pStyle w:val="TOC3"/>
            <w:tabs>
              <w:tab w:val="left" w:pos="1325"/>
            </w:tabs>
            <w:rPr>
              <w:rFonts w:asciiTheme="minorHAnsi" w:eastAsiaTheme="minorEastAsia" w:hAnsiTheme="minorHAnsi" w:cstheme="minorBidi"/>
              <w:smallCaps w:val="0"/>
              <w:color w:val="auto"/>
              <w:sz w:val="22"/>
              <w:szCs w:val="22"/>
              <w:lang w:eastAsia="zh-CN"/>
            </w:rPr>
          </w:pPr>
          <w:hyperlink w:anchor="_Toc445210261" w:history="1">
            <w:r w:rsidR="00744614" w:rsidRPr="00A35881">
              <w:rPr>
                <w:rStyle w:val="Hyperlink"/>
              </w:rPr>
              <w:t>6.3.3</w:t>
            </w:r>
            <w:r w:rsidR="00744614">
              <w:rPr>
                <w:rFonts w:asciiTheme="minorHAnsi" w:eastAsiaTheme="minorEastAsia" w:hAnsiTheme="minorHAnsi" w:cstheme="minorBidi"/>
                <w:smallCaps w:val="0"/>
                <w:color w:val="auto"/>
                <w:sz w:val="22"/>
                <w:szCs w:val="22"/>
                <w:lang w:eastAsia="zh-CN"/>
              </w:rPr>
              <w:tab/>
            </w:r>
            <w:r w:rsidR="00744614" w:rsidRPr="00A35881">
              <w:rPr>
                <w:rStyle w:val="Hyperlink"/>
              </w:rPr>
              <w:t>Individual Importers</w:t>
            </w:r>
            <w:r w:rsidR="00744614">
              <w:rPr>
                <w:webHidden/>
              </w:rPr>
              <w:tab/>
            </w:r>
            <w:r w:rsidR="00744614">
              <w:rPr>
                <w:webHidden/>
              </w:rPr>
              <w:fldChar w:fldCharType="begin"/>
            </w:r>
            <w:r w:rsidR="00744614">
              <w:rPr>
                <w:webHidden/>
              </w:rPr>
              <w:instrText xml:space="preserve"> PAGEREF _Toc445210261 \h </w:instrText>
            </w:r>
            <w:r w:rsidR="00744614">
              <w:rPr>
                <w:webHidden/>
              </w:rPr>
            </w:r>
            <w:r w:rsidR="00744614">
              <w:rPr>
                <w:webHidden/>
              </w:rPr>
              <w:fldChar w:fldCharType="separate"/>
            </w:r>
            <w:r w:rsidR="00744614">
              <w:rPr>
                <w:webHidden/>
              </w:rPr>
              <w:t>22</w:t>
            </w:r>
            <w:r w:rsidR="00744614">
              <w:rPr>
                <w:webHidden/>
              </w:rPr>
              <w:fldChar w:fldCharType="end"/>
            </w:r>
          </w:hyperlink>
        </w:p>
        <w:p w14:paraId="5191F317" w14:textId="77777777" w:rsidR="00744614" w:rsidRDefault="00C75D08">
          <w:pPr>
            <w:pStyle w:val="TOC2"/>
            <w:tabs>
              <w:tab w:val="left" w:pos="878"/>
            </w:tabs>
            <w:rPr>
              <w:rFonts w:asciiTheme="minorHAnsi" w:eastAsiaTheme="minorEastAsia" w:hAnsiTheme="minorHAnsi" w:cstheme="minorBidi"/>
              <w:smallCaps w:val="0"/>
              <w:color w:val="auto"/>
              <w:sz w:val="22"/>
              <w:szCs w:val="22"/>
              <w:lang w:eastAsia="zh-CN"/>
            </w:rPr>
          </w:pPr>
          <w:hyperlink w:anchor="_Toc445210262" w:history="1">
            <w:r w:rsidR="00744614" w:rsidRPr="00A35881">
              <w:rPr>
                <w:rStyle w:val="Hyperlink"/>
              </w:rPr>
              <w:t>6.4</w:t>
            </w:r>
            <w:r w:rsidR="00744614">
              <w:rPr>
                <w:rFonts w:asciiTheme="minorHAnsi" w:eastAsiaTheme="minorEastAsia" w:hAnsiTheme="minorHAnsi" w:cstheme="minorBidi"/>
                <w:smallCaps w:val="0"/>
                <w:color w:val="auto"/>
                <w:sz w:val="22"/>
                <w:szCs w:val="22"/>
                <w:lang w:eastAsia="zh-CN"/>
              </w:rPr>
              <w:tab/>
            </w:r>
            <w:r w:rsidR="00744614" w:rsidRPr="00A35881">
              <w:rPr>
                <w:rStyle w:val="Hyperlink"/>
              </w:rPr>
              <w:t>Conclusion</w:t>
            </w:r>
            <w:r w:rsidR="00744614">
              <w:rPr>
                <w:webHidden/>
              </w:rPr>
              <w:tab/>
            </w:r>
            <w:r w:rsidR="00744614">
              <w:rPr>
                <w:webHidden/>
              </w:rPr>
              <w:fldChar w:fldCharType="begin"/>
            </w:r>
            <w:r w:rsidR="00744614">
              <w:rPr>
                <w:webHidden/>
              </w:rPr>
              <w:instrText xml:space="preserve"> PAGEREF _Toc445210262 \h </w:instrText>
            </w:r>
            <w:r w:rsidR="00744614">
              <w:rPr>
                <w:webHidden/>
              </w:rPr>
            </w:r>
            <w:r w:rsidR="00744614">
              <w:rPr>
                <w:webHidden/>
              </w:rPr>
              <w:fldChar w:fldCharType="separate"/>
            </w:r>
            <w:r w:rsidR="00744614">
              <w:rPr>
                <w:webHidden/>
              </w:rPr>
              <w:t>22</w:t>
            </w:r>
            <w:r w:rsidR="00744614">
              <w:rPr>
                <w:webHidden/>
              </w:rPr>
              <w:fldChar w:fldCharType="end"/>
            </w:r>
          </w:hyperlink>
        </w:p>
        <w:p w14:paraId="67278BC6" w14:textId="77777777" w:rsidR="00744614" w:rsidRDefault="00C75D08">
          <w:pPr>
            <w:pStyle w:val="TOC1"/>
            <w:tabs>
              <w:tab w:val="left" w:pos="662"/>
            </w:tabs>
            <w:rPr>
              <w:rFonts w:asciiTheme="minorHAnsi" w:eastAsiaTheme="minorEastAsia" w:hAnsiTheme="minorHAnsi" w:cstheme="minorBidi"/>
              <w:smallCaps w:val="0"/>
              <w:color w:val="auto"/>
              <w:sz w:val="22"/>
              <w:szCs w:val="22"/>
              <w:lang w:eastAsia="zh-CN"/>
            </w:rPr>
          </w:pPr>
          <w:hyperlink w:anchor="_Toc445210263" w:history="1">
            <w:r w:rsidR="00744614" w:rsidRPr="00A35881">
              <w:rPr>
                <w:rStyle w:val="Hyperlink"/>
              </w:rPr>
              <w:t>7.0</w:t>
            </w:r>
            <w:r w:rsidR="00744614">
              <w:rPr>
                <w:rFonts w:asciiTheme="minorHAnsi" w:eastAsiaTheme="minorEastAsia" w:hAnsiTheme="minorHAnsi" w:cstheme="minorBidi"/>
                <w:smallCaps w:val="0"/>
                <w:color w:val="auto"/>
                <w:sz w:val="22"/>
                <w:szCs w:val="22"/>
                <w:lang w:eastAsia="zh-CN"/>
              </w:rPr>
              <w:tab/>
            </w:r>
            <w:r w:rsidR="00744614" w:rsidRPr="00A35881">
              <w:rPr>
                <w:rStyle w:val="Hyperlink"/>
              </w:rPr>
              <w:t>CHAIN SUPPORTERS AND SERVICE PROVIDERS</w:t>
            </w:r>
            <w:r w:rsidR="00744614">
              <w:rPr>
                <w:webHidden/>
              </w:rPr>
              <w:tab/>
            </w:r>
            <w:r w:rsidR="00744614">
              <w:rPr>
                <w:webHidden/>
              </w:rPr>
              <w:fldChar w:fldCharType="begin"/>
            </w:r>
            <w:r w:rsidR="00744614">
              <w:rPr>
                <w:webHidden/>
              </w:rPr>
              <w:instrText xml:space="preserve"> PAGEREF _Toc445210263 \h </w:instrText>
            </w:r>
            <w:r w:rsidR="00744614">
              <w:rPr>
                <w:webHidden/>
              </w:rPr>
            </w:r>
            <w:r w:rsidR="00744614">
              <w:rPr>
                <w:webHidden/>
              </w:rPr>
              <w:fldChar w:fldCharType="separate"/>
            </w:r>
            <w:r w:rsidR="00744614">
              <w:rPr>
                <w:webHidden/>
              </w:rPr>
              <w:t>23</w:t>
            </w:r>
            <w:r w:rsidR="00744614">
              <w:rPr>
                <w:webHidden/>
              </w:rPr>
              <w:fldChar w:fldCharType="end"/>
            </w:r>
          </w:hyperlink>
        </w:p>
        <w:p w14:paraId="732A23A3" w14:textId="77777777" w:rsidR="00744614" w:rsidRDefault="00C75D08">
          <w:pPr>
            <w:pStyle w:val="TOC2"/>
            <w:tabs>
              <w:tab w:val="left" w:pos="878"/>
            </w:tabs>
            <w:rPr>
              <w:rFonts w:asciiTheme="minorHAnsi" w:eastAsiaTheme="minorEastAsia" w:hAnsiTheme="minorHAnsi" w:cstheme="minorBidi"/>
              <w:smallCaps w:val="0"/>
              <w:color w:val="auto"/>
              <w:sz w:val="22"/>
              <w:szCs w:val="22"/>
              <w:lang w:eastAsia="zh-CN"/>
            </w:rPr>
          </w:pPr>
          <w:hyperlink w:anchor="_Toc445210264" w:history="1">
            <w:r w:rsidR="00744614" w:rsidRPr="00A35881">
              <w:rPr>
                <w:rStyle w:val="Hyperlink"/>
              </w:rPr>
              <w:t>7.1</w:t>
            </w:r>
            <w:r w:rsidR="00744614">
              <w:rPr>
                <w:rFonts w:asciiTheme="minorHAnsi" w:eastAsiaTheme="minorEastAsia" w:hAnsiTheme="minorHAnsi" w:cstheme="minorBidi"/>
                <w:smallCaps w:val="0"/>
                <w:color w:val="auto"/>
                <w:sz w:val="22"/>
                <w:szCs w:val="22"/>
                <w:lang w:eastAsia="zh-CN"/>
              </w:rPr>
              <w:tab/>
            </w:r>
            <w:r w:rsidR="00744614" w:rsidRPr="00A35881">
              <w:rPr>
                <w:rStyle w:val="Hyperlink"/>
              </w:rPr>
              <w:t>Financial Institutions</w:t>
            </w:r>
            <w:r w:rsidR="00744614">
              <w:rPr>
                <w:webHidden/>
              </w:rPr>
              <w:tab/>
            </w:r>
            <w:r w:rsidR="00744614">
              <w:rPr>
                <w:webHidden/>
              </w:rPr>
              <w:fldChar w:fldCharType="begin"/>
            </w:r>
            <w:r w:rsidR="00744614">
              <w:rPr>
                <w:webHidden/>
              </w:rPr>
              <w:instrText xml:space="preserve"> PAGEREF _Toc445210264 \h </w:instrText>
            </w:r>
            <w:r w:rsidR="00744614">
              <w:rPr>
                <w:webHidden/>
              </w:rPr>
            </w:r>
            <w:r w:rsidR="00744614">
              <w:rPr>
                <w:webHidden/>
              </w:rPr>
              <w:fldChar w:fldCharType="separate"/>
            </w:r>
            <w:r w:rsidR="00744614">
              <w:rPr>
                <w:webHidden/>
              </w:rPr>
              <w:t>23</w:t>
            </w:r>
            <w:r w:rsidR="00744614">
              <w:rPr>
                <w:webHidden/>
              </w:rPr>
              <w:fldChar w:fldCharType="end"/>
            </w:r>
          </w:hyperlink>
        </w:p>
        <w:p w14:paraId="32A615F5" w14:textId="77777777" w:rsidR="00744614" w:rsidRDefault="00C75D08">
          <w:pPr>
            <w:pStyle w:val="TOC2"/>
            <w:tabs>
              <w:tab w:val="left" w:pos="878"/>
            </w:tabs>
            <w:rPr>
              <w:rFonts w:asciiTheme="minorHAnsi" w:eastAsiaTheme="minorEastAsia" w:hAnsiTheme="minorHAnsi" w:cstheme="minorBidi"/>
              <w:smallCaps w:val="0"/>
              <w:color w:val="auto"/>
              <w:sz w:val="22"/>
              <w:szCs w:val="22"/>
              <w:lang w:eastAsia="zh-CN"/>
            </w:rPr>
          </w:pPr>
          <w:hyperlink w:anchor="_Toc445210265" w:history="1">
            <w:r w:rsidR="00744614" w:rsidRPr="00A35881">
              <w:rPr>
                <w:rStyle w:val="Hyperlink"/>
              </w:rPr>
              <w:t>7.2</w:t>
            </w:r>
            <w:r w:rsidR="00744614">
              <w:rPr>
                <w:rFonts w:asciiTheme="minorHAnsi" w:eastAsiaTheme="minorEastAsia" w:hAnsiTheme="minorHAnsi" w:cstheme="minorBidi"/>
                <w:smallCaps w:val="0"/>
                <w:color w:val="auto"/>
                <w:sz w:val="22"/>
                <w:szCs w:val="22"/>
                <w:lang w:eastAsia="zh-CN"/>
              </w:rPr>
              <w:tab/>
            </w:r>
            <w:r w:rsidR="00744614" w:rsidRPr="00A35881">
              <w:rPr>
                <w:rStyle w:val="Hyperlink"/>
              </w:rPr>
              <w:t>Technical Institutions</w:t>
            </w:r>
            <w:r w:rsidR="00744614">
              <w:rPr>
                <w:webHidden/>
              </w:rPr>
              <w:tab/>
            </w:r>
            <w:r w:rsidR="00744614">
              <w:rPr>
                <w:webHidden/>
              </w:rPr>
              <w:fldChar w:fldCharType="begin"/>
            </w:r>
            <w:r w:rsidR="00744614">
              <w:rPr>
                <w:webHidden/>
              </w:rPr>
              <w:instrText xml:space="preserve"> PAGEREF _Toc445210265 \h </w:instrText>
            </w:r>
            <w:r w:rsidR="00744614">
              <w:rPr>
                <w:webHidden/>
              </w:rPr>
            </w:r>
            <w:r w:rsidR="00744614">
              <w:rPr>
                <w:webHidden/>
              </w:rPr>
              <w:fldChar w:fldCharType="separate"/>
            </w:r>
            <w:r w:rsidR="00744614">
              <w:rPr>
                <w:webHidden/>
              </w:rPr>
              <w:t>24</w:t>
            </w:r>
            <w:r w:rsidR="00744614">
              <w:rPr>
                <w:webHidden/>
              </w:rPr>
              <w:fldChar w:fldCharType="end"/>
            </w:r>
          </w:hyperlink>
        </w:p>
        <w:p w14:paraId="28A52781" w14:textId="77777777" w:rsidR="00744614" w:rsidRDefault="00C75D08">
          <w:pPr>
            <w:pStyle w:val="TOC2"/>
            <w:tabs>
              <w:tab w:val="left" w:pos="878"/>
            </w:tabs>
            <w:rPr>
              <w:rFonts w:asciiTheme="minorHAnsi" w:eastAsiaTheme="minorEastAsia" w:hAnsiTheme="minorHAnsi" w:cstheme="minorBidi"/>
              <w:smallCaps w:val="0"/>
              <w:color w:val="auto"/>
              <w:sz w:val="22"/>
              <w:szCs w:val="22"/>
              <w:lang w:eastAsia="zh-CN"/>
            </w:rPr>
          </w:pPr>
          <w:hyperlink w:anchor="_Toc445210266" w:history="1">
            <w:r w:rsidR="00744614" w:rsidRPr="00A35881">
              <w:rPr>
                <w:rStyle w:val="Hyperlink"/>
              </w:rPr>
              <w:t>7.3</w:t>
            </w:r>
            <w:r w:rsidR="00744614">
              <w:rPr>
                <w:rFonts w:asciiTheme="minorHAnsi" w:eastAsiaTheme="minorEastAsia" w:hAnsiTheme="minorHAnsi" w:cstheme="minorBidi"/>
                <w:smallCaps w:val="0"/>
                <w:color w:val="auto"/>
                <w:sz w:val="22"/>
                <w:szCs w:val="22"/>
                <w:lang w:eastAsia="zh-CN"/>
              </w:rPr>
              <w:tab/>
            </w:r>
            <w:r w:rsidR="00744614" w:rsidRPr="00A35881">
              <w:rPr>
                <w:rStyle w:val="Hyperlink"/>
              </w:rPr>
              <w:t>Conclusion</w:t>
            </w:r>
            <w:r w:rsidR="00744614">
              <w:rPr>
                <w:webHidden/>
              </w:rPr>
              <w:tab/>
            </w:r>
            <w:r w:rsidR="00744614">
              <w:rPr>
                <w:webHidden/>
              </w:rPr>
              <w:fldChar w:fldCharType="begin"/>
            </w:r>
            <w:r w:rsidR="00744614">
              <w:rPr>
                <w:webHidden/>
              </w:rPr>
              <w:instrText xml:space="preserve"> PAGEREF _Toc445210266 \h </w:instrText>
            </w:r>
            <w:r w:rsidR="00744614">
              <w:rPr>
                <w:webHidden/>
              </w:rPr>
            </w:r>
            <w:r w:rsidR="00744614">
              <w:rPr>
                <w:webHidden/>
              </w:rPr>
              <w:fldChar w:fldCharType="separate"/>
            </w:r>
            <w:r w:rsidR="00744614">
              <w:rPr>
                <w:webHidden/>
              </w:rPr>
              <w:t>26</w:t>
            </w:r>
            <w:r w:rsidR="00744614">
              <w:rPr>
                <w:webHidden/>
              </w:rPr>
              <w:fldChar w:fldCharType="end"/>
            </w:r>
          </w:hyperlink>
        </w:p>
        <w:p w14:paraId="62E94EFC" w14:textId="77777777" w:rsidR="00744614" w:rsidRDefault="00C75D08">
          <w:pPr>
            <w:pStyle w:val="TOC1"/>
            <w:tabs>
              <w:tab w:val="left" w:pos="662"/>
            </w:tabs>
            <w:rPr>
              <w:rFonts w:asciiTheme="minorHAnsi" w:eastAsiaTheme="minorEastAsia" w:hAnsiTheme="minorHAnsi" w:cstheme="minorBidi"/>
              <w:smallCaps w:val="0"/>
              <w:color w:val="auto"/>
              <w:sz w:val="22"/>
              <w:szCs w:val="22"/>
              <w:lang w:eastAsia="zh-CN"/>
            </w:rPr>
          </w:pPr>
          <w:hyperlink w:anchor="_Toc445210267" w:history="1">
            <w:r w:rsidR="00744614" w:rsidRPr="00A35881">
              <w:rPr>
                <w:rStyle w:val="Hyperlink"/>
              </w:rPr>
              <w:t>8.0</w:t>
            </w:r>
            <w:r w:rsidR="00744614">
              <w:rPr>
                <w:rFonts w:asciiTheme="minorHAnsi" w:eastAsiaTheme="minorEastAsia" w:hAnsiTheme="minorHAnsi" w:cstheme="minorBidi"/>
                <w:smallCaps w:val="0"/>
                <w:color w:val="auto"/>
                <w:sz w:val="22"/>
                <w:szCs w:val="22"/>
                <w:lang w:eastAsia="zh-CN"/>
              </w:rPr>
              <w:tab/>
            </w:r>
            <w:r w:rsidR="00744614" w:rsidRPr="00A35881">
              <w:rPr>
                <w:rStyle w:val="Hyperlink"/>
                <w:rFonts w:ascii="Cambria" w:hAnsi="Cambria"/>
              </w:rPr>
              <w:t>ENABLING ENVIRONMENT</w:t>
            </w:r>
            <w:r w:rsidR="00744614">
              <w:rPr>
                <w:webHidden/>
              </w:rPr>
              <w:tab/>
            </w:r>
            <w:r w:rsidR="00744614">
              <w:rPr>
                <w:webHidden/>
              </w:rPr>
              <w:fldChar w:fldCharType="begin"/>
            </w:r>
            <w:r w:rsidR="00744614">
              <w:rPr>
                <w:webHidden/>
              </w:rPr>
              <w:instrText xml:space="preserve"> PAGEREF _Toc445210267 \h </w:instrText>
            </w:r>
            <w:r w:rsidR="00744614">
              <w:rPr>
                <w:webHidden/>
              </w:rPr>
            </w:r>
            <w:r w:rsidR="00744614">
              <w:rPr>
                <w:webHidden/>
              </w:rPr>
              <w:fldChar w:fldCharType="separate"/>
            </w:r>
            <w:r w:rsidR="00744614">
              <w:rPr>
                <w:webHidden/>
              </w:rPr>
              <w:t>27</w:t>
            </w:r>
            <w:r w:rsidR="00744614">
              <w:rPr>
                <w:webHidden/>
              </w:rPr>
              <w:fldChar w:fldCharType="end"/>
            </w:r>
          </w:hyperlink>
        </w:p>
        <w:p w14:paraId="2B88128F" w14:textId="77777777" w:rsidR="00744614" w:rsidRDefault="00C75D08">
          <w:pPr>
            <w:pStyle w:val="TOC2"/>
            <w:tabs>
              <w:tab w:val="left" w:pos="878"/>
            </w:tabs>
            <w:rPr>
              <w:rFonts w:asciiTheme="minorHAnsi" w:eastAsiaTheme="minorEastAsia" w:hAnsiTheme="minorHAnsi" w:cstheme="minorBidi"/>
              <w:smallCaps w:val="0"/>
              <w:color w:val="auto"/>
              <w:sz w:val="22"/>
              <w:szCs w:val="22"/>
              <w:lang w:eastAsia="zh-CN"/>
            </w:rPr>
          </w:pPr>
          <w:hyperlink w:anchor="_Toc445210268" w:history="1">
            <w:r w:rsidR="00744614" w:rsidRPr="00A35881">
              <w:rPr>
                <w:rStyle w:val="Hyperlink"/>
              </w:rPr>
              <w:t>8.1</w:t>
            </w:r>
            <w:r w:rsidR="00744614">
              <w:rPr>
                <w:rFonts w:asciiTheme="minorHAnsi" w:eastAsiaTheme="minorEastAsia" w:hAnsiTheme="minorHAnsi" w:cstheme="minorBidi"/>
                <w:smallCaps w:val="0"/>
                <w:color w:val="auto"/>
                <w:sz w:val="22"/>
                <w:szCs w:val="22"/>
                <w:lang w:eastAsia="zh-CN"/>
              </w:rPr>
              <w:tab/>
            </w:r>
            <w:r w:rsidR="00744614" w:rsidRPr="00A35881">
              <w:rPr>
                <w:rStyle w:val="Hyperlink"/>
              </w:rPr>
              <w:t>Main Institutions</w:t>
            </w:r>
            <w:r w:rsidR="00744614">
              <w:rPr>
                <w:webHidden/>
              </w:rPr>
              <w:tab/>
            </w:r>
            <w:r w:rsidR="00744614">
              <w:rPr>
                <w:webHidden/>
              </w:rPr>
              <w:fldChar w:fldCharType="begin"/>
            </w:r>
            <w:r w:rsidR="00744614">
              <w:rPr>
                <w:webHidden/>
              </w:rPr>
              <w:instrText xml:space="preserve"> PAGEREF _Toc445210268 \h </w:instrText>
            </w:r>
            <w:r w:rsidR="00744614">
              <w:rPr>
                <w:webHidden/>
              </w:rPr>
            </w:r>
            <w:r w:rsidR="00744614">
              <w:rPr>
                <w:webHidden/>
              </w:rPr>
              <w:fldChar w:fldCharType="separate"/>
            </w:r>
            <w:r w:rsidR="00744614">
              <w:rPr>
                <w:webHidden/>
              </w:rPr>
              <w:t>27</w:t>
            </w:r>
            <w:r w:rsidR="00744614">
              <w:rPr>
                <w:webHidden/>
              </w:rPr>
              <w:fldChar w:fldCharType="end"/>
            </w:r>
          </w:hyperlink>
        </w:p>
        <w:p w14:paraId="1E3CB8D7" w14:textId="77777777" w:rsidR="00744614" w:rsidRDefault="00C75D08">
          <w:pPr>
            <w:pStyle w:val="TOC2"/>
            <w:tabs>
              <w:tab w:val="left" w:pos="878"/>
            </w:tabs>
            <w:rPr>
              <w:rFonts w:asciiTheme="minorHAnsi" w:eastAsiaTheme="minorEastAsia" w:hAnsiTheme="minorHAnsi" w:cstheme="minorBidi"/>
              <w:smallCaps w:val="0"/>
              <w:color w:val="auto"/>
              <w:sz w:val="22"/>
              <w:szCs w:val="22"/>
              <w:lang w:eastAsia="zh-CN"/>
            </w:rPr>
          </w:pPr>
          <w:hyperlink w:anchor="_Toc445210269" w:history="1">
            <w:r w:rsidR="00744614" w:rsidRPr="00A35881">
              <w:rPr>
                <w:rStyle w:val="Hyperlink"/>
              </w:rPr>
              <w:t>8.2</w:t>
            </w:r>
            <w:r w:rsidR="00744614">
              <w:rPr>
                <w:rFonts w:asciiTheme="minorHAnsi" w:eastAsiaTheme="minorEastAsia" w:hAnsiTheme="minorHAnsi" w:cstheme="minorBidi"/>
                <w:smallCaps w:val="0"/>
                <w:color w:val="auto"/>
                <w:sz w:val="22"/>
                <w:szCs w:val="22"/>
                <w:lang w:eastAsia="zh-CN"/>
              </w:rPr>
              <w:tab/>
            </w:r>
            <w:r w:rsidR="00744614" w:rsidRPr="00A35881">
              <w:rPr>
                <w:rStyle w:val="Hyperlink"/>
              </w:rPr>
              <w:t>Conclusion</w:t>
            </w:r>
            <w:r w:rsidR="00744614">
              <w:rPr>
                <w:webHidden/>
              </w:rPr>
              <w:tab/>
            </w:r>
            <w:r w:rsidR="00744614">
              <w:rPr>
                <w:webHidden/>
              </w:rPr>
              <w:fldChar w:fldCharType="begin"/>
            </w:r>
            <w:r w:rsidR="00744614">
              <w:rPr>
                <w:webHidden/>
              </w:rPr>
              <w:instrText xml:space="preserve"> PAGEREF _Toc445210269 \h </w:instrText>
            </w:r>
            <w:r w:rsidR="00744614">
              <w:rPr>
                <w:webHidden/>
              </w:rPr>
            </w:r>
            <w:r w:rsidR="00744614">
              <w:rPr>
                <w:webHidden/>
              </w:rPr>
              <w:fldChar w:fldCharType="separate"/>
            </w:r>
            <w:r w:rsidR="00744614">
              <w:rPr>
                <w:webHidden/>
              </w:rPr>
              <w:t>28</w:t>
            </w:r>
            <w:r w:rsidR="00744614">
              <w:rPr>
                <w:webHidden/>
              </w:rPr>
              <w:fldChar w:fldCharType="end"/>
            </w:r>
          </w:hyperlink>
        </w:p>
        <w:p w14:paraId="1A8BCF1F" w14:textId="77777777" w:rsidR="00744614" w:rsidRDefault="00C75D08">
          <w:pPr>
            <w:pStyle w:val="TOC1"/>
            <w:tabs>
              <w:tab w:val="left" w:pos="662"/>
            </w:tabs>
            <w:rPr>
              <w:rFonts w:asciiTheme="minorHAnsi" w:eastAsiaTheme="minorEastAsia" w:hAnsiTheme="minorHAnsi" w:cstheme="minorBidi"/>
              <w:smallCaps w:val="0"/>
              <w:color w:val="auto"/>
              <w:sz w:val="22"/>
              <w:szCs w:val="22"/>
              <w:lang w:eastAsia="zh-CN"/>
            </w:rPr>
          </w:pPr>
          <w:hyperlink w:anchor="_Toc445210270" w:history="1">
            <w:r w:rsidR="00744614" w:rsidRPr="00A35881">
              <w:rPr>
                <w:rStyle w:val="Hyperlink"/>
              </w:rPr>
              <w:t>9.0</w:t>
            </w:r>
            <w:r w:rsidR="00744614">
              <w:rPr>
                <w:rFonts w:asciiTheme="minorHAnsi" w:eastAsiaTheme="minorEastAsia" w:hAnsiTheme="minorHAnsi" w:cstheme="minorBidi"/>
                <w:smallCaps w:val="0"/>
                <w:color w:val="auto"/>
                <w:sz w:val="22"/>
                <w:szCs w:val="22"/>
                <w:lang w:eastAsia="zh-CN"/>
              </w:rPr>
              <w:tab/>
            </w:r>
            <w:r w:rsidR="00744614" w:rsidRPr="00A35881">
              <w:rPr>
                <w:rStyle w:val="Hyperlink"/>
              </w:rPr>
              <w:t>SWOT ANALYSIS OF THE ONION VALUE CHAIN</w:t>
            </w:r>
            <w:r w:rsidR="00744614">
              <w:rPr>
                <w:webHidden/>
              </w:rPr>
              <w:tab/>
            </w:r>
            <w:r w:rsidR="00744614">
              <w:rPr>
                <w:webHidden/>
              </w:rPr>
              <w:fldChar w:fldCharType="begin"/>
            </w:r>
            <w:r w:rsidR="00744614">
              <w:rPr>
                <w:webHidden/>
              </w:rPr>
              <w:instrText xml:space="preserve"> PAGEREF _Toc445210270 \h </w:instrText>
            </w:r>
            <w:r w:rsidR="00744614">
              <w:rPr>
                <w:webHidden/>
              </w:rPr>
            </w:r>
            <w:r w:rsidR="00744614">
              <w:rPr>
                <w:webHidden/>
              </w:rPr>
              <w:fldChar w:fldCharType="separate"/>
            </w:r>
            <w:r w:rsidR="00744614">
              <w:rPr>
                <w:webHidden/>
              </w:rPr>
              <w:t>29</w:t>
            </w:r>
            <w:r w:rsidR="00744614">
              <w:rPr>
                <w:webHidden/>
              </w:rPr>
              <w:fldChar w:fldCharType="end"/>
            </w:r>
          </w:hyperlink>
        </w:p>
        <w:p w14:paraId="0095A8E4" w14:textId="77777777" w:rsidR="00744614" w:rsidRDefault="00C75D08">
          <w:pPr>
            <w:pStyle w:val="TOC1"/>
            <w:tabs>
              <w:tab w:val="left" w:pos="662"/>
            </w:tabs>
            <w:rPr>
              <w:rFonts w:asciiTheme="minorHAnsi" w:eastAsiaTheme="minorEastAsia" w:hAnsiTheme="minorHAnsi" w:cstheme="minorBidi"/>
              <w:smallCaps w:val="0"/>
              <w:color w:val="auto"/>
              <w:sz w:val="22"/>
              <w:szCs w:val="22"/>
              <w:lang w:eastAsia="zh-CN"/>
            </w:rPr>
          </w:pPr>
          <w:hyperlink w:anchor="_Toc445210271" w:history="1">
            <w:r w:rsidR="00744614" w:rsidRPr="00A35881">
              <w:rPr>
                <w:rStyle w:val="Hyperlink"/>
              </w:rPr>
              <w:t>10.0</w:t>
            </w:r>
            <w:r w:rsidR="00744614">
              <w:rPr>
                <w:rFonts w:asciiTheme="minorHAnsi" w:eastAsiaTheme="minorEastAsia" w:hAnsiTheme="minorHAnsi" w:cstheme="minorBidi"/>
                <w:smallCaps w:val="0"/>
                <w:color w:val="auto"/>
                <w:sz w:val="22"/>
                <w:szCs w:val="22"/>
                <w:lang w:eastAsia="zh-CN"/>
              </w:rPr>
              <w:tab/>
            </w:r>
            <w:r w:rsidR="00744614" w:rsidRPr="00A35881">
              <w:rPr>
                <w:rStyle w:val="Hyperlink"/>
              </w:rPr>
              <w:t>FINDINGS AND RECOMMENDATIONS</w:t>
            </w:r>
            <w:r w:rsidR="00744614">
              <w:rPr>
                <w:webHidden/>
              </w:rPr>
              <w:tab/>
            </w:r>
            <w:r w:rsidR="00744614">
              <w:rPr>
                <w:webHidden/>
              </w:rPr>
              <w:fldChar w:fldCharType="begin"/>
            </w:r>
            <w:r w:rsidR="00744614">
              <w:rPr>
                <w:webHidden/>
              </w:rPr>
              <w:instrText xml:space="preserve"> PAGEREF _Toc445210271 \h </w:instrText>
            </w:r>
            <w:r w:rsidR="00744614">
              <w:rPr>
                <w:webHidden/>
              </w:rPr>
            </w:r>
            <w:r w:rsidR="00744614">
              <w:rPr>
                <w:webHidden/>
              </w:rPr>
              <w:fldChar w:fldCharType="separate"/>
            </w:r>
            <w:r w:rsidR="00744614">
              <w:rPr>
                <w:webHidden/>
              </w:rPr>
              <w:t>31</w:t>
            </w:r>
            <w:r w:rsidR="00744614">
              <w:rPr>
                <w:webHidden/>
              </w:rPr>
              <w:fldChar w:fldCharType="end"/>
            </w:r>
          </w:hyperlink>
        </w:p>
        <w:p w14:paraId="087CD107" w14:textId="77777777" w:rsidR="00744614" w:rsidRDefault="00C75D08">
          <w:pPr>
            <w:pStyle w:val="TOC1"/>
            <w:tabs>
              <w:tab w:val="left" w:pos="662"/>
            </w:tabs>
            <w:rPr>
              <w:rFonts w:asciiTheme="minorHAnsi" w:eastAsiaTheme="minorEastAsia" w:hAnsiTheme="minorHAnsi" w:cstheme="minorBidi"/>
              <w:smallCaps w:val="0"/>
              <w:color w:val="auto"/>
              <w:sz w:val="22"/>
              <w:szCs w:val="22"/>
              <w:lang w:eastAsia="zh-CN"/>
            </w:rPr>
          </w:pPr>
          <w:hyperlink w:anchor="_Toc445210272" w:history="1">
            <w:r w:rsidR="00744614" w:rsidRPr="00A35881">
              <w:rPr>
                <w:rStyle w:val="Hyperlink"/>
              </w:rPr>
              <w:t>11.0</w:t>
            </w:r>
            <w:r w:rsidR="00744614">
              <w:rPr>
                <w:rFonts w:asciiTheme="minorHAnsi" w:eastAsiaTheme="minorEastAsia" w:hAnsiTheme="minorHAnsi" w:cstheme="minorBidi"/>
                <w:smallCaps w:val="0"/>
                <w:color w:val="auto"/>
                <w:sz w:val="22"/>
                <w:szCs w:val="22"/>
                <w:lang w:eastAsia="zh-CN"/>
              </w:rPr>
              <w:tab/>
            </w:r>
            <w:r w:rsidR="00744614" w:rsidRPr="00A35881">
              <w:rPr>
                <w:rStyle w:val="Hyperlink"/>
              </w:rPr>
              <w:t>ONION VALUE CHAIN UPGRADING STRATEGY AND ACTION PLAN</w:t>
            </w:r>
            <w:r w:rsidR="00744614">
              <w:rPr>
                <w:webHidden/>
              </w:rPr>
              <w:tab/>
            </w:r>
            <w:r w:rsidR="00744614">
              <w:rPr>
                <w:webHidden/>
              </w:rPr>
              <w:fldChar w:fldCharType="begin"/>
            </w:r>
            <w:r w:rsidR="00744614">
              <w:rPr>
                <w:webHidden/>
              </w:rPr>
              <w:instrText xml:space="preserve"> PAGEREF _Toc445210272 \h </w:instrText>
            </w:r>
            <w:r w:rsidR="00744614">
              <w:rPr>
                <w:webHidden/>
              </w:rPr>
            </w:r>
            <w:r w:rsidR="00744614">
              <w:rPr>
                <w:webHidden/>
              </w:rPr>
              <w:fldChar w:fldCharType="separate"/>
            </w:r>
            <w:r w:rsidR="00744614">
              <w:rPr>
                <w:webHidden/>
              </w:rPr>
              <w:t>33</w:t>
            </w:r>
            <w:r w:rsidR="00744614">
              <w:rPr>
                <w:webHidden/>
              </w:rPr>
              <w:fldChar w:fldCharType="end"/>
            </w:r>
          </w:hyperlink>
        </w:p>
        <w:p w14:paraId="376BB4BD" w14:textId="77777777" w:rsidR="00744614" w:rsidRDefault="00C75D08">
          <w:pPr>
            <w:pStyle w:val="TOC2"/>
            <w:tabs>
              <w:tab w:val="left" w:pos="878"/>
            </w:tabs>
            <w:rPr>
              <w:rFonts w:asciiTheme="minorHAnsi" w:eastAsiaTheme="minorEastAsia" w:hAnsiTheme="minorHAnsi" w:cstheme="minorBidi"/>
              <w:smallCaps w:val="0"/>
              <w:color w:val="auto"/>
              <w:sz w:val="22"/>
              <w:szCs w:val="22"/>
              <w:lang w:eastAsia="zh-CN"/>
            </w:rPr>
          </w:pPr>
          <w:hyperlink w:anchor="_Toc445210273" w:history="1">
            <w:r w:rsidR="00744614" w:rsidRPr="00A35881">
              <w:rPr>
                <w:rStyle w:val="Hyperlink"/>
              </w:rPr>
              <w:t>11.1</w:t>
            </w:r>
            <w:r w:rsidR="00744614">
              <w:rPr>
                <w:rFonts w:asciiTheme="minorHAnsi" w:eastAsiaTheme="minorEastAsia" w:hAnsiTheme="minorHAnsi" w:cstheme="minorBidi"/>
                <w:smallCaps w:val="0"/>
                <w:color w:val="auto"/>
                <w:sz w:val="22"/>
                <w:szCs w:val="22"/>
                <w:lang w:eastAsia="zh-CN"/>
              </w:rPr>
              <w:tab/>
            </w:r>
            <w:r w:rsidR="00744614" w:rsidRPr="00A35881">
              <w:rPr>
                <w:rStyle w:val="Hyperlink"/>
              </w:rPr>
              <w:t>Onion Value Chain Upgrading Strategy</w:t>
            </w:r>
            <w:r w:rsidR="00744614">
              <w:rPr>
                <w:webHidden/>
              </w:rPr>
              <w:tab/>
            </w:r>
            <w:r w:rsidR="00744614">
              <w:rPr>
                <w:webHidden/>
              </w:rPr>
              <w:fldChar w:fldCharType="begin"/>
            </w:r>
            <w:r w:rsidR="00744614">
              <w:rPr>
                <w:webHidden/>
              </w:rPr>
              <w:instrText xml:space="preserve"> PAGEREF _Toc445210273 \h </w:instrText>
            </w:r>
            <w:r w:rsidR="00744614">
              <w:rPr>
                <w:webHidden/>
              </w:rPr>
            </w:r>
            <w:r w:rsidR="00744614">
              <w:rPr>
                <w:webHidden/>
              </w:rPr>
              <w:fldChar w:fldCharType="separate"/>
            </w:r>
            <w:r w:rsidR="00744614">
              <w:rPr>
                <w:webHidden/>
              </w:rPr>
              <w:t>33</w:t>
            </w:r>
            <w:r w:rsidR="00744614">
              <w:rPr>
                <w:webHidden/>
              </w:rPr>
              <w:fldChar w:fldCharType="end"/>
            </w:r>
          </w:hyperlink>
        </w:p>
        <w:p w14:paraId="3A0188AB" w14:textId="77777777" w:rsidR="00744614" w:rsidRDefault="00C75D08">
          <w:pPr>
            <w:pStyle w:val="TOC1"/>
            <w:rPr>
              <w:rFonts w:asciiTheme="minorHAnsi" w:eastAsiaTheme="minorEastAsia" w:hAnsiTheme="minorHAnsi" w:cstheme="minorBidi"/>
              <w:smallCaps w:val="0"/>
              <w:color w:val="auto"/>
              <w:sz w:val="22"/>
              <w:szCs w:val="22"/>
              <w:lang w:eastAsia="zh-CN"/>
            </w:rPr>
          </w:pPr>
          <w:hyperlink w:anchor="_Toc445210274" w:history="1">
            <w:r w:rsidR="00744614" w:rsidRPr="00A35881">
              <w:rPr>
                <w:rStyle w:val="Hyperlink"/>
              </w:rPr>
              <w:t>REFERENCES</w:t>
            </w:r>
            <w:r w:rsidR="00744614">
              <w:rPr>
                <w:webHidden/>
              </w:rPr>
              <w:tab/>
            </w:r>
            <w:r w:rsidR="00744614">
              <w:rPr>
                <w:webHidden/>
              </w:rPr>
              <w:fldChar w:fldCharType="begin"/>
            </w:r>
            <w:r w:rsidR="00744614">
              <w:rPr>
                <w:webHidden/>
              </w:rPr>
              <w:instrText xml:space="preserve"> PAGEREF _Toc445210274 \h </w:instrText>
            </w:r>
            <w:r w:rsidR="00744614">
              <w:rPr>
                <w:webHidden/>
              </w:rPr>
            </w:r>
            <w:r w:rsidR="00744614">
              <w:rPr>
                <w:webHidden/>
              </w:rPr>
              <w:fldChar w:fldCharType="separate"/>
            </w:r>
            <w:r w:rsidR="00744614">
              <w:rPr>
                <w:webHidden/>
              </w:rPr>
              <w:t>41</w:t>
            </w:r>
            <w:r w:rsidR="00744614">
              <w:rPr>
                <w:webHidden/>
              </w:rPr>
              <w:fldChar w:fldCharType="end"/>
            </w:r>
          </w:hyperlink>
        </w:p>
        <w:p w14:paraId="67E4EDB9" w14:textId="77777777" w:rsidR="00744614" w:rsidRDefault="00C75D08">
          <w:pPr>
            <w:pStyle w:val="TOC1"/>
            <w:rPr>
              <w:rFonts w:asciiTheme="minorHAnsi" w:eastAsiaTheme="minorEastAsia" w:hAnsiTheme="minorHAnsi" w:cstheme="minorBidi"/>
              <w:smallCaps w:val="0"/>
              <w:color w:val="auto"/>
              <w:sz w:val="22"/>
              <w:szCs w:val="22"/>
              <w:lang w:eastAsia="zh-CN"/>
            </w:rPr>
          </w:pPr>
          <w:hyperlink w:anchor="_Toc445210275" w:history="1">
            <w:r w:rsidR="00744614" w:rsidRPr="00A35881">
              <w:rPr>
                <w:rStyle w:val="Hyperlink"/>
              </w:rPr>
              <w:t>CONSULTATIONS</w:t>
            </w:r>
            <w:r w:rsidR="00744614">
              <w:rPr>
                <w:webHidden/>
              </w:rPr>
              <w:tab/>
            </w:r>
            <w:r w:rsidR="00744614">
              <w:rPr>
                <w:webHidden/>
              </w:rPr>
              <w:fldChar w:fldCharType="begin"/>
            </w:r>
            <w:r w:rsidR="00744614">
              <w:rPr>
                <w:webHidden/>
              </w:rPr>
              <w:instrText xml:space="preserve"> PAGEREF _Toc445210275 \h </w:instrText>
            </w:r>
            <w:r w:rsidR="00744614">
              <w:rPr>
                <w:webHidden/>
              </w:rPr>
            </w:r>
            <w:r w:rsidR="00744614">
              <w:rPr>
                <w:webHidden/>
              </w:rPr>
              <w:fldChar w:fldCharType="separate"/>
            </w:r>
            <w:r w:rsidR="00744614">
              <w:rPr>
                <w:webHidden/>
              </w:rPr>
              <w:t>42</w:t>
            </w:r>
            <w:r w:rsidR="00744614">
              <w:rPr>
                <w:webHidden/>
              </w:rPr>
              <w:fldChar w:fldCharType="end"/>
            </w:r>
          </w:hyperlink>
        </w:p>
        <w:p w14:paraId="5480B7BC" w14:textId="77777777" w:rsidR="00744614" w:rsidRDefault="00C75D08">
          <w:pPr>
            <w:pStyle w:val="TOC1"/>
            <w:rPr>
              <w:rFonts w:asciiTheme="minorHAnsi" w:eastAsiaTheme="minorEastAsia" w:hAnsiTheme="minorHAnsi" w:cstheme="minorBidi"/>
              <w:smallCaps w:val="0"/>
              <w:color w:val="auto"/>
              <w:sz w:val="22"/>
              <w:szCs w:val="22"/>
              <w:lang w:eastAsia="zh-CN"/>
            </w:rPr>
          </w:pPr>
          <w:hyperlink w:anchor="_Toc445210276" w:history="1">
            <w:r w:rsidR="00744614" w:rsidRPr="00A35881">
              <w:rPr>
                <w:rStyle w:val="Hyperlink"/>
              </w:rPr>
              <w:t>ANNEX I-WORK SCHEDULE</w:t>
            </w:r>
            <w:r w:rsidR="00744614">
              <w:rPr>
                <w:webHidden/>
              </w:rPr>
              <w:tab/>
            </w:r>
            <w:r w:rsidR="00744614">
              <w:rPr>
                <w:webHidden/>
              </w:rPr>
              <w:fldChar w:fldCharType="begin"/>
            </w:r>
            <w:r w:rsidR="00744614">
              <w:rPr>
                <w:webHidden/>
              </w:rPr>
              <w:instrText xml:space="preserve"> PAGEREF _Toc445210276 \h </w:instrText>
            </w:r>
            <w:r w:rsidR="00744614">
              <w:rPr>
                <w:webHidden/>
              </w:rPr>
            </w:r>
            <w:r w:rsidR="00744614">
              <w:rPr>
                <w:webHidden/>
              </w:rPr>
              <w:fldChar w:fldCharType="separate"/>
            </w:r>
            <w:r w:rsidR="00744614">
              <w:rPr>
                <w:webHidden/>
              </w:rPr>
              <w:t>44</w:t>
            </w:r>
            <w:r w:rsidR="00744614">
              <w:rPr>
                <w:webHidden/>
              </w:rPr>
              <w:fldChar w:fldCharType="end"/>
            </w:r>
          </w:hyperlink>
        </w:p>
        <w:p w14:paraId="691585DB" w14:textId="77777777" w:rsidR="00744614" w:rsidRDefault="00C75D08">
          <w:pPr>
            <w:pStyle w:val="TOC1"/>
            <w:rPr>
              <w:rFonts w:asciiTheme="minorHAnsi" w:eastAsiaTheme="minorEastAsia" w:hAnsiTheme="minorHAnsi" w:cstheme="minorBidi"/>
              <w:smallCaps w:val="0"/>
              <w:color w:val="auto"/>
              <w:sz w:val="22"/>
              <w:szCs w:val="22"/>
              <w:lang w:eastAsia="zh-CN"/>
            </w:rPr>
          </w:pPr>
          <w:hyperlink w:anchor="_Toc445210277" w:history="1">
            <w:r w:rsidR="00744614" w:rsidRPr="00A35881">
              <w:rPr>
                <w:rStyle w:val="Hyperlink"/>
              </w:rPr>
              <w:t>ANNEX 2- COSTS OF PRODUCTION</w:t>
            </w:r>
            <w:r w:rsidR="00744614">
              <w:rPr>
                <w:webHidden/>
              </w:rPr>
              <w:tab/>
            </w:r>
            <w:r w:rsidR="00744614">
              <w:rPr>
                <w:webHidden/>
              </w:rPr>
              <w:fldChar w:fldCharType="begin"/>
            </w:r>
            <w:r w:rsidR="00744614">
              <w:rPr>
                <w:webHidden/>
              </w:rPr>
              <w:instrText xml:space="preserve"> PAGEREF _Toc445210277 \h </w:instrText>
            </w:r>
            <w:r w:rsidR="00744614">
              <w:rPr>
                <w:webHidden/>
              </w:rPr>
            </w:r>
            <w:r w:rsidR="00744614">
              <w:rPr>
                <w:webHidden/>
              </w:rPr>
              <w:fldChar w:fldCharType="separate"/>
            </w:r>
            <w:r w:rsidR="00744614">
              <w:rPr>
                <w:webHidden/>
              </w:rPr>
              <w:t>45</w:t>
            </w:r>
            <w:r w:rsidR="00744614">
              <w:rPr>
                <w:webHidden/>
              </w:rPr>
              <w:fldChar w:fldCharType="end"/>
            </w:r>
          </w:hyperlink>
        </w:p>
        <w:p w14:paraId="52919DC4" w14:textId="77777777" w:rsidR="006178CF" w:rsidRDefault="006178CF">
          <w:r>
            <w:rPr>
              <w:b/>
              <w:bCs/>
              <w:noProof/>
            </w:rPr>
            <w:fldChar w:fldCharType="end"/>
          </w:r>
        </w:p>
      </w:sdtContent>
    </w:sdt>
    <w:p w14:paraId="375E3C80" w14:textId="77777777" w:rsidR="006178CF" w:rsidRPr="0002125C" w:rsidRDefault="0002125C" w:rsidP="006178CF">
      <w:pPr>
        <w:rPr>
          <w:b/>
        </w:rPr>
      </w:pPr>
      <w:r w:rsidRPr="0002125C">
        <w:rPr>
          <w:b/>
        </w:rPr>
        <w:t>LIST OF TABLES</w:t>
      </w:r>
    </w:p>
    <w:p w14:paraId="3FCD7B88" w14:textId="77777777" w:rsidR="00744614" w:rsidRPr="00744614" w:rsidRDefault="0002125C">
      <w:pPr>
        <w:pStyle w:val="TableofFigures"/>
        <w:tabs>
          <w:tab w:val="right" w:leader="dot" w:pos="9350"/>
        </w:tabs>
        <w:rPr>
          <w:rFonts w:asciiTheme="minorHAnsi" w:eastAsiaTheme="minorEastAsia" w:hAnsiTheme="minorHAnsi" w:cstheme="minorBidi"/>
          <w:noProof/>
          <w:color w:val="auto"/>
          <w:sz w:val="22"/>
          <w:szCs w:val="22"/>
          <w:lang w:eastAsia="zh-CN"/>
        </w:rPr>
      </w:pPr>
      <w:r>
        <w:fldChar w:fldCharType="begin"/>
      </w:r>
      <w:r>
        <w:instrText xml:space="preserve"> TOC \h \z \c "Table" </w:instrText>
      </w:r>
      <w:r>
        <w:fldChar w:fldCharType="separate"/>
      </w:r>
      <w:hyperlink w:anchor="_Toc445210278" w:history="1">
        <w:r w:rsidR="00744614" w:rsidRPr="00744614">
          <w:rPr>
            <w:rStyle w:val="Hyperlink"/>
            <w:noProof/>
          </w:rPr>
          <w:t>Table 1: Value Chain Actors along the onion value chain</w:t>
        </w:r>
        <w:r w:rsidR="00744614" w:rsidRPr="00744614">
          <w:rPr>
            <w:noProof/>
            <w:webHidden/>
          </w:rPr>
          <w:tab/>
        </w:r>
        <w:r w:rsidR="00744614" w:rsidRPr="00744614">
          <w:rPr>
            <w:noProof/>
            <w:webHidden/>
          </w:rPr>
          <w:fldChar w:fldCharType="begin"/>
        </w:r>
        <w:r w:rsidR="00744614" w:rsidRPr="00744614">
          <w:rPr>
            <w:noProof/>
            <w:webHidden/>
          </w:rPr>
          <w:instrText xml:space="preserve"> PAGEREF _Toc445210278 \h </w:instrText>
        </w:r>
        <w:r w:rsidR="00744614" w:rsidRPr="00744614">
          <w:rPr>
            <w:noProof/>
            <w:webHidden/>
          </w:rPr>
        </w:r>
        <w:r w:rsidR="00744614" w:rsidRPr="00744614">
          <w:rPr>
            <w:noProof/>
            <w:webHidden/>
          </w:rPr>
          <w:fldChar w:fldCharType="separate"/>
        </w:r>
        <w:r w:rsidR="00744614" w:rsidRPr="00744614">
          <w:rPr>
            <w:noProof/>
            <w:webHidden/>
          </w:rPr>
          <w:t>10</w:t>
        </w:r>
        <w:r w:rsidR="00744614" w:rsidRPr="00744614">
          <w:rPr>
            <w:noProof/>
            <w:webHidden/>
          </w:rPr>
          <w:fldChar w:fldCharType="end"/>
        </w:r>
      </w:hyperlink>
    </w:p>
    <w:p w14:paraId="4908E334" w14:textId="77777777" w:rsidR="00744614" w:rsidRPr="00744614" w:rsidRDefault="00C75D08">
      <w:pPr>
        <w:pStyle w:val="TableofFigures"/>
        <w:tabs>
          <w:tab w:val="right" w:leader="dot" w:pos="9350"/>
        </w:tabs>
        <w:rPr>
          <w:rFonts w:asciiTheme="minorHAnsi" w:eastAsiaTheme="minorEastAsia" w:hAnsiTheme="minorHAnsi" w:cstheme="minorBidi"/>
          <w:noProof/>
          <w:color w:val="auto"/>
          <w:sz w:val="22"/>
          <w:szCs w:val="22"/>
          <w:lang w:eastAsia="zh-CN"/>
        </w:rPr>
      </w:pPr>
      <w:hyperlink w:anchor="_Toc445210279" w:history="1">
        <w:r w:rsidR="00744614" w:rsidRPr="00744614">
          <w:rPr>
            <w:rStyle w:val="Hyperlink"/>
            <w:noProof/>
          </w:rPr>
          <w:t>Table 2:  Onion Consumption ANALYSIS (Lbs)</w:t>
        </w:r>
        <w:r w:rsidR="00744614" w:rsidRPr="00744614">
          <w:rPr>
            <w:noProof/>
            <w:webHidden/>
          </w:rPr>
          <w:tab/>
        </w:r>
        <w:r w:rsidR="00744614" w:rsidRPr="00744614">
          <w:rPr>
            <w:noProof/>
            <w:webHidden/>
          </w:rPr>
          <w:fldChar w:fldCharType="begin"/>
        </w:r>
        <w:r w:rsidR="00744614" w:rsidRPr="00744614">
          <w:rPr>
            <w:noProof/>
            <w:webHidden/>
          </w:rPr>
          <w:instrText xml:space="preserve"> PAGEREF _Toc445210279 \h </w:instrText>
        </w:r>
        <w:r w:rsidR="00744614" w:rsidRPr="00744614">
          <w:rPr>
            <w:noProof/>
            <w:webHidden/>
          </w:rPr>
        </w:r>
        <w:r w:rsidR="00744614" w:rsidRPr="00744614">
          <w:rPr>
            <w:noProof/>
            <w:webHidden/>
          </w:rPr>
          <w:fldChar w:fldCharType="separate"/>
        </w:r>
        <w:r w:rsidR="00744614" w:rsidRPr="00744614">
          <w:rPr>
            <w:noProof/>
            <w:webHidden/>
          </w:rPr>
          <w:t>13</w:t>
        </w:r>
        <w:r w:rsidR="00744614" w:rsidRPr="00744614">
          <w:rPr>
            <w:noProof/>
            <w:webHidden/>
          </w:rPr>
          <w:fldChar w:fldCharType="end"/>
        </w:r>
      </w:hyperlink>
    </w:p>
    <w:p w14:paraId="750110B6" w14:textId="77777777" w:rsidR="00744614" w:rsidRDefault="00C75D08">
      <w:pPr>
        <w:pStyle w:val="TableofFigures"/>
        <w:tabs>
          <w:tab w:val="right" w:leader="dot" w:pos="9350"/>
        </w:tabs>
        <w:rPr>
          <w:rFonts w:asciiTheme="minorHAnsi" w:eastAsiaTheme="minorEastAsia" w:hAnsiTheme="minorHAnsi" w:cstheme="minorBidi"/>
          <w:noProof/>
          <w:color w:val="auto"/>
          <w:sz w:val="22"/>
          <w:szCs w:val="22"/>
          <w:lang w:eastAsia="zh-CN"/>
        </w:rPr>
      </w:pPr>
      <w:hyperlink w:anchor="_Toc445210280" w:history="1">
        <w:r w:rsidR="00744614" w:rsidRPr="00744614">
          <w:rPr>
            <w:rStyle w:val="Hyperlink"/>
            <w:noProof/>
          </w:rPr>
          <w:t>Table 3: SWOT Analysis of the Onion Value Chain</w:t>
        </w:r>
        <w:r w:rsidR="00744614" w:rsidRPr="00744614">
          <w:rPr>
            <w:noProof/>
            <w:webHidden/>
          </w:rPr>
          <w:tab/>
        </w:r>
        <w:r w:rsidR="00744614" w:rsidRPr="00744614">
          <w:rPr>
            <w:noProof/>
            <w:webHidden/>
          </w:rPr>
          <w:fldChar w:fldCharType="begin"/>
        </w:r>
        <w:r w:rsidR="00744614" w:rsidRPr="00744614">
          <w:rPr>
            <w:noProof/>
            <w:webHidden/>
          </w:rPr>
          <w:instrText xml:space="preserve"> PAGEREF _Toc445210280 \h </w:instrText>
        </w:r>
        <w:r w:rsidR="00744614" w:rsidRPr="00744614">
          <w:rPr>
            <w:noProof/>
            <w:webHidden/>
          </w:rPr>
        </w:r>
        <w:r w:rsidR="00744614" w:rsidRPr="00744614">
          <w:rPr>
            <w:noProof/>
            <w:webHidden/>
          </w:rPr>
          <w:fldChar w:fldCharType="separate"/>
        </w:r>
        <w:r w:rsidR="00744614" w:rsidRPr="00744614">
          <w:rPr>
            <w:noProof/>
            <w:webHidden/>
          </w:rPr>
          <w:t>29</w:t>
        </w:r>
        <w:r w:rsidR="00744614" w:rsidRPr="00744614">
          <w:rPr>
            <w:noProof/>
            <w:webHidden/>
          </w:rPr>
          <w:fldChar w:fldCharType="end"/>
        </w:r>
      </w:hyperlink>
    </w:p>
    <w:p w14:paraId="253C6560" w14:textId="77777777" w:rsidR="0002125C" w:rsidRDefault="0002125C" w:rsidP="006178CF">
      <w:r>
        <w:fldChar w:fldCharType="end"/>
      </w:r>
    </w:p>
    <w:p w14:paraId="1909ED1E" w14:textId="77777777" w:rsidR="0002125C" w:rsidRPr="0002125C" w:rsidRDefault="0002125C" w:rsidP="006178CF">
      <w:pPr>
        <w:rPr>
          <w:b/>
        </w:rPr>
      </w:pPr>
      <w:r w:rsidRPr="0002125C">
        <w:rPr>
          <w:b/>
        </w:rPr>
        <w:t>LIST OF FIGURES</w:t>
      </w:r>
    </w:p>
    <w:p w14:paraId="2CDA5830" w14:textId="77777777" w:rsidR="005A04A7" w:rsidRDefault="0002125C">
      <w:pPr>
        <w:pStyle w:val="TableofFigures"/>
        <w:tabs>
          <w:tab w:val="right" w:leader="dot" w:pos="9350"/>
        </w:tabs>
        <w:rPr>
          <w:rFonts w:asciiTheme="minorHAnsi" w:eastAsiaTheme="minorEastAsia" w:hAnsiTheme="minorHAnsi" w:cstheme="minorBidi"/>
          <w:noProof/>
          <w:color w:val="auto"/>
          <w:sz w:val="22"/>
          <w:szCs w:val="22"/>
        </w:rPr>
      </w:pPr>
      <w:r>
        <w:fldChar w:fldCharType="begin"/>
      </w:r>
      <w:r>
        <w:instrText xml:space="preserve"> TOC \h \z \c "Figure" </w:instrText>
      </w:r>
      <w:r>
        <w:fldChar w:fldCharType="separate"/>
      </w:r>
      <w:hyperlink w:anchor="_Toc438441673" w:history="1">
        <w:r w:rsidR="005A04A7" w:rsidRPr="000E45F4">
          <w:rPr>
            <w:rStyle w:val="Hyperlink"/>
            <w:noProof/>
          </w:rPr>
          <w:t>Figure 1: Total Consumption and production of Onions</w:t>
        </w:r>
        <w:r w:rsidR="005A04A7">
          <w:rPr>
            <w:noProof/>
            <w:webHidden/>
          </w:rPr>
          <w:tab/>
        </w:r>
        <w:r w:rsidR="005A04A7">
          <w:rPr>
            <w:noProof/>
            <w:webHidden/>
          </w:rPr>
          <w:fldChar w:fldCharType="begin"/>
        </w:r>
        <w:r w:rsidR="005A04A7">
          <w:rPr>
            <w:noProof/>
            <w:webHidden/>
          </w:rPr>
          <w:instrText xml:space="preserve"> PAGEREF _Toc438441673 \h </w:instrText>
        </w:r>
        <w:r w:rsidR="005A04A7">
          <w:rPr>
            <w:noProof/>
            <w:webHidden/>
          </w:rPr>
        </w:r>
        <w:r w:rsidR="005A04A7">
          <w:rPr>
            <w:noProof/>
            <w:webHidden/>
          </w:rPr>
          <w:fldChar w:fldCharType="separate"/>
        </w:r>
        <w:r w:rsidR="005A04A7">
          <w:rPr>
            <w:noProof/>
            <w:webHidden/>
          </w:rPr>
          <w:t>6</w:t>
        </w:r>
        <w:r w:rsidR="005A04A7">
          <w:rPr>
            <w:noProof/>
            <w:webHidden/>
          </w:rPr>
          <w:fldChar w:fldCharType="end"/>
        </w:r>
      </w:hyperlink>
    </w:p>
    <w:p w14:paraId="4F75FD6E" w14:textId="77777777" w:rsidR="005A04A7" w:rsidRDefault="00C75D08">
      <w:pPr>
        <w:pStyle w:val="TableofFigures"/>
        <w:tabs>
          <w:tab w:val="right" w:leader="dot" w:pos="9350"/>
        </w:tabs>
        <w:rPr>
          <w:rFonts w:asciiTheme="minorHAnsi" w:eastAsiaTheme="minorEastAsia" w:hAnsiTheme="minorHAnsi" w:cstheme="minorBidi"/>
          <w:noProof/>
          <w:color w:val="auto"/>
          <w:sz w:val="22"/>
          <w:szCs w:val="22"/>
        </w:rPr>
      </w:pPr>
      <w:hyperlink w:anchor="_Toc438441674" w:history="1">
        <w:r w:rsidR="005A04A7" w:rsidRPr="000E45F4">
          <w:rPr>
            <w:rStyle w:val="Hyperlink"/>
            <w:rFonts w:eastAsia="Calibri"/>
            <w:bCs/>
            <w:noProof/>
          </w:rPr>
          <w:t>Figure 2: Onion Value Chain Map</w:t>
        </w:r>
        <w:r w:rsidR="005A04A7">
          <w:rPr>
            <w:noProof/>
            <w:webHidden/>
          </w:rPr>
          <w:tab/>
        </w:r>
        <w:r w:rsidR="005A04A7">
          <w:rPr>
            <w:noProof/>
            <w:webHidden/>
          </w:rPr>
          <w:fldChar w:fldCharType="begin"/>
        </w:r>
        <w:r w:rsidR="005A04A7">
          <w:rPr>
            <w:noProof/>
            <w:webHidden/>
          </w:rPr>
          <w:instrText xml:space="preserve"> PAGEREF _Toc438441674 \h </w:instrText>
        </w:r>
        <w:r w:rsidR="005A04A7">
          <w:rPr>
            <w:noProof/>
            <w:webHidden/>
          </w:rPr>
        </w:r>
        <w:r w:rsidR="005A04A7">
          <w:rPr>
            <w:noProof/>
            <w:webHidden/>
          </w:rPr>
          <w:fldChar w:fldCharType="separate"/>
        </w:r>
        <w:r w:rsidR="005A04A7">
          <w:rPr>
            <w:noProof/>
            <w:webHidden/>
          </w:rPr>
          <w:t>8</w:t>
        </w:r>
        <w:r w:rsidR="005A04A7">
          <w:rPr>
            <w:noProof/>
            <w:webHidden/>
          </w:rPr>
          <w:fldChar w:fldCharType="end"/>
        </w:r>
      </w:hyperlink>
    </w:p>
    <w:p w14:paraId="7C88568D" w14:textId="77777777" w:rsidR="005A04A7" w:rsidRDefault="00C75D08">
      <w:pPr>
        <w:pStyle w:val="TableofFigures"/>
        <w:tabs>
          <w:tab w:val="right" w:leader="dot" w:pos="9350"/>
        </w:tabs>
        <w:rPr>
          <w:rFonts w:asciiTheme="minorHAnsi" w:eastAsiaTheme="minorEastAsia" w:hAnsiTheme="minorHAnsi" w:cstheme="minorBidi"/>
          <w:noProof/>
          <w:color w:val="auto"/>
          <w:sz w:val="22"/>
          <w:szCs w:val="22"/>
        </w:rPr>
      </w:pPr>
      <w:hyperlink w:anchor="_Toc438441675" w:history="1">
        <w:r w:rsidR="005A04A7" w:rsidRPr="000E45F4">
          <w:rPr>
            <w:rStyle w:val="Hyperlink"/>
            <w:noProof/>
          </w:rPr>
          <w:t>Figure 3: Margins in the onion value chain</w:t>
        </w:r>
        <w:r w:rsidR="005A04A7">
          <w:rPr>
            <w:noProof/>
            <w:webHidden/>
          </w:rPr>
          <w:tab/>
        </w:r>
        <w:r w:rsidR="005A04A7">
          <w:rPr>
            <w:noProof/>
            <w:webHidden/>
          </w:rPr>
          <w:fldChar w:fldCharType="begin"/>
        </w:r>
        <w:r w:rsidR="005A04A7">
          <w:rPr>
            <w:noProof/>
            <w:webHidden/>
          </w:rPr>
          <w:instrText xml:space="preserve"> PAGEREF _Toc438441675 \h </w:instrText>
        </w:r>
        <w:r w:rsidR="005A04A7">
          <w:rPr>
            <w:noProof/>
            <w:webHidden/>
          </w:rPr>
        </w:r>
        <w:r w:rsidR="005A04A7">
          <w:rPr>
            <w:noProof/>
            <w:webHidden/>
          </w:rPr>
          <w:fldChar w:fldCharType="separate"/>
        </w:r>
        <w:r w:rsidR="005A04A7">
          <w:rPr>
            <w:noProof/>
            <w:webHidden/>
          </w:rPr>
          <w:t>9</w:t>
        </w:r>
        <w:r w:rsidR="005A04A7">
          <w:rPr>
            <w:noProof/>
            <w:webHidden/>
          </w:rPr>
          <w:fldChar w:fldCharType="end"/>
        </w:r>
      </w:hyperlink>
    </w:p>
    <w:p w14:paraId="156D4727" w14:textId="77777777" w:rsidR="005A04A7" w:rsidRDefault="00C75D08">
      <w:pPr>
        <w:pStyle w:val="TableofFigures"/>
        <w:tabs>
          <w:tab w:val="right" w:leader="dot" w:pos="9350"/>
        </w:tabs>
        <w:rPr>
          <w:rFonts w:asciiTheme="minorHAnsi" w:eastAsiaTheme="minorEastAsia" w:hAnsiTheme="minorHAnsi" w:cstheme="minorBidi"/>
          <w:noProof/>
          <w:color w:val="auto"/>
          <w:sz w:val="22"/>
          <w:szCs w:val="22"/>
        </w:rPr>
      </w:pPr>
      <w:hyperlink w:anchor="_Toc438441676" w:history="1">
        <w:r w:rsidR="005A04A7" w:rsidRPr="000E45F4">
          <w:rPr>
            <w:rStyle w:val="Hyperlink"/>
            <w:noProof/>
          </w:rPr>
          <w:t>Figure 4: Share of margins in the onion value chain</w:t>
        </w:r>
        <w:r w:rsidR="005A04A7">
          <w:rPr>
            <w:noProof/>
            <w:webHidden/>
          </w:rPr>
          <w:tab/>
        </w:r>
        <w:r w:rsidR="005A04A7">
          <w:rPr>
            <w:noProof/>
            <w:webHidden/>
          </w:rPr>
          <w:fldChar w:fldCharType="begin"/>
        </w:r>
        <w:r w:rsidR="005A04A7">
          <w:rPr>
            <w:noProof/>
            <w:webHidden/>
          </w:rPr>
          <w:instrText xml:space="preserve"> PAGEREF _Toc438441676 \h </w:instrText>
        </w:r>
        <w:r w:rsidR="005A04A7">
          <w:rPr>
            <w:noProof/>
            <w:webHidden/>
          </w:rPr>
        </w:r>
        <w:r w:rsidR="005A04A7">
          <w:rPr>
            <w:noProof/>
            <w:webHidden/>
          </w:rPr>
          <w:fldChar w:fldCharType="separate"/>
        </w:r>
        <w:r w:rsidR="005A04A7">
          <w:rPr>
            <w:noProof/>
            <w:webHidden/>
          </w:rPr>
          <w:t>9</w:t>
        </w:r>
        <w:r w:rsidR="005A04A7">
          <w:rPr>
            <w:noProof/>
            <w:webHidden/>
          </w:rPr>
          <w:fldChar w:fldCharType="end"/>
        </w:r>
      </w:hyperlink>
    </w:p>
    <w:p w14:paraId="1C4F5440" w14:textId="77777777" w:rsidR="005A04A7" w:rsidRDefault="00C75D08">
      <w:pPr>
        <w:pStyle w:val="TableofFigures"/>
        <w:tabs>
          <w:tab w:val="right" w:leader="dot" w:pos="9350"/>
        </w:tabs>
        <w:rPr>
          <w:rFonts w:asciiTheme="minorHAnsi" w:eastAsiaTheme="minorEastAsia" w:hAnsiTheme="minorHAnsi" w:cstheme="minorBidi"/>
          <w:noProof/>
          <w:color w:val="auto"/>
          <w:sz w:val="22"/>
          <w:szCs w:val="22"/>
        </w:rPr>
      </w:pPr>
      <w:hyperlink w:anchor="_Toc438441677" w:history="1">
        <w:r w:rsidR="005A04A7" w:rsidRPr="000E45F4">
          <w:rPr>
            <w:rStyle w:val="Hyperlink"/>
            <w:noProof/>
          </w:rPr>
          <w:t>Figure 5:Marketing and  distribution channels for onions</w:t>
        </w:r>
        <w:r w:rsidR="005A04A7">
          <w:rPr>
            <w:noProof/>
            <w:webHidden/>
          </w:rPr>
          <w:tab/>
        </w:r>
        <w:r w:rsidR="005A04A7">
          <w:rPr>
            <w:noProof/>
            <w:webHidden/>
          </w:rPr>
          <w:fldChar w:fldCharType="begin"/>
        </w:r>
        <w:r w:rsidR="005A04A7">
          <w:rPr>
            <w:noProof/>
            <w:webHidden/>
          </w:rPr>
          <w:instrText xml:space="preserve"> PAGEREF _Toc438441677 \h </w:instrText>
        </w:r>
        <w:r w:rsidR="005A04A7">
          <w:rPr>
            <w:noProof/>
            <w:webHidden/>
          </w:rPr>
        </w:r>
        <w:r w:rsidR="005A04A7">
          <w:rPr>
            <w:noProof/>
            <w:webHidden/>
          </w:rPr>
          <w:fldChar w:fldCharType="separate"/>
        </w:r>
        <w:r w:rsidR="005A04A7">
          <w:rPr>
            <w:noProof/>
            <w:webHidden/>
          </w:rPr>
          <w:t>14</w:t>
        </w:r>
        <w:r w:rsidR="005A04A7">
          <w:rPr>
            <w:noProof/>
            <w:webHidden/>
          </w:rPr>
          <w:fldChar w:fldCharType="end"/>
        </w:r>
      </w:hyperlink>
    </w:p>
    <w:p w14:paraId="2A5FCDC1" w14:textId="77777777" w:rsidR="005A04A7" w:rsidRDefault="00C75D08">
      <w:pPr>
        <w:pStyle w:val="TableofFigures"/>
        <w:tabs>
          <w:tab w:val="right" w:leader="dot" w:pos="9350"/>
        </w:tabs>
        <w:rPr>
          <w:rFonts w:asciiTheme="minorHAnsi" w:eastAsiaTheme="minorEastAsia" w:hAnsiTheme="minorHAnsi" w:cstheme="minorBidi"/>
          <w:noProof/>
          <w:color w:val="auto"/>
          <w:sz w:val="22"/>
          <w:szCs w:val="22"/>
        </w:rPr>
      </w:pPr>
      <w:hyperlink w:anchor="_Toc438441678" w:history="1">
        <w:r w:rsidR="005A04A7" w:rsidRPr="000E45F4">
          <w:rPr>
            <w:rStyle w:val="Hyperlink"/>
            <w:noProof/>
          </w:rPr>
          <w:t>Figure 6: Monthly wholesale prices for a 50lb bag of onion</w:t>
        </w:r>
        <w:r w:rsidR="005A04A7">
          <w:rPr>
            <w:noProof/>
            <w:webHidden/>
          </w:rPr>
          <w:tab/>
        </w:r>
        <w:r w:rsidR="005A04A7">
          <w:rPr>
            <w:noProof/>
            <w:webHidden/>
          </w:rPr>
          <w:fldChar w:fldCharType="begin"/>
        </w:r>
        <w:r w:rsidR="005A04A7">
          <w:rPr>
            <w:noProof/>
            <w:webHidden/>
          </w:rPr>
          <w:instrText xml:space="preserve"> PAGEREF _Toc438441678 \h </w:instrText>
        </w:r>
        <w:r w:rsidR="005A04A7">
          <w:rPr>
            <w:noProof/>
            <w:webHidden/>
          </w:rPr>
        </w:r>
        <w:r w:rsidR="005A04A7">
          <w:rPr>
            <w:noProof/>
            <w:webHidden/>
          </w:rPr>
          <w:fldChar w:fldCharType="separate"/>
        </w:r>
        <w:r w:rsidR="005A04A7">
          <w:rPr>
            <w:noProof/>
            <w:webHidden/>
          </w:rPr>
          <w:t>16</w:t>
        </w:r>
        <w:r w:rsidR="005A04A7">
          <w:rPr>
            <w:noProof/>
            <w:webHidden/>
          </w:rPr>
          <w:fldChar w:fldCharType="end"/>
        </w:r>
      </w:hyperlink>
    </w:p>
    <w:p w14:paraId="386528ED" w14:textId="77777777" w:rsidR="005A04A7" w:rsidRDefault="00C75D08">
      <w:pPr>
        <w:pStyle w:val="TableofFigures"/>
        <w:tabs>
          <w:tab w:val="right" w:leader="dot" w:pos="9350"/>
        </w:tabs>
        <w:rPr>
          <w:rFonts w:asciiTheme="minorHAnsi" w:eastAsiaTheme="minorEastAsia" w:hAnsiTheme="minorHAnsi" w:cstheme="minorBidi"/>
          <w:noProof/>
          <w:color w:val="auto"/>
          <w:sz w:val="22"/>
          <w:szCs w:val="22"/>
        </w:rPr>
      </w:pPr>
      <w:hyperlink w:anchor="_Toc438441679" w:history="1">
        <w:r w:rsidR="005A04A7" w:rsidRPr="000E45F4">
          <w:rPr>
            <w:rStyle w:val="Hyperlink"/>
            <w:noProof/>
          </w:rPr>
          <w:t>Figure 7: National Retail Price for 2013 to 2015 ($/lb)</w:t>
        </w:r>
        <w:r w:rsidR="005A04A7">
          <w:rPr>
            <w:noProof/>
            <w:webHidden/>
          </w:rPr>
          <w:tab/>
        </w:r>
        <w:r w:rsidR="005A04A7">
          <w:rPr>
            <w:noProof/>
            <w:webHidden/>
          </w:rPr>
          <w:fldChar w:fldCharType="begin"/>
        </w:r>
        <w:r w:rsidR="005A04A7">
          <w:rPr>
            <w:noProof/>
            <w:webHidden/>
          </w:rPr>
          <w:instrText xml:space="preserve"> PAGEREF _Toc438441679 \h </w:instrText>
        </w:r>
        <w:r w:rsidR="005A04A7">
          <w:rPr>
            <w:noProof/>
            <w:webHidden/>
          </w:rPr>
        </w:r>
        <w:r w:rsidR="005A04A7">
          <w:rPr>
            <w:noProof/>
            <w:webHidden/>
          </w:rPr>
          <w:fldChar w:fldCharType="separate"/>
        </w:r>
        <w:r w:rsidR="005A04A7">
          <w:rPr>
            <w:noProof/>
            <w:webHidden/>
          </w:rPr>
          <w:t>17</w:t>
        </w:r>
        <w:r w:rsidR="005A04A7">
          <w:rPr>
            <w:noProof/>
            <w:webHidden/>
          </w:rPr>
          <w:fldChar w:fldCharType="end"/>
        </w:r>
      </w:hyperlink>
    </w:p>
    <w:p w14:paraId="1BDFCE56" w14:textId="77777777" w:rsidR="005A04A7" w:rsidRDefault="00C75D08">
      <w:pPr>
        <w:pStyle w:val="TableofFigures"/>
        <w:tabs>
          <w:tab w:val="right" w:leader="dot" w:pos="9350"/>
        </w:tabs>
        <w:rPr>
          <w:rFonts w:asciiTheme="minorHAnsi" w:eastAsiaTheme="minorEastAsia" w:hAnsiTheme="minorHAnsi" w:cstheme="minorBidi"/>
          <w:noProof/>
          <w:color w:val="auto"/>
          <w:sz w:val="22"/>
          <w:szCs w:val="22"/>
        </w:rPr>
      </w:pPr>
      <w:hyperlink w:anchor="_Toc438441680" w:history="1">
        <w:r w:rsidR="005A04A7" w:rsidRPr="000E45F4">
          <w:rPr>
            <w:rStyle w:val="Hyperlink"/>
            <w:noProof/>
          </w:rPr>
          <w:t>Figure 8: Yearly Supply Of Onions By Supply Category Of Supplier For 2011-2014 And 7 Months Of 2015</w:t>
        </w:r>
        <w:r w:rsidR="005A04A7">
          <w:rPr>
            <w:noProof/>
            <w:webHidden/>
          </w:rPr>
          <w:tab/>
        </w:r>
        <w:r w:rsidR="005A04A7">
          <w:rPr>
            <w:noProof/>
            <w:webHidden/>
          </w:rPr>
          <w:fldChar w:fldCharType="begin"/>
        </w:r>
        <w:r w:rsidR="005A04A7">
          <w:rPr>
            <w:noProof/>
            <w:webHidden/>
          </w:rPr>
          <w:instrText xml:space="preserve"> PAGEREF _Toc438441680 \h </w:instrText>
        </w:r>
        <w:r w:rsidR="005A04A7">
          <w:rPr>
            <w:noProof/>
            <w:webHidden/>
          </w:rPr>
        </w:r>
        <w:r w:rsidR="005A04A7">
          <w:rPr>
            <w:noProof/>
            <w:webHidden/>
          </w:rPr>
          <w:fldChar w:fldCharType="separate"/>
        </w:r>
        <w:r w:rsidR="005A04A7">
          <w:rPr>
            <w:noProof/>
            <w:webHidden/>
          </w:rPr>
          <w:t>18</w:t>
        </w:r>
        <w:r w:rsidR="005A04A7">
          <w:rPr>
            <w:noProof/>
            <w:webHidden/>
          </w:rPr>
          <w:fldChar w:fldCharType="end"/>
        </w:r>
      </w:hyperlink>
    </w:p>
    <w:p w14:paraId="73FB8298" w14:textId="77777777" w:rsidR="005A04A7" w:rsidRDefault="00C75D08">
      <w:pPr>
        <w:pStyle w:val="TableofFigures"/>
        <w:tabs>
          <w:tab w:val="right" w:leader="dot" w:pos="9350"/>
        </w:tabs>
        <w:rPr>
          <w:rFonts w:asciiTheme="minorHAnsi" w:eastAsiaTheme="minorEastAsia" w:hAnsiTheme="minorHAnsi" w:cstheme="minorBidi"/>
          <w:noProof/>
          <w:color w:val="auto"/>
          <w:sz w:val="22"/>
          <w:szCs w:val="22"/>
        </w:rPr>
      </w:pPr>
      <w:hyperlink w:anchor="_Toc438441681" w:history="1">
        <w:r w:rsidR="005A04A7" w:rsidRPr="000E45F4">
          <w:rPr>
            <w:rStyle w:val="Hyperlink"/>
            <w:noProof/>
          </w:rPr>
          <w:t>Figure 9: Share Of Total Supply By Each Category Of Supplier</w:t>
        </w:r>
        <w:r w:rsidR="005A04A7">
          <w:rPr>
            <w:noProof/>
            <w:webHidden/>
          </w:rPr>
          <w:tab/>
        </w:r>
        <w:r w:rsidR="005A04A7">
          <w:rPr>
            <w:noProof/>
            <w:webHidden/>
          </w:rPr>
          <w:fldChar w:fldCharType="begin"/>
        </w:r>
        <w:r w:rsidR="005A04A7">
          <w:rPr>
            <w:noProof/>
            <w:webHidden/>
          </w:rPr>
          <w:instrText xml:space="preserve"> PAGEREF _Toc438441681 \h </w:instrText>
        </w:r>
        <w:r w:rsidR="005A04A7">
          <w:rPr>
            <w:noProof/>
            <w:webHidden/>
          </w:rPr>
        </w:r>
        <w:r w:rsidR="005A04A7">
          <w:rPr>
            <w:noProof/>
            <w:webHidden/>
          </w:rPr>
          <w:fldChar w:fldCharType="separate"/>
        </w:r>
        <w:r w:rsidR="005A04A7">
          <w:rPr>
            <w:noProof/>
            <w:webHidden/>
          </w:rPr>
          <w:t>19</w:t>
        </w:r>
        <w:r w:rsidR="005A04A7">
          <w:rPr>
            <w:noProof/>
            <w:webHidden/>
          </w:rPr>
          <w:fldChar w:fldCharType="end"/>
        </w:r>
      </w:hyperlink>
    </w:p>
    <w:p w14:paraId="12CDFAC1" w14:textId="77777777" w:rsidR="005A04A7" w:rsidRDefault="00C75D08">
      <w:pPr>
        <w:pStyle w:val="TableofFigures"/>
        <w:tabs>
          <w:tab w:val="right" w:leader="dot" w:pos="9350"/>
        </w:tabs>
        <w:rPr>
          <w:rFonts w:asciiTheme="minorHAnsi" w:eastAsiaTheme="minorEastAsia" w:hAnsiTheme="minorHAnsi" w:cstheme="minorBidi"/>
          <w:noProof/>
          <w:color w:val="auto"/>
          <w:sz w:val="22"/>
          <w:szCs w:val="22"/>
        </w:rPr>
      </w:pPr>
      <w:hyperlink w:anchor="_Toc438441682" w:history="1">
        <w:r w:rsidR="005A04A7" w:rsidRPr="000E45F4">
          <w:rPr>
            <w:rStyle w:val="Hyperlink"/>
            <w:noProof/>
          </w:rPr>
          <w:t>Figure 10: Profitability of onion production under different yields and farm gate prices</w:t>
        </w:r>
        <w:r w:rsidR="005A04A7">
          <w:rPr>
            <w:noProof/>
            <w:webHidden/>
          </w:rPr>
          <w:tab/>
        </w:r>
        <w:r w:rsidR="005A04A7">
          <w:rPr>
            <w:noProof/>
            <w:webHidden/>
          </w:rPr>
          <w:fldChar w:fldCharType="begin"/>
        </w:r>
        <w:r w:rsidR="005A04A7">
          <w:rPr>
            <w:noProof/>
            <w:webHidden/>
          </w:rPr>
          <w:instrText xml:space="preserve"> PAGEREF _Toc438441682 \h </w:instrText>
        </w:r>
        <w:r w:rsidR="005A04A7">
          <w:rPr>
            <w:noProof/>
            <w:webHidden/>
          </w:rPr>
        </w:r>
        <w:r w:rsidR="005A04A7">
          <w:rPr>
            <w:noProof/>
            <w:webHidden/>
          </w:rPr>
          <w:fldChar w:fldCharType="separate"/>
        </w:r>
        <w:r w:rsidR="005A04A7">
          <w:rPr>
            <w:noProof/>
            <w:webHidden/>
          </w:rPr>
          <w:t>20</w:t>
        </w:r>
        <w:r w:rsidR="005A04A7">
          <w:rPr>
            <w:noProof/>
            <w:webHidden/>
          </w:rPr>
          <w:fldChar w:fldCharType="end"/>
        </w:r>
      </w:hyperlink>
    </w:p>
    <w:p w14:paraId="03198992" w14:textId="77777777" w:rsidR="00303059" w:rsidRDefault="0002125C" w:rsidP="00740082">
      <w:pPr>
        <w:pStyle w:val="Subtitle"/>
        <w:jc w:val="left"/>
      </w:pPr>
      <w:r>
        <w:fldChar w:fldCharType="end"/>
      </w:r>
    </w:p>
    <w:p w14:paraId="05BF5626" w14:textId="77777777" w:rsidR="00303059" w:rsidRDefault="00303059" w:rsidP="00740082">
      <w:pPr>
        <w:pStyle w:val="Subtitle"/>
        <w:jc w:val="left"/>
      </w:pPr>
    </w:p>
    <w:p w14:paraId="18589473" w14:textId="77777777" w:rsidR="00303059" w:rsidRDefault="00303059" w:rsidP="00740082">
      <w:pPr>
        <w:pStyle w:val="Subtitle"/>
        <w:jc w:val="left"/>
      </w:pPr>
    </w:p>
    <w:p w14:paraId="1943C36E" w14:textId="77777777" w:rsidR="00303059" w:rsidRDefault="00303059" w:rsidP="00740082">
      <w:pPr>
        <w:pStyle w:val="Subtitle"/>
        <w:jc w:val="left"/>
      </w:pPr>
    </w:p>
    <w:p w14:paraId="57AD1E60" w14:textId="77777777" w:rsidR="00303059" w:rsidRDefault="00303059" w:rsidP="00740082">
      <w:pPr>
        <w:pStyle w:val="Subtitle"/>
        <w:jc w:val="left"/>
      </w:pPr>
    </w:p>
    <w:p w14:paraId="27732F0B" w14:textId="77777777" w:rsidR="00C45197" w:rsidRDefault="00722F03" w:rsidP="00C45197">
      <w:pPr>
        <w:pStyle w:val="Heading1"/>
      </w:pPr>
      <w:bookmarkStart w:id="1" w:name="_Toc445210239"/>
      <w:r>
        <w:lastRenderedPageBreak/>
        <w:t>LIST OF ACRONYMS AND ABBREVIATIONS</w:t>
      </w:r>
      <w:bookmarkEnd w:id="1"/>
    </w:p>
    <w:p w14:paraId="08E072D8" w14:textId="77777777" w:rsidR="00C45197" w:rsidRDefault="00C45197" w:rsidP="00C45197"/>
    <w:p w14:paraId="25A284A3" w14:textId="77777777" w:rsidR="003767DE" w:rsidRPr="006178CF" w:rsidRDefault="003767DE" w:rsidP="00C45197">
      <w:pPr>
        <w:spacing w:after="200"/>
        <w:rPr>
          <w:rFonts w:eastAsia="Calibri"/>
          <w:color w:val="auto"/>
          <w:szCs w:val="22"/>
        </w:rPr>
      </w:pPr>
      <w:r w:rsidRPr="006178CF">
        <w:rPr>
          <w:rFonts w:eastAsia="Calibri"/>
          <w:color w:val="auto"/>
          <w:szCs w:val="22"/>
        </w:rPr>
        <w:t xml:space="preserve">BAHA </w:t>
      </w:r>
      <w:r w:rsidRPr="006178CF">
        <w:rPr>
          <w:rFonts w:eastAsia="Calibri"/>
          <w:color w:val="auto"/>
          <w:szCs w:val="22"/>
        </w:rPr>
        <w:tab/>
      </w:r>
      <w:r w:rsidRPr="006178CF">
        <w:rPr>
          <w:rFonts w:eastAsia="Calibri"/>
          <w:color w:val="auto"/>
          <w:szCs w:val="22"/>
        </w:rPr>
        <w:tab/>
      </w:r>
      <w:r w:rsidRPr="006178CF">
        <w:rPr>
          <w:rFonts w:eastAsia="Calibri"/>
          <w:color w:val="auto"/>
          <w:szCs w:val="22"/>
        </w:rPr>
        <w:tab/>
        <w:t xml:space="preserve">Belize Agricultural Health Authority </w:t>
      </w:r>
    </w:p>
    <w:p w14:paraId="66C73595" w14:textId="77777777" w:rsidR="003767DE" w:rsidRPr="006178CF" w:rsidRDefault="003767DE" w:rsidP="00C45197">
      <w:pPr>
        <w:spacing w:after="0"/>
        <w:rPr>
          <w:rFonts w:eastAsia="Calibri"/>
          <w:color w:val="auto"/>
          <w:szCs w:val="22"/>
        </w:rPr>
      </w:pPr>
      <w:r w:rsidRPr="006178CF">
        <w:rPr>
          <w:rFonts w:eastAsia="Calibri"/>
          <w:color w:val="auto"/>
          <w:szCs w:val="22"/>
        </w:rPr>
        <w:t xml:space="preserve">BDF </w:t>
      </w:r>
      <w:r w:rsidRPr="006178CF">
        <w:rPr>
          <w:rFonts w:eastAsia="Calibri"/>
          <w:color w:val="auto"/>
          <w:szCs w:val="22"/>
        </w:rPr>
        <w:tab/>
      </w:r>
      <w:r w:rsidRPr="006178CF">
        <w:rPr>
          <w:rFonts w:eastAsia="Calibri"/>
          <w:color w:val="auto"/>
          <w:szCs w:val="22"/>
        </w:rPr>
        <w:tab/>
      </w:r>
      <w:r w:rsidRPr="006178CF">
        <w:rPr>
          <w:rFonts w:eastAsia="Calibri"/>
          <w:color w:val="auto"/>
          <w:szCs w:val="22"/>
        </w:rPr>
        <w:tab/>
        <w:t xml:space="preserve">Belizean Defence Force </w:t>
      </w:r>
    </w:p>
    <w:p w14:paraId="035F8334" w14:textId="77777777" w:rsidR="003767DE" w:rsidRDefault="003767DE" w:rsidP="00C45197">
      <w:pPr>
        <w:spacing w:after="0"/>
        <w:rPr>
          <w:rFonts w:eastAsia="Calibri"/>
          <w:color w:val="auto"/>
          <w:szCs w:val="22"/>
        </w:rPr>
      </w:pPr>
    </w:p>
    <w:p w14:paraId="02390EDA" w14:textId="77777777" w:rsidR="003767DE" w:rsidRPr="006178CF" w:rsidRDefault="003767DE" w:rsidP="00C45197">
      <w:pPr>
        <w:spacing w:after="0"/>
        <w:rPr>
          <w:rFonts w:eastAsia="Calibri"/>
          <w:color w:val="auto"/>
          <w:szCs w:val="22"/>
        </w:rPr>
      </w:pPr>
      <w:r w:rsidRPr="006178CF">
        <w:rPr>
          <w:rFonts w:eastAsia="Calibri"/>
          <w:color w:val="auto"/>
          <w:szCs w:val="22"/>
        </w:rPr>
        <w:t xml:space="preserve">BMB </w:t>
      </w:r>
      <w:r w:rsidRPr="006178CF">
        <w:rPr>
          <w:rFonts w:eastAsia="Calibri"/>
          <w:color w:val="auto"/>
          <w:szCs w:val="22"/>
        </w:rPr>
        <w:tab/>
      </w:r>
      <w:r w:rsidRPr="006178CF">
        <w:rPr>
          <w:rFonts w:eastAsia="Calibri"/>
          <w:color w:val="auto"/>
          <w:szCs w:val="22"/>
        </w:rPr>
        <w:tab/>
      </w:r>
      <w:r w:rsidRPr="006178CF">
        <w:rPr>
          <w:rFonts w:eastAsia="Calibri"/>
          <w:color w:val="auto"/>
          <w:szCs w:val="22"/>
        </w:rPr>
        <w:tab/>
        <w:t>Belize Marketing Board</w:t>
      </w:r>
    </w:p>
    <w:p w14:paraId="61FB7412" w14:textId="77777777" w:rsidR="003767DE" w:rsidRDefault="003767DE" w:rsidP="00C45197">
      <w:pPr>
        <w:spacing w:after="0"/>
        <w:rPr>
          <w:rFonts w:eastAsia="Calibri"/>
          <w:color w:val="auto"/>
          <w:szCs w:val="22"/>
        </w:rPr>
      </w:pPr>
    </w:p>
    <w:p w14:paraId="06A0BD32" w14:textId="77777777" w:rsidR="003767DE" w:rsidRPr="006178CF" w:rsidRDefault="003767DE" w:rsidP="00C45197">
      <w:pPr>
        <w:spacing w:after="0"/>
        <w:rPr>
          <w:rFonts w:eastAsia="Calibri"/>
          <w:color w:val="auto"/>
          <w:szCs w:val="22"/>
        </w:rPr>
      </w:pPr>
      <w:r w:rsidRPr="006178CF">
        <w:rPr>
          <w:rFonts w:eastAsia="Calibri"/>
          <w:color w:val="auto"/>
          <w:szCs w:val="22"/>
        </w:rPr>
        <w:t>BMDC</w:t>
      </w:r>
      <w:r w:rsidRPr="006178CF">
        <w:rPr>
          <w:rFonts w:eastAsia="Calibri"/>
          <w:color w:val="auto"/>
          <w:szCs w:val="22"/>
        </w:rPr>
        <w:tab/>
      </w:r>
      <w:r w:rsidRPr="006178CF">
        <w:rPr>
          <w:rFonts w:eastAsia="Calibri"/>
          <w:color w:val="auto"/>
          <w:szCs w:val="22"/>
        </w:rPr>
        <w:tab/>
      </w:r>
      <w:r w:rsidRPr="006178CF">
        <w:rPr>
          <w:rFonts w:eastAsia="Calibri"/>
          <w:color w:val="auto"/>
          <w:szCs w:val="22"/>
        </w:rPr>
        <w:tab/>
        <w:t xml:space="preserve">Belize Marketing Development Corporation </w:t>
      </w:r>
    </w:p>
    <w:p w14:paraId="5F86EBCC" w14:textId="77777777" w:rsidR="003767DE" w:rsidRDefault="003767DE" w:rsidP="00C45197">
      <w:pPr>
        <w:spacing w:after="0"/>
        <w:rPr>
          <w:rFonts w:eastAsia="Calibri"/>
          <w:color w:val="auto"/>
          <w:szCs w:val="22"/>
        </w:rPr>
      </w:pPr>
    </w:p>
    <w:p w14:paraId="5610D9A2" w14:textId="77777777" w:rsidR="003767DE" w:rsidRPr="006178CF" w:rsidRDefault="003767DE" w:rsidP="00C45197">
      <w:pPr>
        <w:spacing w:after="0"/>
        <w:rPr>
          <w:rFonts w:eastAsia="Calibri"/>
          <w:color w:val="auto"/>
          <w:szCs w:val="22"/>
        </w:rPr>
      </w:pPr>
      <w:r w:rsidRPr="006178CF">
        <w:rPr>
          <w:rFonts w:eastAsia="Calibri"/>
          <w:color w:val="auto"/>
          <w:szCs w:val="22"/>
        </w:rPr>
        <w:t xml:space="preserve">DFC </w:t>
      </w:r>
      <w:r w:rsidRPr="006178CF">
        <w:rPr>
          <w:rFonts w:eastAsia="Calibri"/>
          <w:color w:val="auto"/>
          <w:szCs w:val="22"/>
        </w:rPr>
        <w:tab/>
      </w:r>
      <w:r w:rsidRPr="006178CF">
        <w:rPr>
          <w:rFonts w:eastAsia="Calibri"/>
          <w:color w:val="auto"/>
          <w:szCs w:val="22"/>
        </w:rPr>
        <w:tab/>
      </w:r>
      <w:r w:rsidRPr="006178CF">
        <w:rPr>
          <w:rFonts w:eastAsia="Calibri"/>
          <w:color w:val="auto"/>
          <w:szCs w:val="22"/>
        </w:rPr>
        <w:tab/>
        <w:t xml:space="preserve">Development Finance Corporation </w:t>
      </w:r>
    </w:p>
    <w:p w14:paraId="5F7A049A" w14:textId="77777777" w:rsidR="003767DE" w:rsidRDefault="003767DE" w:rsidP="00C45197">
      <w:pPr>
        <w:spacing w:after="0"/>
        <w:rPr>
          <w:rFonts w:eastAsia="Calibri"/>
          <w:color w:val="auto"/>
          <w:szCs w:val="22"/>
        </w:rPr>
      </w:pPr>
    </w:p>
    <w:p w14:paraId="670F5F3C" w14:textId="77777777" w:rsidR="003767DE" w:rsidRPr="006178CF" w:rsidRDefault="003767DE" w:rsidP="00C45197">
      <w:pPr>
        <w:spacing w:after="0"/>
        <w:rPr>
          <w:rFonts w:eastAsia="Calibri"/>
          <w:color w:val="auto"/>
          <w:szCs w:val="22"/>
        </w:rPr>
      </w:pPr>
      <w:r w:rsidRPr="006178CF">
        <w:rPr>
          <w:rFonts w:eastAsia="Calibri"/>
          <w:color w:val="auto"/>
          <w:szCs w:val="22"/>
        </w:rPr>
        <w:t>EU</w:t>
      </w:r>
      <w:r w:rsidRPr="006178CF">
        <w:rPr>
          <w:rFonts w:eastAsia="Calibri"/>
          <w:color w:val="auto"/>
          <w:szCs w:val="22"/>
        </w:rPr>
        <w:tab/>
      </w:r>
      <w:r w:rsidRPr="006178CF">
        <w:rPr>
          <w:rFonts w:eastAsia="Calibri"/>
          <w:color w:val="auto"/>
          <w:szCs w:val="22"/>
        </w:rPr>
        <w:tab/>
      </w:r>
      <w:r w:rsidRPr="006178CF">
        <w:rPr>
          <w:rFonts w:eastAsia="Calibri"/>
          <w:color w:val="auto"/>
          <w:szCs w:val="22"/>
        </w:rPr>
        <w:tab/>
        <w:t>European Union</w:t>
      </w:r>
    </w:p>
    <w:p w14:paraId="53C57216" w14:textId="77777777" w:rsidR="003767DE" w:rsidRDefault="003767DE" w:rsidP="00C45197">
      <w:pPr>
        <w:spacing w:after="0"/>
        <w:rPr>
          <w:rFonts w:eastAsia="Calibri"/>
          <w:color w:val="auto"/>
          <w:szCs w:val="22"/>
        </w:rPr>
      </w:pPr>
    </w:p>
    <w:p w14:paraId="58B6A868" w14:textId="77777777" w:rsidR="003767DE" w:rsidRPr="006178CF" w:rsidRDefault="003767DE" w:rsidP="00C45197">
      <w:pPr>
        <w:spacing w:after="0"/>
        <w:rPr>
          <w:rFonts w:eastAsia="Calibri"/>
          <w:color w:val="auto"/>
          <w:szCs w:val="22"/>
        </w:rPr>
      </w:pPr>
      <w:r w:rsidRPr="006178CF">
        <w:rPr>
          <w:rFonts w:eastAsia="Calibri"/>
          <w:color w:val="auto"/>
          <w:szCs w:val="22"/>
        </w:rPr>
        <w:t>FAO</w:t>
      </w:r>
      <w:r w:rsidRPr="006178CF">
        <w:rPr>
          <w:rFonts w:eastAsia="Calibri"/>
          <w:color w:val="auto"/>
          <w:szCs w:val="22"/>
        </w:rPr>
        <w:tab/>
      </w:r>
      <w:r w:rsidRPr="006178CF">
        <w:rPr>
          <w:rFonts w:eastAsia="Calibri"/>
          <w:color w:val="auto"/>
          <w:szCs w:val="22"/>
        </w:rPr>
        <w:tab/>
      </w:r>
      <w:r w:rsidRPr="006178CF">
        <w:rPr>
          <w:rFonts w:eastAsia="Calibri"/>
          <w:color w:val="auto"/>
          <w:szCs w:val="22"/>
        </w:rPr>
        <w:tab/>
        <w:t xml:space="preserve">Food and Agriculture Organization of the United Nations </w:t>
      </w:r>
    </w:p>
    <w:p w14:paraId="726785A1" w14:textId="77777777" w:rsidR="003767DE" w:rsidRDefault="003767DE" w:rsidP="00C45197">
      <w:pPr>
        <w:spacing w:after="0"/>
        <w:rPr>
          <w:rFonts w:eastAsia="Calibri"/>
          <w:color w:val="auto"/>
          <w:szCs w:val="22"/>
        </w:rPr>
      </w:pPr>
    </w:p>
    <w:p w14:paraId="087E6841" w14:textId="77777777" w:rsidR="003767DE" w:rsidRPr="006178CF" w:rsidRDefault="003767DE" w:rsidP="00C45197">
      <w:pPr>
        <w:spacing w:after="0"/>
        <w:rPr>
          <w:rFonts w:eastAsia="Calibri"/>
          <w:color w:val="auto"/>
          <w:szCs w:val="22"/>
        </w:rPr>
      </w:pPr>
      <w:r w:rsidRPr="006178CF">
        <w:rPr>
          <w:rFonts w:eastAsia="Calibri"/>
          <w:color w:val="auto"/>
          <w:szCs w:val="22"/>
        </w:rPr>
        <w:t xml:space="preserve">IFAD </w:t>
      </w:r>
      <w:r w:rsidRPr="006178CF">
        <w:rPr>
          <w:rFonts w:eastAsia="Calibri"/>
          <w:color w:val="auto"/>
          <w:szCs w:val="22"/>
        </w:rPr>
        <w:tab/>
      </w:r>
      <w:r w:rsidRPr="006178CF">
        <w:rPr>
          <w:rFonts w:eastAsia="Calibri"/>
          <w:color w:val="auto"/>
          <w:szCs w:val="22"/>
        </w:rPr>
        <w:tab/>
      </w:r>
      <w:r w:rsidRPr="006178CF">
        <w:rPr>
          <w:rFonts w:eastAsia="Calibri"/>
          <w:color w:val="auto"/>
          <w:szCs w:val="22"/>
        </w:rPr>
        <w:tab/>
        <w:t xml:space="preserve">International Fund for Agriculture Development </w:t>
      </w:r>
    </w:p>
    <w:p w14:paraId="74723557" w14:textId="77777777" w:rsidR="003767DE" w:rsidRDefault="003767DE" w:rsidP="00C45197">
      <w:pPr>
        <w:spacing w:after="0"/>
        <w:rPr>
          <w:rFonts w:eastAsia="Calibri"/>
          <w:color w:val="auto"/>
          <w:szCs w:val="22"/>
        </w:rPr>
      </w:pPr>
    </w:p>
    <w:p w14:paraId="5C753F7E" w14:textId="77777777" w:rsidR="003767DE" w:rsidRPr="003465FE" w:rsidRDefault="003767DE" w:rsidP="00C45197">
      <w:pPr>
        <w:spacing w:after="0"/>
        <w:rPr>
          <w:rFonts w:eastAsia="Calibri"/>
          <w:color w:val="auto"/>
          <w:szCs w:val="22"/>
        </w:rPr>
      </w:pPr>
      <w:r w:rsidRPr="003465FE">
        <w:rPr>
          <w:rFonts w:eastAsia="Calibri"/>
          <w:color w:val="auto"/>
          <w:szCs w:val="22"/>
        </w:rPr>
        <w:t xml:space="preserve">LICU </w:t>
      </w:r>
      <w:r w:rsidRPr="003465FE">
        <w:rPr>
          <w:rFonts w:eastAsia="Calibri"/>
          <w:color w:val="auto"/>
          <w:szCs w:val="22"/>
        </w:rPr>
        <w:tab/>
      </w:r>
      <w:r w:rsidRPr="003465FE">
        <w:rPr>
          <w:rFonts w:eastAsia="Calibri"/>
          <w:color w:val="auto"/>
          <w:szCs w:val="22"/>
        </w:rPr>
        <w:tab/>
      </w:r>
      <w:r w:rsidRPr="003465FE">
        <w:rPr>
          <w:rFonts w:eastAsia="Calibri"/>
          <w:color w:val="auto"/>
          <w:szCs w:val="22"/>
        </w:rPr>
        <w:tab/>
        <w:t xml:space="preserve">La Inmaculada Credit Union  </w:t>
      </w:r>
    </w:p>
    <w:p w14:paraId="1911AC67" w14:textId="77777777" w:rsidR="003767DE" w:rsidRPr="003465FE" w:rsidRDefault="003767DE" w:rsidP="00C45197">
      <w:pPr>
        <w:spacing w:after="0"/>
        <w:rPr>
          <w:rFonts w:eastAsia="Calibri"/>
          <w:color w:val="auto"/>
          <w:szCs w:val="22"/>
        </w:rPr>
      </w:pPr>
    </w:p>
    <w:p w14:paraId="560FA6E9" w14:textId="77777777" w:rsidR="003767DE" w:rsidRPr="006178CF" w:rsidRDefault="003767DE" w:rsidP="003767DE">
      <w:pPr>
        <w:spacing w:after="0"/>
        <w:rPr>
          <w:rFonts w:eastAsia="Calibri"/>
          <w:color w:val="auto"/>
          <w:szCs w:val="22"/>
        </w:rPr>
      </w:pPr>
      <w:r w:rsidRPr="006178CF">
        <w:rPr>
          <w:rFonts w:eastAsia="Calibri"/>
          <w:color w:val="auto"/>
          <w:szCs w:val="22"/>
        </w:rPr>
        <w:t>MAF</w:t>
      </w:r>
      <w:r w:rsidRPr="006178CF">
        <w:rPr>
          <w:rFonts w:eastAsia="Calibri"/>
          <w:color w:val="auto"/>
          <w:szCs w:val="22"/>
        </w:rPr>
        <w:tab/>
      </w:r>
      <w:r w:rsidRPr="006178CF">
        <w:rPr>
          <w:rFonts w:eastAsia="Calibri"/>
          <w:color w:val="auto"/>
          <w:szCs w:val="22"/>
        </w:rPr>
        <w:tab/>
      </w:r>
      <w:r w:rsidRPr="006178CF">
        <w:rPr>
          <w:rFonts w:eastAsia="Calibri"/>
          <w:color w:val="auto"/>
          <w:szCs w:val="22"/>
        </w:rPr>
        <w:tab/>
        <w:t xml:space="preserve">Ministry of Agriculture, Fisheries, Forestry, the Environment </w:t>
      </w:r>
    </w:p>
    <w:p w14:paraId="31831B07" w14:textId="77777777" w:rsidR="003767DE" w:rsidRPr="006178CF" w:rsidRDefault="003767DE" w:rsidP="003767DE">
      <w:pPr>
        <w:spacing w:after="0"/>
        <w:ind w:left="1440" w:firstLine="720"/>
        <w:rPr>
          <w:rFonts w:eastAsia="Calibri"/>
          <w:color w:val="auto"/>
          <w:szCs w:val="22"/>
        </w:rPr>
      </w:pPr>
      <w:r w:rsidRPr="006178CF">
        <w:rPr>
          <w:rFonts w:eastAsia="Calibri"/>
          <w:color w:val="auto"/>
          <w:szCs w:val="22"/>
        </w:rPr>
        <w:t>and Sustainable Development</w:t>
      </w:r>
    </w:p>
    <w:p w14:paraId="0DB0A1FB" w14:textId="77777777" w:rsidR="003767DE" w:rsidRDefault="003767DE" w:rsidP="00C45197">
      <w:pPr>
        <w:spacing w:after="0"/>
        <w:rPr>
          <w:rFonts w:eastAsia="Calibri"/>
          <w:color w:val="auto"/>
          <w:szCs w:val="22"/>
        </w:rPr>
      </w:pPr>
    </w:p>
    <w:p w14:paraId="4C42C3C5" w14:textId="77777777" w:rsidR="003767DE" w:rsidRPr="006178CF" w:rsidRDefault="003767DE" w:rsidP="00C45197">
      <w:pPr>
        <w:spacing w:after="0"/>
        <w:rPr>
          <w:rFonts w:eastAsia="Calibri"/>
          <w:color w:val="auto"/>
          <w:szCs w:val="22"/>
        </w:rPr>
      </w:pPr>
      <w:r w:rsidRPr="006178CF">
        <w:rPr>
          <w:rFonts w:eastAsia="Calibri"/>
          <w:color w:val="auto"/>
          <w:szCs w:val="22"/>
        </w:rPr>
        <w:t xml:space="preserve">NGOs </w:t>
      </w:r>
      <w:r w:rsidRPr="006178CF">
        <w:rPr>
          <w:rFonts w:eastAsia="Calibri"/>
          <w:color w:val="auto"/>
          <w:szCs w:val="22"/>
        </w:rPr>
        <w:tab/>
      </w:r>
      <w:r w:rsidRPr="006178CF">
        <w:rPr>
          <w:rFonts w:eastAsia="Calibri"/>
          <w:color w:val="auto"/>
          <w:szCs w:val="22"/>
        </w:rPr>
        <w:tab/>
      </w:r>
      <w:r w:rsidRPr="006178CF">
        <w:rPr>
          <w:rFonts w:eastAsia="Calibri"/>
          <w:color w:val="auto"/>
          <w:szCs w:val="22"/>
        </w:rPr>
        <w:tab/>
        <w:t xml:space="preserve">Non-Government Organizations </w:t>
      </w:r>
    </w:p>
    <w:p w14:paraId="385D2F23" w14:textId="77777777" w:rsidR="003767DE" w:rsidRDefault="003767DE" w:rsidP="00C45197">
      <w:pPr>
        <w:spacing w:after="200"/>
        <w:rPr>
          <w:rFonts w:eastAsia="Calibri"/>
          <w:color w:val="auto"/>
          <w:szCs w:val="22"/>
        </w:rPr>
      </w:pPr>
    </w:p>
    <w:p w14:paraId="69E631FF" w14:textId="77777777" w:rsidR="003767DE" w:rsidRDefault="003767DE" w:rsidP="001F6EF4">
      <w:pPr>
        <w:spacing w:after="0"/>
        <w:rPr>
          <w:rFonts w:eastAsia="Calibri"/>
          <w:color w:val="auto"/>
          <w:szCs w:val="22"/>
        </w:rPr>
      </w:pPr>
      <w:r w:rsidRPr="006178CF">
        <w:rPr>
          <w:rFonts w:eastAsia="Calibri"/>
          <w:color w:val="auto"/>
          <w:szCs w:val="22"/>
        </w:rPr>
        <w:t xml:space="preserve">PCB </w:t>
      </w:r>
      <w:r w:rsidRPr="006178CF">
        <w:rPr>
          <w:rFonts w:eastAsia="Calibri"/>
          <w:color w:val="auto"/>
          <w:szCs w:val="22"/>
        </w:rPr>
        <w:tab/>
      </w:r>
      <w:r w:rsidRPr="006178CF">
        <w:rPr>
          <w:rFonts w:eastAsia="Calibri"/>
          <w:color w:val="auto"/>
          <w:szCs w:val="22"/>
        </w:rPr>
        <w:tab/>
      </w:r>
      <w:r w:rsidRPr="006178CF">
        <w:rPr>
          <w:rFonts w:eastAsia="Calibri"/>
          <w:color w:val="auto"/>
          <w:szCs w:val="22"/>
        </w:rPr>
        <w:tab/>
        <w:t xml:space="preserve">Pesticide Control Board </w:t>
      </w:r>
    </w:p>
    <w:p w14:paraId="3F18ED23" w14:textId="77777777" w:rsidR="001F6EF4" w:rsidRPr="006178CF" w:rsidRDefault="001F6EF4" w:rsidP="001F6EF4">
      <w:pPr>
        <w:spacing w:after="0"/>
        <w:rPr>
          <w:rFonts w:eastAsia="Calibri"/>
          <w:color w:val="auto"/>
          <w:szCs w:val="22"/>
        </w:rPr>
      </w:pPr>
    </w:p>
    <w:p w14:paraId="3A4E27F7" w14:textId="77777777" w:rsidR="003767DE" w:rsidRPr="006178CF" w:rsidRDefault="003767DE" w:rsidP="00C45197">
      <w:pPr>
        <w:spacing w:after="0"/>
        <w:rPr>
          <w:rFonts w:eastAsia="Calibri"/>
          <w:color w:val="auto"/>
          <w:szCs w:val="22"/>
        </w:rPr>
      </w:pPr>
      <w:r w:rsidRPr="001F6EF4">
        <w:rPr>
          <w:rFonts w:eastAsia="Calibri"/>
          <w:color w:val="auto"/>
          <w:szCs w:val="22"/>
        </w:rPr>
        <w:t>SIB</w:t>
      </w:r>
      <w:r w:rsidRPr="006178CF">
        <w:rPr>
          <w:rFonts w:eastAsia="Calibri"/>
          <w:color w:val="auto"/>
          <w:szCs w:val="22"/>
        </w:rPr>
        <w:tab/>
      </w:r>
      <w:r w:rsidRPr="006178CF">
        <w:rPr>
          <w:rFonts w:eastAsia="Calibri"/>
          <w:color w:val="auto"/>
          <w:szCs w:val="22"/>
        </w:rPr>
        <w:tab/>
      </w:r>
      <w:r w:rsidRPr="006178CF">
        <w:rPr>
          <w:rFonts w:eastAsia="Calibri"/>
          <w:color w:val="auto"/>
          <w:szCs w:val="22"/>
        </w:rPr>
        <w:tab/>
      </w:r>
      <w:r w:rsidR="001F6EF4">
        <w:rPr>
          <w:rFonts w:eastAsia="Calibri"/>
          <w:color w:val="auto"/>
          <w:szCs w:val="22"/>
        </w:rPr>
        <w:t>Statistical Institute of Belize</w:t>
      </w:r>
    </w:p>
    <w:p w14:paraId="635FF6CF" w14:textId="77777777" w:rsidR="003767DE" w:rsidRDefault="003767DE" w:rsidP="00C45197">
      <w:pPr>
        <w:spacing w:after="0"/>
        <w:rPr>
          <w:rFonts w:eastAsia="Calibri"/>
          <w:color w:val="auto"/>
          <w:szCs w:val="22"/>
        </w:rPr>
      </w:pPr>
    </w:p>
    <w:p w14:paraId="738C595C" w14:textId="77777777" w:rsidR="003767DE" w:rsidRPr="006178CF" w:rsidRDefault="003767DE" w:rsidP="00C45197">
      <w:pPr>
        <w:spacing w:after="0"/>
        <w:rPr>
          <w:rFonts w:eastAsia="Calibri"/>
          <w:color w:val="auto"/>
          <w:szCs w:val="22"/>
        </w:rPr>
      </w:pPr>
      <w:r w:rsidRPr="006178CF">
        <w:rPr>
          <w:rFonts w:eastAsia="Calibri"/>
          <w:color w:val="auto"/>
          <w:szCs w:val="22"/>
        </w:rPr>
        <w:t>SWOT</w:t>
      </w:r>
      <w:r w:rsidRPr="006178CF">
        <w:rPr>
          <w:rFonts w:eastAsia="Calibri"/>
          <w:color w:val="auto"/>
          <w:szCs w:val="22"/>
        </w:rPr>
        <w:tab/>
      </w:r>
      <w:r w:rsidRPr="006178CF">
        <w:rPr>
          <w:rFonts w:eastAsia="Calibri"/>
          <w:color w:val="auto"/>
          <w:szCs w:val="22"/>
        </w:rPr>
        <w:tab/>
      </w:r>
      <w:r w:rsidRPr="006178CF">
        <w:rPr>
          <w:rFonts w:eastAsia="Calibri"/>
          <w:color w:val="auto"/>
          <w:szCs w:val="22"/>
        </w:rPr>
        <w:tab/>
        <w:t>Strengths, Weaknesses, Opportunities, Threats</w:t>
      </w:r>
    </w:p>
    <w:p w14:paraId="6A4D096B" w14:textId="77777777" w:rsidR="00C45197" w:rsidRDefault="00C45197" w:rsidP="00C45197"/>
    <w:p w14:paraId="286F3666" w14:textId="77777777" w:rsidR="00C45197" w:rsidRDefault="00C45197" w:rsidP="00C45197">
      <w:pPr>
        <w:rPr>
          <w:b/>
        </w:rPr>
      </w:pPr>
      <w:r>
        <w:br w:type="page"/>
      </w:r>
    </w:p>
    <w:p w14:paraId="4D86A971" w14:textId="77777777" w:rsidR="00BC0F71" w:rsidRDefault="00722F03" w:rsidP="00BC0F71">
      <w:pPr>
        <w:pStyle w:val="Heading1"/>
      </w:pPr>
      <w:bookmarkStart w:id="2" w:name="_Toc445210240"/>
      <w:r>
        <w:lastRenderedPageBreak/>
        <w:t>EXECUTIVE SUMMARY</w:t>
      </w:r>
      <w:bookmarkEnd w:id="2"/>
    </w:p>
    <w:p w14:paraId="421F2B58" w14:textId="77777777" w:rsidR="002F6AFD" w:rsidRDefault="002F6AFD" w:rsidP="002F6AFD">
      <w:pPr>
        <w:spacing w:after="240"/>
        <w:jc w:val="both"/>
        <w:rPr>
          <w:rFonts w:eastAsia="Perpetua" w:cs="Arial"/>
          <w:b/>
          <w:bCs/>
          <w:color w:val="auto"/>
          <w:szCs w:val="24"/>
        </w:rPr>
      </w:pPr>
    </w:p>
    <w:p w14:paraId="40CE99E6" w14:textId="77777777" w:rsidR="002F6AFD" w:rsidRDefault="002F6AFD" w:rsidP="002F6AFD">
      <w:pPr>
        <w:spacing w:after="240"/>
        <w:jc w:val="both"/>
        <w:rPr>
          <w:rFonts w:eastAsia="Perpetua" w:cs="Arial"/>
          <w:b/>
          <w:bCs/>
          <w:color w:val="auto"/>
          <w:szCs w:val="24"/>
        </w:rPr>
      </w:pPr>
      <w:r w:rsidRPr="001C18F5">
        <w:rPr>
          <w:rFonts w:eastAsia="Perpetua" w:cs="Arial"/>
          <w:b/>
          <w:bCs/>
          <w:color w:val="auto"/>
          <w:szCs w:val="24"/>
        </w:rPr>
        <w:t>Introduction</w:t>
      </w:r>
    </w:p>
    <w:p w14:paraId="50F2D89B" w14:textId="5D734268" w:rsidR="002F6AFD" w:rsidRDefault="002F6AFD" w:rsidP="002F6AFD">
      <w:pPr>
        <w:spacing w:after="240"/>
        <w:jc w:val="both"/>
        <w:rPr>
          <w:rFonts w:eastAsia="Perpetua" w:cs="Arial"/>
          <w:color w:val="auto"/>
          <w:szCs w:val="24"/>
        </w:rPr>
      </w:pPr>
      <w:r w:rsidRPr="00136F90">
        <w:rPr>
          <w:rFonts w:eastAsia="Perpetua" w:cs="Arial"/>
          <w:color w:val="auto"/>
          <w:szCs w:val="22"/>
        </w:rPr>
        <w:t>Belize has a suitable climate for agriculture along with abundant water resources. Approximately, 800,000 hectares or about 38 percent of Belize’s total land area is considered potentially suitable for farming and raising livestock.</w:t>
      </w:r>
      <w:r>
        <w:rPr>
          <w:rFonts w:eastAsia="Perpetua" w:cs="Arial"/>
          <w:color w:val="auto"/>
          <w:szCs w:val="22"/>
        </w:rPr>
        <w:t xml:space="preserve"> </w:t>
      </w:r>
      <w:r w:rsidRPr="00136F90">
        <w:rPr>
          <w:rFonts w:eastAsia="Perpetua" w:cs="Arial"/>
          <w:color w:val="auto"/>
          <w:szCs w:val="24"/>
        </w:rPr>
        <w:t>Sugar production has been traditionally the largest industry in the agricultural sector and particularly in the Northern districts of Orange Walk and Coroz</w:t>
      </w:r>
      <w:r>
        <w:rPr>
          <w:rFonts w:eastAsia="Perpetua" w:cs="Arial"/>
          <w:color w:val="auto"/>
          <w:szCs w:val="24"/>
        </w:rPr>
        <w:t>a</w:t>
      </w:r>
      <w:r w:rsidRPr="00136F90">
        <w:rPr>
          <w:rFonts w:eastAsia="Perpetua" w:cs="Arial"/>
          <w:color w:val="auto"/>
          <w:szCs w:val="24"/>
        </w:rPr>
        <w:t>l</w:t>
      </w:r>
      <w:r>
        <w:rPr>
          <w:rFonts w:eastAsia="Perpetua" w:cs="Arial"/>
          <w:color w:val="auto"/>
          <w:szCs w:val="24"/>
        </w:rPr>
        <w:t>,</w:t>
      </w:r>
      <w:r w:rsidRPr="00136F90">
        <w:rPr>
          <w:rFonts w:eastAsia="Perpetua" w:cs="Arial"/>
          <w:color w:val="auto"/>
          <w:szCs w:val="24"/>
        </w:rPr>
        <w:t xml:space="preserve"> providing direct employment for about 6,000 registered cane farmers</w:t>
      </w:r>
      <w:r w:rsidR="00C370B3">
        <w:rPr>
          <w:rFonts w:eastAsia="Perpetua" w:cs="Arial"/>
          <w:color w:val="auto"/>
          <w:szCs w:val="24"/>
        </w:rPr>
        <w:t xml:space="preserve"> and </w:t>
      </w:r>
      <w:r w:rsidR="00C370B3" w:rsidRPr="00136F90">
        <w:rPr>
          <w:rFonts w:eastAsia="Perpetua" w:cs="Arial"/>
          <w:color w:val="auto"/>
          <w:szCs w:val="24"/>
        </w:rPr>
        <w:t>4,800 workers</w:t>
      </w:r>
      <w:r w:rsidRPr="00136F90">
        <w:rPr>
          <w:rFonts w:eastAsia="Perpetua" w:cs="Arial"/>
          <w:color w:val="auto"/>
          <w:szCs w:val="24"/>
        </w:rPr>
        <w:t xml:space="preserve">. However, it is expected that as a result of the sugar reform regime, some small scale farmers will leave sugarcane production due to their inability to remain competitive.  </w:t>
      </w:r>
    </w:p>
    <w:p w14:paraId="0F6C9A2A" w14:textId="38D84522" w:rsidR="002F6AFD" w:rsidRDefault="002F6AFD" w:rsidP="006F7B91">
      <w:pPr>
        <w:spacing w:after="240"/>
        <w:jc w:val="both"/>
        <w:rPr>
          <w:rFonts w:eastAsia="Perpetua" w:cs="Arial"/>
          <w:color w:val="auto"/>
          <w:szCs w:val="24"/>
        </w:rPr>
      </w:pPr>
      <w:r w:rsidRPr="00136F90">
        <w:rPr>
          <w:rFonts w:eastAsia="Perpetua" w:cs="Arial"/>
          <w:color w:val="auto"/>
          <w:szCs w:val="24"/>
        </w:rPr>
        <w:t xml:space="preserve">FAO in partnership with the EU and in collaboration with the </w:t>
      </w:r>
      <w:r w:rsidR="006F7B91" w:rsidRPr="006178CF">
        <w:rPr>
          <w:rFonts w:eastAsia="Calibri"/>
          <w:color w:val="auto"/>
          <w:szCs w:val="22"/>
        </w:rPr>
        <w:t xml:space="preserve">Ministry of Agriculture, Fisheries, Forestry, the Environment </w:t>
      </w:r>
      <w:r w:rsidR="006F7B91">
        <w:rPr>
          <w:rFonts w:eastAsia="Calibri"/>
          <w:color w:val="auto"/>
          <w:szCs w:val="22"/>
        </w:rPr>
        <w:t xml:space="preserve">and Sustainable Development (MAF) </w:t>
      </w:r>
      <w:r w:rsidRPr="00136F90">
        <w:rPr>
          <w:rFonts w:eastAsia="Perpetua" w:cs="Arial"/>
          <w:color w:val="auto"/>
          <w:szCs w:val="24"/>
        </w:rPr>
        <w:t>of Belize</w:t>
      </w:r>
      <w:r>
        <w:rPr>
          <w:rFonts w:eastAsia="Perpetua" w:cs="Arial"/>
          <w:color w:val="auto"/>
          <w:szCs w:val="24"/>
        </w:rPr>
        <w:t>,</w:t>
      </w:r>
      <w:r w:rsidRPr="00136F90">
        <w:rPr>
          <w:rFonts w:eastAsia="Perpetua" w:cs="Arial"/>
          <w:color w:val="auto"/>
          <w:szCs w:val="24"/>
        </w:rPr>
        <w:t xml:space="preserve"> commissioned a project in </w:t>
      </w:r>
      <w:r>
        <w:rPr>
          <w:rFonts w:eastAsia="Perpetua" w:cs="Arial"/>
          <w:color w:val="auto"/>
          <w:szCs w:val="24"/>
        </w:rPr>
        <w:t>‘</w:t>
      </w:r>
      <w:r w:rsidRPr="006848C8">
        <w:rPr>
          <w:rFonts w:eastAsia="Perpetua" w:cs="Arial"/>
          <w:i/>
          <w:color w:val="auto"/>
          <w:szCs w:val="24"/>
        </w:rPr>
        <w:t>Promoting Agribusiness in Northern Belize</w:t>
      </w:r>
      <w:r>
        <w:rPr>
          <w:rFonts w:eastAsia="Perpetua" w:cs="Arial"/>
          <w:color w:val="auto"/>
          <w:szCs w:val="24"/>
        </w:rPr>
        <w:t>’</w:t>
      </w:r>
      <w:r w:rsidR="00E47D95">
        <w:rPr>
          <w:rFonts w:eastAsia="Perpetua" w:cs="Arial"/>
          <w:color w:val="auto"/>
          <w:szCs w:val="24"/>
        </w:rPr>
        <w:t>,</w:t>
      </w:r>
      <w:r w:rsidRPr="00136F90">
        <w:rPr>
          <w:rFonts w:eastAsia="Perpetua" w:cs="Arial"/>
          <w:color w:val="auto"/>
          <w:szCs w:val="24"/>
        </w:rPr>
        <w:t xml:space="preserve"> towards the diversification of the economic base of the communities in Northern Belize. This project </w:t>
      </w:r>
      <w:r>
        <w:rPr>
          <w:rFonts w:eastAsia="Perpetua" w:cs="Arial"/>
          <w:color w:val="auto"/>
          <w:szCs w:val="24"/>
        </w:rPr>
        <w:t>aims to</w:t>
      </w:r>
      <w:r w:rsidRPr="00136F90">
        <w:rPr>
          <w:rFonts w:eastAsia="Perpetua" w:cs="Arial"/>
          <w:color w:val="auto"/>
          <w:szCs w:val="24"/>
        </w:rPr>
        <w:t xml:space="preserve"> facilitate commercial agriculture-based enterprises</w:t>
      </w:r>
      <w:r>
        <w:rPr>
          <w:rFonts w:eastAsia="Perpetua" w:cs="Arial"/>
          <w:color w:val="auto"/>
          <w:szCs w:val="24"/>
        </w:rPr>
        <w:t>,</w:t>
      </w:r>
      <w:r w:rsidRPr="00136F90">
        <w:rPr>
          <w:rFonts w:eastAsia="Perpetua" w:cs="Arial"/>
          <w:color w:val="auto"/>
          <w:szCs w:val="24"/>
        </w:rPr>
        <w:t xml:space="preserve"> so as to improve income and employment opportunities in the sugar belt of Belize.</w:t>
      </w:r>
      <w:r>
        <w:rPr>
          <w:rFonts w:eastAsia="Perpetua" w:cs="Arial"/>
          <w:color w:val="auto"/>
          <w:szCs w:val="24"/>
        </w:rPr>
        <w:t xml:space="preserve"> </w:t>
      </w:r>
      <w:r w:rsidRPr="00136F90">
        <w:rPr>
          <w:rFonts w:eastAsia="Perpetua" w:cs="Arial"/>
          <w:color w:val="auto"/>
          <w:szCs w:val="24"/>
        </w:rPr>
        <w:t xml:space="preserve">This will be achieved through a multi-faceted value chain based approach targeting three existing areas of production, </w:t>
      </w:r>
      <w:r>
        <w:rPr>
          <w:rFonts w:eastAsia="Perpetua" w:cs="Arial"/>
          <w:color w:val="auto"/>
          <w:szCs w:val="24"/>
        </w:rPr>
        <w:t xml:space="preserve">namely, </w:t>
      </w:r>
      <w:r w:rsidRPr="00136F90">
        <w:rPr>
          <w:rFonts w:eastAsia="Perpetua" w:cs="Arial"/>
          <w:color w:val="auto"/>
          <w:szCs w:val="24"/>
        </w:rPr>
        <w:t xml:space="preserve">onion, honey and sheep production. </w:t>
      </w:r>
      <w:r>
        <w:rPr>
          <w:rFonts w:eastAsia="Perpetua" w:cs="Arial"/>
          <w:color w:val="auto"/>
          <w:szCs w:val="24"/>
        </w:rPr>
        <w:t xml:space="preserve">These </w:t>
      </w:r>
      <w:r w:rsidRPr="00136F90">
        <w:rPr>
          <w:rFonts w:eastAsia="Perpetua" w:cs="Arial"/>
          <w:color w:val="auto"/>
          <w:szCs w:val="24"/>
        </w:rPr>
        <w:t xml:space="preserve">commodities have been chosen by </w:t>
      </w:r>
      <w:r>
        <w:rPr>
          <w:rFonts w:eastAsia="Perpetua" w:cs="Arial"/>
          <w:color w:val="auto"/>
          <w:szCs w:val="24"/>
        </w:rPr>
        <w:t>MAF</w:t>
      </w:r>
      <w:r w:rsidRPr="00136F90">
        <w:rPr>
          <w:rFonts w:eastAsia="Perpetua" w:cs="Arial"/>
          <w:color w:val="auto"/>
          <w:szCs w:val="24"/>
        </w:rPr>
        <w:t xml:space="preserve"> as target commodities for their agricultural diversification programme</w:t>
      </w:r>
      <w:r>
        <w:rPr>
          <w:rFonts w:eastAsia="Perpetua" w:cs="Arial"/>
          <w:color w:val="auto"/>
          <w:szCs w:val="24"/>
        </w:rPr>
        <w:t xml:space="preserve"> because they are deemed to </w:t>
      </w:r>
      <w:r w:rsidRPr="00136F90">
        <w:rPr>
          <w:rFonts w:eastAsia="Perpetua" w:cs="Arial"/>
          <w:color w:val="auto"/>
          <w:szCs w:val="24"/>
        </w:rPr>
        <w:t xml:space="preserve">have </w:t>
      </w:r>
      <w:r w:rsidR="00C370B3">
        <w:rPr>
          <w:rFonts w:eastAsia="Perpetua" w:cs="Arial"/>
          <w:color w:val="auto"/>
          <w:szCs w:val="24"/>
        </w:rPr>
        <w:t>good</w:t>
      </w:r>
      <w:r w:rsidRPr="00136F90">
        <w:rPr>
          <w:rFonts w:eastAsia="Perpetua" w:cs="Arial"/>
          <w:color w:val="auto"/>
          <w:szCs w:val="24"/>
        </w:rPr>
        <w:t xml:space="preserve"> potential for expansion in growth and income opportunity, </w:t>
      </w:r>
      <w:r>
        <w:rPr>
          <w:rFonts w:eastAsia="Perpetua" w:cs="Arial"/>
          <w:color w:val="auto"/>
          <w:szCs w:val="24"/>
        </w:rPr>
        <w:t xml:space="preserve">along </w:t>
      </w:r>
      <w:r w:rsidRPr="00136F90">
        <w:rPr>
          <w:rFonts w:eastAsia="Perpetua" w:cs="Arial"/>
          <w:color w:val="auto"/>
          <w:szCs w:val="24"/>
        </w:rPr>
        <w:t>with good local market potential</w:t>
      </w:r>
      <w:r>
        <w:rPr>
          <w:rFonts w:eastAsia="Perpetua" w:cs="Arial"/>
          <w:color w:val="auto"/>
          <w:szCs w:val="24"/>
        </w:rPr>
        <w:t>.</w:t>
      </w:r>
    </w:p>
    <w:p w14:paraId="5462E74B" w14:textId="77777777" w:rsidR="002F6AFD" w:rsidRPr="00995DB5" w:rsidRDefault="002F6AFD" w:rsidP="002F6AFD">
      <w:pPr>
        <w:pStyle w:val="Subtitle"/>
        <w:spacing w:after="240" w:line="276" w:lineRule="auto"/>
        <w:jc w:val="both"/>
        <w:rPr>
          <w:rFonts w:ascii="Calibri" w:eastAsia="Perpetua" w:hAnsi="Calibri" w:cs="Arial"/>
          <w:sz w:val="24"/>
          <w:szCs w:val="22"/>
        </w:rPr>
      </w:pPr>
      <w:r w:rsidRPr="00622A13">
        <w:rPr>
          <w:rFonts w:ascii="Calibri" w:eastAsia="Perpetua" w:hAnsi="Calibri" w:cs="Arial"/>
          <w:sz w:val="24"/>
        </w:rPr>
        <w:t xml:space="preserve">This assignment elaborates a value chain and market analysis of the onion industry in Northern Belize. </w:t>
      </w:r>
      <w:r>
        <w:rPr>
          <w:rFonts w:ascii="Calibri" w:eastAsia="Perpetua" w:hAnsi="Calibri" w:cs="Arial"/>
          <w:sz w:val="24"/>
        </w:rPr>
        <w:t>The o</w:t>
      </w:r>
      <w:r w:rsidRPr="00622A13">
        <w:rPr>
          <w:rFonts w:ascii="Calibri" w:eastAsia="Perpetua" w:hAnsi="Calibri" w:cs="Arial"/>
          <w:sz w:val="24"/>
        </w:rPr>
        <w:t>nion</w:t>
      </w:r>
      <w:r>
        <w:rPr>
          <w:rFonts w:ascii="Calibri" w:eastAsia="Perpetua" w:hAnsi="Calibri" w:cs="Arial"/>
          <w:sz w:val="24"/>
        </w:rPr>
        <w:t xml:space="preserve"> industry in Northern Belize has significant potential for growth, but is constrained by competition from illegally imported onions, </w:t>
      </w:r>
      <w:r w:rsidRPr="00622A13">
        <w:rPr>
          <w:rFonts w:ascii="Calibri" w:hAnsi="Calibri"/>
          <w:sz w:val="24"/>
        </w:rPr>
        <w:t xml:space="preserve">the absence of a </w:t>
      </w:r>
      <w:r>
        <w:rPr>
          <w:rFonts w:ascii="Calibri" w:hAnsi="Calibri"/>
          <w:sz w:val="24"/>
        </w:rPr>
        <w:t xml:space="preserve">coordinated </w:t>
      </w:r>
      <w:r w:rsidRPr="00621EA5">
        <w:rPr>
          <w:rFonts w:ascii="Calibri" w:hAnsi="Calibri"/>
          <w:sz w:val="24"/>
        </w:rPr>
        <w:t>planting programme</w:t>
      </w:r>
      <w:r>
        <w:rPr>
          <w:rFonts w:ascii="Calibri" w:hAnsi="Calibri"/>
          <w:sz w:val="24"/>
        </w:rPr>
        <w:t>,</w:t>
      </w:r>
      <w:r w:rsidRPr="00621EA5">
        <w:rPr>
          <w:rFonts w:ascii="Calibri" w:hAnsi="Calibri"/>
          <w:sz w:val="24"/>
        </w:rPr>
        <w:t xml:space="preserve"> inadequate storage facilities</w:t>
      </w:r>
      <w:r>
        <w:rPr>
          <w:rFonts w:ascii="Calibri" w:hAnsi="Calibri"/>
          <w:sz w:val="24"/>
        </w:rPr>
        <w:t xml:space="preserve"> and technical support</w:t>
      </w:r>
      <w:r w:rsidRPr="00621EA5">
        <w:rPr>
          <w:rFonts w:ascii="Calibri" w:hAnsi="Calibri"/>
          <w:sz w:val="24"/>
        </w:rPr>
        <w:t xml:space="preserve">. </w:t>
      </w:r>
      <w:r w:rsidRPr="00995DB5">
        <w:rPr>
          <w:rFonts w:ascii="Calibri" w:eastAsia="Perpetua" w:hAnsi="Calibri"/>
          <w:color w:val="000000"/>
          <w:sz w:val="24"/>
          <w:szCs w:val="22"/>
        </w:rPr>
        <w:t xml:space="preserve">The value chain analysis of the onion industry therefore seeks to map </w:t>
      </w:r>
      <w:r w:rsidRPr="00995DB5">
        <w:rPr>
          <w:rFonts w:ascii="Calibri" w:eastAsia="Perpetua" w:hAnsi="Calibri" w:cs="Arial"/>
          <w:sz w:val="24"/>
          <w:szCs w:val="22"/>
        </w:rPr>
        <w:t>all actors and stakeholders in the value chain, determine the total demand and supply of onions to the local market, elaborate on support services and the enabling environment and conduct a SWOT analysis of the chain. Based on the findings, an action plan for intervention</w:t>
      </w:r>
      <w:r w:rsidR="00C370B3">
        <w:rPr>
          <w:rFonts w:ascii="Calibri" w:eastAsia="Perpetua" w:hAnsi="Calibri" w:cs="Arial"/>
          <w:sz w:val="24"/>
          <w:szCs w:val="22"/>
        </w:rPr>
        <w:t>s</w:t>
      </w:r>
      <w:r w:rsidRPr="00995DB5">
        <w:rPr>
          <w:rFonts w:ascii="Calibri" w:eastAsia="Perpetua" w:hAnsi="Calibri" w:cs="Arial"/>
          <w:sz w:val="24"/>
          <w:szCs w:val="22"/>
        </w:rPr>
        <w:t xml:space="preserve"> focused on production, marketing, governance and policy is elaborated for development of the industry. </w:t>
      </w:r>
    </w:p>
    <w:p w14:paraId="714FFE43" w14:textId="77777777" w:rsidR="004C6A1E" w:rsidRPr="00995DB5" w:rsidRDefault="004C6A1E" w:rsidP="004C6A1E">
      <w:pPr>
        <w:rPr>
          <w:b/>
          <w:bCs/>
        </w:rPr>
      </w:pPr>
      <w:r w:rsidRPr="00995DB5">
        <w:rPr>
          <w:b/>
          <w:bCs/>
        </w:rPr>
        <w:t>Main Findings</w:t>
      </w:r>
    </w:p>
    <w:p w14:paraId="0B5047BD" w14:textId="77777777" w:rsidR="006F7B91" w:rsidRDefault="004C6A1E" w:rsidP="006F7B91">
      <w:pPr>
        <w:jc w:val="both"/>
      </w:pPr>
      <w:r w:rsidRPr="00621EA5">
        <w:rPr>
          <w:szCs w:val="28"/>
        </w:rPr>
        <w:t xml:space="preserve">The size of </w:t>
      </w:r>
      <w:r w:rsidR="00C370B3">
        <w:rPr>
          <w:szCs w:val="28"/>
        </w:rPr>
        <w:t xml:space="preserve">the </w:t>
      </w:r>
      <w:r w:rsidRPr="00621EA5">
        <w:rPr>
          <w:szCs w:val="28"/>
        </w:rPr>
        <w:t>fresh onion market is estimated at 108,000 lbs per week, or approximately 5,616,000 lbs per year</w:t>
      </w:r>
      <w:r>
        <w:rPr>
          <w:szCs w:val="28"/>
        </w:rPr>
        <w:t xml:space="preserve">. </w:t>
      </w:r>
      <w:r w:rsidRPr="00621EA5">
        <w:t>The onion market is considered to be simple and unsophisticated,</w:t>
      </w:r>
      <w:r w:rsidR="006F7B91">
        <w:t xml:space="preserve"> as</w:t>
      </w:r>
      <w:r w:rsidRPr="00621EA5">
        <w:t xml:space="preserve"> </w:t>
      </w:r>
      <w:r w:rsidR="00C370B3">
        <w:t>onions are</w:t>
      </w:r>
      <w:r w:rsidRPr="00621EA5">
        <w:t xml:space="preserve"> mainly sold as </w:t>
      </w:r>
      <w:r>
        <w:t xml:space="preserve">a </w:t>
      </w:r>
      <w:r w:rsidRPr="00621EA5">
        <w:t xml:space="preserve">fresh product through existing market channels. Demand is noted to </w:t>
      </w:r>
      <w:r w:rsidRPr="00621EA5">
        <w:lastRenderedPageBreak/>
        <w:t>be inelastic to price, as Belizean householders are not known for purchasing large quantities of onion</w:t>
      </w:r>
      <w:r w:rsidR="006F7B91">
        <w:t>s</w:t>
      </w:r>
      <w:r>
        <w:t xml:space="preserve">. Therefore, consumers purchase quantities available on the market </w:t>
      </w:r>
      <w:r w:rsidR="00663EA6">
        <w:t>at existing</w:t>
      </w:r>
      <w:r>
        <w:t xml:space="preserve"> prices</w:t>
      </w:r>
      <w:r w:rsidR="00663EA6">
        <w:t>.</w:t>
      </w:r>
      <w:r>
        <w:t xml:space="preserve"> </w:t>
      </w:r>
    </w:p>
    <w:p w14:paraId="24DA3E43" w14:textId="21DCE5D1" w:rsidR="004C6A1E" w:rsidRPr="00621EA5" w:rsidRDefault="004C6A1E" w:rsidP="006F7B91">
      <w:pPr>
        <w:jc w:val="both"/>
        <w:rPr>
          <w:szCs w:val="28"/>
        </w:rPr>
      </w:pPr>
      <w:r w:rsidRPr="00621EA5">
        <w:rPr>
          <w:szCs w:val="28"/>
        </w:rPr>
        <w:t>There are four main suppliers of onions to the market, namely</w:t>
      </w:r>
      <w:r>
        <w:rPr>
          <w:szCs w:val="28"/>
        </w:rPr>
        <w:t xml:space="preserve">, local farmers, </w:t>
      </w:r>
      <w:r w:rsidR="00C370B3">
        <w:rPr>
          <w:szCs w:val="28"/>
        </w:rPr>
        <w:t>the Belize Development and Marketing Corporation (</w:t>
      </w:r>
      <w:r>
        <w:rPr>
          <w:szCs w:val="28"/>
        </w:rPr>
        <w:t>BMDC</w:t>
      </w:r>
      <w:r w:rsidR="00C370B3">
        <w:rPr>
          <w:szCs w:val="28"/>
        </w:rPr>
        <w:t>)</w:t>
      </w:r>
      <w:r>
        <w:rPr>
          <w:szCs w:val="28"/>
        </w:rPr>
        <w:t xml:space="preserve">, individual importers and illegal importers. </w:t>
      </w:r>
      <w:r>
        <w:t xml:space="preserve">It has been </w:t>
      </w:r>
      <w:r w:rsidR="006F7B91">
        <w:t>observed</w:t>
      </w:r>
      <w:r>
        <w:t xml:space="preserve"> that illegally imported onions tend to have two effects on the market, namely, supplying an unmet demand and contributing to a glut when local production comes on the market. </w:t>
      </w:r>
    </w:p>
    <w:p w14:paraId="326959B2" w14:textId="77777777" w:rsidR="006F7B91" w:rsidRDefault="004C6A1E" w:rsidP="0094608B">
      <w:pPr>
        <w:jc w:val="both"/>
      </w:pPr>
      <w:r>
        <w:t>The main production areas for onions are the northern districts of Orange Walk and Corozal, Belize District and Cayo District (EMR Consultants, 2013). The northern districts of Coroza</w:t>
      </w:r>
      <w:r w:rsidRPr="005A1296">
        <w:t>l and Orange Walk</w:t>
      </w:r>
      <w:r>
        <w:t xml:space="preserve"> account for approximately 60 and 25 percent of total domestic onion production, while Belize District accounts for 5 percent. </w:t>
      </w:r>
      <w:r w:rsidRPr="00EF08E6">
        <w:t>Small quantities of onions ar</w:t>
      </w:r>
      <w:r>
        <w:t xml:space="preserve">e produced in the Cayo District. </w:t>
      </w:r>
    </w:p>
    <w:p w14:paraId="639355CC" w14:textId="16D7DEA7" w:rsidR="004C6A1E" w:rsidRPr="00793EA3" w:rsidRDefault="004C6A1E" w:rsidP="006F7B91">
      <w:pPr>
        <w:jc w:val="both"/>
        <w:rPr>
          <w:szCs w:val="28"/>
        </w:rPr>
      </w:pPr>
      <w:r>
        <w:t>The Baseline Survey Report conducted by FAO (2015)</w:t>
      </w:r>
      <w:r w:rsidR="006F7B91">
        <w:t xml:space="preserve"> </w:t>
      </w:r>
      <w:r>
        <w:t>reported a total of 60 onion farmers in both the Corozal and Orange Walk districts</w:t>
      </w:r>
      <w:r w:rsidR="006F7B91">
        <w:t xml:space="preserve">, cultivating approximately </w:t>
      </w:r>
      <w:r w:rsidR="005919F4">
        <w:t>60</w:t>
      </w:r>
      <w:r w:rsidR="00C370B3">
        <w:t xml:space="preserve"> acres </w:t>
      </w:r>
      <w:r w:rsidR="006F7B91">
        <w:t>of</w:t>
      </w:r>
      <w:r w:rsidR="00C370B3">
        <w:t xml:space="preserve"> onion</w:t>
      </w:r>
      <w:r>
        <w:t xml:space="preserve">. Major production constraints are related to establishment of the crop, initial fertilization, planting equipment, </w:t>
      </w:r>
      <w:r w:rsidR="006F7B91">
        <w:t>cultivation</w:t>
      </w:r>
      <w:r>
        <w:t xml:space="preserve"> practices, moisture management and pest and disease control. Post-harvest problems include a lack of curing facilities, which adversely impacts on the shelf life of the onions. Improper storage also leads to high post-harvest losses, which is recorded between </w:t>
      </w:r>
      <w:r w:rsidR="0094608B">
        <w:t>10 to 15 percen</w:t>
      </w:r>
      <w:r w:rsidR="0094608B" w:rsidRPr="0094608B">
        <w:t>t</w:t>
      </w:r>
      <w:r w:rsidRPr="0094608B">
        <w:t>.</w:t>
      </w:r>
      <w:r>
        <w:t xml:space="preserve">  </w:t>
      </w:r>
    </w:p>
    <w:p w14:paraId="264F5B90" w14:textId="72562301" w:rsidR="004C6A1E" w:rsidRPr="00621EA5" w:rsidRDefault="004C6A1E" w:rsidP="006F7B91">
      <w:pPr>
        <w:jc w:val="both"/>
      </w:pPr>
      <w:r w:rsidRPr="00621EA5">
        <w:t>The onion value chain is supported by important chain supporters and service providers, wh</w:t>
      </w:r>
      <w:r>
        <w:t>o</w:t>
      </w:r>
      <w:r w:rsidRPr="00621EA5">
        <w:t xml:space="preserve"> provide mainly financial and technical services.  Financial institutions play a key role in </w:t>
      </w:r>
      <w:r w:rsidR="006F7B91">
        <w:t xml:space="preserve">funding </w:t>
      </w:r>
      <w:r w:rsidRPr="00621EA5">
        <w:t>onion farmers and the entire agriculture sector in Northern Belize. In addition, there are other institutions that play an important role in the support, development and providing guidance to the fresh produce industry in Northern Belize</w:t>
      </w:r>
      <w:r w:rsidR="006F2D57">
        <w:t xml:space="preserve"> such as input suppliers and the extension services. </w:t>
      </w:r>
      <w:r w:rsidRPr="00621EA5">
        <w:t>The main Government bodies supporting the onion value chain have a mandate relating to policy and regulation of imports, inputs and standards.</w:t>
      </w:r>
    </w:p>
    <w:p w14:paraId="4D785EBB" w14:textId="77777777" w:rsidR="0029234F" w:rsidRDefault="0029234F" w:rsidP="00D9730C">
      <w:pPr>
        <w:spacing w:after="0"/>
      </w:pPr>
    </w:p>
    <w:p w14:paraId="1DD70759" w14:textId="77777777" w:rsidR="004C6A1E" w:rsidRDefault="004C6A1E" w:rsidP="0029234F">
      <w:pPr>
        <w:rPr>
          <w:b/>
          <w:bCs/>
        </w:rPr>
      </w:pPr>
      <w:r w:rsidRPr="004C6A1E">
        <w:rPr>
          <w:b/>
          <w:bCs/>
        </w:rPr>
        <w:t>Recommendations</w:t>
      </w:r>
    </w:p>
    <w:p w14:paraId="5C520839" w14:textId="4AD5953F" w:rsidR="005D3936" w:rsidRDefault="00A63672" w:rsidP="006F7B91">
      <w:pPr>
        <w:jc w:val="both"/>
      </w:pPr>
      <w:r>
        <w:rPr>
          <w:rFonts w:eastAsia="Perpetua"/>
          <w:color w:val="000000"/>
        </w:rPr>
        <w:t xml:space="preserve">The development of the Onion Industry Value Chain in Northern Belize will require the implementation of specific interventions targeted at improving production and post-harvest </w:t>
      </w:r>
      <w:r w:rsidR="00F77DCA">
        <w:rPr>
          <w:rFonts w:eastAsia="Perpetua"/>
          <w:color w:val="000000"/>
        </w:rPr>
        <w:t>practice</w:t>
      </w:r>
      <w:r>
        <w:rPr>
          <w:rFonts w:eastAsia="Perpetua"/>
          <w:color w:val="000000"/>
        </w:rPr>
        <w:t>s, market development for onion farmers, governance mechanisms and policies to support the development of the value chain</w:t>
      </w:r>
      <w:r w:rsidR="001D3876">
        <w:rPr>
          <w:rFonts w:eastAsia="Perpetua"/>
          <w:color w:val="000000"/>
        </w:rPr>
        <w:t>, including greater protection from illegal onion imports</w:t>
      </w:r>
      <w:r>
        <w:rPr>
          <w:rFonts w:eastAsia="Perpetua"/>
          <w:color w:val="000000"/>
        </w:rPr>
        <w:t xml:space="preserve">.  </w:t>
      </w:r>
      <w:r w:rsidR="006F7B91">
        <w:rPr>
          <w:rFonts w:eastAsia="Perpetua"/>
          <w:color w:val="000000"/>
        </w:rPr>
        <w:t>A</w:t>
      </w:r>
      <w:r w:rsidR="005D3936">
        <w:t>s an outcome of the participatory value chain analysis exercise, a strategy in support of the development of the onion value chain in Northern Belize has been developed.</w:t>
      </w:r>
      <w:r w:rsidR="005D3936">
        <w:rPr>
          <w:rFonts w:eastAsia="Perpetua"/>
          <w:color w:val="000000"/>
        </w:rPr>
        <w:t xml:space="preserve"> </w:t>
      </w:r>
      <w:r w:rsidR="005D3936">
        <w:t xml:space="preserve">This strategy is a comprehensive way to address critical factors that impact on the development this </w:t>
      </w:r>
      <w:r w:rsidR="005D3936">
        <w:lastRenderedPageBreak/>
        <w:t xml:space="preserve">particular chain. It is based on the market situation for onions in Belize and identifies value chain issues that impede efficiency and growth. </w:t>
      </w:r>
    </w:p>
    <w:p w14:paraId="52126473" w14:textId="02990B3F" w:rsidR="005D3936" w:rsidRDefault="005D3936" w:rsidP="00F6771E">
      <w:pPr>
        <w:jc w:val="both"/>
      </w:pPr>
      <w:r>
        <w:t>The strategy is owned by the Value Chain Coordination Committee (VCCC) and has been designed for a 3-year period.  The focus of the strategy is on process upgrading</w:t>
      </w:r>
      <w:r w:rsidR="006F7B91">
        <w:t xml:space="preserve">, that is, </w:t>
      </w:r>
      <w:r>
        <w:t>improved value chain efficiency and increased output volumes, marketable yields and reduced costs per unit of output</w:t>
      </w:r>
      <w:r w:rsidR="006F7B91">
        <w:t>,</w:t>
      </w:r>
      <w:r>
        <w:t xml:space="preserve"> </w:t>
      </w:r>
      <w:r w:rsidR="006F7B91">
        <w:t xml:space="preserve">which </w:t>
      </w:r>
      <w:r>
        <w:t xml:space="preserve">will be achieved through improved seeds and agronomic practices, such as improved planting techniques, investments in fertigation, postharvest handling and improved drying and storage infrastructure. The Farmer Field School Approach will be introduced to the Agriculture Extension Service and the farming communities. </w:t>
      </w:r>
    </w:p>
    <w:p w14:paraId="26A45F47" w14:textId="44512E4D" w:rsidR="005D3936" w:rsidRDefault="005D3936" w:rsidP="005D3936">
      <w:pPr>
        <w:jc w:val="both"/>
      </w:pPr>
      <w:r>
        <w:t>This work is complemented by elements linked functional upgrading (i.e. improved storage at farm level, marketing through agents</w:t>
      </w:r>
      <w:r w:rsidR="00F6771E">
        <w:t>)</w:t>
      </w:r>
      <w:r>
        <w:t xml:space="preserve">. In this respect, grower-buyer meetings will be important to ensure regular market supplies. As well as product upgrading (enforce standards and labeling) and improvement in value chain coordination and governance, and the enabling environment. </w:t>
      </w:r>
    </w:p>
    <w:p w14:paraId="23542144" w14:textId="77777777" w:rsidR="005D3936" w:rsidRDefault="005D3936" w:rsidP="005D3936">
      <w:pPr>
        <w:jc w:val="both"/>
        <w:rPr>
          <w:b/>
          <w:bCs/>
        </w:rPr>
      </w:pPr>
    </w:p>
    <w:p w14:paraId="6D8CE4EC" w14:textId="77777777" w:rsidR="005D3936" w:rsidRDefault="005D3936" w:rsidP="005D3936">
      <w:pPr>
        <w:jc w:val="both"/>
        <w:rPr>
          <w:b/>
          <w:bCs/>
        </w:rPr>
      </w:pPr>
    </w:p>
    <w:p w14:paraId="42671C79" w14:textId="77777777" w:rsidR="006D17A7" w:rsidRDefault="006D17A7">
      <w:pPr>
        <w:spacing w:after="200"/>
        <w:sectPr w:rsidR="006D17A7" w:rsidSect="006D17A7">
          <w:headerReference w:type="even" r:id="rId14"/>
          <w:footerReference w:type="even" r:id="rId15"/>
          <w:footerReference w:type="default" r:id="rId16"/>
          <w:footerReference w:type="first" r:id="rId17"/>
          <w:pgSz w:w="12240" w:h="15840" w:code="1"/>
          <w:pgMar w:top="1440" w:right="1440" w:bottom="1440" w:left="1440" w:header="720" w:footer="720" w:gutter="0"/>
          <w:pgNumType w:fmt="lowerRoman" w:start="1"/>
          <w:cols w:space="360"/>
          <w:titlePg/>
          <w:docGrid w:linePitch="360"/>
        </w:sectPr>
      </w:pPr>
    </w:p>
    <w:p w14:paraId="06937C58" w14:textId="6AC3C7A7" w:rsidR="00837F1B" w:rsidRDefault="005270AD" w:rsidP="00C92D68">
      <w:pPr>
        <w:pStyle w:val="Heading1"/>
        <w:numPr>
          <w:ilvl w:val="0"/>
          <w:numId w:val="14"/>
        </w:numPr>
      </w:pPr>
      <w:bookmarkStart w:id="3" w:name="_Toc445210241"/>
      <w:r>
        <w:lastRenderedPageBreak/>
        <w:t>INTRODUCTION</w:t>
      </w:r>
      <w:bookmarkEnd w:id="3"/>
    </w:p>
    <w:p w14:paraId="6315E82D" w14:textId="77777777" w:rsidR="00BC0F71" w:rsidRDefault="00BC0F71" w:rsidP="00740082">
      <w:pPr>
        <w:pStyle w:val="Subtitle"/>
        <w:jc w:val="left"/>
        <w:rPr>
          <w:sz w:val="24"/>
        </w:rPr>
      </w:pPr>
    </w:p>
    <w:p w14:paraId="5F764917" w14:textId="77777777" w:rsidR="00E47D95" w:rsidRPr="00CD57E3" w:rsidRDefault="00E47D95" w:rsidP="00E47D95">
      <w:pPr>
        <w:jc w:val="both"/>
        <w:rPr>
          <w:rFonts w:eastAsia="Perpetua" w:cs="Arial"/>
          <w:szCs w:val="28"/>
        </w:rPr>
      </w:pPr>
      <w:r w:rsidRPr="00CD57E3">
        <w:rPr>
          <w:rFonts w:eastAsia="Perpetua" w:cs="Arial"/>
          <w:szCs w:val="28"/>
        </w:rPr>
        <w:t>Belize is located on the Caribbean coast of northern Central America</w:t>
      </w:r>
      <w:r>
        <w:rPr>
          <w:rFonts w:eastAsia="Perpetua" w:cs="Arial"/>
          <w:szCs w:val="28"/>
        </w:rPr>
        <w:t>, with a population of 370,300 in 2015</w:t>
      </w:r>
      <w:r w:rsidRPr="00CD57E3">
        <w:rPr>
          <w:rFonts w:eastAsia="Perpetua" w:cs="Arial"/>
          <w:szCs w:val="28"/>
        </w:rPr>
        <w:t xml:space="preserve">. The country shares a land and sea border on the north with the Mexican state of Quintana Roo, a land border on the west with the Guatemalan department of El Petén, and a sea border on the south with the Guatemalan department of Izabal. Belize is classified by the World Bank as an upper middle income country with a GDP per capita of US$8,486 in 2014. Main economic activities centre on agriculture, industry and services. The World Bank notes that the country has undergone a significant transformation over the last decade resulting from the first commercial oil discovery in 2005 and emergence of the tourism industry. The economy grew by 3.6 percent in 2014, supported strongly by the agricultural and tourism sectors. </w:t>
      </w:r>
      <w:r>
        <w:rPr>
          <w:rFonts w:eastAsia="Perpetua" w:cs="Arial"/>
          <w:szCs w:val="28"/>
        </w:rPr>
        <w:t xml:space="preserve"> </w:t>
      </w:r>
    </w:p>
    <w:p w14:paraId="6B3497FC" w14:textId="77777777" w:rsidR="0001252E" w:rsidRDefault="0001252E" w:rsidP="00BC0F71">
      <w:pPr>
        <w:pStyle w:val="Subtitle"/>
        <w:spacing w:after="0"/>
        <w:jc w:val="left"/>
        <w:rPr>
          <w:rFonts w:ascii="Calibri" w:hAnsi="Calibri" w:cs="Arial"/>
          <w:b/>
          <w:bCs/>
          <w:sz w:val="24"/>
        </w:rPr>
      </w:pPr>
    </w:p>
    <w:p w14:paraId="5BB79528" w14:textId="77777777" w:rsidR="00BC0F71" w:rsidRPr="00621EA5" w:rsidRDefault="00BC0F71" w:rsidP="00BC0F71">
      <w:pPr>
        <w:pStyle w:val="Subtitle"/>
        <w:spacing w:after="0"/>
        <w:jc w:val="left"/>
        <w:rPr>
          <w:rFonts w:ascii="Calibri" w:hAnsi="Calibri" w:cs="Arial"/>
          <w:b/>
          <w:bCs/>
          <w:sz w:val="24"/>
        </w:rPr>
      </w:pPr>
      <w:r w:rsidRPr="00621EA5">
        <w:rPr>
          <w:rFonts w:ascii="Calibri" w:hAnsi="Calibri" w:cs="Arial"/>
          <w:b/>
          <w:bCs/>
          <w:sz w:val="24"/>
        </w:rPr>
        <w:t>The Agricultural Sector in Belize</w:t>
      </w:r>
    </w:p>
    <w:p w14:paraId="2CE20E0D" w14:textId="77777777" w:rsidR="00BC0F71" w:rsidRPr="00621EA5" w:rsidRDefault="00BC0F71" w:rsidP="00BC0F71">
      <w:pPr>
        <w:pStyle w:val="Subtitle"/>
        <w:spacing w:after="0"/>
        <w:jc w:val="left"/>
        <w:rPr>
          <w:rFonts w:ascii="Calibri" w:hAnsi="Calibri" w:cs="Arial"/>
          <w:sz w:val="24"/>
        </w:rPr>
      </w:pPr>
    </w:p>
    <w:p w14:paraId="1C56A275" w14:textId="77777777" w:rsidR="00E47D95" w:rsidRPr="00DA0916" w:rsidRDefault="00E47D95" w:rsidP="00E47D95">
      <w:pPr>
        <w:spacing w:after="0"/>
        <w:jc w:val="both"/>
        <w:rPr>
          <w:rFonts w:eastAsia="Perpetua" w:cs="Arial"/>
          <w:szCs w:val="24"/>
        </w:rPr>
      </w:pPr>
      <w:r w:rsidRPr="00DA0916">
        <w:rPr>
          <w:rFonts w:eastAsia="Perpetua" w:cs="Arial"/>
        </w:rPr>
        <w:t xml:space="preserve">Belize has a suitable climate for agriculture along with </w:t>
      </w:r>
      <w:r>
        <w:rPr>
          <w:rFonts w:eastAsia="Perpetua" w:cs="Arial"/>
        </w:rPr>
        <w:t>good</w:t>
      </w:r>
      <w:r w:rsidRPr="00DA0916">
        <w:rPr>
          <w:rFonts w:eastAsia="Perpetua" w:cs="Arial"/>
        </w:rPr>
        <w:t xml:space="preserve"> water resources. Approximately 800,000 hectares or about 38 percent of Belize’s total land area is considered potentially suitable for farming and raising livestock. However, only 9.7 </w:t>
      </w:r>
      <w:r>
        <w:rPr>
          <w:rFonts w:eastAsia="Perpetua" w:cs="Arial"/>
        </w:rPr>
        <w:t>percent</w:t>
      </w:r>
      <w:r w:rsidRPr="00DA0916">
        <w:rPr>
          <w:rFonts w:eastAsia="Perpetua" w:cs="Arial"/>
        </w:rPr>
        <w:t xml:space="preserve"> of the land (about 78,000 hectares) is used for agricultural practices (Martin and Manzano 2010). </w:t>
      </w:r>
      <w:r w:rsidRPr="00DA0916">
        <w:rPr>
          <w:rFonts w:eastAsia="Perpetua" w:cs="Arial"/>
          <w:szCs w:val="24"/>
        </w:rPr>
        <w:t xml:space="preserve">The agricultural sector is important to the national economy, contributing to 15.3 percent of Gross Domestic Product and 17.9 percent of total employment. In 2015, the mid-year population of the Northern districts was estimated to be 94,996 or 25.8% of the Belizean population. </w:t>
      </w:r>
    </w:p>
    <w:p w14:paraId="3527A54A" w14:textId="77777777" w:rsidR="003465FE" w:rsidRPr="003465FE" w:rsidRDefault="003465FE" w:rsidP="003465FE">
      <w:pPr>
        <w:spacing w:after="0"/>
        <w:jc w:val="both"/>
        <w:rPr>
          <w:rFonts w:eastAsia="Perpetua" w:cs="Arial"/>
          <w:color w:val="auto"/>
          <w:szCs w:val="24"/>
        </w:rPr>
      </w:pPr>
    </w:p>
    <w:p w14:paraId="4CFCCA7E" w14:textId="4277F01A" w:rsidR="00C370B3" w:rsidRDefault="003465FE" w:rsidP="00BE0E54">
      <w:pPr>
        <w:spacing w:after="0"/>
        <w:jc w:val="both"/>
        <w:rPr>
          <w:rFonts w:eastAsia="Perpetua" w:cs="Arial"/>
          <w:color w:val="auto"/>
          <w:szCs w:val="22"/>
        </w:rPr>
      </w:pPr>
      <w:r w:rsidRPr="003465FE">
        <w:rPr>
          <w:rFonts w:eastAsia="Perpetua" w:cs="Arial"/>
          <w:color w:val="auto"/>
          <w:szCs w:val="24"/>
        </w:rPr>
        <w:t xml:space="preserve">Agriculture in Belize is defined as having three main sub-sectors, namely, a well-organized traditional export sector for sugar, banana, citrus and marine products; a small scale farm sub-sector, producing food for local consumption; and a well-integrated large scale commercial sector. </w:t>
      </w:r>
      <w:r w:rsidRPr="003465FE">
        <w:rPr>
          <w:rFonts w:eastAsia="Perpetua" w:cs="Arial"/>
          <w:color w:val="auto"/>
          <w:szCs w:val="22"/>
        </w:rPr>
        <w:t>The principal cereal grains produced as annual crops are mainly rice, corn and sorghum, while vegetables, root crops and beans are important for the domestic market.</w:t>
      </w:r>
      <w:r w:rsidRPr="003465FE">
        <w:rPr>
          <w:rFonts w:eastAsia="Perpetua" w:cs="Arial"/>
          <w:color w:val="auto"/>
          <w:sz w:val="28"/>
          <w:szCs w:val="24"/>
        </w:rPr>
        <w:t xml:space="preserve"> </w:t>
      </w:r>
      <w:r w:rsidR="00BE0E54">
        <w:rPr>
          <w:rFonts w:eastAsia="Perpetua" w:cs="Arial"/>
          <w:color w:val="auto"/>
          <w:szCs w:val="22"/>
        </w:rPr>
        <w:t xml:space="preserve">The Mennonite community, which comprises 3.6 percent of the population, plays an important role in the agricultural sector, producing a variety of commodities and livestock. </w:t>
      </w:r>
      <w:r w:rsidRPr="003465FE">
        <w:rPr>
          <w:rFonts w:eastAsia="Perpetua" w:cs="Arial"/>
          <w:color w:val="auto"/>
          <w:szCs w:val="22"/>
        </w:rPr>
        <w:t xml:space="preserve">A recent census of farms in Belize shows that 24 </w:t>
      </w:r>
      <w:r w:rsidRPr="003465FE">
        <w:rPr>
          <w:rFonts w:eastAsia="Perpetua" w:cs="Arial"/>
          <w:color w:val="auto"/>
          <w:szCs w:val="24"/>
        </w:rPr>
        <w:t>percent</w:t>
      </w:r>
      <w:r w:rsidRPr="003465FE">
        <w:rPr>
          <w:rFonts w:eastAsia="Perpetua" w:cs="Arial"/>
          <w:color w:val="auto"/>
          <w:szCs w:val="22"/>
        </w:rPr>
        <w:t xml:space="preserve"> of farms have less than 5 acres, 33 </w:t>
      </w:r>
      <w:r w:rsidRPr="003465FE">
        <w:rPr>
          <w:rFonts w:eastAsia="Perpetua" w:cs="Arial"/>
          <w:color w:val="auto"/>
          <w:szCs w:val="24"/>
        </w:rPr>
        <w:t>percent</w:t>
      </w:r>
      <w:r w:rsidRPr="003465FE">
        <w:rPr>
          <w:rFonts w:eastAsia="Perpetua" w:cs="Arial"/>
          <w:color w:val="auto"/>
          <w:szCs w:val="22"/>
        </w:rPr>
        <w:t xml:space="preserve"> between 5 and 20 acres and 74 </w:t>
      </w:r>
      <w:r w:rsidRPr="003465FE">
        <w:rPr>
          <w:rFonts w:eastAsia="Perpetua" w:cs="Arial"/>
          <w:color w:val="auto"/>
          <w:szCs w:val="24"/>
        </w:rPr>
        <w:t>percent</w:t>
      </w:r>
      <w:r w:rsidRPr="003465FE">
        <w:rPr>
          <w:rFonts w:eastAsia="Perpetua" w:cs="Arial"/>
          <w:color w:val="auto"/>
          <w:szCs w:val="22"/>
        </w:rPr>
        <w:t xml:space="preserve"> of farms in the country are below 50 acres (FAO, 2011).</w:t>
      </w:r>
      <w:r w:rsidR="00BE0E54">
        <w:rPr>
          <w:rFonts w:eastAsia="Perpetua" w:cs="Arial"/>
          <w:color w:val="auto"/>
          <w:szCs w:val="22"/>
        </w:rPr>
        <w:t xml:space="preserve"> </w:t>
      </w:r>
    </w:p>
    <w:p w14:paraId="053AF93B" w14:textId="77777777" w:rsidR="00BE0E54" w:rsidRDefault="00BE0E54" w:rsidP="003465FE">
      <w:pPr>
        <w:spacing w:after="0"/>
        <w:jc w:val="both"/>
        <w:rPr>
          <w:rFonts w:eastAsia="Perpetua" w:cs="Arial"/>
          <w:color w:val="auto"/>
          <w:szCs w:val="24"/>
        </w:rPr>
      </w:pPr>
    </w:p>
    <w:p w14:paraId="20880D5C" w14:textId="4E9FBA98" w:rsidR="003465FE" w:rsidRPr="003465FE" w:rsidRDefault="003465FE" w:rsidP="005D6EAC">
      <w:pPr>
        <w:spacing w:after="0"/>
        <w:jc w:val="both"/>
        <w:rPr>
          <w:rFonts w:eastAsia="Perpetua" w:cs="Arial"/>
          <w:color w:val="auto"/>
          <w:szCs w:val="24"/>
        </w:rPr>
      </w:pPr>
      <w:r w:rsidRPr="003465FE">
        <w:rPr>
          <w:rFonts w:eastAsia="Perpetua" w:cs="Arial"/>
          <w:color w:val="auto"/>
          <w:szCs w:val="24"/>
        </w:rPr>
        <w:t xml:space="preserve">Sugar production has </w:t>
      </w:r>
      <w:r w:rsidR="005D6EAC" w:rsidRPr="003465FE">
        <w:rPr>
          <w:rFonts w:eastAsia="Perpetua" w:cs="Arial"/>
          <w:color w:val="auto"/>
          <w:szCs w:val="24"/>
        </w:rPr>
        <w:t xml:space="preserve">traditionally </w:t>
      </w:r>
      <w:r w:rsidRPr="003465FE">
        <w:rPr>
          <w:rFonts w:eastAsia="Perpetua" w:cs="Arial"/>
          <w:color w:val="auto"/>
          <w:szCs w:val="24"/>
        </w:rPr>
        <w:t xml:space="preserve">been the largest industry in the agricultural sector and particularly in the Northern districts of Orange Walk and Corozal, providing direct employment for about </w:t>
      </w:r>
      <w:r w:rsidR="00BA3FF3" w:rsidRPr="003465FE">
        <w:rPr>
          <w:rFonts w:eastAsia="Perpetua" w:cs="Arial"/>
          <w:color w:val="auto"/>
          <w:szCs w:val="24"/>
        </w:rPr>
        <w:t xml:space="preserve">6,000 registered cane farmers </w:t>
      </w:r>
      <w:r w:rsidR="00BA3FF3">
        <w:rPr>
          <w:rFonts w:eastAsia="Perpetua" w:cs="Arial"/>
          <w:color w:val="auto"/>
          <w:szCs w:val="24"/>
        </w:rPr>
        <w:t xml:space="preserve"> and </w:t>
      </w:r>
      <w:r w:rsidRPr="003465FE">
        <w:rPr>
          <w:rFonts w:eastAsia="Perpetua" w:cs="Arial"/>
          <w:color w:val="auto"/>
          <w:szCs w:val="24"/>
        </w:rPr>
        <w:t xml:space="preserve">4,800 workers </w:t>
      </w:r>
      <w:r w:rsidR="00BA3FF3">
        <w:rPr>
          <w:rFonts w:eastAsia="Perpetua" w:cs="Arial"/>
          <w:color w:val="auto"/>
          <w:szCs w:val="24"/>
        </w:rPr>
        <w:t>employed by the industry</w:t>
      </w:r>
      <w:r w:rsidRPr="003465FE">
        <w:rPr>
          <w:rFonts w:eastAsia="Perpetua" w:cs="Arial"/>
          <w:color w:val="auto"/>
          <w:szCs w:val="24"/>
        </w:rPr>
        <w:t xml:space="preserve">. However, it is expected that as a result of the sugar reform regime, some small scale farmers will leave sugarcane production due to their inability to remain competitive.  </w:t>
      </w:r>
    </w:p>
    <w:p w14:paraId="1E75397F" w14:textId="77777777" w:rsidR="003465FE" w:rsidRPr="003465FE" w:rsidRDefault="003465FE" w:rsidP="003465FE">
      <w:pPr>
        <w:spacing w:after="0"/>
        <w:jc w:val="both"/>
        <w:rPr>
          <w:rFonts w:eastAsia="Perpetua" w:cs="Arial"/>
          <w:color w:val="auto"/>
          <w:szCs w:val="24"/>
        </w:rPr>
      </w:pPr>
    </w:p>
    <w:p w14:paraId="122B8406" w14:textId="77777777" w:rsidR="003465FE" w:rsidRPr="003465FE" w:rsidRDefault="003465FE" w:rsidP="003465FE">
      <w:pPr>
        <w:spacing w:after="0"/>
        <w:rPr>
          <w:rFonts w:eastAsia="Perpetua" w:cs="Arial"/>
          <w:b/>
          <w:bCs/>
          <w:color w:val="auto"/>
          <w:szCs w:val="24"/>
        </w:rPr>
      </w:pPr>
      <w:r w:rsidRPr="003465FE">
        <w:rPr>
          <w:rFonts w:eastAsia="Perpetua" w:cs="Arial"/>
          <w:b/>
          <w:bCs/>
          <w:color w:val="auto"/>
          <w:szCs w:val="24"/>
        </w:rPr>
        <w:t xml:space="preserve">Background and Purpose of the Value Chain Analysis </w:t>
      </w:r>
    </w:p>
    <w:p w14:paraId="2A748737" w14:textId="77777777" w:rsidR="003465FE" w:rsidRPr="003465FE" w:rsidRDefault="003465FE" w:rsidP="003465FE">
      <w:pPr>
        <w:spacing w:after="0"/>
        <w:rPr>
          <w:rFonts w:eastAsia="Perpetua" w:cs="Arial"/>
          <w:b/>
          <w:bCs/>
          <w:color w:val="auto"/>
          <w:szCs w:val="24"/>
        </w:rPr>
      </w:pPr>
    </w:p>
    <w:p w14:paraId="537402D3" w14:textId="05FC4AF2" w:rsidR="003465FE" w:rsidRPr="003465FE" w:rsidRDefault="003465FE" w:rsidP="00E47D95">
      <w:pPr>
        <w:spacing w:after="480"/>
        <w:jc w:val="both"/>
        <w:rPr>
          <w:rFonts w:eastAsia="Perpetua" w:cs="Arial"/>
          <w:color w:val="auto"/>
          <w:szCs w:val="24"/>
        </w:rPr>
      </w:pPr>
      <w:r w:rsidRPr="003465FE">
        <w:rPr>
          <w:rFonts w:eastAsia="Perpetua" w:cs="Arial"/>
          <w:color w:val="auto"/>
          <w:szCs w:val="24"/>
        </w:rPr>
        <w:t>Mixed farming systems that are market-driven provide opportunities for these farmers as an alternative to sugarcane production. Providing support to the diversification of the non-sugarcane agricultural activities is currently a focus of the MAF.  FAO in partnership with the EU and in collaboration with the Ministry of Agriculture of Belize, commissioned a project in ‘</w:t>
      </w:r>
      <w:r w:rsidRPr="003465FE">
        <w:rPr>
          <w:rFonts w:eastAsia="Perpetua" w:cs="Arial"/>
          <w:i/>
          <w:color w:val="auto"/>
          <w:szCs w:val="24"/>
        </w:rPr>
        <w:t>Promoting Agribusiness in Northern Belize</w:t>
      </w:r>
      <w:r w:rsidRPr="003465FE">
        <w:rPr>
          <w:rFonts w:eastAsia="Perpetua" w:cs="Arial"/>
          <w:color w:val="auto"/>
          <w:szCs w:val="24"/>
        </w:rPr>
        <w:t xml:space="preserve">’ towards the diversification of the economic base of the communities in Northern Belize. </w:t>
      </w:r>
    </w:p>
    <w:p w14:paraId="249D3B2F" w14:textId="77777777" w:rsidR="003465FE" w:rsidRPr="003465FE" w:rsidRDefault="003465FE" w:rsidP="003465FE">
      <w:pPr>
        <w:spacing w:after="0"/>
        <w:jc w:val="both"/>
        <w:rPr>
          <w:rFonts w:eastAsia="Perpetua" w:cs="Arial"/>
          <w:color w:val="auto"/>
          <w:szCs w:val="24"/>
        </w:rPr>
      </w:pPr>
      <w:r w:rsidRPr="003465FE">
        <w:rPr>
          <w:rFonts w:eastAsia="Perpetua" w:cs="Arial"/>
          <w:color w:val="auto"/>
          <w:szCs w:val="24"/>
        </w:rPr>
        <w:t xml:space="preserve">This project aims to facilitate commercial agriculture-based enterprises, so as to improve income and employment opportunities in the sugar belt of Belize. This will be achieved through a multi-faceted value chain based approach targeting three existing areas of production, namely, onion, honey and sheep production. These commodities have been chosen by MAF as target commodities for their agricultural diversification programme because they are deemed to have the most potential for expansion in growth and income opportunity, along with good local market potential.    </w:t>
      </w:r>
    </w:p>
    <w:p w14:paraId="3EF44E72" w14:textId="77777777" w:rsidR="003465FE" w:rsidRPr="003465FE" w:rsidRDefault="003465FE" w:rsidP="003465FE">
      <w:pPr>
        <w:spacing w:after="0"/>
        <w:jc w:val="both"/>
        <w:rPr>
          <w:rFonts w:eastAsia="Perpetua" w:cs="Arial"/>
          <w:color w:val="auto"/>
          <w:szCs w:val="24"/>
        </w:rPr>
      </w:pPr>
    </w:p>
    <w:p w14:paraId="3D72331F" w14:textId="77777777" w:rsidR="003465FE" w:rsidRPr="003465FE" w:rsidRDefault="003465FE" w:rsidP="003465FE">
      <w:pPr>
        <w:spacing w:after="0"/>
        <w:jc w:val="both"/>
        <w:rPr>
          <w:rFonts w:eastAsia="Perpetua" w:cs="Arial"/>
          <w:color w:val="auto"/>
          <w:szCs w:val="24"/>
        </w:rPr>
      </w:pPr>
      <w:r w:rsidRPr="003465FE">
        <w:rPr>
          <w:rFonts w:eastAsia="Perpetua" w:cs="Arial"/>
          <w:color w:val="auto"/>
          <w:szCs w:val="24"/>
        </w:rPr>
        <w:t xml:space="preserve">The interventions under the project will target key constraints that prevent small- scale farmers from maximizing production and earnings from onion, sheep and honey production, as well as increasing value chain efficiency in the rural communities of Orange Walk and Corozol. Strengthening the overall chains will in turn result in improved market accessibility and coverage for farmers’ products and improved earning potential. The use of a value chain approach will include market appraisal, </w:t>
      </w:r>
      <w:r w:rsidR="00BA3FF3">
        <w:rPr>
          <w:rFonts w:eastAsia="Perpetua" w:cs="Arial"/>
          <w:color w:val="auto"/>
          <w:szCs w:val="24"/>
        </w:rPr>
        <w:t xml:space="preserve">participatory value chain analysis, </w:t>
      </w:r>
      <w:r w:rsidRPr="003465FE">
        <w:rPr>
          <w:rFonts w:eastAsia="Perpetua" w:cs="Arial"/>
          <w:color w:val="auto"/>
          <w:szCs w:val="24"/>
        </w:rPr>
        <w:t>design of upgrading strategies and activities and supporting value chain governance and management.</w:t>
      </w:r>
    </w:p>
    <w:p w14:paraId="611FFF95" w14:textId="77777777" w:rsidR="003465FE" w:rsidRPr="003465FE" w:rsidRDefault="003465FE" w:rsidP="003465FE">
      <w:pPr>
        <w:spacing w:after="0"/>
        <w:jc w:val="both"/>
        <w:rPr>
          <w:rFonts w:eastAsia="Perpetua" w:cs="Arial"/>
          <w:color w:val="auto"/>
          <w:szCs w:val="24"/>
        </w:rPr>
      </w:pPr>
    </w:p>
    <w:p w14:paraId="239CD05F" w14:textId="2232CC59" w:rsidR="00A23156" w:rsidRPr="00F445D5" w:rsidRDefault="003465FE" w:rsidP="000C488C">
      <w:pPr>
        <w:spacing w:after="480"/>
        <w:jc w:val="both"/>
      </w:pPr>
      <w:r w:rsidRPr="003465FE">
        <w:rPr>
          <w:rFonts w:eastAsia="Perpetua" w:cs="Arial"/>
          <w:color w:val="auto"/>
          <w:szCs w:val="24"/>
        </w:rPr>
        <w:t xml:space="preserve">This assignment elaborates a value chain and market analysis of the </w:t>
      </w:r>
      <w:r>
        <w:rPr>
          <w:rFonts w:eastAsia="Perpetua" w:cs="Arial"/>
          <w:color w:val="auto"/>
          <w:szCs w:val="24"/>
        </w:rPr>
        <w:t>onion</w:t>
      </w:r>
      <w:r w:rsidRPr="003465FE">
        <w:rPr>
          <w:rFonts w:eastAsia="Perpetua" w:cs="Arial"/>
          <w:color w:val="auto"/>
          <w:szCs w:val="24"/>
        </w:rPr>
        <w:t xml:space="preserve"> industry in Northern Belize. The value chain analysis identifies and maps all actors and stakeholders, along with their roles and impact on the chain. It recognizes the status of local market demand and potential for further development. It also identifies strengths, weaknesses, opportunities and threats to the chain and based on findings, proposes an action plan to upgrade the industry.</w:t>
      </w:r>
      <w:r w:rsidR="0042301D">
        <w:t xml:space="preserve"> </w:t>
      </w:r>
      <w:r w:rsidR="00CA318F">
        <w:t xml:space="preserve"> </w:t>
      </w:r>
    </w:p>
    <w:p w14:paraId="51F28CCD" w14:textId="77777777" w:rsidR="00BC0F71" w:rsidRDefault="00BC0F71">
      <w:pPr>
        <w:spacing w:after="200"/>
        <w:rPr>
          <w:b/>
          <w:sz w:val="36"/>
          <w:szCs w:val="36"/>
        </w:rPr>
      </w:pPr>
      <w:r>
        <w:rPr>
          <w:b/>
          <w:sz w:val="36"/>
          <w:szCs w:val="36"/>
        </w:rPr>
        <w:br w:type="page"/>
      </w:r>
    </w:p>
    <w:p w14:paraId="61106877" w14:textId="77777777" w:rsidR="005270AD" w:rsidRDefault="005270AD" w:rsidP="00C92D68">
      <w:pPr>
        <w:pStyle w:val="Heading1"/>
        <w:numPr>
          <w:ilvl w:val="0"/>
          <w:numId w:val="14"/>
        </w:numPr>
      </w:pPr>
      <w:bookmarkStart w:id="4" w:name="_Toc445210242"/>
      <w:r>
        <w:t>METHODOLOGY</w:t>
      </w:r>
      <w:bookmarkEnd w:id="4"/>
      <w:r>
        <w:t xml:space="preserve"> </w:t>
      </w:r>
    </w:p>
    <w:p w14:paraId="4D848ED2" w14:textId="77777777" w:rsidR="005270AD" w:rsidRDefault="005270AD" w:rsidP="005270AD"/>
    <w:p w14:paraId="7167F636" w14:textId="77777777" w:rsidR="00B604FF" w:rsidRPr="00621EA5" w:rsidRDefault="00B604FF" w:rsidP="00FD4A20">
      <w:pPr>
        <w:jc w:val="both"/>
      </w:pPr>
      <w:r w:rsidRPr="00621EA5">
        <w:t xml:space="preserve">The </w:t>
      </w:r>
      <w:r w:rsidR="00193EED" w:rsidRPr="00621EA5">
        <w:t xml:space="preserve">value chain analysis </w:t>
      </w:r>
      <w:r w:rsidRPr="00621EA5">
        <w:t>of the onion industry was developed using the following methods:</w:t>
      </w:r>
    </w:p>
    <w:p w14:paraId="3C5D7359" w14:textId="77777777" w:rsidR="004D2150" w:rsidRPr="00621EA5" w:rsidRDefault="00E53088" w:rsidP="00621EA5">
      <w:pPr>
        <w:pStyle w:val="ListParagraph"/>
        <w:numPr>
          <w:ilvl w:val="0"/>
          <w:numId w:val="15"/>
        </w:numPr>
        <w:spacing w:before="240"/>
        <w:jc w:val="both"/>
      </w:pPr>
      <w:r w:rsidRPr="00621EA5">
        <w:rPr>
          <w:b/>
        </w:rPr>
        <w:t xml:space="preserve">Literature Review </w:t>
      </w:r>
      <w:r w:rsidR="00B870A7" w:rsidRPr="00621EA5">
        <w:rPr>
          <w:b/>
        </w:rPr>
        <w:t xml:space="preserve">of </w:t>
      </w:r>
      <w:r w:rsidR="002F5481" w:rsidRPr="00621EA5">
        <w:rPr>
          <w:b/>
        </w:rPr>
        <w:t>Relevant Reports Pertaining to the Onion Industry</w:t>
      </w:r>
    </w:p>
    <w:p w14:paraId="681EEF60" w14:textId="77777777" w:rsidR="00621EA5" w:rsidRDefault="00621EA5" w:rsidP="00621EA5">
      <w:pPr>
        <w:pStyle w:val="ListParagraph"/>
        <w:spacing w:before="240"/>
        <w:jc w:val="both"/>
      </w:pPr>
    </w:p>
    <w:p w14:paraId="05D2321C" w14:textId="77777777" w:rsidR="00D46878" w:rsidRPr="00621EA5" w:rsidRDefault="00073504" w:rsidP="009748FB">
      <w:pPr>
        <w:pStyle w:val="ListParagraph"/>
        <w:spacing w:before="240"/>
        <w:jc w:val="both"/>
      </w:pPr>
      <w:r>
        <w:t>R</w:t>
      </w:r>
      <w:r w:rsidR="00D46878" w:rsidRPr="00621EA5">
        <w:t xml:space="preserve">eports and information sources </w:t>
      </w:r>
      <w:r>
        <w:t>on the Belizean onion industry were reviewed by the consultant. These reports contained d</w:t>
      </w:r>
      <w:r w:rsidR="00D46878" w:rsidRPr="00621EA5">
        <w:t>evelopments that had occurred in relation to the onion industry up to the initiation of FAO’s work on</w:t>
      </w:r>
      <w:r>
        <w:t xml:space="preserve"> the</w:t>
      </w:r>
      <w:r w:rsidR="00D46878" w:rsidRPr="00621EA5">
        <w:t xml:space="preserve"> value chain</w:t>
      </w:r>
      <w:r w:rsidR="009748FB">
        <w:t xml:space="preserve"> and </w:t>
      </w:r>
      <w:r w:rsidR="001A4CC3" w:rsidRPr="00621EA5">
        <w:t xml:space="preserve">served as a </w:t>
      </w:r>
      <w:r w:rsidR="00D46878" w:rsidRPr="00621EA5">
        <w:t xml:space="preserve">basis for further data collection and </w:t>
      </w:r>
      <w:r w:rsidR="001A4CC3" w:rsidRPr="00621EA5">
        <w:t xml:space="preserve">information </w:t>
      </w:r>
      <w:r w:rsidR="00D46878" w:rsidRPr="00621EA5">
        <w:t xml:space="preserve">gathering by the consultant. </w:t>
      </w:r>
    </w:p>
    <w:p w14:paraId="6BD915CA" w14:textId="77777777" w:rsidR="001A4CC3" w:rsidRPr="00621EA5" w:rsidRDefault="001A4CC3" w:rsidP="00FD4A20">
      <w:pPr>
        <w:pStyle w:val="ListParagraph"/>
        <w:jc w:val="both"/>
      </w:pPr>
    </w:p>
    <w:p w14:paraId="0225DA60" w14:textId="77777777" w:rsidR="00B870A7" w:rsidRPr="00621EA5" w:rsidRDefault="00B870A7" w:rsidP="00C92D68">
      <w:pPr>
        <w:pStyle w:val="ListParagraph"/>
        <w:numPr>
          <w:ilvl w:val="0"/>
          <w:numId w:val="15"/>
        </w:numPr>
        <w:jc w:val="both"/>
      </w:pPr>
      <w:r w:rsidRPr="00621EA5">
        <w:rPr>
          <w:b/>
        </w:rPr>
        <w:t xml:space="preserve">Face to </w:t>
      </w:r>
      <w:r w:rsidR="002F5481" w:rsidRPr="00621EA5">
        <w:rPr>
          <w:b/>
        </w:rPr>
        <w:t>Face Interviews</w:t>
      </w:r>
      <w:r w:rsidRPr="00621EA5">
        <w:rPr>
          <w:b/>
        </w:rPr>
        <w:t xml:space="preserve"> </w:t>
      </w:r>
    </w:p>
    <w:p w14:paraId="01374F40" w14:textId="77777777" w:rsidR="004D2150" w:rsidRPr="00621EA5" w:rsidRDefault="004D2150" w:rsidP="00FD4A20">
      <w:pPr>
        <w:pStyle w:val="ListParagraph"/>
      </w:pPr>
    </w:p>
    <w:p w14:paraId="41E7EA79" w14:textId="77777777" w:rsidR="00F517C0" w:rsidRPr="00621EA5" w:rsidRDefault="00F517C0" w:rsidP="00C8478B">
      <w:pPr>
        <w:pStyle w:val="ListParagraph"/>
        <w:jc w:val="both"/>
      </w:pPr>
      <w:r w:rsidRPr="00621EA5">
        <w:t>Face-to-face</w:t>
      </w:r>
      <w:r w:rsidR="001C0294">
        <w:t xml:space="preserve"> </w:t>
      </w:r>
      <w:r w:rsidR="00C8478B">
        <w:t>meeting</w:t>
      </w:r>
      <w:r w:rsidR="001C0294">
        <w:t>s</w:t>
      </w:r>
      <w:r w:rsidRPr="00621EA5">
        <w:t xml:space="preserve"> were conducted with key informants in relevant ministries and departments of Government and also non-government organizations (NGOs). These interviews allowed the consultant to have a better understanding of the situation relating to the onion industry and the scope of work that was required for the process of formulating the value chain analysis. The interviews also informed the SWOT analysis and gave a better idea of the actions required for planning an upgrading strategy.  Finally, the interviews provided an impetus to the stakeholders to move the industry forward. </w:t>
      </w:r>
    </w:p>
    <w:p w14:paraId="791AF279" w14:textId="77777777" w:rsidR="004D2150" w:rsidRPr="00621EA5" w:rsidRDefault="00F517C0" w:rsidP="00FD4A20">
      <w:pPr>
        <w:pStyle w:val="ListParagraph"/>
        <w:jc w:val="both"/>
      </w:pPr>
      <w:r w:rsidRPr="00621EA5">
        <w:t xml:space="preserve"> </w:t>
      </w:r>
    </w:p>
    <w:p w14:paraId="19D506D8" w14:textId="77777777" w:rsidR="00B870A7" w:rsidRPr="00621EA5" w:rsidRDefault="00B870A7" w:rsidP="00C92D68">
      <w:pPr>
        <w:pStyle w:val="ListParagraph"/>
        <w:numPr>
          <w:ilvl w:val="0"/>
          <w:numId w:val="15"/>
        </w:numPr>
        <w:jc w:val="both"/>
      </w:pPr>
      <w:r w:rsidRPr="00621EA5">
        <w:rPr>
          <w:b/>
        </w:rPr>
        <w:t>T</w:t>
      </w:r>
      <w:r w:rsidR="00E53088" w:rsidRPr="00621EA5">
        <w:rPr>
          <w:b/>
        </w:rPr>
        <w:t xml:space="preserve">elephone </w:t>
      </w:r>
      <w:r w:rsidR="001C0294">
        <w:rPr>
          <w:b/>
        </w:rPr>
        <w:t>I</w:t>
      </w:r>
      <w:r w:rsidR="00E53088" w:rsidRPr="00621EA5">
        <w:rPr>
          <w:b/>
        </w:rPr>
        <w:t>nterviews</w:t>
      </w:r>
    </w:p>
    <w:p w14:paraId="1C743BC0" w14:textId="77777777" w:rsidR="00A224C5" w:rsidRDefault="0082484E" w:rsidP="00C8478B">
      <w:pPr>
        <w:ind w:left="720"/>
        <w:jc w:val="both"/>
      </w:pPr>
      <w:r w:rsidRPr="00621EA5">
        <w:t xml:space="preserve">Telephone interviews were used to follow-up </w:t>
      </w:r>
      <w:r w:rsidR="00A224C5" w:rsidRPr="00621EA5">
        <w:t xml:space="preserve">and validate </w:t>
      </w:r>
      <w:r w:rsidRPr="00621EA5">
        <w:t xml:space="preserve">information and data ascertained through the literature review and </w:t>
      </w:r>
      <w:r w:rsidR="00A224C5" w:rsidRPr="00621EA5">
        <w:t xml:space="preserve">in </w:t>
      </w:r>
      <w:r w:rsidRPr="00621EA5">
        <w:t xml:space="preserve">face-to-face </w:t>
      </w:r>
      <w:r w:rsidR="00C8478B">
        <w:t>meeting</w:t>
      </w:r>
      <w:r w:rsidRPr="00621EA5">
        <w:t xml:space="preserve">s.  </w:t>
      </w:r>
      <w:r w:rsidRPr="00621EA5">
        <w:br/>
      </w:r>
      <w:r w:rsidR="00A224C5" w:rsidRPr="00621EA5">
        <w:t>I</w:t>
      </w:r>
      <w:r w:rsidRPr="00621EA5">
        <w:t xml:space="preserve">nterviews </w:t>
      </w:r>
      <w:r w:rsidR="00A224C5" w:rsidRPr="00621EA5">
        <w:t xml:space="preserve">were also </w:t>
      </w:r>
      <w:r w:rsidRPr="00621EA5">
        <w:t xml:space="preserve">done </w:t>
      </w:r>
      <w:r w:rsidR="00A224C5" w:rsidRPr="00621EA5">
        <w:t>by telephone, where the person(</w:t>
      </w:r>
      <w:r w:rsidRPr="00621EA5">
        <w:t>s</w:t>
      </w:r>
      <w:r w:rsidR="00A224C5" w:rsidRPr="00621EA5">
        <w:t>)</w:t>
      </w:r>
      <w:r w:rsidRPr="00621EA5">
        <w:t xml:space="preserve"> were either not physically available</w:t>
      </w:r>
      <w:r w:rsidR="00A224C5" w:rsidRPr="00621EA5">
        <w:t>,</w:t>
      </w:r>
      <w:r w:rsidRPr="00621EA5">
        <w:t xml:space="preserve"> or out of country.</w:t>
      </w:r>
    </w:p>
    <w:p w14:paraId="3224FFD4" w14:textId="77777777" w:rsidR="001F5952" w:rsidRPr="00621EA5" w:rsidRDefault="001F5952" w:rsidP="00FD4A20">
      <w:pPr>
        <w:ind w:left="720"/>
        <w:jc w:val="both"/>
      </w:pPr>
    </w:p>
    <w:p w14:paraId="50774201" w14:textId="77777777" w:rsidR="00B870A7" w:rsidRPr="00621EA5" w:rsidRDefault="00E53088" w:rsidP="00C92D68">
      <w:pPr>
        <w:pStyle w:val="ListParagraph"/>
        <w:numPr>
          <w:ilvl w:val="0"/>
          <w:numId w:val="15"/>
        </w:numPr>
        <w:jc w:val="both"/>
      </w:pPr>
      <w:r w:rsidRPr="00621EA5">
        <w:rPr>
          <w:b/>
        </w:rPr>
        <w:t xml:space="preserve">Field </w:t>
      </w:r>
      <w:r w:rsidR="00FF6984">
        <w:rPr>
          <w:b/>
        </w:rPr>
        <w:t>V</w:t>
      </w:r>
      <w:r w:rsidRPr="00621EA5">
        <w:rPr>
          <w:b/>
        </w:rPr>
        <w:t>isits</w:t>
      </w:r>
      <w:r w:rsidR="00B870A7" w:rsidRPr="00621EA5">
        <w:rPr>
          <w:b/>
        </w:rPr>
        <w:t xml:space="preserve"> to </w:t>
      </w:r>
      <w:r w:rsidR="00FF6984" w:rsidRPr="00621EA5">
        <w:rPr>
          <w:b/>
        </w:rPr>
        <w:t>Onion Value Chain Stakeholders</w:t>
      </w:r>
    </w:p>
    <w:p w14:paraId="0A2BFFFA" w14:textId="77777777" w:rsidR="00C018DA" w:rsidRPr="00621EA5" w:rsidRDefault="00C018DA" w:rsidP="00FD4A20">
      <w:pPr>
        <w:pStyle w:val="ListParagraph"/>
        <w:jc w:val="both"/>
      </w:pPr>
    </w:p>
    <w:p w14:paraId="5507C49A" w14:textId="07439A51" w:rsidR="00621EA5" w:rsidRDefault="00BB50E9" w:rsidP="00FD4A20">
      <w:pPr>
        <w:pStyle w:val="ListParagraph"/>
        <w:jc w:val="both"/>
      </w:pPr>
      <w:r w:rsidRPr="00621EA5">
        <w:t xml:space="preserve">Field visits </w:t>
      </w:r>
      <w:r w:rsidR="002F0AE3" w:rsidRPr="00621EA5">
        <w:t>were conducted in onion producing areas</w:t>
      </w:r>
      <w:r w:rsidR="007C5FFD" w:rsidRPr="00621EA5">
        <w:t xml:space="preserve"> and </w:t>
      </w:r>
      <w:r w:rsidR="002F0AE3" w:rsidRPr="00621EA5">
        <w:t xml:space="preserve">provided the consultant with a </w:t>
      </w:r>
      <w:r w:rsidRPr="00621EA5">
        <w:t>realistic view of the existing production situation</w:t>
      </w:r>
      <w:r w:rsidR="00BF2811" w:rsidRPr="00621EA5">
        <w:t xml:space="preserve"> in Northern Belize</w:t>
      </w:r>
      <w:r w:rsidRPr="00621EA5">
        <w:t xml:space="preserve">. </w:t>
      </w:r>
      <w:r w:rsidR="00BF2811" w:rsidRPr="00621EA5">
        <w:t xml:space="preserve"> </w:t>
      </w:r>
      <w:r w:rsidR="007C5FFD" w:rsidRPr="00621EA5">
        <w:t xml:space="preserve">The consultant was able to gain insight of </w:t>
      </w:r>
      <w:r w:rsidRPr="00621EA5">
        <w:t xml:space="preserve">production, harvest, </w:t>
      </w:r>
      <w:r w:rsidR="007C5FFD" w:rsidRPr="00621EA5">
        <w:t>post-harvest (</w:t>
      </w:r>
      <w:r w:rsidRPr="00621EA5">
        <w:t>packing and storage</w:t>
      </w:r>
      <w:r w:rsidR="007C5FFD" w:rsidRPr="00621EA5">
        <w:t>)</w:t>
      </w:r>
      <w:r w:rsidRPr="00621EA5">
        <w:t xml:space="preserve"> </w:t>
      </w:r>
      <w:r w:rsidR="007C5FFD" w:rsidRPr="00621EA5">
        <w:t xml:space="preserve">points along the value chain and the financial situation of onion farmers. </w:t>
      </w:r>
      <w:r w:rsidRPr="00621EA5">
        <w:t xml:space="preserve">It </w:t>
      </w:r>
      <w:r w:rsidR="00E947D2">
        <w:t xml:space="preserve">also </w:t>
      </w:r>
      <w:r w:rsidR="007B64EB" w:rsidRPr="00621EA5">
        <w:t xml:space="preserve">allowed for on the ground assessment of </w:t>
      </w:r>
      <w:r w:rsidR="007C5FFD" w:rsidRPr="00621EA5">
        <w:t>available land</w:t>
      </w:r>
      <w:r w:rsidR="007B64EB" w:rsidRPr="00621EA5">
        <w:t xml:space="preserve"> and</w:t>
      </w:r>
      <w:r w:rsidR="007C5FFD" w:rsidRPr="00621EA5">
        <w:t xml:space="preserve"> infrastructure</w:t>
      </w:r>
      <w:r w:rsidRPr="00621EA5">
        <w:t>.</w:t>
      </w:r>
    </w:p>
    <w:p w14:paraId="260E3D49" w14:textId="77777777" w:rsidR="00C018DA" w:rsidRDefault="00C018DA" w:rsidP="00FD4A20">
      <w:pPr>
        <w:pStyle w:val="ListParagraph"/>
        <w:jc w:val="both"/>
      </w:pPr>
    </w:p>
    <w:p w14:paraId="0B51DE3B" w14:textId="77777777" w:rsidR="00621EA5" w:rsidRPr="00621EA5" w:rsidRDefault="00621EA5" w:rsidP="00FD4A20">
      <w:pPr>
        <w:pStyle w:val="ListParagraph"/>
        <w:jc w:val="both"/>
      </w:pPr>
    </w:p>
    <w:p w14:paraId="5EC74690" w14:textId="77777777" w:rsidR="00B870A7" w:rsidRPr="00621EA5" w:rsidRDefault="00B870A7" w:rsidP="00C92D68">
      <w:pPr>
        <w:pStyle w:val="ListParagraph"/>
        <w:numPr>
          <w:ilvl w:val="0"/>
          <w:numId w:val="15"/>
        </w:numPr>
        <w:jc w:val="both"/>
      </w:pPr>
      <w:r w:rsidRPr="00621EA5">
        <w:rPr>
          <w:b/>
        </w:rPr>
        <w:t xml:space="preserve">Convening of </w:t>
      </w:r>
      <w:r w:rsidR="00FF6984" w:rsidRPr="00621EA5">
        <w:rPr>
          <w:b/>
        </w:rPr>
        <w:t>Stakeholders’ Meetings and Workshop</w:t>
      </w:r>
    </w:p>
    <w:p w14:paraId="1DEAE6F2" w14:textId="77777777" w:rsidR="00687036" w:rsidRPr="00621EA5" w:rsidRDefault="00687036" w:rsidP="00FD4A20">
      <w:pPr>
        <w:spacing w:after="0"/>
      </w:pPr>
    </w:p>
    <w:p w14:paraId="57AA8337" w14:textId="6EF4724E" w:rsidR="00FD4A20" w:rsidRPr="00621EA5" w:rsidRDefault="00E53088" w:rsidP="002F280D">
      <w:pPr>
        <w:pStyle w:val="ListParagraph"/>
        <w:spacing w:after="0"/>
        <w:ind w:left="0"/>
        <w:jc w:val="both"/>
      </w:pPr>
      <w:r w:rsidRPr="00621EA5">
        <w:t xml:space="preserve">Stakeholders meetings and </w:t>
      </w:r>
      <w:r w:rsidR="00FD4A20" w:rsidRPr="00621EA5">
        <w:t xml:space="preserve">a value chain </w:t>
      </w:r>
      <w:r w:rsidRPr="00621EA5">
        <w:t>workshop served to validate data and information</w:t>
      </w:r>
      <w:r w:rsidR="00AD495D" w:rsidRPr="00621EA5">
        <w:t xml:space="preserve"> obtained from</w:t>
      </w:r>
      <w:r w:rsidR="00FD4A20" w:rsidRPr="00621EA5">
        <w:t xml:space="preserve"> existing</w:t>
      </w:r>
      <w:r w:rsidR="00AD495D" w:rsidRPr="00621EA5">
        <w:t xml:space="preserve"> literature and interviews</w:t>
      </w:r>
      <w:r w:rsidRPr="00621EA5">
        <w:t xml:space="preserve">. </w:t>
      </w:r>
      <w:r w:rsidR="00AD495D" w:rsidRPr="00621EA5">
        <w:t xml:space="preserve">These fora also </w:t>
      </w:r>
      <w:r w:rsidR="00FD4A20" w:rsidRPr="00621EA5">
        <w:t xml:space="preserve">provided a platform </w:t>
      </w:r>
      <w:r w:rsidR="00AD495D" w:rsidRPr="00621EA5">
        <w:t xml:space="preserve">to exchange ideas </w:t>
      </w:r>
      <w:r w:rsidR="00FD4A20" w:rsidRPr="00621EA5">
        <w:t>for stakeholders to</w:t>
      </w:r>
      <w:r w:rsidR="00AD495D" w:rsidRPr="00621EA5">
        <w:t xml:space="preserve"> find possible solutions to make the </w:t>
      </w:r>
      <w:r w:rsidR="00C74AE3" w:rsidRPr="00621EA5">
        <w:t xml:space="preserve">onion industry </w:t>
      </w:r>
      <w:r w:rsidR="00AD495D" w:rsidRPr="00621EA5">
        <w:t xml:space="preserve">more sustainable and profitable. </w:t>
      </w:r>
      <w:r w:rsidR="008C1B3C">
        <w:t xml:space="preserve">Reasons </w:t>
      </w:r>
      <w:r w:rsidR="002F280D">
        <w:t>for earlier</w:t>
      </w:r>
      <w:r w:rsidR="008C1B3C">
        <w:t xml:space="preserve"> industry conflicts and disputes were discussed and better</w:t>
      </w:r>
      <w:r w:rsidR="00AD495D" w:rsidRPr="00621EA5">
        <w:t xml:space="preserve"> relationships among various actors along the value chain were also fostered at these events. </w:t>
      </w:r>
      <w:r w:rsidRPr="00621EA5">
        <w:t xml:space="preserve">It </w:t>
      </w:r>
      <w:r w:rsidR="00FD4A20" w:rsidRPr="00621EA5">
        <w:t xml:space="preserve">also </w:t>
      </w:r>
      <w:r w:rsidRPr="00621EA5">
        <w:t>set the stage for better business, social and organizational relationship</w:t>
      </w:r>
      <w:r w:rsidR="00FD4A20" w:rsidRPr="00621EA5">
        <w:t>s</w:t>
      </w:r>
      <w:r w:rsidR="001F5952">
        <w:t xml:space="preserve"> that are</w:t>
      </w:r>
      <w:r w:rsidRPr="00621EA5">
        <w:t xml:space="preserve"> necessary for further development</w:t>
      </w:r>
      <w:r w:rsidR="00AD495D" w:rsidRPr="00621EA5">
        <w:t xml:space="preserve"> of the onion industry</w:t>
      </w:r>
      <w:r w:rsidRPr="00621EA5">
        <w:t xml:space="preserve">. </w:t>
      </w:r>
    </w:p>
    <w:p w14:paraId="4378C2C0" w14:textId="77777777" w:rsidR="00FD4A20" w:rsidRDefault="00FD4A20" w:rsidP="00FD4A20"/>
    <w:p w14:paraId="1521379E" w14:textId="77777777" w:rsidR="00E947D2" w:rsidRPr="00380FCE" w:rsidRDefault="00E947D2" w:rsidP="00E947D2">
      <w:pPr>
        <w:pStyle w:val="ListParagraph"/>
        <w:widowControl w:val="0"/>
        <w:numPr>
          <w:ilvl w:val="0"/>
          <w:numId w:val="15"/>
        </w:numPr>
        <w:spacing w:after="200" w:line="240" w:lineRule="auto"/>
        <w:jc w:val="both"/>
        <w:rPr>
          <w:rFonts w:cs="Tahoma"/>
          <w:b/>
        </w:rPr>
      </w:pPr>
      <w:r w:rsidRPr="00380FCE">
        <w:rPr>
          <w:rFonts w:cs="Tahoma"/>
          <w:b/>
        </w:rPr>
        <w:t>Finalization of the Report</w:t>
      </w:r>
    </w:p>
    <w:p w14:paraId="365F64F1" w14:textId="77777777" w:rsidR="00E947D2" w:rsidRDefault="00E947D2" w:rsidP="00E947D2">
      <w:pPr>
        <w:widowControl w:val="0"/>
        <w:jc w:val="both"/>
        <w:rPr>
          <w:rFonts w:cs="Tahoma"/>
          <w:b/>
          <w:sz w:val="28"/>
          <w:szCs w:val="28"/>
        </w:rPr>
      </w:pPr>
      <w:r>
        <w:rPr>
          <w:rFonts w:cs="Tahoma"/>
        </w:rPr>
        <w:t>A final meeting</w:t>
      </w:r>
      <w:r w:rsidRPr="00C443E8">
        <w:rPr>
          <w:rFonts w:cs="Tahoma"/>
        </w:rPr>
        <w:t xml:space="preserve"> was then held with the </w:t>
      </w:r>
      <w:r>
        <w:rPr>
          <w:rFonts w:cs="Tahoma"/>
        </w:rPr>
        <w:t>P</w:t>
      </w:r>
      <w:r w:rsidRPr="00C443E8">
        <w:rPr>
          <w:rFonts w:cs="Tahoma"/>
        </w:rPr>
        <w:t xml:space="preserve">roject </w:t>
      </w:r>
      <w:r>
        <w:rPr>
          <w:rFonts w:cs="Tahoma"/>
        </w:rPr>
        <w:t>T</w:t>
      </w:r>
      <w:r w:rsidRPr="00C443E8">
        <w:rPr>
          <w:rFonts w:cs="Tahoma"/>
        </w:rPr>
        <w:t>eam</w:t>
      </w:r>
      <w:r>
        <w:rPr>
          <w:rFonts w:cs="Tahoma"/>
        </w:rPr>
        <w:t>, FAO Technical Officers</w:t>
      </w:r>
      <w:r w:rsidRPr="00C443E8">
        <w:rPr>
          <w:rFonts w:cs="Tahoma"/>
        </w:rPr>
        <w:t xml:space="preserve"> and the visiting FAO </w:t>
      </w:r>
      <w:r>
        <w:rPr>
          <w:rFonts w:cs="Tahoma"/>
        </w:rPr>
        <w:t>International Value Chain Consultant</w:t>
      </w:r>
      <w:r w:rsidRPr="00C443E8">
        <w:rPr>
          <w:rFonts w:cs="Tahoma"/>
        </w:rPr>
        <w:t xml:space="preserve"> where further recommendations were made for improvement of the final document to bring it closer to stakeholder recommendations and FAO criteria.</w:t>
      </w:r>
      <w:r w:rsidRPr="00380FCE">
        <w:rPr>
          <w:rFonts w:cs="Tahoma"/>
        </w:rPr>
        <w:t xml:space="preserve"> </w:t>
      </w:r>
      <w:r w:rsidRPr="00C443E8">
        <w:rPr>
          <w:rFonts w:cs="Tahoma"/>
        </w:rPr>
        <w:t>The draft was then presented and reviewed with the project team before forwa</w:t>
      </w:r>
      <w:r>
        <w:rPr>
          <w:rFonts w:cs="Tahoma"/>
        </w:rPr>
        <w:t>rding to the FAO Representation.  The draft was then technically edited, with input from the Lead Technical officers.</w:t>
      </w:r>
    </w:p>
    <w:p w14:paraId="1F262334" w14:textId="77777777" w:rsidR="00E947D2" w:rsidRPr="00621EA5" w:rsidRDefault="00E947D2" w:rsidP="00FD4A20"/>
    <w:p w14:paraId="0AD41D90" w14:textId="77777777" w:rsidR="00FD4A20" w:rsidRPr="00621EA5" w:rsidRDefault="00FD4A20" w:rsidP="00C8478B">
      <w:pPr>
        <w:jc w:val="both"/>
      </w:pPr>
      <w:r w:rsidRPr="00621EA5">
        <w:t>Th</w:t>
      </w:r>
      <w:r w:rsidR="00C8478B">
        <w:t>e</w:t>
      </w:r>
      <w:r w:rsidRPr="00621EA5">
        <w:t xml:space="preserve"> application of this methodology </w:t>
      </w:r>
      <w:r w:rsidR="001F5952">
        <w:t>has</w:t>
      </w:r>
      <w:r w:rsidRPr="00621EA5">
        <w:t xml:space="preserve"> prove</w:t>
      </w:r>
      <w:r w:rsidR="001F5952">
        <w:t>n to be</w:t>
      </w:r>
      <w:r w:rsidRPr="00621EA5">
        <w:t xml:space="preserve"> very</w:t>
      </w:r>
      <w:r w:rsidR="00E53088" w:rsidRPr="00621EA5">
        <w:t xml:space="preserve"> effective </w:t>
      </w:r>
      <w:r w:rsidRPr="00621EA5">
        <w:t>in development of this value chain report</w:t>
      </w:r>
      <w:r w:rsidR="001F5952">
        <w:t>,</w:t>
      </w:r>
      <w:r w:rsidRPr="00621EA5">
        <w:t xml:space="preserve"> which will</w:t>
      </w:r>
      <w:r w:rsidR="00E53088" w:rsidRPr="00621EA5">
        <w:t xml:space="preserve"> serve as a </w:t>
      </w:r>
      <w:r w:rsidR="001F5952">
        <w:t>guide</w:t>
      </w:r>
      <w:r w:rsidR="00E53088" w:rsidRPr="00621EA5">
        <w:t xml:space="preserve"> for the sustainable development of the Onion Industry in Northern Belize.</w:t>
      </w:r>
    </w:p>
    <w:p w14:paraId="067EE0AD" w14:textId="77777777" w:rsidR="005270AD" w:rsidRDefault="00E53088" w:rsidP="00FD4A20">
      <w:pPr>
        <w:jc w:val="both"/>
      </w:pPr>
      <w:r>
        <w:br/>
      </w:r>
      <w:r>
        <w:br/>
      </w:r>
      <w:r w:rsidR="005270AD">
        <w:br w:type="page"/>
      </w:r>
    </w:p>
    <w:p w14:paraId="4C7E0BA3" w14:textId="77777777" w:rsidR="007027C1" w:rsidRDefault="00B1179C" w:rsidP="00C92D68">
      <w:pPr>
        <w:pStyle w:val="Heading1"/>
        <w:numPr>
          <w:ilvl w:val="0"/>
          <w:numId w:val="14"/>
        </w:numPr>
      </w:pPr>
      <w:bookmarkStart w:id="5" w:name="_Toc445210243"/>
      <w:r>
        <w:t>HISTORY OF THE VALUE CHAIN</w:t>
      </w:r>
      <w:bookmarkEnd w:id="5"/>
    </w:p>
    <w:p w14:paraId="1A914E4C" w14:textId="77777777" w:rsidR="003233AE" w:rsidRDefault="003233AE" w:rsidP="007027C1">
      <w:pPr>
        <w:pStyle w:val="Subtitle"/>
        <w:spacing w:after="0"/>
        <w:jc w:val="left"/>
        <w:rPr>
          <w:b/>
          <w:bCs/>
          <w:sz w:val="24"/>
        </w:rPr>
      </w:pPr>
    </w:p>
    <w:p w14:paraId="53758A88" w14:textId="77777777" w:rsidR="007027C1" w:rsidRPr="00171059" w:rsidRDefault="007027C1" w:rsidP="007027C1">
      <w:pPr>
        <w:pStyle w:val="Subtitle"/>
        <w:spacing w:after="0"/>
        <w:jc w:val="left"/>
        <w:rPr>
          <w:sz w:val="24"/>
        </w:rPr>
      </w:pPr>
    </w:p>
    <w:p w14:paraId="5F5063D6" w14:textId="1C9EEC8E" w:rsidR="006B4B31" w:rsidRPr="00621EA5" w:rsidRDefault="006B4B31" w:rsidP="004428B1">
      <w:pPr>
        <w:pStyle w:val="Subtitle"/>
        <w:spacing w:after="240" w:line="276" w:lineRule="auto"/>
        <w:jc w:val="both"/>
        <w:rPr>
          <w:rFonts w:ascii="Calibri" w:hAnsi="Calibri"/>
          <w:sz w:val="24"/>
        </w:rPr>
      </w:pPr>
      <w:r w:rsidRPr="00621EA5">
        <w:rPr>
          <w:rFonts w:ascii="Calibri" w:hAnsi="Calibri"/>
          <w:sz w:val="24"/>
        </w:rPr>
        <w:t>Belize has traditionally relied on the importation of onions from Holland and Mexico to satisfy national consumption</w:t>
      </w:r>
      <w:r w:rsidR="001406A8">
        <w:rPr>
          <w:rFonts w:ascii="Calibri" w:hAnsi="Calibri"/>
          <w:sz w:val="24"/>
        </w:rPr>
        <w:t xml:space="preserve"> needs</w:t>
      </w:r>
      <w:r w:rsidRPr="00621EA5">
        <w:rPr>
          <w:rFonts w:ascii="Calibri" w:hAnsi="Calibri"/>
          <w:sz w:val="24"/>
        </w:rPr>
        <w:t>. In 1989, t</w:t>
      </w:r>
      <w:r w:rsidR="00C45197">
        <w:rPr>
          <w:rFonts w:ascii="Calibri" w:hAnsi="Calibri"/>
          <w:sz w:val="24"/>
        </w:rPr>
        <w:t>he Belize Agribusiness Company</w:t>
      </w:r>
      <w:r w:rsidRPr="00621EA5">
        <w:rPr>
          <w:rFonts w:ascii="Calibri" w:hAnsi="Calibri"/>
          <w:sz w:val="24"/>
        </w:rPr>
        <w:t xml:space="preserve"> initiated trials for the commercial production of onions in Belize. Following these successful trials, more farm</w:t>
      </w:r>
      <w:r w:rsidR="004428B1">
        <w:rPr>
          <w:rFonts w:ascii="Calibri" w:hAnsi="Calibri"/>
          <w:sz w:val="24"/>
        </w:rPr>
        <w:t xml:space="preserve">ers became interested and onions </w:t>
      </w:r>
      <w:r w:rsidRPr="00621EA5">
        <w:rPr>
          <w:rFonts w:ascii="Calibri" w:hAnsi="Calibri"/>
          <w:sz w:val="24"/>
        </w:rPr>
        <w:t>became a crop of interest and income generation for various Corozal and Orange Walk farmers</w:t>
      </w:r>
      <w:r w:rsidR="003C7246">
        <w:rPr>
          <w:rFonts w:ascii="Calibri" w:hAnsi="Calibri"/>
          <w:sz w:val="24"/>
        </w:rPr>
        <w:t>.</w:t>
      </w:r>
      <w:r w:rsidRPr="00621EA5">
        <w:rPr>
          <w:rFonts w:ascii="Calibri" w:hAnsi="Calibri"/>
          <w:sz w:val="24"/>
        </w:rPr>
        <w:t xml:space="preserve"> </w:t>
      </w:r>
    </w:p>
    <w:p w14:paraId="2A13002E" w14:textId="2460CECA" w:rsidR="006B4B31" w:rsidRPr="00621EA5" w:rsidRDefault="006B4B31" w:rsidP="005B563C">
      <w:pPr>
        <w:pStyle w:val="Subtitle"/>
        <w:spacing w:after="0" w:line="276" w:lineRule="auto"/>
        <w:jc w:val="both"/>
        <w:rPr>
          <w:rFonts w:ascii="Calibri" w:hAnsi="Calibri"/>
          <w:sz w:val="24"/>
        </w:rPr>
      </w:pPr>
      <w:r w:rsidRPr="00621EA5">
        <w:rPr>
          <w:rFonts w:ascii="Calibri" w:hAnsi="Calibri"/>
          <w:sz w:val="24"/>
        </w:rPr>
        <w:t>In the 1990s</w:t>
      </w:r>
      <w:r w:rsidR="00D831E1">
        <w:rPr>
          <w:rFonts w:ascii="Calibri" w:hAnsi="Calibri"/>
          <w:sz w:val="24"/>
        </w:rPr>
        <w:t>,</w:t>
      </w:r>
      <w:r w:rsidRPr="00621EA5">
        <w:rPr>
          <w:rFonts w:ascii="Calibri" w:hAnsi="Calibri"/>
          <w:sz w:val="24"/>
        </w:rPr>
        <w:t xml:space="preserve"> local onion production expanded</w:t>
      </w:r>
      <w:r w:rsidR="00D831E1">
        <w:rPr>
          <w:rFonts w:ascii="Calibri" w:hAnsi="Calibri"/>
          <w:sz w:val="24"/>
        </w:rPr>
        <w:t>,</w:t>
      </w:r>
      <w:r w:rsidRPr="00621EA5">
        <w:rPr>
          <w:rFonts w:ascii="Calibri" w:hAnsi="Calibri"/>
          <w:sz w:val="24"/>
        </w:rPr>
        <w:t xml:space="preserve"> and supplies were enough to meet local market demand. Given the sufficiency of onion production, the </w:t>
      </w:r>
      <w:r w:rsidR="008C1B3C">
        <w:rPr>
          <w:rFonts w:ascii="Calibri" w:hAnsi="Calibri"/>
          <w:sz w:val="24"/>
        </w:rPr>
        <w:t xml:space="preserve">former </w:t>
      </w:r>
      <w:r w:rsidRPr="00621EA5">
        <w:rPr>
          <w:rFonts w:ascii="Calibri" w:hAnsi="Calibri"/>
          <w:sz w:val="24"/>
        </w:rPr>
        <w:t>Belize Marketing Board (BMB)</w:t>
      </w:r>
      <w:r w:rsidR="004428B1">
        <w:rPr>
          <w:rFonts w:ascii="Calibri" w:hAnsi="Calibri"/>
          <w:sz w:val="24"/>
        </w:rPr>
        <w:t xml:space="preserve"> </w:t>
      </w:r>
      <w:r w:rsidRPr="00621EA5">
        <w:rPr>
          <w:rFonts w:ascii="Calibri" w:hAnsi="Calibri"/>
          <w:sz w:val="24"/>
        </w:rPr>
        <w:t xml:space="preserve"> stopped onion imports and started to participate in the marketing and distribution of local onions. Overtime, there arose major problems between BMB, growers and even among growers, which led to a breakdown in the relationship between the two main actors.  As a result of the impasse between the growers and BMB, imports were subsequently reintroduced in 2000, from Holland, Mexico, USA and Guatemala.</w:t>
      </w:r>
      <w:r w:rsidR="002F280D">
        <w:rPr>
          <w:rFonts w:ascii="Calibri" w:hAnsi="Calibri"/>
          <w:sz w:val="24"/>
        </w:rPr>
        <w:t xml:space="preserve"> BMB was subsequently renamed the </w:t>
      </w:r>
      <w:r w:rsidR="002F280D" w:rsidRPr="00621EA5">
        <w:rPr>
          <w:rFonts w:ascii="Calibri" w:hAnsi="Calibri"/>
          <w:sz w:val="24"/>
        </w:rPr>
        <w:t>B</w:t>
      </w:r>
      <w:r w:rsidR="002F280D">
        <w:rPr>
          <w:rFonts w:ascii="Calibri" w:hAnsi="Calibri"/>
          <w:sz w:val="24"/>
        </w:rPr>
        <w:t>elize Marketing Development Corporation (BMDC).</w:t>
      </w:r>
    </w:p>
    <w:p w14:paraId="35FAACB8" w14:textId="77777777" w:rsidR="00C821A6" w:rsidRPr="00621EA5" w:rsidRDefault="00C821A6" w:rsidP="005B563C">
      <w:pPr>
        <w:pStyle w:val="Subtitle"/>
        <w:spacing w:after="0" w:line="276" w:lineRule="auto"/>
        <w:jc w:val="both"/>
        <w:rPr>
          <w:rFonts w:ascii="Calibri" w:hAnsi="Calibri"/>
          <w:sz w:val="24"/>
        </w:rPr>
      </w:pPr>
    </w:p>
    <w:p w14:paraId="6CC0D7AC" w14:textId="13C23C4F" w:rsidR="002F66EC" w:rsidRPr="00621EA5" w:rsidRDefault="006B4B31" w:rsidP="002F280D">
      <w:pPr>
        <w:pStyle w:val="Subtitle"/>
        <w:spacing w:after="240" w:line="276" w:lineRule="auto"/>
        <w:jc w:val="both"/>
        <w:rPr>
          <w:rFonts w:ascii="Calibri" w:hAnsi="Calibri"/>
          <w:sz w:val="24"/>
        </w:rPr>
      </w:pPr>
      <w:r w:rsidRPr="00621EA5">
        <w:rPr>
          <w:rFonts w:ascii="Calibri" w:hAnsi="Calibri"/>
          <w:sz w:val="24"/>
        </w:rPr>
        <w:t>At present, there is a mutual and informal agreement between</w:t>
      </w:r>
      <w:r w:rsidR="008C1B3C">
        <w:rPr>
          <w:rFonts w:ascii="Calibri" w:hAnsi="Calibri"/>
          <w:sz w:val="24"/>
        </w:rPr>
        <w:t xml:space="preserve"> </w:t>
      </w:r>
      <w:r w:rsidR="002F280D">
        <w:rPr>
          <w:rFonts w:ascii="Calibri" w:hAnsi="Calibri"/>
          <w:sz w:val="24"/>
        </w:rPr>
        <w:t xml:space="preserve">the </w:t>
      </w:r>
      <w:r w:rsidR="002F280D" w:rsidRPr="00621EA5">
        <w:rPr>
          <w:rFonts w:ascii="Calibri" w:hAnsi="Calibri"/>
          <w:sz w:val="24"/>
        </w:rPr>
        <w:t>BMDC</w:t>
      </w:r>
      <w:r w:rsidR="002F280D">
        <w:rPr>
          <w:rFonts w:ascii="Calibri" w:hAnsi="Calibri"/>
          <w:sz w:val="24"/>
        </w:rPr>
        <w:t>,</w:t>
      </w:r>
      <w:r w:rsidR="008C1B3C" w:rsidRPr="00621EA5">
        <w:rPr>
          <w:rFonts w:ascii="Calibri" w:hAnsi="Calibri"/>
          <w:sz w:val="24"/>
        </w:rPr>
        <w:t xml:space="preserve"> </w:t>
      </w:r>
      <w:r w:rsidRPr="00621EA5">
        <w:rPr>
          <w:rFonts w:ascii="Calibri" w:hAnsi="Calibri"/>
          <w:sz w:val="24"/>
        </w:rPr>
        <w:t>the</w:t>
      </w:r>
      <w:r w:rsidR="002F280D">
        <w:rPr>
          <w:rFonts w:ascii="Calibri" w:hAnsi="Calibri"/>
          <w:sz w:val="24"/>
        </w:rPr>
        <w:t xml:space="preserve"> main</w:t>
      </w:r>
      <w:r w:rsidRPr="00621EA5">
        <w:rPr>
          <w:rFonts w:ascii="Calibri" w:hAnsi="Calibri"/>
          <w:sz w:val="24"/>
        </w:rPr>
        <w:t xml:space="preserve"> importer</w:t>
      </w:r>
      <w:r w:rsidR="002F280D">
        <w:rPr>
          <w:rFonts w:ascii="Calibri" w:hAnsi="Calibri"/>
          <w:sz w:val="24"/>
        </w:rPr>
        <w:t>,</w:t>
      </w:r>
      <w:r w:rsidRPr="00621EA5">
        <w:rPr>
          <w:rFonts w:ascii="Calibri" w:hAnsi="Calibri"/>
          <w:sz w:val="24"/>
        </w:rPr>
        <w:t xml:space="preserve"> and growers on the importation of onions, with the Extension Service serving as the liaison between them. Importation of onions by </w:t>
      </w:r>
      <w:r w:rsidR="002F280D">
        <w:rPr>
          <w:rFonts w:ascii="Calibri" w:hAnsi="Calibri"/>
          <w:sz w:val="24"/>
        </w:rPr>
        <w:t>BMDC</w:t>
      </w:r>
      <w:r w:rsidRPr="00621EA5">
        <w:rPr>
          <w:rFonts w:ascii="Calibri" w:hAnsi="Calibri"/>
          <w:sz w:val="24"/>
        </w:rPr>
        <w:t xml:space="preserve"> is dependent on the level of local production </w:t>
      </w:r>
      <w:r w:rsidRPr="00621EA5">
        <w:rPr>
          <w:rFonts w:ascii="Calibri" w:hAnsi="Calibri"/>
          <w:i/>
          <w:iCs/>
          <w:sz w:val="24"/>
        </w:rPr>
        <w:t>vis a vis</w:t>
      </w:r>
      <w:r w:rsidRPr="00621EA5">
        <w:rPr>
          <w:rFonts w:ascii="Calibri" w:hAnsi="Calibri"/>
          <w:sz w:val="24"/>
        </w:rPr>
        <w:t xml:space="preserve"> total demand. </w:t>
      </w:r>
    </w:p>
    <w:p w14:paraId="3D1ED09B" w14:textId="77777777" w:rsidR="002F66EC" w:rsidRPr="00621EA5" w:rsidRDefault="002F66EC" w:rsidP="005B563C">
      <w:pPr>
        <w:pStyle w:val="Subtitle"/>
        <w:spacing w:after="240" w:line="276" w:lineRule="auto"/>
        <w:jc w:val="both"/>
        <w:rPr>
          <w:rFonts w:ascii="Calibri" w:hAnsi="Calibri"/>
          <w:b/>
          <w:sz w:val="24"/>
        </w:rPr>
      </w:pPr>
      <w:r w:rsidRPr="00621EA5">
        <w:rPr>
          <w:rFonts w:ascii="Calibri" w:hAnsi="Calibri"/>
          <w:b/>
          <w:sz w:val="24"/>
        </w:rPr>
        <w:t xml:space="preserve">Demand for Onions </w:t>
      </w:r>
    </w:p>
    <w:p w14:paraId="62358C2B" w14:textId="4EDFC06A" w:rsidR="001E36D8" w:rsidRPr="00621EA5" w:rsidRDefault="007D3CC4" w:rsidP="005C1B60">
      <w:pPr>
        <w:pStyle w:val="Subtitle"/>
        <w:spacing w:after="240" w:line="276" w:lineRule="auto"/>
        <w:jc w:val="both"/>
        <w:rPr>
          <w:rFonts w:ascii="Calibri" w:hAnsi="Calibri"/>
          <w:sz w:val="24"/>
        </w:rPr>
      </w:pPr>
      <w:r w:rsidRPr="00621EA5">
        <w:rPr>
          <w:rFonts w:ascii="Calibri" w:hAnsi="Calibri"/>
          <w:sz w:val="24"/>
        </w:rPr>
        <w:t xml:space="preserve">It is estimated that domestic consumption of onions is approximately 108,000 pounds per week, which translates into 5.6 million pounds per year.  </w:t>
      </w:r>
      <w:r w:rsidR="005C1B60" w:rsidRPr="00621EA5">
        <w:rPr>
          <w:rFonts w:ascii="Calibri" w:hAnsi="Calibri"/>
          <w:sz w:val="24"/>
        </w:rPr>
        <w:t xml:space="preserve">The planting cycle of onions is from September to January, with harvesting taking place from January to the end of July. Importation of onions normally begins in August and ends in January. For most of the past years, the local production has </w:t>
      </w:r>
      <w:r w:rsidR="00C977D8">
        <w:rPr>
          <w:rFonts w:ascii="Calibri" w:hAnsi="Calibri"/>
          <w:sz w:val="24"/>
        </w:rPr>
        <w:t>not met</w:t>
      </w:r>
      <w:r w:rsidR="005C1B60" w:rsidRPr="00621EA5">
        <w:rPr>
          <w:rFonts w:ascii="Calibri" w:hAnsi="Calibri"/>
          <w:sz w:val="24"/>
        </w:rPr>
        <w:t xml:space="preserve"> </w:t>
      </w:r>
      <w:r w:rsidR="003D3DC0">
        <w:rPr>
          <w:rFonts w:ascii="Calibri" w:hAnsi="Calibri"/>
          <w:sz w:val="24"/>
        </w:rPr>
        <w:t>weekly</w:t>
      </w:r>
      <w:r w:rsidR="003D3DC0" w:rsidRPr="00621EA5">
        <w:rPr>
          <w:rFonts w:ascii="Calibri" w:hAnsi="Calibri"/>
          <w:sz w:val="24"/>
        </w:rPr>
        <w:t xml:space="preserve"> </w:t>
      </w:r>
      <w:r w:rsidR="005C1B60" w:rsidRPr="00621EA5">
        <w:rPr>
          <w:rFonts w:ascii="Calibri" w:hAnsi="Calibri"/>
          <w:sz w:val="24"/>
        </w:rPr>
        <w:t xml:space="preserve">consumption demands during the 26 week period of supply (see figure 1 below). </w:t>
      </w:r>
      <w:r w:rsidR="001E36D8" w:rsidRPr="00621EA5">
        <w:rPr>
          <w:rFonts w:ascii="Calibri" w:hAnsi="Calibri"/>
          <w:sz w:val="24"/>
        </w:rPr>
        <w:t xml:space="preserve"> This is due to the absence of a well-planned and organized planting programme and inadequate storage facilities. This situation has resulted in a market saturation condition where prices plummeted to below cost of production levels and significant losses ensued</w:t>
      </w:r>
      <w:r w:rsidR="003D3DC0">
        <w:rPr>
          <w:rFonts w:ascii="Calibri" w:hAnsi="Calibri"/>
          <w:sz w:val="24"/>
        </w:rPr>
        <w:t>, which can be mainly linked</w:t>
      </w:r>
      <w:r w:rsidR="001E36D8" w:rsidRPr="00621EA5">
        <w:rPr>
          <w:rFonts w:ascii="Calibri" w:hAnsi="Calibri"/>
          <w:sz w:val="24"/>
        </w:rPr>
        <w:t xml:space="preserve"> to a lack of adequate and limited storage facilities</w:t>
      </w:r>
      <w:r w:rsidR="001F6EF4">
        <w:rPr>
          <w:rFonts w:ascii="Calibri" w:hAnsi="Calibri"/>
          <w:sz w:val="24"/>
        </w:rPr>
        <w:t>.</w:t>
      </w:r>
    </w:p>
    <w:p w14:paraId="3B4F40DD" w14:textId="77777777" w:rsidR="007D3CC4" w:rsidRPr="00621EA5" w:rsidRDefault="00C977D8" w:rsidP="005C1B60">
      <w:pPr>
        <w:pStyle w:val="Subtitle"/>
        <w:spacing w:after="240" w:line="276" w:lineRule="auto"/>
        <w:jc w:val="both"/>
        <w:rPr>
          <w:rFonts w:ascii="Calibri" w:hAnsi="Calibri"/>
          <w:sz w:val="24"/>
        </w:rPr>
      </w:pPr>
      <w:r>
        <w:rPr>
          <w:rFonts w:ascii="Calibri" w:hAnsi="Calibri"/>
          <w:sz w:val="24"/>
        </w:rPr>
        <w:t>T</w:t>
      </w:r>
      <w:r w:rsidR="00070741" w:rsidRPr="004071EB">
        <w:rPr>
          <w:rFonts w:ascii="Calibri" w:hAnsi="Calibri"/>
          <w:sz w:val="24"/>
        </w:rPr>
        <w:t>he</w:t>
      </w:r>
      <w:r w:rsidR="004071EB">
        <w:rPr>
          <w:rFonts w:ascii="Calibri" w:hAnsi="Calibri"/>
          <w:sz w:val="24"/>
        </w:rPr>
        <w:t xml:space="preserve">re are </w:t>
      </w:r>
      <w:r>
        <w:rPr>
          <w:rFonts w:ascii="Calibri" w:hAnsi="Calibri"/>
          <w:sz w:val="24"/>
        </w:rPr>
        <w:t xml:space="preserve">an estimated </w:t>
      </w:r>
      <w:r w:rsidR="004071EB">
        <w:rPr>
          <w:rFonts w:ascii="Calibri" w:hAnsi="Calibri"/>
          <w:sz w:val="24"/>
        </w:rPr>
        <w:t xml:space="preserve">60 </w:t>
      </w:r>
      <w:r w:rsidR="00C7618D" w:rsidRPr="004071EB">
        <w:rPr>
          <w:rFonts w:ascii="Calibri" w:hAnsi="Calibri"/>
          <w:sz w:val="24"/>
        </w:rPr>
        <w:t xml:space="preserve">onion </w:t>
      </w:r>
      <w:r w:rsidR="00070741" w:rsidRPr="004071EB">
        <w:rPr>
          <w:rFonts w:ascii="Calibri" w:hAnsi="Calibri"/>
          <w:sz w:val="24"/>
        </w:rPr>
        <w:t>farmers</w:t>
      </w:r>
      <w:r w:rsidR="00070741" w:rsidRPr="00621EA5">
        <w:rPr>
          <w:rFonts w:ascii="Calibri" w:hAnsi="Calibri"/>
          <w:sz w:val="24"/>
        </w:rPr>
        <w:t xml:space="preserve"> in Northern Belize</w:t>
      </w:r>
      <w:r w:rsidR="004071EB">
        <w:rPr>
          <w:rFonts w:ascii="Calibri" w:hAnsi="Calibri"/>
          <w:sz w:val="24"/>
        </w:rPr>
        <w:t xml:space="preserve">, mainly is Corozol and Orange Walk, with a few in Little Belize. </w:t>
      </w:r>
    </w:p>
    <w:p w14:paraId="6A781FB2" w14:textId="77777777" w:rsidR="005C1B60" w:rsidRDefault="005C1B60" w:rsidP="007D3CC4">
      <w:pPr>
        <w:pStyle w:val="Subtitle"/>
        <w:spacing w:line="276" w:lineRule="auto"/>
        <w:jc w:val="both"/>
        <w:rPr>
          <w:rFonts w:ascii="Cambria" w:hAnsi="Cambria"/>
          <w:sz w:val="24"/>
        </w:rPr>
      </w:pPr>
    </w:p>
    <w:p w14:paraId="1D64DF76" w14:textId="77777777" w:rsidR="005C1B60" w:rsidRDefault="005C1B60" w:rsidP="005C1B60">
      <w:pPr>
        <w:pStyle w:val="Caption"/>
        <w:rPr>
          <w:b/>
          <w:bCs w:val="0"/>
          <w:sz w:val="24"/>
        </w:rPr>
      </w:pPr>
      <w:bookmarkStart w:id="6" w:name="_Toc438441673"/>
      <w:r>
        <w:t xml:space="preserve">Figure </w:t>
      </w:r>
      <w:r w:rsidR="00C75D08">
        <w:fldChar w:fldCharType="begin"/>
      </w:r>
      <w:r w:rsidR="00C75D08">
        <w:instrText xml:space="preserve"> SEQ Figure \* ARABIC </w:instrText>
      </w:r>
      <w:r w:rsidR="00C75D08">
        <w:fldChar w:fldCharType="separate"/>
      </w:r>
      <w:r w:rsidR="00176060">
        <w:rPr>
          <w:noProof/>
        </w:rPr>
        <w:t>1</w:t>
      </w:r>
      <w:r w:rsidR="00C75D08">
        <w:rPr>
          <w:noProof/>
        </w:rPr>
        <w:fldChar w:fldCharType="end"/>
      </w:r>
      <w:r>
        <w:t>: Total Consumption and production of Onions</w:t>
      </w:r>
      <w:r>
        <w:rPr>
          <w:rStyle w:val="FootnoteReference"/>
        </w:rPr>
        <w:footnoteReference w:id="1"/>
      </w:r>
      <w:bookmarkEnd w:id="6"/>
    </w:p>
    <w:p w14:paraId="41DD65A5" w14:textId="77777777" w:rsidR="005C1B60" w:rsidRDefault="005C1B60" w:rsidP="005C1B60">
      <w:pPr>
        <w:pStyle w:val="Subtitle"/>
        <w:spacing w:after="0" w:line="276" w:lineRule="auto"/>
        <w:jc w:val="left"/>
        <w:rPr>
          <w:rFonts w:ascii="Cambria" w:hAnsi="Cambria"/>
          <w:b/>
          <w:bCs/>
          <w:sz w:val="24"/>
        </w:rPr>
      </w:pPr>
      <w:r>
        <w:rPr>
          <w:noProof/>
        </w:rPr>
        <w:drawing>
          <wp:inline distT="0" distB="0" distL="0" distR="0" wp14:anchorId="3C316D73" wp14:editId="4F40A0D4">
            <wp:extent cx="4572000" cy="2986087"/>
            <wp:effectExtent l="0" t="0" r="19050" b="24130"/>
            <wp:docPr id="290" name="Chart 29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591321F" w14:textId="77777777" w:rsidR="005C1B60" w:rsidRPr="00621EA5" w:rsidRDefault="005C1B60" w:rsidP="005C1B60">
      <w:pPr>
        <w:pStyle w:val="Subtitle"/>
        <w:spacing w:line="276" w:lineRule="auto"/>
        <w:jc w:val="left"/>
        <w:rPr>
          <w:rFonts w:ascii="Calibri" w:hAnsi="Calibri"/>
          <w:b/>
          <w:bCs/>
          <w:sz w:val="20"/>
          <w:szCs w:val="20"/>
        </w:rPr>
      </w:pPr>
      <w:r w:rsidRPr="00621EA5">
        <w:rPr>
          <w:rFonts w:ascii="Calibri" w:hAnsi="Calibri"/>
          <w:b/>
          <w:bCs/>
          <w:sz w:val="20"/>
          <w:szCs w:val="20"/>
        </w:rPr>
        <w:t xml:space="preserve">Source: Ministry of Agriculture </w:t>
      </w:r>
    </w:p>
    <w:p w14:paraId="0E3CBE89" w14:textId="77777777" w:rsidR="001E36D8" w:rsidRPr="00621EA5" w:rsidRDefault="001E36D8" w:rsidP="001E36D8">
      <w:pPr>
        <w:pStyle w:val="Subtitle"/>
        <w:spacing w:after="240" w:line="276" w:lineRule="auto"/>
        <w:jc w:val="both"/>
        <w:rPr>
          <w:rFonts w:ascii="Calibri" w:hAnsi="Calibri"/>
          <w:sz w:val="24"/>
        </w:rPr>
      </w:pPr>
      <w:r w:rsidRPr="00621EA5">
        <w:rPr>
          <w:rFonts w:ascii="Calibri" w:hAnsi="Calibri"/>
          <w:sz w:val="24"/>
        </w:rPr>
        <w:t>Local producers also face competi</w:t>
      </w:r>
      <w:r w:rsidR="00AE7F9B">
        <w:rPr>
          <w:rFonts w:ascii="Calibri" w:hAnsi="Calibri"/>
          <w:sz w:val="24"/>
        </w:rPr>
        <w:t>ti</w:t>
      </w:r>
      <w:r w:rsidRPr="00621EA5">
        <w:rPr>
          <w:rFonts w:ascii="Calibri" w:hAnsi="Calibri"/>
          <w:sz w:val="24"/>
        </w:rPr>
        <w:t>on from onions imported illegally and legal importation from individual importers. The present situation is not conducive to</w:t>
      </w:r>
      <w:r w:rsidR="00AE7F9B">
        <w:rPr>
          <w:rFonts w:ascii="Calibri" w:hAnsi="Calibri"/>
          <w:sz w:val="24"/>
        </w:rPr>
        <w:t xml:space="preserve"> the</w:t>
      </w:r>
      <w:r w:rsidRPr="00621EA5">
        <w:rPr>
          <w:rFonts w:ascii="Calibri" w:hAnsi="Calibri"/>
          <w:sz w:val="24"/>
        </w:rPr>
        <w:t xml:space="preserve"> further development and sustainability of the onion industry in Northern Belize.</w:t>
      </w:r>
    </w:p>
    <w:p w14:paraId="4B663721" w14:textId="77777777" w:rsidR="005C1B60" w:rsidRPr="005C1B60" w:rsidRDefault="005C1B60" w:rsidP="005C1B60">
      <w:pPr>
        <w:pStyle w:val="Subtitle"/>
        <w:spacing w:line="276" w:lineRule="auto"/>
        <w:jc w:val="left"/>
        <w:rPr>
          <w:rFonts w:ascii="Cambria" w:hAnsi="Cambria"/>
          <w:bCs/>
          <w:sz w:val="24"/>
        </w:rPr>
      </w:pPr>
    </w:p>
    <w:p w14:paraId="2B5DD105" w14:textId="77777777" w:rsidR="005C1B60" w:rsidRDefault="005C1B60" w:rsidP="007D3CC4">
      <w:pPr>
        <w:pStyle w:val="Subtitle"/>
        <w:spacing w:line="276" w:lineRule="auto"/>
        <w:jc w:val="both"/>
        <w:rPr>
          <w:rFonts w:ascii="Cambria" w:hAnsi="Cambria"/>
          <w:sz w:val="24"/>
        </w:rPr>
      </w:pPr>
    </w:p>
    <w:p w14:paraId="49287319" w14:textId="77777777" w:rsidR="002F66EC" w:rsidRDefault="002F66EC" w:rsidP="005B563C">
      <w:pPr>
        <w:pStyle w:val="Subtitle"/>
        <w:spacing w:after="240" w:line="276" w:lineRule="auto"/>
        <w:jc w:val="both"/>
        <w:rPr>
          <w:rFonts w:ascii="Cambria" w:hAnsi="Cambria"/>
          <w:sz w:val="24"/>
        </w:rPr>
      </w:pPr>
    </w:p>
    <w:p w14:paraId="2FD46E75" w14:textId="77777777" w:rsidR="007E0ED9" w:rsidRPr="005B563C" w:rsidRDefault="007E0ED9" w:rsidP="005B563C">
      <w:pPr>
        <w:pStyle w:val="Subtitle"/>
        <w:spacing w:line="276" w:lineRule="auto"/>
        <w:jc w:val="left"/>
        <w:rPr>
          <w:rFonts w:ascii="Cambria" w:hAnsi="Cambria"/>
          <w:sz w:val="24"/>
        </w:rPr>
      </w:pPr>
    </w:p>
    <w:p w14:paraId="039E5952" w14:textId="77777777" w:rsidR="00E9580C" w:rsidRDefault="00E9580C" w:rsidP="00E9580C">
      <w:pPr>
        <w:pStyle w:val="Subtitle"/>
        <w:jc w:val="left"/>
        <w:rPr>
          <w:sz w:val="24"/>
        </w:rPr>
      </w:pPr>
    </w:p>
    <w:p w14:paraId="6CD557F5" w14:textId="77777777" w:rsidR="006F17F1" w:rsidRDefault="006F17F1" w:rsidP="001C5686">
      <w:pPr>
        <w:pStyle w:val="Subtitle"/>
        <w:jc w:val="both"/>
        <w:rPr>
          <w:sz w:val="24"/>
        </w:rPr>
      </w:pPr>
    </w:p>
    <w:p w14:paraId="4F9C428C" w14:textId="77777777" w:rsidR="003233AE" w:rsidRDefault="003233AE">
      <w:pPr>
        <w:spacing w:after="200"/>
        <w:rPr>
          <w:b/>
          <w:sz w:val="36"/>
          <w:szCs w:val="36"/>
        </w:rPr>
      </w:pPr>
      <w:r>
        <w:rPr>
          <w:b/>
          <w:sz w:val="36"/>
          <w:szCs w:val="36"/>
        </w:rPr>
        <w:br w:type="page"/>
      </w:r>
    </w:p>
    <w:p w14:paraId="38B1C81B" w14:textId="77777777" w:rsidR="007027C1" w:rsidRPr="007027C1" w:rsidRDefault="004069F3" w:rsidP="00C92D68">
      <w:pPr>
        <w:pStyle w:val="Heading1"/>
        <w:numPr>
          <w:ilvl w:val="0"/>
          <w:numId w:val="14"/>
        </w:numPr>
      </w:pPr>
      <w:bookmarkStart w:id="7" w:name="_Toc445210244"/>
      <w:r>
        <w:t xml:space="preserve">OVERVIEW OF THE </w:t>
      </w:r>
      <w:r w:rsidRPr="005270AD">
        <w:t>ONION VALUE CHAIN</w:t>
      </w:r>
      <w:bookmarkEnd w:id="7"/>
    </w:p>
    <w:p w14:paraId="17568615" w14:textId="77777777" w:rsidR="003E6A54" w:rsidRDefault="003E6A54" w:rsidP="00272A45">
      <w:pPr>
        <w:jc w:val="both"/>
        <w:rPr>
          <w:sz w:val="28"/>
          <w:szCs w:val="28"/>
        </w:rPr>
      </w:pPr>
    </w:p>
    <w:p w14:paraId="6D629809" w14:textId="248543D8" w:rsidR="00AF3B43" w:rsidRPr="00621EA5" w:rsidRDefault="000474C1" w:rsidP="00B724E0">
      <w:pPr>
        <w:jc w:val="both"/>
      </w:pPr>
      <w:r w:rsidRPr="00DA5F33">
        <w:t xml:space="preserve">The fresh onion value chain is comprised of input suppliers, farmers, importers, freighters, wholesalers, retailers and consumers. There are also entities that provide support services to the value chain, as well as enablers, that impact </w:t>
      </w:r>
      <w:r w:rsidR="00560216">
        <w:t xml:space="preserve">on </w:t>
      </w:r>
      <w:r w:rsidR="00BC018A">
        <w:t xml:space="preserve">the </w:t>
      </w:r>
      <w:r w:rsidRPr="00DA5F33">
        <w:t xml:space="preserve">policy environment in which the chain operates. This section will </w:t>
      </w:r>
      <w:r w:rsidR="00DA5F33" w:rsidRPr="00DA5F33">
        <w:t xml:space="preserve">provide a map of the value chain, </w:t>
      </w:r>
      <w:r w:rsidR="00DA5F33" w:rsidRPr="002279D1">
        <w:t xml:space="preserve">present </w:t>
      </w:r>
      <w:r w:rsidR="00BC018A" w:rsidRPr="002279D1">
        <w:t>its</w:t>
      </w:r>
      <w:r w:rsidR="00DA5F33" w:rsidRPr="002279D1">
        <w:t xml:space="preserve"> cost structure</w:t>
      </w:r>
      <w:r w:rsidR="00DA5F33" w:rsidRPr="00DA5F33">
        <w:t xml:space="preserve"> and describe the main value chain actors</w:t>
      </w:r>
      <w:r w:rsidRPr="00DA5F33">
        <w:t>.</w:t>
      </w:r>
      <w:r w:rsidRPr="00621EA5">
        <w:t xml:space="preserve"> </w:t>
      </w:r>
      <w:r w:rsidR="00495F68" w:rsidRPr="00621EA5">
        <w:tab/>
      </w:r>
    </w:p>
    <w:p w14:paraId="7A6F8B40" w14:textId="77777777" w:rsidR="00EF78FB" w:rsidRDefault="00EF78FB" w:rsidP="004069F3">
      <w:pPr>
        <w:pStyle w:val="Heading2"/>
        <w:numPr>
          <w:ilvl w:val="1"/>
          <w:numId w:val="14"/>
        </w:numPr>
      </w:pPr>
      <w:bookmarkStart w:id="8" w:name="_Toc445210245"/>
      <w:r>
        <w:t>Value Chain Map</w:t>
      </w:r>
      <w:bookmarkEnd w:id="8"/>
    </w:p>
    <w:p w14:paraId="243E0B5D" w14:textId="77777777" w:rsidR="00EF78FB" w:rsidRDefault="00EF78FB" w:rsidP="00EF78FB"/>
    <w:p w14:paraId="7B46C506" w14:textId="77777777" w:rsidR="00EF78FB" w:rsidRPr="00621EA5" w:rsidRDefault="00EF78FB" w:rsidP="00EF78FB">
      <w:r w:rsidRPr="00621EA5">
        <w:t xml:space="preserve">Figure </w:t>
      </w:r>
      <w:r w:rsidR="00C7618D" w:rsidRPr="00621EA5">
        <w:t>2</w:t>
      </w:r>
      <w:r w:rsidRPr="00621EA5">
        <w:t xml:space="preserve"> depicts the value chain map for the fresh onion value chain. </w:t>
      </w:r>
    </w:p>
    <w:p w14:paraId="65017A01" w14:textId="77777777" w:rsidR="004E6C21" w:rsidRPr="00621EA5" w:rsidRDefault="004E6C21" w:rsidP="00EF78FB">
      <w:pPr>
        <w:sectPr w:rsidR="004E6C21" w:rsidRPr="00621EA5" w:rsidSect="006D17A7">
          <w:pgSz w:w="12240" w:h="15840" w:code="1"/>
          <w:pgMar w:top="1440" w:right="1440" w:bottom="1440" w:left="1440" w:header="720" w:footer="720" w:gutter="0"/>
          <w:pgNumType w:start="1"/>
          <w:cols w:space="360"/>
          <w:titlePg/>
          <w:docGrid w:linePitch="360"/>
        </w:sectPr>
      </w:pPr>
    </w:p>
    <w:p w14:paraId="04B257E7" w14:textId="77777777" w:rsidR="004E6C21" w:rsidRPr="002252EE" w:rsidRDefault="004E6C21" w:rsidP="004E6C21">
      <w:pPr>
        <w:spacing w:after="200" w:line="240" w:lineRule="auto"/>
        <w:rPr>
          <w:rFonts w:eastAsia="Calibri"/>
          <w:bCs/>
          <w:color w:val="auto"/>
          <w:szCs w:val="18"/>
        </w:rPr>
      </w:pPr>
      <w:bookmarkStart w:id="9" w:name="_Toc438441674"/>
      <w:r w:rsidRPr="002252EE">
        <w:rPr>
          <w:rFonts w:eastAsia="Calibri"/>
          <w:bCs/>
          <w:color w:val="auto"/>
          <w:szCs w:val="18"/>
        </w:rPr>
        <w:t xml:space="preserve">Figure </w:t>
      </w:r>
      <w:r w:rsidRPr="002252EE">
        <w:rPr>
          <w:rFonts w:eastAsia="Calibri"/>
          <w:bCs/>
          <w:color w:val="auto"/>
          <w:szCs w:val="18"/>
        </w:rPr>
        <w:fldChar w:fldCharType="begin"/>
      </w:r>
      <w:r w:rsidRPr="002252EE">
        <w:rPr>
          <w:rFonts w:eastAsia="Calibri"/>
          <w:bCs/>
          <w:color w:val="auto"/>
          <w:szCs w:val="18"/>
        </w:rPr>
        <w:instrText xml:space="preserve"> SEQ Figure \* ARABIC </w:instrText>
      </w:r>
      <w:r w:rsidRPr="002252EE">
        <w:rPr>
          <w:rFonts w:eastAsia="Calibri"/>
          <w:bCs/>
          <w:color w:val="auto"/>
          <w:szCs w:val="18"/>
        </w:rPr>
        <w:fldChar w:fldCharType="separate"/>
      </w:r>
      <w:r w:rsidR="00BC018A">
        <w:rPr>
          <w:rFonts w:eastAsia="Calibri"/>
          <w:bCs/>
          <w:noProof/>
          <w:color w:val="auto"/>
          <w:szCs w:val="18"/>
        </w:rPr>
        <w:t>2</w:t>
      </w:r>
      <w:r w:rsidRPr="002252EE">
        <w:rPr>
          <w:rFonts w:eastAsia="Calibri"/>
          <w:bCs/>
          <w:color w:val="auto"/>
          <w:szCs w:val="18"/>
        </w:rPr>
        <w:fldChar w:fldCharType="end"/>
      </w:r>
      <w:r w:rsidRPr="002252EE">
        <w:rPr>
          <w:rFonts w:eastAsia="Calibri"/>
          <w:bCs/>
          <w:color w:val="auto"/>
          <w:szCs w:val="18"/>
        </w:rPr>
        <w:t>: Onion Value Chain Map</w:t>
      </w:r>
      <w:bookmarkEnd w:id="9"/>
    </w:p>
    <w:p w14:paraId="48E2DCBC" w14:textId="77777777" w:rsidR="004E6C21" w:rsidRPr="004E6C21" w:rsidRDefault="00B9337C" w:rsidP="004E6C21">
      <w:pPr>
        <w:spacing w:after="200"/>
        <w:rPr>
          <w:rFonts w:eastAsia="Calibri"/>
          <w:color w:val="auto"/>
          <w:sz w:val="22"/>
          <w:szCs w:val="22"/>
        </w:rPr>
      </w:pPr>
      <w:r w:rsidRPr="004E6C21">
        <w:rPr>
          <w:rFonts w:eastAsia="Calibri"/>
          <w:noProof/>
          <w:color w:val="auto"/>
          <w:sz w:val="22"/>
          <w:szCs w:val="22"/>
        </w:rPr>
        <mc:AlternateContent>
          <mc:Choice Requires="wps">
            <w:drawing>
              <wp:anchor distT="0" distB="0" distL="114300" distR="114300" simplePos="0" relativeHeight="253097984" behindDoc="0" locked="0" layoutInCell="1" allowOverlap="1" wp14:anchorId="7D66CCDD" wp14:editId="6BCE310B">
                <wp:simplePos x="0" y="0"/>
                <wp:positionH relativeFrom="column">
                  <wp:posOffset>2223821</wp:posOffset>
                </wp:positionH>
                <wp:positionV relativeFrom="paragraph">
                  <wp:posOffset>1252398</wp:posOffset>
                </wp:positionV>
                <wp:extent cx="855878" cy="1952625"/>
                <wp:effectExtent l="0" t="0" r="20955" b="28575"/>
                <wp:wrapNone/>
                <wp:docPr id="24" name="Rounded Rectangle 24"/>
                <wp:cNvGraphicFramePr/>
                <a:graphic xmlns:a="http://schemas.openxmlformats.org/drawingml/2006/main">
                  <a:graphicData uri="http://schemas.microsoft.com/office/word/2010/wordprocessingShape">
                    <wps:wsp>
                      <wps:cNvSpPr/>
                      <wps:spPr>
                        <a:xfrm>
                          <a:off x="0" y="0"/>
                          <a:ext cx="855878" cy="1952625"/>
                        </a:xfrm>
                        <a:prstGeom prst="roundRect">
                          <a:avLst/>
                        </a:prstGeom>
                        <a:solidFill>
                          <a:sysClr val="window" lastClr="FFFFFF"/>
                        </a:solidFill>
                        <a:ln w="25400" cap="flat" cmpd="sng" algn="ctr">
                          <a:solidFill>
                            <a:srgbClr val="4F81BD"/>
                          </a:solidFill>
                          <a:prstDash val="solid"/>
                        </a:ln>
                        <a:effectLst/>
                      </wps:spPr>
                      <wps:txbx>
                        <w:txbxContent>
                          <w:p w14:paraId="7C6D3B89" w14:textId="593E9C06" w:rsidR="007C75C5" w:rsidRDefault="007C75C5" w:rsidP="004E6C21">
                            <w:pPr>
                              <w:rPr>
                                <w:sz w:val="20"/>
                              </w:rPr>
                            </w:pPr>
                            <w:r>
                              <w:rPr>
                                <w:sz w:val="20"/>
                              </w:rPr>
                              <w:t>60 farmers in villages in Corozol, Orange Walk &amp; Little Belize</w:t>
                            </w:r>
                          </w:p>
                          <w:p w14:paraId="0591F6C0" w14:textId="77777777" w:rsidR="007C75C5" w:rsidRPr="00B62F4A" w:rsidRDefault="007C75C5" w:rsidP="004E6C21">
                            <w:pP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66CCDD" id="Rounded Rectangle 24" o:spid="_x0000_s1032" style="position:absolute;margin-left:175.1pt;margin-top:98.6pt;width:67.4pt;height:153.75pt;z-index:25309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" fillcolor="window" strokecolor="#4f81bd" strokeweight="2pt">
                <v:textbox>
                  <w:txbxContent>
                    <w:p w14:paraId="7C6D3B89" w14:textId="593E9C06" w:rsidR="007C75C5" w:rsidRDefault="007C75C5" w:rsidP="004E6C21">
                      <w:pPr>
                        <w:rPr>
                          <w:sz w:val="20"/>
                        </w:rPr>
                      </w:pPr>
                      <w:r>
                        <w:rPr>
                          <w:sz w:val="20"/>
                        </w:rPr>
                        <w:t>60 farmers in villages in Corozol, Orange Walk &amp; Little Belize</w:t>
                      </w:r>
                    </w:p>
                    <w:p w14:paraId="0591F6C0" w14:textId="77777777" w:rsidR="007C75C5" w:rsidRPr="00B62F4A" w:rsidRDefault="007C75C5" w:rsidP="004E6C21">
                      <w:pPr>
                        <w:rPr>
                          <w:sz w:val="20"/>
                        </w:rPr>
                      </w:pPr>
                    </w:p>
                  </w:txbxContent>
                </v:textbox>
              </v:roundrect>
            </w:pict>
          </mc:Fallback>
        </mc:AlternateContent>
      </w:r>
      <w:r w:rsidR="005531EF" w:rsidRPr="004E6C21">
        <w:rPr>
          <w:rFonts w:eastAsia="Calibri"/>
          <w:noProof/>
          <w:color w:val="auto"/>
          <w:sz w:val="22"/>
          <w:szCs w:val="22"/>
        </w:rPr>
        <mc:AlternateContent>
          <mc:Choice Requires="wps">
            <w:drawing>
              <wp:anchor distT="0" distB="0" distL="114300" distR="114300" simplePos="0" relativeHeight="253107200" behindDoc="0" locked="0" layoutInCell="1" allowOverlap="1" wp14:anchorId="603C6F73" wp14:editId="098C83BE">
                <wp:simplePos x="0" y="0"/>
                <wp:positionH relativeFrom="column">
                  <wp:posOffset>1283970</wp:posOffset>
                </wp:positionH>
                <wp:positionV relativeFrom="paragraph">
                  <wp:posOffset>4866005</wp:posOffset>
                </wp:positionV>
                <wp:extent cx="3376930" cy="523875"/>
                <wp:effectExtent l="0" t="0" r="13970" b="28575"/>
                <wp:wrapNone/>
                <wp:docPr id="33" name="Rounded Rectangle 33"/>
                <wp:cNvGraphicFramePr/>
                <a:graphic xmlns:a="http://schemas.openxmlformats.org/drawingml/2006/main">
                  <a:graphicData uri="http://schemas.microsoft.com/office/word/2010/wordprocessingShape">
                    <wps:wsp>
                      <wps:cNvSpPr/>
                      <wps:spPr>
                        <a:xfrm>
                          <a:off x="0" y="0"/>
                          <a:ext cx="3376930" cy="523875"/>
                        </a:xfrm>
                        <a:prstGeom prst="roundRect">
                          <a:avLst/>
                        </a:prstGeom>
                        <a:solidFill>
                          <a:sysClr val="window" lastClr="FFFFFF"/>
                        </a:solidFill>
                        <a:ln w="25400" cap="flat" cmpd="sng" algn="ctr">
                          <a:solidFill>
                            <a:srgbClr val="4BACC6"/>
                          </a:solidFill>
                          <a:prstDash val="solid"/>
                        </a:ln>
                        <a:effectLst/>
                      </wps:spPr>
                      <wps:txbx>
                        <w:txbxContent>
                          <w:p w14:paraId="4EB90DB5" w14:textId="77777777" w:rsidR="007C75C5" w:rsidRPr="006C1205" w:rsidRDefault="007C75C5" w:rsidP="004E6C21">
                            <w:pPr>
                              <w:jc w:val="center"/>
                              <w:rPr>
                                <w:sz w:val="18"/>
                              </w:rPr>
                            </w:pPr>
                            <w:r>
                              <w:rPr>
                                <w:sz w:val="18"/>
                              </w:rPr>
                              <w:t xml:space="preserve">Technical: </w:t>
                            </w:r>
                            <w:r w:rsidRPr="006C1205">
                              <w:rPr>
                                <w:sz w:val="18"/>
                              </w:rPr>
                              <w:t>Prosser, SIB, Agro-Vet, BAHA, Meteorology</w:t>
                            </w:r>
                            <w:r>
                              <w:rPr>
                                <w:sz w:val="18"/>
                              </w:rPr>
                              <w:t xml:space="preserve"> Services</w:t>
                            </w:r>
                            <w:r w:rsidRPr="006C1205">
                              <w:rPr>
                                <w:sz w:val="18"/>
                              </w:rPr>
                              <w:t xml:space="preserve">, </w:t>
                            </w:r>
                            <w:r>
                              <w:rPr>
                                <w:sz w:val="18"/>
                              </w:rPr>
                              <w:t>MAF</w:t>
                            </w:r>
                            <w:r w:rsidRPr="006C1205">
                              <w:rPr>
                                <w:sz w:val="18"/>
                              </w:rPr>
                              <w:t xml:space="preserve"> Extension Services, Cooperatives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3C6F73" id="Rounded Rectangle 33" o:spid="_x0000_s1033" style="position:absolute;margin-left:101.1pt;margin-top:383.15pt;width:265.9pt;height:41.25pt;z-index:25310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" fillcolor="window" strokecolor="#4bacc6" strokeweight="2pt">
                <v:textbox>
                  <w:txbxContent>
                    <w:p w14:paraId="4EB90DB5" w14:textId="77777777" w:rsidR="007C75C5" w:rsidRPr="006C1205" w:rsidRDefault="007C75C5" w:rsidP="004E6C21">
                      <w:pPr>
                        <w:jc w:val="center"/>
                        <w:rPr>
                          <w:sz w:val="18"/>
                        </w:rPr>
                      </w:pPr>
                      <w:r>
                        <w:rPr>
                          <w:sz w:val="18"/>
                        </w:rPr>
                        <w:t xml:space="preserve">Technical: </w:t>
                      </w:r>
                      <w:r w:rsidRPr="006C1205">
                        <w:rPr>
                          <w:sz w:val="18"/>
                        </w:rPr>
                        <w:t>Prosser, SIB, Agro-Vet, BAHA, Meteorology</w:t>
                      </w:r>
                      <w:r>
                        <w:rPr>
                          <w:sz w:val="18"/>
                        </w:rPr>
                        <w:t xml:space="preserve"> Services</w:t>
                      </w:r>
                      <w:r w:rsidRPr="006C1205">
                        <w:rPr>
                          <w:sz w:val="18"/>
                        </w:rPr>
                        <w:t xml:space="preserve">, </w:t>
                      </w:r>
                      <w:r>
                        <w:rPr>
                          <w:sz w:val="18"/>
                        </w:rPr>
                        <w:t>MAF</w:t>
                      </w:r>
                      <w:r w:rsidRPr="006C1205">
                        <w:rPr>
                          <w:sz w:val="18"/>
                        </w:rPr>
                        <w:t xml:space="preserve"> Extension Services, Cooperatives</w:t>
                      </w:r>
                    </w:p>
                  </w:txbxContent>
                </v:textbox>
              </v:roundrect>
            </w:pict>
          </mc:Fallback>
        </mc:AlternateContent>
      </w:r>
      <w:r w:rsidR="001B308B">
        <w:rPr>
          <w:rFonts w:eastAsia="Calibri"/>
          <w:noProof/>
          <w:color w:val="auto"/>
          <w:sz w:val="22"/>
          <w:szCs w:val="22"/>
        </w:rPr>
        <mc:AlternateContent>
          <mc:Choice Requires="wps">
            <w:drawing>
              <wp:anchor distT="0" distB="0" distL="114300" distR="114300" simplePos="0" relativeHeight="253186048" behindDoc="0" locked="0" layoutInCell="1" allowOverlap="1" wp14:anchorId="6EA6D840" wp14:editId="11C3135A">
                <wp:simplePos x="0" y="0"/>
                <wp:positionH relativeFrom="column">
                  <wp:posOffset>7373188</wp:posOffset>
                </wp:positionH>
                <wp:positionV relativeFrom="paragraph">
                  <wp:posOffset>3944391</wp:posOffset>
                </wp:positionV>
                <wp:extent cx="293116" cy="0"/>
                <wp:effectExtent l="0" t="76200" r="12065" b="114300"/>
                <wp:wrapNone/>
                <wp:docPr id="50" name="Straight Arrow Connector 50"/>
                <wp:cNvGraphicFramePr/>
                <a:graphic xmlns:a="http://schemas.openxmlformats.org/drawingml/2006/main">
                  <a:graphicData uri="http://schemas.microsoft.com/office/word/2010/wordprocessingShape">
                    <wps:wsp>
                      <wps:cNvCnPr/>
                      <wps:spPr>
                        <a:xfrm>
                          <a:off x="0" y="0"/>
                          <a:ext cx="293116"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82710FF" id="_x0000_t32" coordsize="21600,21600" o:spt="32" o:oned="t" path="m,l21600,21600e" filled="f">
                <v:path arrowok="t" fillok="f" o:connecttype="none"/>
                <o:lock v:ext="edit" shapetype="t"/>
              </v:shapetype>
              <v:shape id="Straight Arrow Connector 50" o:spid="_x0000_s1026" type="#_x0000_t32" style="position:absolute;margin-left:580.55pt;margin-top:310.6pt;width:23.1pt;height:0;z-index:253186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" strokecolor="#7e2a0d [1924]">
                <v:stroke endarrow="open"/>
              </v:shape>
            </w:pict>
          </mc:Fallback>
        </mc:AlternateContent>
      </w:r>
      <w:r w:rsidR="001B308B">
        <w:rPr>
          <w:rFonts w:eastAsia="Calibri"/>
          <w:noProof/>
          <w:color w:val="auto"/>
          <w:sz w:val="22"/>
          <w:szCs w:val="22"/>
        </w:rPr>
        <mc:AlternateContent>
          <mc:Choice Requires="wps">
            <w:drawing>
              <wp:anchor distT="0" distB="0" distL="114300" distR="114300" simplePos="0" relativeHeight="253174784" behindDoc="0" locked="0" layoutInCell="1" allowOverlap="1" wp14:anchorId="03CA202B" wp14:editId="7C40B522">
                <wp:simplePos x="0" y="0"/>
                <wp:positionH relativeFrom="column">
                  <wp:posOffset>4323080</wp:posOffset>
                </wp:positionH>
                <wp:positionV relativeFrom="paragraph">
                  <wp:posOffset>2642235</wp:posOffset>
                </wp:positionV>
                <wp:extent cx="1960245" cy="1097280"/>
                <wp:effectExtent l="0" t="0" r="78105" b="64770"/>
                <wp:wrapNone/>
                <wp:docPr id="41" name="Straight Arrow Connector 41"/>
                <wp:cNvGraphicFramePr/>
                <a:graphic xmlns:a="http://schemas.openxmlformats.org/drawingml/2006/main">
                  <a:graphicData uri="http://schemas.microsoft.com/office/word/2010/wordprocessingShape">
                    <wps:wsp>
                      <wps:cNvCnPr/>
                      <wps:spPr>
                        <a:xfrm>
                          <a:off x="0" y="0"/>
                          <a:ext cx="1960245" cy="10972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0532CB" id="Straight Arrow Connector 41" o:spid="_x0000_s1026" type="#_x0000_t32" style="position:absolute;margin-left:340.4pt;margin-top:208.05pt;width:154.35pt;height:86.4pt;z-index:2531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" strokecolor="#7e2a0d [1924]">
                <v:stroke endarrow="open"/>
              </v:shape>
            </w:pict>
          </mc:Fallback>
        </mc:AlternateContent>
      </w:r>
      <w:r w:rsidR="001B308B">
        <w:rPr>
          <w:rFonts w:eastAsia="Calibri"/>
          <w:noProof/>
          <w:color w:val="auto"/>
          <w:sz w:val="22"/>
          <w:szCs w:val="22"/>
        </w:rPr>
        <mc:AlternateContent>
          <mc:Choice Requires="wps">
            <w:drawing>
              <wp:anchor distT="0" distB="0" distL="114300" distR="114300" simplePos="0" relativeHeight="253185024" behindDoc="0" locked="0" layoutInCell="1" allowOverlap="1" wp14:anchorId="5971DD4D" wp14:editId="0043A7DF">
                <wp:simplePos x="0" y="0"/>
                <wp:positionH relativeFrom="column">
                  <wp:posOffset>7285939</wp:posOffset>
                </wp:positionH>
                <wp:positionV relativeFrom="paragraph">
                  <wp:posOffset>2503297</wp:posOffset>
                </wp:positionV>
                <wp:extent cx="746151" cy="1155802"/>
                <wp:effectExtent l="0" t="0" r="53975" b="63500"/>
                <wp:wrapNone/>
                <wp:docPr id="49" name="Straight Arrow Connector 49"/>
                <wp:cNvGraphicFramePr/>
                <a:graphic xmlns:a="http://schemas.openxmlformats.org/drawingml/2006/main">
                  <a:graphicData uri="http://schemas.microsoft.com/office/word/2010/wordprocessingShape">
                    <wps:wsp>
                      <wps:cNvCnPr/>
                      <wps:spPr>
                        <a:xfrm>
                          <a:off x="0" y="0"/>
                          <a:ext cx="746151" cy="115580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52885B" id="Straight Arrow Connector 49" o:spid="_x0000_s1026" type="#_x0000_t32" style="position:absolute;margin-left:573.7pt;margin-top:197.1pt;width:58.75pt;height:91pt;z-index:2531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" strokecolor="#7e2a0d [1924]">
                <v:stroke endarrow="open"/>
              </v:shape>
            </w:pict>
          </mc:Fallback>
        </mc:AlternateContent>
      </w:r>
      <w:r w:rsidR="001B308B">
        <w:rPr>
          <w:rFonts w:eastAsia="Calibri"/>
          <w:noProof/>
          <w:color w:val="auto"/>
          <w:sz w:val="22"/>
          <w:szCs w:val="22"/>
        </w:rPr>
        <mc:AlternateContent>
          <mc:Choice Requires="wps">
            <w:drawing>
              <wp:anchor distT="0" distB="0" distL="114300" distR="114300" simplePos="0" relativeHeight="253184000" behindDoc="0" locked="0" layoutInCell="1" allowOverlap="1" wp14:anchorId="3E8BC1C5" wp14:editId="12957F68">
                <wp:simplePos x="0" y="0"/>
                <wp:positionH relativeFrom="column">
                  <wp:posOffset>7285406</wp:posOffset>
                </wp:positionH>
                <wp:positionV relativeFrom="paragraph">
                  <wp:posOffset>2376881</wp:posOffset>
                </wp:positionV>
                <wp:extent cx="380924" cy="0"/>
                <wp:effectExtent l="0" t="76200" r="19685" b="114300"/>
                <wp:wrapNone/>
                <wp:docPr id="48" name="Straight Arrow Connector 48"/>
                <wp:cNvGraphicFramePr/>
                <a:graphic xmlns:a="http://schemas.openxmlformats.org/drawingml/2006/main">
                  <a:graphicData uri="http://schemas.microsoft.com/office/word/2010/wordprocessingShape">
                    <wps:wsp>
                      <wps:cNvCnPr/>
                      <wps:spPr>
                        <a:xfrm>
                          <a:off x="0" y="0"/>
                          <a:ext cx="380924"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4E7A736" id="Straight Arrow Connector 48" o:spid="_x0000_s1026" type="#_x0000_t32" style="position:absolute;margin-left:573.65pt;margin-top:187.15pt;width:30pt;height:0;z-index:253184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" strokecolor="#7e2a0d [1924]">
                <v:stroke endarrow="open"/>
              </v:shape>
            </w:pict>
          </mc:Fallback>
        </mc:AlternateContent>
      </w:r>
      <w:r w:rsidR="001B308B" w:rsidRPr="004E6C21">
        <w:rPr>
          <w:rFonts w:eastAsia="Calibri"/>
          <w:noProof/>
          <w:color w:val="auto"/>
          <w:sz w:val="22"/>
          <w:szCs w:val="22"/>
        </w:rPr>
        <mc:AlternateContent>
          <mc:Choice Requires="wps">
            <w:drawing>
              <wp:anchor distT="0" distB="0" distL="114300" distR="114300" simplePos="0" relativeHeight="253182976" behindDoc="0" locked="0" layoutInCell="1" allowOverlap="1" wp14:anchorId="0C457CAB" wp14:editId="60CC7553">
                <wp:simplePos x="0" y="0"/>
                <wp:positionH relativeFrom="column">
                  <wp:posOffset>7664450</wp:posOffset>
                </wp:positionH>
                <wp:positionV relativeFrom="paragraph">
                  <wp:posOffset>3656253</wp:posOffset>
                </wp:positionV>
                <wp:extent cx="1038225" cy="592455"/>
                <wp:effectExtent l="0" t="0" r="28575" b="17145"/>
                <wp:wrapNone/>
                <wp:docPr id="47" name="Rounded Rectangle 47"/>
                <wp:cNvGraphicFramePr/>
                <a:graphic xmlns:a="http://schemas.openxmlformats.org/drawingml/2006/main">
                  <a:graphicData uri="http://schemas.microsoft.com/office/word/2010/wordprocessingShape">
                    <wps:wsp>
                      <wps:cNvSpPr/>
                      <wps:spPr>
                        <a:xfrm>
                          <a:off x="0" y="0"/>
                          <a:ext cx="1038225" cy="592455"/>
                        </a:xfrm>
                        <a:prstGeom prst="roundRect">
                          <a:avLst/>
                        </a:prstGeom>
                        <a:solidFill>
                          <a:sysClr val="window" lastClr="FFFFFF"/>
                        </a:solidFill>
                        <a:ln w="25400" cap="flat" cmpd="sng" algn="ctr">
                          <a:solidFill>
                            <a:srgbClr val="4F81BD"/>
                          </a:solidFill>
                          <a:prstDash val="solid"/>
                        </a:ln>
                        <a:effectLst/>
                      </wps:spPr>
                      <wps:txbx>
                        <w:txbxContent>
                          <w:p w14:paraId="069A98E1" w14:textId="77777777" w:rsidR="007C75C5" w:rsidRPr="00C14E22" w:rsidRDefault="007C75C5" w:rsidP="001B308B">
                            <w:pPr>
                              <w:spacing w:after="0"/>
                              <w:rPr>
                                <w:sz w:val="18"/>
                              </w:rPr>
                            </w:pPr>
                            <w:r>
                              <w:rPr>
                                <w:b/>
                                <w:i/>
                                <w:sz w:val="18"/>
                              </w:rPr>
                              <w:t xml:space="preserve">Consumers </w:t>
                            </w:r>
                          </w:p>
                          <w:p w14:paraId="73E7ACCD" w14:textId="77777777" w:rsidR="007C75C5" w:rsidRPr="00C14E22" w:rsidRDefault="007C75C5" w:rsidP="001B308B">
                            <w:pPr>
                              <w:spacing w:after="0"/>
                              <w:rPr>
                                <w:sz w:val="18"/>
                              </w:rPr>
                            </w:pPr>
                            <w:r>
                              <w:rPr>
                                <w:sz w:val="18"/>
                              </w:rPr>
                              <w:t xml:space="preserve">Householders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457CAB" id="Rounded Rectangle 47" o:spid="_x0000_s1034" style="position:absolute;margin-left:603.5pt;margin-top:287.9pt;width:81.75pt;height:46.65pt;z-index:2531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" fillcolor="window" strokecolor="#4f81bd" strokeweight="2pt">
                <v:textbox>
                  <w:txbxContent>
                    <w:p w14:paraId="069A98E1" w14:textId="77777777" w:rsidR="007C75C5" w:rsidRPr="00C14E22" w:rsidRDefault="007C75C5" w:rsidP="001B308B">
                      <w:pPr>
                        <w:spacing w:after="0"/>
                        <w:rPr>
                          <w:sz w:val="18"/>
                        </w:rPr>
                      </w:pPr>
                      <w:r>
                        <w:rPr>
                          <w:b/>
                          <w:i/>
                          <w:sz w:val="18"/>
                        </w:rPr>
                        <w:t xml:space="preserve">Consumers </w:t>
                      </w:r>
                    </w:p>
                    <w:p w14:paraId="73E7ACCD" w14:textId="77777777" w:rsidR="007C75C5" w:rsidRPr="00C14E22" w:rsidRDefault="007C75C5" w:rsidP="001B308B">
                      <w:pPr>
                        <w:spacing w:after="0"/>
                        <w:rPr>
                          <w:sz w:val="18"/>
                        </w:rPr>
                      </w:pPr>
                      <w:r>
                        <w:rPr>
                          <w:sz w:val="18"/>
                        </w:rPr>
                        <w:t xml:space="preserve">Householders </w:t>
                      </w:r>
                    </w:p>
                  </w:txbxContent>
                </v:textbox>
              </v:roundrect>
            </w:pict>
          </mc:Fallback>
        </mc:AlternateContent>
      </w:r>
      <w:r w:rsidR="001B308B" w:rsidRPr="004E6C21">
        <w:rPr>
          <w:rFonts w:eastAsia="Calibri"/>
          <w:noProof/>
          <w:color w:val="auto"/>
          <w:sz w:val="22"/>
          <w:szCs w:val="22"/>
        </w:rPr>
        <mc:AlternateContent>
          <mc:Choice Requires="wps">
            <w:drawing>
              <wp:anchor distT="0" distB="0" distL="114300" distR="114300" simplePos="0" relativeHeight="253180928" behindDoc="0" locked="0" layoutInCell="1" allowOverlap="1" wp14:anchorId="1EBDDCC0" wp14:editId="74CA854B">
                <wp:simplePos x="0" y="0"/>
                <wp:positionH relativeFrom="column">
                  <wp:posOffset>7666330</wp:posOffset>
                </wp:positionH>
                <wp:positionV relativeFrom="paragraph">
                  <wp:posOffset>2049755</wp:posOffset>
                </wp:positionV>
                <wp:extent cx="1038225" cy="636422"/>
                <wp:effectExtent l="0" t="0" r="28575" b="11430"/>
                <wp:wrapNone/>
                <wp:docPr id="46" name="Rounded Rectangle 46"/>
                <wp:cNvGraphicFramePr/>
                <a:graphic xmlns:a="http://schemas.openxmlformats.org/drawingml/2006/main">
                  <a:graphicData uri="http://schemas.microsoft.com/office/word/2010/wordprocessingShape">
                    <wps:wsp>
                      <wps:cNvSpPr/>
                      <wps:spPr>
                        <a:xfrm>
                          <a:off x="0" y="0"/>
                          <a:ext cx="1038225" cy="636422"/>
                        </a:xfrm>
                        <a:prstGeom prst="roundRect">
                          <a:avLst/>
                        </a:prstGeom>
                        <a:solidFill>
                          <a:sysClr val="window" lastClr="FFFFFF"/>
                        </a:solidFill>
                        <a:ln w="25400" cap="flat" cmpd="sng" algn="ctr">
                          <a:solidFill>
                            <a:srgbClr val="4F81BD"/>
                          </a:solidFill>
                          <a:prstDash val="solid"/>
                        </a:ln>
                        <a:effectLst/>
                      </wps:spPr>
                      <wps:txbx>
                        <w:txbxContent>
                          <w:p w14:paraId="56714036" w14:textId="77777777" w:rsidR="007C75C5" w:rsidRPr="00C14E22" w:rsidRDefault="007C75C5" w:rsidP="001B308B">
                            <w:pPr>
                              <w:spacing w:after="0"/>
                              <w:rPr>
                                <w:sz w:val="18"/>
                              </w:rPr>
                            </w:pPr>
                            <w:r>
                              <w:rPr>
                                <w:b/>
                                <w:i/>
                                <w:sz w:val="18"/>
                              </w:rPr>
                              <w:t xml:space="preserve">Consumers </w:t>
                            </w:r>
                          </w:p>
                          <w:p w14:paraId="51B93D5E" w14:textId="77777777" w:rsidR="007C75C5" w:rsidRPr="00C14E22" w:rsidRDefault="007C75C5" w:rsidP="00560216">
                            <w:pPr>
                              <w:spacing w:after="0" w:line="240" w:lineRule="auto"/>
                              <w:rPr>
                                <w:sz w:val="18"/>
                              </w:rPr>
                            </w:pPr>
                            <w:r>
                              <w:rPr>
                                <w:sz w:val="18"/>
                              </w:rPr>
                              <w:t xml:space="preserve">Commercial Users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BDDCC0" id="Rounded Rectangle 46" o:spid="_x0000_s1035" style="position:absolute;margin-left:603.65pt;margin-top:161.4pt;width:81.75pt;height:50.1pt;z-index:2531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" fillcolor="window" strokecolor="#4f81bd" strokeweight="2pt">
                <v:textbox>
                  <w:txbxContent>
                    <w:p w14:paraId="56714036" w14:textId="77777777" w:rsidR="007C75C5" w:rsidRPr="00C14E22" w:rsidRDefault="007C75C5" w:rsidP="001B308B">
                      <w:pPr>
                        <w:spacing w:after="0"/>
                        <w:rPr>
                          <w:sz w:val="18"/>
                        </w:rPr>
                      </w:pPr>
                      <w:r>
                        <w:rPr>
                          <w:b/>
                          <w:i/>
                          <w:sz w:val="18"/>
                        </w:rPr>
                        <w:t xml:space="preserve">Consumers </w:t>
                      </w:r>
                    </w:p>
                    <w:p w14:paraId="51B93D5E" w14:textId="77777777" w:rsidR="007C75C5" w:rsidRPr="00C14E22" w:rsidRDefault="007C75C5" w:rsidP="00560216">
                      <w:pPr>
                        <w:spacing w:after="0" w:line="240" w:lineRule="auto"/>
                        <w:rPr>
                          <w:sz w:val="18"/>
                        </w:rPr>
                      </w:pPr>
                      <w:r>
                        <w:rPr>
                          <w:sz w:val="18"/>
                        </w:rPr>
                        <w:t xml:space="preserve">Commercial Users </w:t>
                      </w:r>
                    </w:p>
                  </w:txbxContent>
                </v:textbox>
              </v:roundrect>
            </w:pict>
          </mc:Fallback>
        </mc:AlternateContent>
      </w:r>
      <w:r w:rsidR="001B308B" w:rsidRPr="004E6C21">
        <w:rPr>
          <w:rFonts w:eastAsia="Calibri"/>
          <w:noProof/>
          <w:color w:val="auto"/>
          <w:sz w:val="22"/>
          <w:szCs w:val="22"/>
        </w:rPr>
        <mc:AlternateContent>
          <mc:Choice Requires="wps">
            <w:drawing>
              <wp:anchor distT="0" distB="0" distL="114300" distR="114300" simplePos="0" relativeHeight="253172736" behindDoc="0" locked="0" layoutInCell="1" allowOverlap="1" wp14:anchorId="18687C65" wp14:editId="7B78E2C3">
                <wp:simplePos x="0" y="0"/>
                <wp:positionH relativeFrom="column">
                  <wp:posOffset>6337300</wp:posOffset>
                </wp:positionH>
                <wp:positionV relativeFrom="paragraph">
                  <wp:posOffset>3414395</wp:posOffset>
                </wp:positionV>
                <wp:extent cx="1038225" cy="1191895"/>
                <wp:effectExtent l="0" t="0" r="28575" b="27305"/>
                <wp:wrapNone/>
                <wp:docPr id="13" name="Rounded Rectangle 13"/>
                <wp:cNvGraphicFramePr/>
                <a:graphic xmlns:a="http://schemas.openxmlformats.org/drawingml/2006/main">
                  <a:graphicData uri="http://schemas.microsoft.com/office/word/2010/wordprocessingShape">
                    <wps:wsp>
                      <wps:cNvSpPr/>
                      <wps:spPr>
                        <a:xfrm>
                          <a:off x="0" y="0"/>
                          <a:ext cx="1038225" cy="1191895"/>
                        </a:xfrm>
                        <a:prstGeom prst="roundRect">
                          <a:avLst/>
                        </a:prstGeom>
                        <a:solidFill>
                          <a:sysClr val="window" lastClr="FFFFFF"/>
                        </a:solidFill>
                        <a:ln w="25400" cap="flat" cmpd="sng" algn="ctr">
                          <a:solidFill>
                            <a:srgbClr val="4F81BD"/>
                          </a:solidFill>
                          <a:prstDash val="solid"/>
                        </a:ln>
                        <a:effectLst/>
                      </wps:spPr>
                      <wps:txbx>
                        <w:txbxContent>
                          <w:p w14:paraId="66C6875A" w14:textId="77777777" w:rsidR="007C75C5" w:rsidRDefault="007C75C5" w:rsidP="00FF083B">
                            <w:pPr>
                              <w:spacing w:after="0"/>
                              <w:rPr>
                                <w:sz w:val="18"/>
                              </w:rPr>
                            </w:pPr>
                            <w:r w:rsidRPr="00DE5735">
                              <w:rPr>
                                <w:b/>
                                <w:i/>
                                <w:sz w:val="18"/>
                              </w:rPr>
                              <w:t>Retailers:</w:t>
                            </w:r>
                            <w:r>
                              <w:rPr>
                                <w:b/>
                                <w:i/>
                                <w:sz w:val="18"/>
                              </w:rPr>
                              <w:t xml:space="preserve"> </w:t>
                            </w:r>
                            <w:r>
                              <w:rPr>
                                <w:sz w:val="18"/>
                              </w:rPr>
                              <w:t>Vendors</w:t>
                            </w:r>
                          </w:p>
                          <w:p w14:paraId="69436B1F" w14:textId="77777777" w:rsidR="007C75C5" w:rsidRDefault="007C75C5" w:rsidP="00FF083B">
                            <w:pPr>
                              <w:spacing w:after="0"/>
                              <w:rPr>
                                <w:sz w:val="18"/>
                              </w:rPr>
                            </w:pPr>
                            <w:r>
                              <w:rPr>
                                <w:sz w:val="18"/>
                              </w:rPr>
                              <w:t>-Grocery</w:t>
                            </w:r>
                          </w:p>
                          <w:p w14:paraId="5A7185E3" w14:textId="77777777" w:rsidR="007C75C5" w:rsidRPr="00C14E22" w:rsidRDefault="007C75C5" w:rsidP="00FF083B">
                            <w:pPr>
                              <w:spacing w:after="0"/>
                              <w:rPr>
                                <w:sz w:val="18"/>
                              </w:rPr>
                            </w:pPr>
                            <w:r>
                              <w:rPr>
                                <w:sz w:val="18"/>
                              </w:rPr>
                              <w:t>Stores</w:t>
                            </w:r>
                          </w:p>
                          <w:p w14:paraId="502A3872" w14:textId="77777777" w:rsidR="007C75C5" w:rsidRDefault="007C75C5" w:rsidP="00FF083B">
                            <w:pPr>
                              <w:rPr>
                                <w:sz w:val="18"/>
                              </w:rPr>
                            </w:pPr>
                            <w:r>
                              <w:rPr>
                                <w:sz w:val="18"/>
                              </w:rPr>
                              <w:t>-Ambulant Retailers</w:t>
                            </w:r>
                          </w:p>
                          <w:p w14:paraId="7EC4453A" w14:textId="77777777" w:rsidR="007C75C5" w:rsidRPr="00C14E22" w:rsidRDefault="007C75C5" w:rsidP="00FF083B">
                            <w:pPr>
                              <w:rPr>
                                <w:sz w:val="18"/>
                              </w:rPr>
                            </w:pPr>
                            <w:r>
                              <w:rPr>
                                <w:sz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687C65" id="Rounded Rectangle 13" o:spid="_x0000_s1036" style="position:absolute;margin-left:499pt;margin-top:268.85pt;width:81.75pt;height:93.85pt;z-index:2531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" fillcolor="window" strokecolor="#4f81bd" strokeweight="2pt">
                <v:textbox>
                  <w:txbxContent>
                    <w:p w14:paraId="66C6875A" w14:textId="77777777" w:rsidR="007C75C5" w:rsidRDefault="007C75C5" w:rsidP="00FF083B">
                      <w:pPr>
                        <w:spacing w:after="0"/>
                        <w:rPr>
                          <w:sz w:val="18"/>
                        </w:rPr>
                      </w:pPr>
                      <w:r w:rsidRPr="00DE5735">
                        <w:rPr>
                          <w:b/>
                          <w:i/>
                          <w:sz w:val="18"/>
                        </w:rPr>
                        <w:t>Retailers:</w:t>
                      </w:r>
                      <w:r>
                        <w:rPr>
                          <w:b/>
                          <w:i/>
                          <w:sz w:val="18"/>
                        </w:rPr>
                        <w:t xml:space="preserve"> </w:t>
                      </w:r>
                      <w:r>
                        <w:rPr>
                          <w:sz w:val="18"/>
                        </w:rPr>
                        <w:t>Vendors</w:t>
                      </w:r>
                    </w:p>
                    <w:p w14:paraId="69436B1F" w14:textId="77777777" w:rsidR="007C75C5" w:rsidRDefault="007C75C5" w:rsidP="00FF083B">
                      <w:pPr>
                        <w:spacing w:after="0"/>
                        <w:rPr>
                          <w:sz w:val="18"/>
                        </w:rPr>
                      </w:pPr>
                      <w:r>
                        <w:rPr>
                          <w:sz w:val="18"/>
                        </w:rPr>
                        <w:t>-Grocery</w:t>
                      </w:r>
                    </w:p>
                    <w:p w14:paraId="5A7185E3" w14:textId="77777777" w:rsidR="007C75C5" w:rsidRPr="00C14E22" w:rsidRDefault="007C75C5" w:rsidP="00FF083B">
                      <w:pPr>
                        <w:spacing w:after="0"/>
                        <w:rPr>
                          <w:sz w:val="18"/>
                        </w:rPr>
                      </w:pPr>
                      <w:r>
                        <w:rPr>
                          <w:sz w:val="18"/>
                        </w:rPr>
                        <w:t>Stores</w:t>
                      </w:r>
                    </w:p>
                    <w:p w14:paraId="502A3872" w14:textId="77777777" w:rsidR="007C75C5" w:rsidRDefault="007C75C5" w:rsidP="00FF083B">
                      <w:pPr>
                        <w:rPr>
                          <w:sz w:val="18"/>
                        </w:rPr>
                      </w:pPr>
                      <w:r>
                        <w:rPr>
                          <w:sz w:val="18"/>
                        </w:rPr>
                        <w:t>-Ambulant Retailers</w:t>
                      </w:r>
                    </w:p>
                    <w:p w14:paraId="7EC4453A" w14:textId="77777777" w:rsidR="007C75C5" w:rsidRPr="00C14E22" w:rsidRDefault="007C75C5" w:rsidP="00FF083B">
                      <w:pPr>
                        <w:rPr>
                          <w:sz w:val="18"/>
                        </w:rPr>
                      </w:pPr>
                      <w:r>
                        <w:rPr>
                          <w:sz w:val="18"/>
                        </w:rPr>
                        <w:t xml:space="preserve"> </w:t>
                      </w:r>
                    </w:p>
                  </w:txbxContent>
                </v:textbox>
              </v:roundrect>
            </w:pict>
          </mc:Fallback>
        </mc:AlternateContent>
      </w:r>
      <w:r w:rsidR="001B308B">
        <w:rPr>
          <w:rFonts w:eastAsia="Calibri"/>
          <w:noProof/>
          <w:color w:val="auto"/>
          <w:sz w:val="22"/>
          <w:szCs w:val="22"/>
        </w:rPr>
        <mc:AlternateContent>
          <mc:Choice Requires="wps">
            <w:drawing>
              <wp:anchor distT="0" distB="0" distL="114300" distR="114300" simplePos="0" relativeHeight="253178880" behindDoc="0" locked="0" layoutInCell="1" allowOverlap="1" wp14:anchorId="67A05C42" wp14:editId="0E002EEA">
                <wp:simplePos x="0" y="0"/>
                <wp:positionH relativeFrom="column">
                  <wp:posOffset>6676644</wp:posOffset>
                </wp:positionH>
                <wp:positionV relativeFrom="paragraph">
                  <wp:posOffset>3134081</wp:posOffset>
                </wp:positionV>
                <wp:extent cx="58420" cy="255270"/>
                <wp:effectExtent l="19050" t="0" r="36830" b="30480"/>
                <wp:wrapNone/>
                <wp:docPr id="44" name="Down Arrow 44"/>
                <wp:cNvGraphicFramePr/>
                <a:graphic xmlns:a="http://schemas.openxmlformats.org/drawingml/2006/main">
                  <a:graphicData uri="http://schemas.microsoft.com/office/word/2010/wordprocessingShape">
                    <wps:wsp>
                      <wps:cNvSpPr/>
                      <wps:spPr>
                        <a:xfrm>
                          <a:off x="0" y="0"/>
                          <a:ext cx="58420" cy="25527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E6272D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4" o:spid="_x0000_s1026" type="#_x0000_t67" style="position:absolute;margin-left:525.7pt;margin-top:246.8pt;width:4.6pt;height:20.1pt;z-index:253178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" adj="19128" fillcolor="#d34817 [3204]" strokecolor="#68230b [1604]" strokeweight="1pt"/>
            </w:pict>
          </mc:Fallback>
        </mc:AlternateContent>
      </w:r>
      <w:r w:rsidR="001B308B" w:rsidRPr="004E6C21">
        <w:rPr>
          <w:rFonts w:eastAsia="Calibri"/>
          <w:noProof/>
          <w:color w:val="auto"/>
          <w:sz w:val="22"/>
          <w:szCs w:val="22"/>
        </w:rPr>
        <mc:AlternateContent>
          <mc:Choice Requires="wps">
            <w:drawing>
              <wp:anchor distT="0" distB="0" distL="114300" distR="114300" simplePos="0" relativeHeight="253168640" behindDoc="0" locked="0" layoutInCell="1" allowOverlap="1" wp14:anchorId="38147FCE" wp14:editId="0577CF8A">
                <wp:simplePos x="0" y="0"/>
                <wp:positionH relativeFrom="column">
                  <wp:posOffset>5603443</wp:posOffset>
                </wp:positionH>
                <wp:positionV relativeFrom="paragraph">
                  <wp:posOffset>2291156</wp:posOffset>
                </wp:positionV>
                <wp:extent cx="599847" cy="85725"/>
                <wp:effectExtent l="0" t="19050" r="29210" b="47625"/>
                <wp:wrapNone/>
                <wp:docPr id="11" name="Right Arrow 11"/>
                <wp:cNvGraphicFramePr/>
                <a:graphic xmlns:a="http://schemas.openxmlformats.org/drawingml/2006/main">
                  <a:graphicData uri="http://schemas.microsoft.com/office/word/2010/wordprocessingShape">
                    <wps:wsp>
                      <wps:cNvSpPr/>
                      <wps:spPr>
                        <a:xfrm>
                          <a:off x="0" y="0"/>
                          <a:ext cx="599847" cy="8572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95DDBB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1" o:spid="_x0000_s1026" type="#_x0000_t13" style="position:absolute;margin-left:441.2pt;margin-top:180.4pt;width:47.25pt;height:6.75pt;z-index:253168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" adj="20057" fillcolor="#4f81bd" strokecolor="#385d8a" strokeweight="2pt"/>
            </w:pict>
          </mc:Fallback>
        </mc:AlternateContent>
      </w:r>
      <w:r w:rsidR="001B308B" w:rsidRPr="004E6C21">
        <w:rPr>
          <w:rFonts w:eastAsia="Calibri"/>
          <w:noProof/>
          <w:color w:val="auto"/>
          <w:sz w:val="22"/>
          <w:szCs w:val="22"/>
        </w:rPr>
        <mc:AlternateContent>
          <mc:Choice Requires="wps">
            <w:drawing>
              <wp:anchor distT="0" distB="0" distL="114300" distR="114300" simplePos="0" relativeHeight="253170688" behindDoc="0" locked="0" layoutInCell="1" allowOverlap="1" wp14:anchorId="6061A278" wp14:editId="1CA2BE6C">
                <wp:simplePos x="0" y="0"/>
                <wp:positionH relativeFrom="column">
                  <wp:posOffset>5925311</wp:posOffset>
                </wp:positionH>
                <wp:positionV relativeFrom="paragraph">
                  <wp:posOffset>1010996</wp:posOffset>
                </wp:positionV>
                <wp:extent cx="1448003" cy="665480"/>
                <wp:effectExtent l="0" t="0" r="19050" b="20320"/>
                <wp:wrapNone/>
                <wp:docPr id="12" name="Rounded Rectangle 12"/>
                <wp:cNvGraphicFramePr/>
                <a:graphic xmlns:a="http://schemas.openxmlformats.org/drawingml/2006/main">
                  <a:graphicData uri="http://schemas.microsoft.com/office/word/2010/wordprocessingShape">
                    <wps:wsp>
                      <wps:cNvSpPr/>
                      <wps:spPr>
                        <a:xfrm>
                          <a:off x="0" y="0"/>
                          <a:ext cx="1448003" cy="665480"/>
                        </a:xfrm>
                        <a:prstGeom prst="roundRect">
                          <a:avLst/>
                        </a:prstGeom>
                        <a:solidFill>
                          <a:sysClr val="window" lastClr="FFFFFF"/>
                        </a:solidFill>
                        <a:ln w="25400" cap="flat" cmpd="sng" algn="ctr">
                          <a:solidFill>
                            <a:srgbClr val="4F81BD"/>
                          </a:solidFill>
                          <a:prstDash val="solid"/>
                        </a:ln>
                        <a:effectLst/>
                      </wps:spPr>
                      <wps:txbx>
                        <w:txbxContent>
                          <w:p w14:paraId="139D50F0" w14:textId="77777777" w:rsidR="007C75C5" w:rsidRPr="006C2D01" w:rsidRDefault="007C75C5" w:rsidP="00FF083B">
                            <w:pPr>
                              <w:spacing w:after="0" w:line="240" w:lineRule="auto"/>
                              <w:rPr>
                                <w:sz w:val="16"/>
                              </w:rPr>
                            </w:pPr>
                            <w:r w:rsidRPr="006C2D01">
                              <w:rPr>
                                <w:sz w:val="16"/>
                              </w:rPr>
                              <w:t>Imports (</w:t>
                            </w:r>
                            <w:r>
                              <w:rPr>
                                <w:sz w:val="16"/>
                              </w:rPr>
                              <w:t>BMDC, Individuals</w:t>
                            </w:r>
                            <w:r w:rsidRPr="006C2D01">
                              <w:rPr>
                                <w:sz w:val="16"/>
                              </w:rPr>
                              <w:t xml:space="preserve"> and Contraband)</w:t>
                            </w:r>
                          </w:p>
                          <w:p w14:paraId="1536D245" w14:textId="77777777" w:rsidR="007C75C5" w:rsidRPr="006C2D01" w:rsidRDefault="007C75C5" w:rsidP="00FF083B">
                            <w:pPr>
                              <w:spacing w:after="0" w:line="240" w:lineRule="auto"/>
                              <w:rPr>
                                <w:rFonts w:eastAsia="Calibri"/>
                                <w:b/>
                                <w:color w:val="auto"/>
                                <w:sz w:val="18"/>
                                <w:szCs w:val="22"/>
                              </w:rPr>
                            </w:pPr>
                            <w:r w:rsidRPr="006C2D01">
                              <w:rPr>
                                <w:sz w:val="16"/>
                              </w:rPr>
                              <w:t xml:space="preserve"> </w:t>
                            </w:r>
                            <w:r w:rsidRPr="006C2D01">
                              <w:rPr>
                                <w:rFonts w:eastAsia="Calibri"/>
                                <w:b/>
                                <w:color w:val="auto"/>
                                <w:sz w:val="16"/>
                                <w:szCs w:val="22"/>
                              </w:rPr>
                              <w:t>Holland, Mexico, USA, Guatemala</w:t>
                            </w:r>
                          </w:p>
                          <w:p w14:paraId="732D54B0" w14:textId="77777777" w:rsidR="007C75C5" w:rsidRPr="00C14E22" w:rsidRDefault="007C75C5" w:rsidP="00FF083B">
                            <w:pPr>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61A278" id="Rounded Rectangle 12" o:spid="_x0000_s1037" style="position:absolute;margin-left:466.55pt;margin-top:79.6pt;width:114pt;height:52.4pt;z-index:2531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" fillcolor="window" strokecolor="#4f81bd" strokeweight="2pt">
                <v:textbox>
                  <w:txbxContent>
                    <w:p w14:paraId="139D50F0" w14:textId="77777777" w:rsidR="007C75C5" w:rsidRPr="006C2D01" w:rsidRDefault="007C75C5" w:rsidP="00FF083B">
                      <w:pPr>
                        <w:spacing w:after="0" w:line="240" w:lineRule="auto"/>
                        <w:rPr>
                          <w:sz w:val="16"/>
                        </w:rPr>
                      </w:pPr>
                      <w:r w:rsidRPr="006C2D01">
                        <w:rPr>
                          <w:sz w:val="16"/>
                        </w:rPr>
                        <w:t>Imports (</w:t>
                      </w:r>
                      <w:r>
                        <w:rPr>
                          <w:sz w:val="16"/>
                        </w:rPr>
                        <w:t>BMDC, Individuals</w:t>
                      </w:r>
                      <w:r w:rsidRPr="006C2D01">
                        <w:rPr>
                          <w:sz w:val="16"/>
                        </w:rPr>
                        <w:t xml:space="preserve"> and Contraband)</w:t>
                      </w:r>
                    </w:p>
                    <w:p w14:paraId="1536D245" w14:textId="77777777" w:rsidR="007C75C5" w:rsidRPr="006C2D01" w:rsidRDefault="007C75C5" w:rsidP="00FF083B">
                      <w:pPr>
                        <w:spacing w:after="0" w:line="240" w:lineRule="auto"/>
                        <w:rPr>
                          <w:rFonts w:eastAsia="Calibri"/>
                          <w:b/>
                          <w:color w:val="auto"/>
                          <w:sz w:val="18"/>
                          <w:szCs w:val="22"/>
                        </w:rPr>
                      </w:pPr>
                      <w:r w:rsidRPr="006C2D01">
                        <w:rPr>
                          <w:sz w:val="16"/>
                        </w:rPr>
                        <w:t xml:space="preserve"> </w:t>
                      </w:r>
                      <w:r w:rsidRPr="006C2D01">
                        <w:rPr>
                          <w:rFonts w:eastAsia="Calibri"/>
                          <w:b/>
                          <w:color w:val="auto"/>
                          <w:sz w:val="16"/>
                          <w:szCs w:val="22"/>
                        </w:rPr>
                        <w:t>Holland, Mexico, USA, Guatemala</w:t>
                      </w:r>
                    </w:p>
                    <w:p w14:paraId="732D54B0" w14:textId="77777777" w:rsidR="007C75C5" w:rsidRPr="00C14E22" w:rsidRDefault="007C75C5" w:rsidP="00FF083B">
                      <w:pPr>
                        <w:rPr>
                          <w:sz w:val="18"/>
                        </w:rPr>
                      </w:pPr>
                    </w:p>
                  </w:txbxContent>
                </v:textbox>
              </v:roundrect>
            </w:pict>
          </mc:Fallback>
        </mc:AlternateContent>
      </w:r>
      <w:r w:rsidR="001B308B">
        <w:rPr>
          <w:rFonts w:eastAsia="Calibri"/>
          <w:noProof/>
          <w:color w:val="auto"/>
          <w:sz w:val="22"/>
          <w:szCs w:val="22"/>
        </w:rPr>
        <mc:AlternateContent>
          <mc:Choice Requires="wps">
            <w:drawing>
              <wp:anchor distT="0" distB="0" distL="114300" distR="114300" simplePos="0" relativeHeight="253173760" behindDoc="0" locked="0" layoutInCell="1" allowOverlap="1" wp14:anchorId="2A6FED22" wp14:editId="22E8F829">
                <wp:simplePos x="0" y="0"/>
                <wp:positionH relativeFrom="column">
                  <wp:posOffset>6663690</wp:posOffset>
                </wp:positionH>
                <wp:positionV relativeFrom="paragraph">
                  <wp:posOffset>1676400</wp:posOffset>
                </wp:positionV>
                <wp:extent cx="58420" cy="255270"/>
                <wp:effectExtent l="19050" t="0" r="36830" b="30480"/>
                <wp:wrapNone/>
                <wp:docPr id="14" name="Down Arrow 14"/>
                <wp:cNvGraphicFramePr/>
                <a:graphic xmlns:a="http://schemas.openxmlformats.org/drawingml/2006/main">
                  <a:graphicData uri="http://schemas.microsoft.com/office/word/2010/wordprocessingShape">
                    <wps:wsp>
                      <wps:cNvSpPr/>
                      <wps:spPr>
                        <a:xfrm>
                          <a:off x="0" y="0"/>
                          <a:ext cx="58420" cy="25527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D71ACAC" id="Down Arrow 14" o:spid="_x0000_s1026" type="#_x0000_t67" style="position:absolute;margin-left:524.7pt;margin-top:132pt;width:4.6pt;height:20.1pt;z-index:253173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" adj="19128" fillcolor="#d34817 [3204]" strokecolor="#68230b [1604]" strokeweight="1pt"/>
            </w:pict>
          </mc:Fallback>
        </mc:AlternateContent>
      </w:r>
      <w:r w:rsidR="001B308B">
        <w:rPr>
          <w:rFonts w:eastAsia="Calibri"/>
          <w:noProof/>
          <w:color w:val="auto"/>
          <w:sz w:val="22"/>
          <w:szCs w:val="22"/>
        </w:rPr>
        <mc:AlternateContent>
          <mc:Choice Requires="wps">
            <w:drawing>
              <wp:anchor distT="0" distB="0" distL="114300" distR="114300" simplePos="0" relativeHeight="253176832" behindDoc="0" locked="0" layoutInCell="1" allowOverlap="1" wp14:anchorId="5E850952" wp14:editId="30C3731F">
                <wp:simplePos x="0" y="0"/>
                <wp:positionH relativeFrom="column">
                  <wp:posOffset>4326711</wp:posOffset>
                </wp:positionH>
                <wp:positionV relativeFrom="paragraph">
                  <wp:posOffset>1420647</wp:posOffset>
                </wp:positionV>
                <wp:extent cx="1920469" cy="614477"/>
                <wp:effectExtent l="0" t="0" r="99060" b="71755"/>
                <wp:wrapNone/>
                <wp:docPr id="43" name="Straight Arrow Connector 43"/>
                <wp:cNvGraphicFramePr/>
                <a:graphic xmlns:a="http://schemas.openxmlformats.org/drawingml/2006/main">
                  <a:graphicData uri="http://schemas.microsoft.com/office/word/2010/wordprocessingShape">
                    <wps:wsp>
                      <wps:cNvCnPr/>
                      <wps:spPr>
                        <a:xfrm>
                          <a:off x="0" y="0"/>
                          <a:ext cx="1920469" cy="61447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1BD203D" id="Straight Arrow Connector 43" o:spid="_x0000_s1026" type="#_x0000_t32" style="position:absolute;margin-left:340.7pt;margin-top:111.85pt;width:151.2pt;height:48.4pt;z-index:253176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" strokecolor="#7e2a0d [1924]">
                <v:stroke endarrow="open"/>
              </v:shape>
            </w:pict>
          </mc:Fallback>
        </mc:AlternateContent>
      </w:r>
      <w:r w:rsidR="001B308B">
        <w:rPr>
          <w:rFonts w:eastAsia="Calibri"/>
          <w:noProof/>
          <w:color w:val="auto"/>
          <w:sz w:val="22"/>
          <w:szCs w:val="22"/>
        </w:rPr>
        <mc:AlternateContent>
          <mc:Choice Requires="wps">
            <w:drawing>
              <wp:anchor distT="0" distB="0" distL="114300" distR="114300" simplePos="0" relativeHeight="253175808" behindDoc="0" locked="0" layoutInCell="1" allowOverlap="1" wp14:anchorId="5524280E" wp14:editId="672178FA">
                <wp:simplePos x="0" y="0"/>
                <wp:positionH relativeFrom="column">
                  <wp:posOffset>4326712</wp:posOffset>
                </wp:positionH>
                <wp:positionV relativeFrom="paragraph">
                  <wp:posOffset>2642286</wp:posOffset>
                </wp:positionV>
                <wp:extent cx="0" cy="0"/>
                <wp:effectExtent l="0" t="0" r="0" b="0"/>
                <wp:wrapNone/>
                <wp:docPr id="42" name="Straight Arrow Connector 42"/>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37C4014" id="Straight Arrow Connector 42" o:spid="_x0000_s1026" type="#_x0000_t32" style="position:absolute;margin-left:340.7pt;margin-top:208.05pt;width:0;height:0;z-index:253175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" strokecolor="#7e2a0d [1924]">
                <v:stroke endarrow="open"/>
              </v:shape>
            </w:pict>
          </mc:Fallback>
        </mc:AlternateContent>
      </w:r>
      <w:r w:rsidR="006C2D01" w:rsidRPr="004E6C21">
        <w:rPr>
          <w:rFonts w:eastAsia="Calibri"/>
          <w:noProof/>
          <w:color w:val="auto"/>
          <w:sz w:val="22"/>
          <w:szCs w:val="22"/>
        </w:rPr>
        <mc:AlternateContent>
          <mc:Choice Requires="wps">
            <w:drawing>
              <wp:anchor distT="0" distB="0" distL="114300" distR="114300" simplePos="0" relativeHeight="253106176" behindDoc="0" locked="0" layoutInCell="1" allowOverlap="1" wp14:anchorId="0A2AEB23" wp14:editId="2B8B48CD">
                <wp:simplePos x="0" y="0"/>
                <wp:positionH relativeFrom="column">
                  <wp:posOffset>1287704</wp:posOffset>
                </wp:positionH>
                <wp:positionV relativeFrom="paragraph">
                  <wp:posOffset>4311650</wp:posOffset>
                </wp:positionV>
                <wp:extent cx="2952750" cy="476250"/>
                <wp:effectExtent l="0" t="0" r="19050" b="19050"/>
                <wp:wrapNone/>
                <wp:docPr id="32" name="Rounded Rectangle 32"/>
                <wp:cNvGraphicFramePr/>
                <a:graphic xmlns:a="http://schemas.openxmlformats.org/drawingml/2006/main">
                  <a:graphicData uri="http://schemas.microsoft.com/office/word/2010/wordprocessingShape">
                    <wps:wsp>
                      <wps:cNvSpPr/>
                      <wps:spPr>
                        <a:xfrm>
                          <a:off x="0" y="0"/>
                          <a:ext cx="2952750" cy="476250"/>
                        </a:xfrm>
                        <a:prstGeom prst="roundRect">
                          <a:avLst/>
                        </a:prstGeom>
                        <a:solidFill>
                          <a:sysClr val="window" lastClr="FFFFFF"/>
                        </a:solidFill>
                        <a:ln w="25400" cap="flat" cmpd="sng" algn="ctr">
                          <a:solidFill>
                            <a:srgbClr val="4BACC6"/>
                          </a:solidFill>
                          <a:prstDash val="solid"/>
                        </a:ln>
                        <a:effectLst/>
                      </wps:spPr>
                      <wps:txbx>
                        <w:txbxContent>
                          <w:p w14:paraId="631860CA" w14:textId="77777777" w:rsidR="007C75C5" w:rsidRPr="006C1205" w:rsidRDefault="007C75C5" w:rsidP="004E6C21">
                            <w:pPr>
                              <w:jc w:val="center"/>
                              <w:rPr>
                                <w:sz w:val="18"/>
                              </w:rPr>
                            </w:pPr>
                            <w:r w:rsidRPr="006C1205">
                              <w:rPr>
                                <w:sz w:val="18"/>
                              </w:rPr>
                              <w:t>Financial: Credit Unions- Saint Francis Xavier – Corozal Town, La Inmaculada – Orange Walk Town, DFC,  Commercial Banks</w:t>
                            </w:r>
                          </w:p>
                          <w:p w14:paraId="39461AB9" w14:textId="77777777" w:rsidR="007C75C5" w:rsidRPr="006C1205" w:rsidRDefault="007C75C5" w:rsidP="004E6C21">
                            <w:pPr>
                              <w:jc w:val="center"/>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2AEB23" id="Rounded Rectangle 32" o:spid="_x0000_s1038" style="position:absolute;margin-left:101.4pt;margin-top:339.5pt;width:232.5pt;height:37.5pt;z-index:2531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" fillcolor="window" strokecolor="#4bacc6" strokeweight="2pt">
                <v:textbox>
                  <w:txbxContent>
                    <w:p w14:paraId="631860CA" w14:textId="77777777" w:rsidR="007C75C5" w:rsidRPr="006C1205" w:rsidRDefault="007C75C5" w:rsidP="004E6C21">
                      <w:pPr>
                        <w:jc w:val="center"/>
                        <w:rPr>
                          <w:sz w:val="18"/>
                        </w:rPr>
                      </w:pPr>
                      <w:r w:rsidRPr="006C1205">
                        <w:rPr>
                          <w:sz w:val="18"/>
                        </w:rPr>
                        <w:t>Financial: Credit Unions- Saint Francis Xavier – Corozal Town, La Inmaculada – Orange Walk Town, DFC,  Commercial Banks</w:t>
                      </w:r>
                    </w:p>
                    <w:p w14:paraId="39461AB9" w14:textId="77777777" w:rsidR="007C75C5" w:rsidRPr="006C1205" w:rsidRDefault="007C75C5" w:rsidP="004E6C21">
                      <w:pPr>
                        <w:jc w:val="center"/>
                        <w:rPr>
                          <w:sz w:val="18"/>
                        </w:rPr>
                      </w:pPr>
                    </w:p>
                  </w:txbxContent>
                </v:textbox>
              </v:roundrect>
            </w:pict>
          </mc:Fallback>
        </mc:AlternateContent>
      </w:r>
      <w:r w:rsidR="006C2D01" w:rsidRPr="004E6C21">
        <w:rPr>
          <w:rFonts w:eastAsia="Calibri"/>
          <w:noProof/>
          <w:color w:val="auto"/>
          <w:sz w:val="22"/>
          <w:szCs w:val="22"/>
        </w:rPr>
        <mc:AlternateContent>
          <mc:Choice Requires="wps">
            <w:drawing>
              <wp:anchor distT="0" distB="0" distL="114300" distR="114300" simplePos="0" relativeHeight="253103104" behindDoc="0" locked="0" layoutInCell="1" allowOverlap="1" wp14:anchorId="1974A4F6" wp14:editId="2AE92598">
                <wp:simplePos x="0" y="0"/>
                <wp:positionH relativeFrom="column">
                  <wp:posOffset>6247130</wp:posOffset>
                </wp:positionH>
                <wp:positionV relativeFrom="paragraph">
                  <wp:posOffset>1933575</wp:posOffset>
                </wp:positionV>
                <wp:extent cx="1038225" cy="1148080"/>
                <wp:effectExtent l="0" t="0" r="28575" b="13970"/>
                <wp:wrapNone/>
                <wp:docPr id="29" name="Rounded Rectangle 29"/>
                <wp:cNvGraphicFramePr/>
                <a:graphic xmlns:a="http://schemas.openxmlformats.org/drawingml/2006/main">
                  <a:graphicData uri="http://schemas.microsoft.com/office/word/2010/wordprocessingShape">
                    <wps:wsp>
                      <wps:cNvSpPr/>
                      <wps:spPr>
                        <a:xfrm>
                          <a:off x="0" y="0"/>
                          <a:ext cx="1038225" cy="1148080"/>
                        </a:xfrm>
                        <a:prstGeom prst="roundRect">
                          <a:avLst/>
                        </a:prstGeom>
                        <a:solidFill>
                          <a:sysClr val="window" lastClr="FFFFFF"/>
                        </a:solidFill>
                        <a:ln w="25400" cap="flat" cmpd="sng" algn="ctr">
                          <a:solidFill>
                            <a:srgbClr val="4F81BD"/>
                          </a:solidFill>
                          <a:prstDash val="solid"/>
                        </a:ln>
                        <a:effectLst/>
                      </wps:spPr>
                      <wps:txbx>
                        <w:txbxContent>
                          <w:p w14:paraId="1AAFD381" w14:textId="77777777" w:rsidR="007C75C5" w:rsidRPr="00C14E22" w:rsidRDefault="007C75C5" w:rsidP="004E6C21">
                            <w:pPr>
                              <w:spacing w:after="0"/>
                              <w:rPr>
                                <w:sz w:val="18"/>
                              </w:rPr>
                            </w:pPr>
                            <w:r w:rsidRPr="00DE5735">
                              <w:rPr>
                                <w:b/>
                                <w:i/>
                                <w:sz w:val="18"/>
                              </w:rPr>
                              <w:t>Wholesalers</w:t>
                            </w:r>
                            <w:r>
                              <w:rPr>
                                <w:sz w:val="18"/>
                              </w:rPr>
                              <w:t>:</w:t>
                            </w:r>
                          </w:p>
                          <w:p w14:paraId="6651BA20" w14:textId="77777777" w:rsidR="007C75C5" w:rsidRDefault="007C75C5" w:rsidP="004E6C21">
                            <w:pPr>
                              <w:spacing w:after="0"/>
                              <w:rPr>
                                <w:sz w:val="18"/>
                              </w:rPr>
                            </w:pPr>
                            <w:r>
                              <w:rPr>
                                <w:sz w:val="18"/>
                              </w:rPr>
                              <w:t>-</w:t>
                            </w:r>
                            <w:r w:rsidRPr="00C14E22">
                              <w:rPr>
                                <w:sz w:val="18"/>
                              </w:rPr>
                              <w:t>Supermarkets</w:t>
                            </w:r>
                          </w:p>
                          <w:p w14:paraId="685E5BA7" w14:textId="77777777" w:rsidR="007C75C5" w:rsidRDefault="007C75C5" w:rsidP="004E6C21">
                            <w:pPr>
                              <w:spacing w:after="0"/>
                              <w:rPr>
                                <w:sz w:val="18"/>
                              </w:rPr>
                            </w:pPr>
                            <w:r>
                              <w:rPr>
                                <w:sz w:val="18"/>
                              </w:rPr>
                              <w:t>-Large stores</w:t>
                            </w:r>
                          </w:p>
                          <w:p w14:paraId="06EF0371" w14:textId="77777777" w:rsidR="007C75C5" w:rsidRDefault="007C75C5" w:rsidP="004E6C21">
                            <w:pPr>
                              <w:spacing w:after="0"/>
                              <w:rPr>
                                <w:sz w:val="18"/>
                              </w:rPr>
                            </w:pPr>
                            <w:r>
                              <w:rPr>
                                <w:sz w:val="18"/>
                              </w:rPr>
                              <w:t>-Farmers</w:t>
                            </w:r>
                          </w:p>
                          <w:p w14:paraId="1A63BD80" w14:textId="77777777" w:rsidR="007C75C5" w:rsidRDefault="007C75C5" w:rsidP="004E6C21">
                            <w:pPr>
                              <w:spacing w:after="0"/>
                              <w:rPr>
                                <w:sz w:val="18"/>
                              </w:rPr>
                            </w:pPr>
                            <w:r>
                              <w:rPr>
                                <w:sz w:val="18"/>
                              </w:rPr>
                              <w:t>-Peddlers</w:t>
                            </w:r>
                          </w:p>
                          <w:p w14:paraId="7F699ADB" w14:textId="77777777" w:rsidR="007C75C5" w:rsidRDefault="007C75C5" w:rsidP="004E6C21">
                            <w:pPr>
                              <w:spacing w:after="0"/>
                              <w:rPr>
                                <w:sz w:val="18"/>
                              </w:rPr>
                            </w:pPr>
                            <w:r>
                              <w:rPr>
                                <w:sz w:val="18"/>
                              </w:rPr>
                              <w:t>-Farmers</w:t>
                            </w:r>
                          </w:p>
                          <w:p w14:paraId="1166CF14" w14:textId="77777777" w:rsidR="007C75C5" w:rsidRPr="00C14E22" w:rsidRDefault="007C75C5" w:rsidP="004E6C21">
                            <w:pPr>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74A4F6" id="Rounded Rectangle 29" o:spid="_x0000_s1039" style="position:absolute;margin-left:491.9pt;margin-top:152.25pt;width:81.75pt;height:90.4pt;z-index:25310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" fillcolor="window" strokecolor="#4f81bd" strokeweight="2pt">
                <v:textbox>
                  <w:txbxContent>
                    <w:p w14:paraId="1AAFD381" w14:textId="77777777" w:rsidR="007C75C5" w:rsidRPr="00C14E22" w:rsidRDefault="007C75C5" w:rsidP="004E6C21">
                      <w:pPr>
                        <w:spacing w:after="0"/>
                        <w:rPr>
                          <w:sz w:val="18"/>
                        </w:rPr>
                      </w:pPr>
                      <w:r w:rsidRPr="00DE5735">
                        <w:rPr>
                          <w:b/>
                          <w:i/>
                          <w:sz w:val="18"/>
                        </w:rPr>
                        <w:t>Wholesalers</w:t>
                      </w:r>
                      <w:r>
                        <w:rPr>
                          <w:sz w:val="18"/>
                        </w:rPr>
                        <w:t>:</w:t>
                      </w:r>
                    </w:p>
                    <w:p w14:paraId="6651BA20" w14:textId="77777777" w:rsidR="007C75C5" w:rsidRDefault="007C75C5" w:rsidP="004E6C21">
                      <w:pPr>
                        <w:spacing w:after="0"/>
                        <w:rPr>
                          <w:sz w:val="18"/>
                        </w:rPr>
                      </w:pPr>
                      <w:r>
                        <w:rPr>
                          <w:sz w:val="18"/>
                        </w:rPr>
                        <w:t>-</w:t>
                      </w:r>
                      <w:r w:rsidRPr="00C14E22">
                        <w:rPr>
                          <w:sz w:val="18"/>
                        </w:rPr>
                        <w:t>Supermarkets</w:t>
                      </w:r>
                    </w:p>
                    <w:p w14:paraId="685E5BA7" w14:textId="77777777" w:rsidR="007C75C5" w:rsidRDefault="007C75C5" w:rsidP="004E6C21">
                      <w:pPr>
                        <w:spacing w:after="0"/>
                        <w:rPr>
                          <w:sz w:val="18"/>
                        </w:rPr>
                      </w:pPr>
                      <w:r>
                        <w:rPr>
                          <w:sz w:val="18"/>
                        </w:rPr>
                        <w:t>-Large stores</w:t>
                      </w:r>
                    </w:p>
                    <w:p w14:paraId="06EF0371" w14:textId="77777777" w:rsidR="007C75C5" w:rsidRDefault="007C75C5" w:rsidP="004E6C21">
                      <w:pPr>
                        <w:spacing w:after="0"/>
                        <w:rPr>
                          <w:sz w:val="18"/>
                        </w:rPr>
                      </w:pPr>
                      <w:r>
                        <w:rPr>
                          <w:sz w:val="18"/>
                        </w:rPr>
                        <w:t>-Farmers</w:t>
                      </w:r>
                    </w:p>
                    <w:p w14:paraId="1A63BD80" w14:textId="77777777" w:rsidR="007C75C5" w:rsidRDefault="007C75C5" w:rsidP="004E6C21">
                      <w:pPr>
                        <w:spacing w:after="0"/>
                        <w:rPr>
                          <w:sz w:val="18"/>
                        </w:rPr>
                      </w:pPr>
                      <w:r>
                        <w:rPr>
                          <w:sz w:val="18"/>
                        </w:rPr>
                        <w:t>-Peddlers</w:t>
                      </w:r>
                    </w:p>
                    <w:p w14:paraId="7F699ADB" w14:textId="77777777" w:rsidR="007C75C5" w:rsidRDefault="007C75C5" w:rsidP="004E6C21">
                      <w:pPr>
                        <w:spacing w:after="0"/>
                        <w:rPr>
                          <w:sz w:val="18"/>
                        </w:rPr>
                      </w:pPr>
                      <w:r>
                        <w:rPr>
                          <w:sz w:val="18"/>
                        </w:rPr>
                        <w:t>-Farmers</w:t>
                      </w:r>
                    </w:p>
                    <w:p w14:paraId="1166CF14" w14:textId="77777777" w:rsidR="007C75C5" w:rsidRPr="00C14E22" w:rsidRDefault="007C75C5" w:rsidP="004E6C21">
                      <w:pPr>
                        <w:rPr>
                          <w:sz w:val="18"/>
                        </w:rPr>
                      </w:pPr>
                    </w:p>
                  </w:txbxContent>
                </v:textbox>
              </v:roundrect>
            </w:pict>
          </mc:Fallback>
        </mc:AlternateContent>
      </w:r>
      <w:r w:rsidR="006C2D01" w:rsidRPr="004E6C21">
        <w:rPr>
          <w:rFonts w:eastAsia="Calibri"/>
          <w:noProof/>
          <w:color w:val="auto"/>
          <w:sz w:val="22"/>
          <w:szCs w:val="22"/>
        </w:rPr>
        <mc:AlternateContent>
          <mc:Choice Requires="wps">
            <w:drawing>
              <wp:anchor distT="0" distB="0" distL="114300" distR="114300" simplePos="0" relativeHeight="253100032" behindDoc="0" locked="0" layoutInCell="1" allowOverlap="1" wp14:anchorId="4D5402D9" wp14:editId="2AFE1560">
                <wp:simplePos x="0" y="0"/>
                <wp:positionH relativeFrom="column">
                  <wp:posOffset>4783455</wp:posOffset>
                </wp:positionH>
                <wp:positionV relativeFrom="paragraph">
                  <wp:posOffset>1931670</wp:posOffset>
                </wp:positionV>
                <wp:extent cx="771525" cy="933450"/>
                <wp:effectExtent l="0" t="0" r="28575" b="19050"/>
                <wp:wrapNone/>
                <wp:docPr id="26" name="Rounded Rectangle 26"/>
                <wp:cNvGraphicFramePr/>
                <a:graphic xmlns:a="http://schemas.openxmlformats.org/drawingml/2006/main">
                  <a:graphicData uri="http://schemas.microsoft.com/office/word/2010/wordprocessingShape">
                    <wps:wsp>
                      <wps:cNvSpPr/>
                      <wps:spPr>
                        <a:xfrm>
                          <a:off x="0" y="0"/>
                          <a:ext cx="771525" cy="933450"/>
                        </a:xfrm>
                        <a:prstGeom prst="roundRect">
                          <a:avLst/>
                        </a:prstGeom>
                        <a:solidFill>
                          <a:sysClr val="window" lastClr="FFFFFF"/>
                        </a:solidFill>
                        <a:ln w="25400" cap="flat" cmpd="sng" algn="ctr">
                          <a:solidFill>
                            <a:srgbClr val="4F81BD"/>
                          </a:solidFill>
                          <a:prstDash val="solid"/>
                        </a:ln>
                        <a:effectLst/>
                      </wps:spPr>
                      <wps:txbx>
                        <w:txbxContent>
                          <w:p w14:paraId="47166D36" w14:textId="77777777" w:rsidR="007C75C5" w:rsidRDefault="007C75C5" w:rsidP="004E6C21">
                            <w:pPr>
                              <w:rPr>
                                <w:sz w:val="18"/>
                              </w:rPr>
                            </w:pPr>
                            <w:r w:rsidRPr="00A77529">
                              <w:rPr>
                                <w:sz w:val="18"/>
                              </w:rPr>
                              <w:t>Freighters</w:t>
                            </w:r>
                          </w:p>
                          <w:p w14:paraId="426888CF" w14:textId="77777777" w:rsidR="007C75C5" w:rsidRPr="00A77529" w:rsidRDefault="007C75C5" w:rsidP="004E6C21">
                            <w:pPr>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5402D9" id="Rounded Rectangle 26" o:spid="_x0000_s1040" style="position:absolute;margin-left:376.65pt;margin-top:152.1pt;width:60.75pt;height:73.5pt;z-index:25310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" fillcolor="window" strokecolor="#4f81bd" strokeweight="2pt">
                <v:textbox>
                  <w:txbxContent>
                    <w:p w14:paraId="47166D36" w14:textId="77777777" w:rsidR="007C75C5" w:rsidRDefault="007C75C5" w:rsidP="004E6C21">
                      <w:pPr>
                        <w:rPr>
                          <w:sz w:val="18"/>
                        </w:rPr>
                      </w:pPr>
                      <w:r w:rsidRPr="00A77529">
                        <w:rPr>
                          <w:sz w:val="18"/>
                        </w:rPr>
                        <w:t>Freighters</w:t>
                      </w:r>
                    </w:p>
                    <w:p w14:paraId="426888CF" w14:textId="77777777" w:rsidR="007C75C5" w:rsidRPr="00A77529" w:rsidRDefault="007C75C5" w:rsidP="004E6C21">
                      <w:pPr>
                        <w:rPr>
                          <w:sz w:val="18"/>
                        </w:rPr>
                      </w:pPr>
                    </w:p>
                  </w:txbxContent>
                </v:textbox>
              </v:roundrect>
            </w:pict>
          </mc:Fallback>
        </mc:AlternateContent>
      </w:r>
      <w:r w:rsidR="00FF083B" w:rsidRPr="004E6C21">
        <w:rPr>
          <w:rFonts w:eastAsia="Calibri"/>
          <w:noProof/>
          <w:color w:val="auto"/>
          <w:sz w:val="22"/>
          <w:szCs w:val="22"/>
        </w:rPr>
        <mc:AlternateContent>
          <mc:Choice Requires="wps">
            <w:drawing>
              <wp:anchor distT="0" distB="0" distL="114300" distR="114300" simplePos="0" relativeHeight="253162496" behindDoc="0" locked="0" layoutInCell="1" allowOverlap="1" wp14:anchorId="7086D5D8" wp14:editId="7FC6B4BA">
                <wp:simplePos x="0" y="0"/>
                <wp:positionH relativeFrom="column">
                  <wp:posOffset>1894764</wp:posOffset>
                </wp:positionH>
                <wp:positionV relativeFrom="paragraph">
                  <wp:posOffset>2200910</wp:posOffset>
                </wp:positionV>
                <wp:extent cx="328295" cy="85725"/>
                <wp:effectExtent l="0" t="19050" r="33655" b="47625"/>
                <wp:wrapNone/>
                <wp:docPr id="40" name="Right Arrow 40"/>
                <wp:cNvGraphicFramePr/>
                <a:graphic xmlns:a="http://schemas.openxmlformats.org/drawingml/2006/main">
                  <a:graphicData uri="http://schemas.microsoft.com/office/word/2010/wordprocessingShape">
                    <wps:wsp>
                      <wps:cNvSpPr/>
                      <wps:spPr>
                        <a:xfrm>
                          <a:off x="0" y="0"/>
                          <a:ext cx="328295" cy="8572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65BD0C6" id="Right Arrow 40" o:spid="_x0000_s1026" type="#_x0000_t13" style="position:absolute;margin-left:149.2pt;margin-top:173.3pt;width:25.85pt;height:6.75pt;z-index:253162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" adj="18780" fillcolor="#4f81bd" strokecolor="#385d8a" strokeweight="2pt"/>
            </w:pict>
          </mc:Fallback>
        </mc:AlternateContent>
      </w:r>
      <w:r w:rsidR="00FF083B" w:rsidRPr="004E6C21">
        <w:rPr>
          <w:rFonts w:eastAsia="Calibri"/>
          <w:noProof/>
          <w:color w:val="auto"/>
          <w:sz w:val="22"/>
          <w:szCs w:val="22"/>
        </w:rPr>
        <mc:AlternateContent>
          <mc:Choice Requires="wps">
            <w:drawing>
              <wp:anchor distT="0" distB="0" distL="114300" distR="114300" simplePos="0" relativeHeight="253166592" behindDoc="0" locked="0" layoutInCell="1" allowOverlap="1" wp14:anchorId="05104E1E" wp14:editId="5D9182D4">
                <wp:simplePos x="0" y="0"/>
                <wp:positionH relativeFrom="column">
                  <wp:posOffset>4372687</wp:posOffset>
                </wp:positionH>
                <wp:positionV relativeFrom="paragraph">
                  <wp:posOffset>2143125</wp:posOffset>
                </wp:positionV>
                <wp:extent cx="379730" cy="85725"/>
                <wp:effectExtent l="0" t="19050" r="39370" b="47625"/>
                <wp:wrapNone/>
                <wp:docPr id="10" name="Right Arrow 10"/>
                <wp:cNvGraphicFramePr/>
                <a:graphic xmlns:a="http://schemas.openxmlformats.org/drawingml/2006/main">
                  <a:graphicData uri="http://schemas.microsoft.com/office/word/2010/wordprocessingShape">
                    <wps:wsp>
                      <wps:cNvSpPr/>
                      <wps:spPr>
                        <a:xfrm>
                          <a:off x="0" y="0"/>
                          <a:ext cx="379730" cy="8572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332FBD4" id="Right Arrow 10" o:spid="_x0000_s1026" type="#_x0000_t13" style="position:absolute;margin-left:344.3pt;margin-top:168.75pt;width:29.9pt;height:6.75pt;z-index:253166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" adj="19162" fillcolor="#4f81bd" strokecolor="#385d8a" strokeweight="2pt"/>
            </w:pict>
          </mc:Fallback>
        </mc:AlternateContent>
      </w:r>
      <w:r w:rsidR="00FF083B" w:rsidRPr="004E6C21">
        <w:rPr>
          <w:rFonts w:eastAsia="Calibri"/>
          <w:noProof/>
          <w:color w:val="auto"/>
          <w:sz w:val="22"/>
          <w:szCs w:val="22"/>
        </w:rPr>
        <mc:AlternateContent>
          <mc:Choice Requires="wps">
            <w:drawing>
              <wp:anchor distT="0" distB="0" distL="114300" distR="114300" simplePos="0" relativeHeight="253164544" behindDoc="0" locked="0" layoutInCell="1" allowOverlap="1" wp14:anchorId="3254E61E" wp14:editId="7E0CE456">
                <wp:simplePos x="0" y="0"/>
                <wp:positionH relativeFrom="column">
                  <wp:posOffset>3079115</wp:posOffset>
                </wp:positionH>
                <wp:positionV relativeFrom="paragraph">
                  <wp:posOffset>2173605</wp:posOffset>
                </wp:positionV>
                <wp:extent cx="379730" cy="85725"/>
                <wp:effectExtent l="0" t="19050" r="39370" b="47625"/>
                <wp:wrapNone/>
                <wp:docPr id="2" name="Right Arrow 2"/>
                <wp:cNvGraphicFramePr/>
                <a:graphic xmlns:a="http://schemas.openxmlformats.org/drawingml/2006/main">
                  <a:graphicData uri="http://schemas.microsoft.com/office/word/2010/wordprocessingShape">
                    <wps:wsp>
                      <wps:cNvSpPr/>
                      <wps:spPr>
                        <a:xfrm>
                          <a:off x="0" y="0"/>
                          <a:ext cx="379730" cy="8572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1A8FDF9" id="Right Arrow 2" o:spid="_x0000_s1026" type="#_x0000_t13" style="position:absolute;margin-left:242.45pt;margin-top:171.15pt;width:29.9pt;height:6.75pt;z-index:253164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" adj="19162" fillcolor="#4f81bd" strokecolor="#385d8a" strokeweight="2pt"/>
            </w:pict>
          </mc:Fallback>
        </mc:AlternateContent>
      </w:r>
      <w:r w:rsidR="00FF083B" w:rsidRPr="004E6C21">
        <w:rPr>
          <w:rFonts w:eastAsia="Calibri"/>
          <w:noProof/>
          <w:color w:val="auto"/>
          <w:sz w:val="22"/>
          <w:szCs w:val="22"/>
        </w:rPr>
        <mc:AlternateContent>
          <mc:Choice Requires="wps">
            <w:drawing>
              <wp:anchor distT="0" distB="0" distL="114300" distR="114300" simplePos="0" relativeHeight="253088768" behindDoc="0" locked="0" layoutInCell="1" allowOverlap="1" wp14:anchorId="4FA0B678" wp14:editId="638503EA">
                <wp:simplePos x="0" y="0"/>
                <wp:positionH relativeFrom="column">
                  <wp:posOffset>972820</wp:posOffset>
                </wp:positionH>
                <wp:positionV relativeFrom="paragraph">
                  <wp:posOffset>1285240</wp:posOffset>
                </wp:positionV>
                <wp:extent cx="904875" cy="2133600"/>
                <wp:effectExtent l="0" t="0" r="28575" b="19050"/>
                <wp:wrapNone/>
                <wp:docPr id="15" name="Rounded Rectangle 15"/>
                <wp:cNvGraphicFramePr/>
                <a:graphic xmlns:a="http://schemas.openxmlformats.org/drawingml/2006/main">
                  <a:graphicData uri="http://schemas.microsoft.com/office/word/2010/wordprocessingShape">
                    <wps:wsp>
                      <wps:cNvSpPr/>
                      <wps:spPr>
                        <a:xfrm>
                          <a:off x="0" y="0"/>
                          <a:ext cx="904875" cy="2133600"/>
                        </a:xfrm>
                        <a:prstGeom prst="roundRect">
                          <a:avLst/>
                        </a:prstGeom>
                        <a:solidFill>
                          <a:sysClr val="window" lastClr="FFFFFF"/>
                        </a:solidFill>
                        <a:ln w="25400" cap="flat" cmpd="sng" algn="ctr">
                          <a:solidFill>
                            <a:srgbClr val="4F81BD"/>
                          </a:solidFill>
                          <a:prstDash val="solid"/>
                        </a:ln>
                        <a:effectLst/>
                      </wps:spPr>
                      <wps:txbx>
                        <w:txbxContent>
                          <w:p w14:paraId="445F8A25" w14:textId="77777777" w:rsidR="007C75C5" w:rsidRDefault="007C75C5" w:rsidP="004E6C21">
                            <w:pPr>
                              <w:spacing w:after="0"/>
                              <w:rPr>
                                <w:sz w:val="20"/>
                              </w:rPr>
                            </w:pPr>
                            <w:r>
                              <w:rPr>
                                <w:sz w:val="20"/>
                              </w:rPr>
                              <w:t>-</w:t>
                            </w:r>
                            <w:r w:rsidRPr="00B62F4A">
                              <w:rPr>
                                <w:sz w:val="20"/>
                              </w:rPr>
                              <w:t>Prosser Fertilize</w:t>
                            </w:r>
                            <w:r>
                              <w:rPr>
                                <w:sz w:val="20"/>
                              </w:rPr>
                              <w:t xml:space="preserve"> &amp;</w:t>
                            </w:r>
                            <w:r w:rsidRPr="00B62F4A">
                              <w:rPr>
                                <w:sz w:val="20"/>
                              </w:rPr>
                              <w:t xml:space="preserve"> Agrotec Company Limited</w:t>
                            </w:r>
                          </w:p>
                          <w:p w14:paraId="2043736D" w14:textId="77777777" w:rsidR="007C75C5" w:rsidRDefault="007C75C5" w:rsidP="004E6C21">
                            <w:pPr>
                              <w:spacing w:after="0"/>
                              <w:rPr>
                                <w:sz w:val="20"/>
                              </w:rPr>
                            </w:pPr>
                            <w:r>
                              <w:rPr>
                                <w:sz w:val="20"/>
                              </w:rPr>
                              <w:t>-</w:t>
                            </w:r>
                            <w:r w:rsidRPr="00B62F4A">
                              <w:rPr>
                                <w:sz w:val="20"/>
                              </w:rPr>
                              <w:t xml:space="preserve">Agro-Vet Jiron &amp; Sons </w:t>
                            </w:r>
                          </w:p>
                          <w:p w14:paraId="56AFE919" w14:textId="77777777" w:rsidR="007C75C5" w:rsidRDefault="007C75C5" w:rsidP="004E6C21">
                            <w:pPr>
                              <w:spacing w:after="0"/>
                              <w:rPr>
                                <w:sz w:val="20"/>
                              </w:rPr>
                            </w:pPr>
                            <w:r>
                              <w:rPr>
                                <w:sz w:val="20"/>
                              </w:rPr>
                              <w:t>-</w:t>
                            </w:r>
                            <w:r w:rsidRPr="00B62F4A">
                              <w:rPr>
                                <w:sz w:val="20"/>
                              </w:rPr>
                              <w:t>Bodega</w:t>
                            </w:r>
                          </w:p>
                          <w:p w14:paraId="358E4F61" w14:textId="77777777" w:rsidR="007C75C5" w:rsidRPr="00B62F4A" w:rsidRDefault="007C75C5" w:rsidP="004E6C21">
                            <w:pPr>
                              <w:spacing w:after="0"/>
                              <w:rPr>
                                <w:sz w:val="20"/>
                              </w:rPr>
                            </w:pPr>
                            <w:r>
                              <w:rPr>
                                <w:sz w:val="20"/>
                              </w:rPr>
                              <w:t xml:space="preserve">-Farm Store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A0B678" id="Rounded Rectangle 15" o:spid="_x0000_s1041" style="position:absolute;margin-left:76.6pt;margin-top:101.2pt;width:71.25pt;height:168pt;z-index:25308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" fillcolor="window" strokecolor="#4f81bd" strokeweight="2pt">
                <v:textbox>
                  <w:txbxContent>
                    <w:p w14:paraId="445F8A25" w14:textId="77777777" w:rsidR="007C75C5" w:rsidRDefault="007C75C5" w:rsidP="004E6C21">
                      <w:pPr>
                        <w:spacing w:after="0"/>
                        <w:rPr>
                          <w:sz w:val="20"/>
                        </w:rPr>
                      </w:pPr>
                      <w:r>
                        <w:rPr>
                          <w:sz w:val="20"/>
                        </w:rPr>
                        <w:t>-</w:t>
                      </w:r>
                      <w:r w:rsidRPr="00B62F4A">
                        <w:rPr>
                          <w:sz w:val="20"/>
                        </w:rPr>
                        <w:t>Prosser Fertilize</w:t>
                      </w:r>
                      <w:r>
                        <w:rPr>
                          <w:sz w:val="20"/>
                        </w:rPr>
                        <w:t xml:space="preserve"> &amp;</w:t>
                      </w:r>
                      <w:r w:rsidRPr="00B62F4A">
                        <w:rPr>
                          <w:sz w:val="20"/>
                        </w:rPr>
                        <w:t xml:space="preserve"> Agrotec Company Limited</w:t>
                      </w:r>
                    </w:p>
                    <w:p w14:paraId="2043736D" w14:textId="77777777" w:rsidR="007C75C5" w:rsidRDefault="007C75C5" w:rsidP="004E6C21">
                      <w:pPr>
                        <w:spacing w:after="0"/>
                        <w:rPr>
                          <w:sz w:val="20"/>
                        </w:rPr>
                      </w:pPr>
                      <w:r>
                        <w:rPr>
                          <w:sz w:val="20"/>
                        </w:rPr>
                        <w:t>-</w:t>
                      </w:r>
                      <w:r w:rsidRPr="00B62F4A">
                        <w:rPr>
                          <w:sz w:val="20"/>
                        </w:rPr>
                        <w:t xml:space="preserve">Agro-Vet Jiron &amp; Sons </w:t>
                      </w:r>
                    </w:p>
                    <w:p w14:paraId="56AFE919" w14:textId="77777777" w:rsidR="007C75C5" w:rsidRDefault="007C75C5" w:rsidP="004E6C21">
                      <w:pPr>
                        <w:spacing w:after="0"/>
                        <w:rPr>
                          <w:sz w:val="20"/>
                        </w:rPr>
                      </w:pPr>
                      <w:r>
                        <w:rPr>
                          <w:sz w:val="20"/>
                        </w:rPr>
                        <w:t>-</w:t>
                      </w:r>
                      <w:r w:rsidRPr="00B62F4A">
                        <w:rPr>
                          <w:sz w:val="20"/>
                        </w:rPr>
                        <w:t>Bodega</w:t>
                      </w:r>
                    </w:p>
                    <w:p w14:paraId="358E4F61" w14:textId="77777777" w:rsidR="007C75C5" w:rsidRPr="00B62F4A" w:rsidRDefault="007C75C5" w:rsidP="004E6C21">
                      <w:pPr>
                        <w:spacing w:after="0"/>
                        <w:rPr>
                          <w:sz w:val="20"/>
                        </w:rPr>
                      </w:pPr>
                      <w:r>
                        <w:rPr>
                          <w:sz w:val="20"/>
                        </w:rPr>
                        <w:t xml:space="preserve">-Farm Store </w:t>
                      </w:r>
                    </w:p>
                  </w:txbxContent>
                </v:textbox>
              </v:roundrect>
            </w:pict>
          </mc:Fallback>
        </mc:AlternateContent>
      </w:r>
      <w:r w:rsidR="00FF083B" w:rsidRPr="004E6C21">
        <w:rPr>
          <w:rFonts w:eastAsia="Calibri"/>
          <w:noProof/>
          <w:color w:val="auto"/>
          <w:sz w:val="22"/>
          <w:szCs w:val="22"/>
        </w:rPr>
        <mc:AlternateContent>
          <mc:Choice Requires="wps">
            <w:drawing>
              <wp:anchor distT="0" distB="0" distL="114300" distR="114300" simplePos="0" relativeHeight="253099008" behindDoc="0" locked="0" layoutInCell="1" allowOverlap="1" wp14:anchorId="00F41E8C" wp14:editId="3044A1F9">
                <wp:simplePos x="0" y="0"/>
                <wp:positionH relativeFrom="column">
                  <wp:posOffset>3558540</wp:posOffset>
                </wp:positionH>
                <wp:positionV relativeFrom="paragraph">
                  <wp:posOffset>1280795</wp:posOffset>
                </wp:positionV>
                <wp:extent cx="771525" cy="1943100"/>
                <wp:effectExtent l="0" t="0" r="28575" b="19050"/>
                <wp:wrapNone/>
                <wp:docPr id="25" name="Rounded Rectangle 25"/>
                <wp:cNvGraphicFramePr/>
                <a:graphic xmlns:a="http://schemas.openxmlformats.org/drawingml/2006/main">
                  <a:graphicData uri="http://schemas.microsoft.com/office/word/2010/wordprocessingShape">
                    <wps:wsp>
                      <wps:cNvSpPr/>
                      <wps:spPr>
                        <a:xfrm>
                          <a:off x="0" y="0"/>
                          <a:ext cx="771525" cy="1943100"/>
                        </a:xfrm>
                        <a:prstGeom prst="roundRect">
                          <a:avLst/>
                        </a:prstGeom>
                        <a:solidFill>
                          <a:sysClr val="window" lastClr="FFFFFF"/>
                        </a:solidFill>
                        <a:ln w="25400" cap="flat" cmpd="sng" algn="ctr">
                          <a:solidFill>
                            <a:srgbClr val="4F81BD"/>
                          </a:solidFill>
                          <a:prstDash val="solid"/>
                        </a:ln>
                        <a:effectLst/>
                      </wps:spPr>
                      <wps:txbx>
                        <w:txbxContent>
                          <w:p w14:paraId="1364C7B3" w14:textId="77777777" w:rsidR="007C75C5" w:rsidRDefault="007C75C5" w:rsidP="004E6C21">
                            <w:pPr>
                              <w:rPr>
                                <w:sz w:val="20"/>
                              </w:rPr>
                            </w:pPr>
                            <w:r>
                              <w:rPr>
                                <w:sz w:val="20"/>
                              </w:rPr>
                              <w:t>Farmers in:</w:t>
                            </w:r>
                          </w:p>
                          <w:p w14:paraId="1C4DD075" w14:textId="77777777" w:rsidR="007C75C5" w:rsidRDefault="007C75C5" w:rsidP="004E6C21">
                            <w:pPr>
                              <w:rPr>
                                <w:sz w:val="20"/>
                              </w:rPr>
                            </w:pPr>
                            <w:r>
                              <w:rPr>
                                <w:sz w:val="20"/>
                              </w:rPr>
                              <w:t>Corozol</w:t>
                            </w:r>
                          </w:p>
                          <w:p w14:paraId="7042D558" w14:textId="77777777" w:rsidR="007C75C5" w:rsidRDefault="007C75C5" w:rsidP="004E6C21">
                            <w:pPr>
                              <w:rPr>
                                <w:sz w:val="20"/>
                              </w:rPr>
                            </w:pPr>
                            <w:r>
                              <w:rPr>
                                <w:sz w:val="20"/>
                              </w:rPr>
                              <w:t>Orange Walk</w:t>
                            </w:r>
                          </w:p>
                          <w:p w14:paraId="4EFF7DB0" w14:textId="77777777" w:rsidR="007C75C5" w:rsidRDefault="007C75C5" w:rsidP="004E6C21">
                            <w:pPr>
                              <w:rPr>
                                <w:sz w:val="20"/>
                              </w:rPr>
                            </w:pPr>
                            <w:r>
                              <w:rPr>
                                <w:sz w:val="20"/>
                              </w:rPr>
                              <w:t>Little Belize</w:t>
                            </w:r>
                          </w:p>
                          <w:p w14:paraId="3A85B85B" w14:textId="77777777" w:rsidR="007C75C5" w:rsidRPr="00B62F4A" w:rsidRDefault="007C75C5" w:rsidP="004E6C21">
                            <w:pP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F41E8C" id="Rounded Rectangle 25" o:spid="_x0000_s1042" style="position:absolute;margin-left:280.2pt;margin-top:100.85pt;width:60.75pt;height:153pt;z-index:25309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" fillcolor="window" strokecolor="#4f81bd" strokeweight="2pt">
                <v:textbox>
                  <w:txbxContent>
                    <w:p w14:paraId="1364C7B3" w14:textId="77777777" w:rsidR="007C75C5" w:rsidRDefault="007C75C5" w:rsidP="004E6C21">
                      <w:pPr>
                        <w:rPr>
                          <w:sz w:val="20"/>
                        </w:rPr>
                      </w:pPr>
                      <w:r>
                        <w:rPr>
                          <w:sz w:val="20"/>
                        </w:rPr>
                        <w:t>Farmers in:</w:t>
                      </w:r>
                    </w:p>
                    <w:p w14:paraId="1C4DD075" w14:textId="77777777" w:rsidR="007C75C5" w:rsidRDefault="007C75C5" w:rsidP="004E6C21">
                      <w:pPr>
                        <w:rPr>
                          <w:sz w:val="20"/>
                        </w:rPr>
                      </w:pPr>
                      <w:r>
                        <w:rPr>
                          <w:sz w:val="20"/>
                        </w:rPr>
                        <w:t>Corozol</w:t>
                      </w:r>
                    </w:p>
                    <w:p w14:paraId="7042D558" w14:textId="77777777" w:rsidR="007C75C5" w:rsidRDefault="007C75C5" w:rsidP="004E6C21">
                      <w:pPr>
                        <w:rPr>
                          <w:sz w:val="20"/>
                        </w:rPr>
                      </w:pPr>
                      <w:r>
                        <w:rPr>
                          <w:sz w:val="20"/>
                        </w:rPr>
                        <w:t>Orange Walk</w:t>
                      </w:r>
                    </w:p>
                    <w:p w14:paraId="4EFF7DB0" w14:textId="77777777" w:rsidR="007C75C5" w:rsidRDefault="007C75C5" w:rsidP="004E6C21">
                      <w:pPr>
                        <w:rPr>
                          <w:sz w:val="20"/>
                        </w:rPr>
                      </w:pPr>
                      <w:r>
                        <w:rPr>
                          <w:sz w:val="20"/>
                        </w:rPr>
                        <w:t>Little Belize</w:t>
                      </w:r>
                    </w:p>
                    <w:p w14:paraId="3A85B85B" w14:textId="77777777" w:rsidR="007C75C5" w:rsidRPr="00B62F4A" w:rsidRDefault="007C75C5" w:rsidP="004E6C21">
                      <w:pPr>
                        <w:rPr>
                          <w:sz w:val="20"/>
                        </w:rPr>
                      </w:pPr>
                    </w:p>
                  </w:txbxContent>
                </v:textbox>
              </v:roundrect>
            </w:pict>
          </mc:Fallback>
        </mc:AlternateContent>
      </w:r>
      <w:r w:rsidR="00FF083B" w:rsidRPr="004E6C21">
        <w:rPr>
          <w:rFonts w:eastAsia="Calibri"/>
          <w:noProof/>
          <w:color w:val="auto"/>
          <w:sz w:val="22"/>
          <w:szCs w:val="22"/>
        </w:rPr>
        <mc:AlternateContent>
          <mc:Choice Requires="wps">
            <w:drawing>
              <wp:anchor distT="0" distB="0" distL="114300" distR="114300" simplePos="0" relativeHeight="253087744" behindDoc="0" locked="0" layoutInCell="1" allowOverlap="1" wp14:anchorId="5406A161" wp14:editId="1D69D600">
                <wp:simplePos x="0" y="0"/>
                <wp:positionH relativeFrom="column">
                  <wp:posOffset>-323850</wp:posOffset>
                </wp:positionH>
                <wp:positionV relativeFrom="paragraph">
                  <wp:posOffset>1290320</wp:posOffset>
                </wp:positionV>
                <wp:extent cx="1076325" cy="1676400"/>
                <wp:effectExtent l="57150" t="38100" r="85725" b="95250"/>
                <wp:wrapNone/>
                <wp:docPr id="361" name="Rounded Rectangle 361"/>
                <wp:cNvGraphicFramePr/>
                <a:graphic xmlns:a="http://schemas.openxmlformats.org/drawingml/2006/main">
                  <a:graphicData uri="http://schemas.microsoft.com/office/word/2010/wordprocessingShape">
                    <wps:wsp>
                      <wps:cNvSpPr/>
                      <wps:spPr>
                        <a:xfrm>
                          <a:off x="0" y="0"/>
                          <a:ext cx="1076325" cy="1676400"/>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569E66A1" w14:textId="77777777" w:rsidR="007C75C5" w:rsidRPr="003B09BF" w:rsidRDefault="007C75C5" w:rsidP="004E6C21">
                            <w:pPr>
                              <w:jc w:val="center"/>
                              <w:rPr>
                                <w:b/>
                              </w:rPr>
                            </w:pPr>
                            <w:r>
                              <w:rPr>
                                <w:b/>
                              </w:rPr>
                              <w:t>CHAIN ACTORS</w:t>
                            </w:r>
                            <w:r w:rsidRPr="003B09BF">
                              <w:rPr>
                                <w: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06A161" id="Rounded Rectangle 361" o:spid="_x0000_s1043" style="position:absolute;margin-left:-25.5pt;margin-top:101.6pt;width:84.75pt;height:132pt;z-index:2530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" fillcolor="#9eeaff" strokecolor="#46aac5">
                <v:fill color2="#e4f9ff" rotate="t" angle="180" colors="0 #9eeaff;22938f #bbefff;1 #e4f9ff" focus="100%" type="gradient"/>
                <v:shadow on="t" color="black" opacity="24903f" origin=",.5" offset="0,.55556mm"/>
                <v:textbox>
                  <w:txbxContent>
                    <w:p w14:paraId="569E66A1" w14:textId="77777777" w:rsidR="007C75C5" w:rsidRPr="003B09BF" w:rsidRDefault="007C75C5" w:rsidP="004E6C21">
                      <w:pPr>
                        <w:jc w:val="center"/>
                        <w:rPr>
                          <w:b/>
                        </w:rPr>
                      </w:pPr>
                      <w:r>
                        <w:rPr>
                          <w:b/>
                        </w:rPr>
                        <w:t>CHAIN ACTORS</w:t>
                      </w:r>
                      <w:r w:rsidRPr="003B09BF">
                        <w:rPr>
                          <w:b/>
                        </w:rPr>
                        <w:t xml:space="preserve"> </w:t>
                      </w:r>
                    </w:p>
                  </w:txbxContent>
                </v:textbox>
              </v:roundrect>
            </w:pict>
          </mc:Fallback>
        </mc:AlternateContent>
      </w:r>
      <w:r w:rsidR="007551A7" w:rsidRPr="004E6C21">
        <w:rPr>
          <w:rFonts w:eastAsia="Calibri"/>
          <w:noProof/>
          <w:color w:val="auto"/>
          <w:sz w:val="22"/>
          <w:szCs w:val="22"/>
        </w:rPr>
        <mc:AlternateContent>
          <mc:Choice Requires="wps">
            <w:drawing>
              <wp:anchor distT="0" distB="0" distL="114300" distR="114300" simplePos="0" relativeHeight="253104128" behindDoc="0" locked="0" layoutInCell="1" allowOverlap="1" wp14:anchorId="00439260" wp14:editId="3B530E38">
                <wp:simplePos x="0" y="0"/>
                <wp:positionH relativeFrom="column">
                  <wp:posOffset>-454025</wp:posOffset>
                </wp:positionH>
                <wp:positionV relativeFrom="paragraph">
                  <wp:posOffset>4309745</wp:posOffset>
                </wp:positionV>
                <wp:extent cx="1156335" cy="1019175"/>
                <wp:effectExtent l="57150" t="38100" r="81915" b="104775"/>
                <wp:wrapNone/>
                <wp:docPr id="30" name="Rounded Rectangle 30"/>
                <wp:cNvGraphicFramePr/>
                <a:graphic xmlns:a="http://schemas.openxmlformats.org/drawingml/2006/main">
                  <a:graphicData uri="http://schemas.microsoft.com/office/word/2010/wordprocessingShape">
                    <wps:wsp>
                      <wps:cNvSpPr/>
                      <wps:spPr>
                        <a:xfrm>
                          <a:off x="0" y="0"/>
                          <a:ext cx="1156335" cy="1019175"/>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053E8E70" w14:textId="77777777" w:rsidR="007C75C5" w:rsidRPr="00E629D8" w:rsidRDefault="007C75C5" w:rsidP="004E6C21">
                            <w:pPr>
                              <w:jc w:val="center"/>
                              <w:rPr>
                                <w:b/>
                                <w:sz w:val="22"/>
                              </w:rPr>
                            </w:pPr>
                            <w:r w:rsidRPr="00E629D8">
                              <w:rPr>
                                <w:b/>
                                <w:sz w:val="22"/>
                              </w:rPr>
                              <w:t xml:space="preserve">CHAIN SUPPORTERS/SERVICE PROVIDERS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439260" id="Rounded Rectangle 30" o:spid="_x0000_s1044" style="position:absolute;margin-left:-35.75pt;margin-top:339.35pt;width:91.05pt;height:80.25pt;z-index:25310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" fillcolor="#9eeaff" strokecolor="#46aac5">
                <v:fill color2="#e4f9ff" rotate="t" angle="180" colors="0 #9eeaff;22938f #bbefff;1 #e4f9ff" focus="100%" type="gradient"/>
                <v:shadow on="t" color="black" opacity="24903f" origin=",.5" offset="0,.55556mm"/>
                <v:textbox>
                  <w:txbxContent>
                    <w:p w14:paraId="053E8E70" w14:textId="77777777" w:rsidR="007C75C5" w:rsidRPr="00E629D8" w:rsidRDefault="007C75C5" w:rsidP="004E6C21">
                      <w:pPr>
                        <w:jc w:val="center"/>
                        <w:rPr>
                          <w:b/>
                          <w:sz w:val="22"/>
                        </w:rPr>
                      </w:pPr>
                      <w:r w:rsidRPr="00E629D8">
                        <w:rPr>
                          <w:b/>
                          <w:sz w:val="22"/>
                        </w:rPr>
                        <w:t xml:space="preserve">CHAIN SUPPORTERS/SERVICE PROVIDERS </w:t>
                      </w:r>
                    </w:p>
                  </w:txbxContent>
                </v:textbox>
              </v:roundrect>
            </w:pict>
          </mc:Fallback>
        </mc:AlternateContent>
      </w:r>
      <w:r w:rsidR="004E6C21" w:rsidRPr="004E6C21">
        <w:rPr>
          <w:rFonts w:eastAsia="Calibri"/>
          <w:noProof/>
          <w:color w:val="auto"/>
          <w:sz w:val="22"/>
          <w:szCs w:val="22"/>
        </w:rPr>
        <mc:AlternateContent>
          <mc:Choice Requires="wps">
            <w:drawing>
              <wp:anchor distT="0" distB="0" distL="114300" distR="114300" simplePos="0" relativeHeight="253108224" behindDoc="0" locked="0" layoutInCell="1" allowOverlap="1" wp14:anchorId="7C554DAA" wp14:editId="6F915A62">
                <wp:simplePos x="0" y="0"/>
                <wp:positionH relativeFrom="column">
                  <wp:posOffset>875665</wp:posOffset>
                </wp:positionH>
                <wp:positionV relativeFrom="paragraph">
                  <wp:posOffset>5572125</wp:posOffset>
                </wp:positionV>
                <wp:extent cx="6943725" cy="333375"/>
                <wp:effectExtent l="0" t="0" r="28575" b="28575"/>
                <wp:wrapNone/>
                <wp:docPr id="34" name="Rounded Rectangle 34"/>
                <wp:cNvGraphicFramePr/>
                <a:graphic xmlns:a="http://schemas.openxmlformats.org/drawingml/2006/main">
                  <a:graphicData uri="http://schemas.microsoft.com/office/word/2010/wordprocessingShape">
                    <wps:wsp>
                      <wps:cNvSpPr/>
                      <wps:spPr>
                        <a:xfrm>
                          <a:off x="0" y="0"/>
                          <a:ext cx="6943725" cy="333375"/>
                        </a:xfrm>
                        <a:prstGeom prst="roundRect">
                          <a:avLst/>
                        </a:prstGeom>
                        <a:solidFill>
                          <a:sysClr val="window" lastClr="FFFFFF"/>
                        </a:solidFill>
                        <a:ln w="25400" cap="flat" cmpd="sng" algn="ctr">
                          <a:solidFill>
                            <a:srgbClr val="4BACC6"/>
                          </a:solidFill>
                          <a:prstDash val="solid"/>
                        </a:ln>
                        <a:effectLst/>
                      </wps:spPr>
                      <wps:txbx>
                        <w:txbxContent>
                          <w:p w14:paraId="13DCCA2A" w14:textId="77777777" w:rsidR="007C75C5" w:rsidRPr="006C1205" w:rsidRDefault="007C75C5" w:rsidP="004E6C21">
                            <w:pPr>
                              <w:jc w:val="center"/>
                              <w:rPr>
                                <w:sz w:val="18"/>
                              </w:rPr>
                            </w:pPr>
                            <w:r>
                              <w:rPr>
                                <w:sz w:val="18"/>
                              </w:rPr>
                              <w:t>MAF</w:t>
                            </w:r>
                            <w:r w:rsidRPr="00196422">
                              <w:rPr>
                                <w:sz w:val="18"/>
                              </w:rPr>
                              <w:t xml:space="preserve">, MTICP, MFED, Land Department, BAHA, </w:t>
                            </w:r>
                            <w:r>
                              <w:rPr>
                                <w:sz w:val="18"/>
                              </w:rPr>
                              <w:t>PCB,</w:t>
                            </w:r>
                            <w:r w:rsidRPr="00196422">
                              <w:rPr>
                                <w:sz w:val="18"/>
                              </w:rPr>
                              <w:t xml:space="preserve">  Bureau of Standard</w:t>
                            </w:r>
                            <w:r>
                              <w:rPr>
                                <w:sz w:val="18"/>
                              </w:rPr>
                              <w:t>s, Supplies Control, BELTRAIDE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554DAA" id="Rounded Rectangle 34" o:spid="_x0000_s1045" style="position:absolute;margin-left:68.95pt;margin-top:438.75pt;width:546.75pt;height:26.25pt;z-index:25310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" fillcolor="window" strokecolor="#4bacc6" strokeweight="2pt">
                <v:textbox>
                  <w:txbxContent>
                    <w:p w14:paraId="13DCCA2A" w14:textId="77777777" w:rsidR="007C75C5" w:rsidRPr="006C1205" w:rsidRDefault="007C75C5" w:rsidP="004E6C21">
                      <w:pPr>
                        <w:jc w:val="center"/>
                        <w:rPr>
                          <w:sz w:val="18"/>
                        </w:rPr>
                      </w:pPr>
                      <w:r>
                        <w:rPr>
                          <w:sz w:val="18"/>
                        </w:rPr>
                        <w:t>MAF</w:t>
                      </w:r>
                      <w:r w:rsidRPr="00196422">
                        <w:rPr>
                          <w:sz w:val="18"/>
                        </w:rPr>
                        <w:t xml:space="preserve">, MTICP, MFED, Land Department, BAHA, </w:t>
                      </w:r>
                      <w:r>
                        <w:rPr>
                          <w:sz w:val="18"/>
                        </w:rPr>
                        <w:t>PCB,</w:t>
                      </w:r>
                      <w:r w:rsidRPr="00196422">
                        <w:rPr>
                          <w:sz w:val="18"/>
                        </w:rPr>
                        <w:t xml:space="preserve">  Bureau of Standard</w:t>
                      </w:r>
                      <w:r>
                        <w:rPr>
                          <w:sz w:val="18"/>
                        </w:rPr>
                        <w:t>s, Supplies Control, BELTRAIDE</w:t>
                      </w:r>
                    </w:p>
                  </w:txbxContent>
                </v:textbox>
              </v:roundrect>
            </w:pict>
          </mc:Fallback>
        </mc:AlternateContent>
      </w:r>
      <w:r w:rsidR="004E6C21" w:rsidRPr="004E6C21">
        <w:rPr>
          <w:rFonts w:eastAsia="Calibri"/>
          <w:noProof/>
          <w:color w:val="auto"/>
          <w:sz w:val="22"/>
          <w:szCs w:val="22"/>
        </w:rPr>
        <mc:AlternateContent>
          <mc:Choice Requires="wps">
            <w:drawing>
              <wp:anchor distT="0" distB="0" distL="114300" distR="114300" simplePos="0" relativeHeight="253105152" behindDoc="0" locked="0" layoutInCell="1" allowOverlap="1" wp14:anchorId="36454389" wp14:editId="1A3CA1D5">
                <wp:simplePos x="0" y="0"/>
                <wp:positionH relativeFrom="column">
                  <wp:posOffset>-371475</wp:posOffset>
                </wp:positionH>
                <wp:positionV relativeFrom="paragraph">
                  <wp:posOffset>5448300</wp:posOffset>
                </wp:positionV>
                <wp:extent cx="1076325" cy="657225"/>
                <wp:effectExtent l="57150" t="38100" r="85725" b="104775"/>
                <wp:wrapNone/>
                <wp:docPr id="31" name="Rounded Rectangle 31"/>
                <wp:cNvGraphicFramePr/>
                <a:graphic xmlns:a="http://schemas.openxmlformats.org/drawingml/2006/main">
                  <a:graphicData uri="http://schemas.microsoft.com/office/word/2010/wordprocessingShape">
                    <wps:wsp>
                      <wps:cNvSpPr/>
                      <wps:spPr>
                        <a:xfrm>
                          <a:off x="0" y="0"/>
                          <a:ext cx="1076325" cy="657225"/>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161F915B" w14:textId="77777777" w:rsidR="007C75C5" w:rsidRPr="003B09BF" w:rsidRDefault="007C75C5" w:rsidP="004E6C21">
                            <w:pPr>
                              <w:jc w:val="center"/>
                              <w:rPr>
                                <w:b/>
                              </w:rPr>
                            </w:pPr>
                            <w:r>
                              <w:rPr>
                                <w:b/>
                              </w:rPr>
                              <w:t xml:space="preserve">CHAIN ENABLERS </w:t>
                            </w:r>
                            <w:r w:rsidRPr="003B09BF">
                              <w:rPr>
                                <w: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454389" id="Rounded Rectangle 31" o:spid="_x0000_s1046" style="position:absolute;margin-left:-29.25pt;margin-top:429pt;width:84.75pt;height:51.75pt;z-index:25310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" fillcolor="#9eeaff" strokecolor="#46aac5">
                <v:fill color2="#e4f9ff" rotate="t" angle="180" colors="0 #9eeaff;22938f #bbefff;1 #e4f9ff" focus="100%" type="gradient"/>
                <v:shadow on="t" color="black" opacity="24903f" origin=",.5" offset="0,.55556mm"/>
                <v:textbox>
                  <w:txbxContent>
                    <w:p w14:paraId="161F915B" w14:textId="77777777" w:rsidR="007C75C5" w:rsidRPr="003B09BF" w:rsidRDefault="007C75C5" w:rsidP="004E6C21">
                      <w:pPr>
                        <w:jc w:val="center"/>
                        <w:rPr>
                          <w:b/>
                        </w:rPr>
                      </w:pPr>
                      <w:r>
                        <w:rPr>
                          <w:b/>
                        </w:rPr>
                        <w:t xml:space="preserve">CHAIN ENABLERS </w:t>
                      </w:r>
                      <w:r w:rsidRPr="003B09BF">
                        <w:rPr>
                          <w:b/>
                        </w:rPr>
                        <w:t xml:space="preserve"> </w:t>
                      </w:r>
                    </w:p>
                  </w:txbxContent>
                </v:textbox>
              </v:roundrect>
            </w:pict>
          </mc:Fallback>
        </mc:AlternateContent>
      </w:r>
      <w:r w:rsidR="004E6C21" w:rsidRPr="004E6C21">
        <w:rPr>
          <w:rFonts w:eastAsia="Calibri"/>
          <w:noProof/>
          <w:color w:val="auto"/>
          <w:sz w:val="22"/>
          <w:szCs w:val="22"/>
        </w:rPr>
        <mc:AlternateContent>
          <mc:Choice Requires="wps">
            <w:drawing>
              <wp:anchor distT="0" distB="0" distL="114300" distR="114300" simplePos="0" relativeHeight="253086720" behindDoc="0" locked="0" layoutInCell="1" allowOverlap="1" wp14:anchorId="231931A9" wp14:editId="1892EC99">
                <wp:simplePos x="0" y="0"/>
                <wp:positionH relativeFrom="column">
                  <wp:posOffset>7486650</wp:posOffset>
                </wp:positionH>
                <wp:positionV relativeFrom="paragraph">
                  <wp:posOffset>314960</wp:posOffset>
                </wp:positionV>
                <wp:extent cx="1285875" cy="571500"/>
                <wp:effectExtent l="57150" t="38100" r="85725" b="95250"/>
                <wp:wrapNone/>
                <wp:docPr id="9" name="Rounded Rectangle 9"/>
                <wp:cNvGraphicFramePr/>
                <a:graphic xmlns:a="http://schemas.openxmlformats.org/drawingml/2006/main">
                  <a:graphicData uri="http://schemas.microsoft.com/office/word/2010/wordprocessingShape">
                    <wps:wsp>
                      <wps:cNvSpPr/>
                      <wps:spPr>
                        <a:xfrm>
                          <a:off x="0" y="0"/>
                          <a:ext cx="1285875" cy="571500"/>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37E2153A" w14:textId="77777777" w:rsidR="007C75C5" w:rsidRPr="004E6C21" w:rsidRDefault="007C75C5" w:rsidP="004E6C21">
                            <w:pPr>
                              <w:jc w:val="center"/>
                              <w:rPr>
                                <w:b/>
                                <w:sz w:val="22"/>
                              </w:rPr>
                            </w:pPr>
                            <w:r w:rsidRPr="004E6C21">
                              <w:rPr>
                                <w:b/>
                                <w:sz w:val="22"/>
                              </w:rPr>
                              <w:t xml:space="preserve">CONSUMPTION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1931A9" id="Rounded Rectangle 9" o:spid="_x0000_s1047" style="position:absolute;margin-left:589.5pt;margin-top:24.8pt;width:101.25pt;height:45pt;z-index:25308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" fillcolor="#a3c4ff" strokecolor="#4a7ebb">
                <v:fill color2="#e5eeff" rotate="t" angle="180" colors="0 #a3c4ff;22938f #bfd5ff;1 #e5eeff" focus="100%" type="gradient"/>
                <v:shadow on="t" color="black" opacity="24903f" origin=",.5" offset="0,.55556mm"/>
                <v:textbox>
                  <w:txbxContent>
                    <w:p w14:paraId="37E2153A" w14:textId="77777777" w:rsidR="007C75C5" w:rsidRPr="004E6C21" w:rsidRDefault="007C75C5" w:rsidP="004E6C21">
                      <w:pPr>
                        <w:jc w:val="center"/>
                        <w:rPr>
                          <w:b/>
                          <w:sz w:val="22"/>
                        </w:rPr>
                      </w:pPr>
                      <w:r w:rsidRPr="004E6C21">
                        <w:rPr>
                          <w:b/>
                          <w:sz w:val="22"/>
                        </w:rPr>
                        <w:t xml:space="preserve">CONSUMPTION </w:t>
                      </w:r>
                    </w:p>
                  </w:txbxContent>
                </v:textbox>
              </v:roundrect>
            </w:pict>
          </mc:Fallback>
        </mc:AlternateContent>
      </w:r>
      <w:r w:rsidR="004E6C21" w:rsidRPr="004E6C21">
        <w:rPr>
          <w:rFonts w:eastAsia="Calibri"/>
          <w:noProof/>
          <w:color w:val="auto"/>
          <w:sz w:val="22"/>
          <w:szCs w:val="22"/>
        </w:rPr>
        <mc:AlternateContent>
          <mc:Choice Requires="wps">
            <w:drawing>
              <wp:anchor distT="0" distB="0" distL="114300" distR="114300" simplePos="0" relativeHeight="253085696" behindDoc="0" locked="0" layoutInCell="1" allowOverlap="1" wp14:anchorId="578B7901" wp14:editId="1CAE09E3">
                <wp:simplePos x="0" y="0"/>
                <wp:positionH relativeFrom="column">
                  <wp:posOffset>-371475</wp:posOffset>
                </wp:positionH>
                <wp:positionV relativeFrom="paragraph">
                  <wp:posOffset>314960</wp:posOffset>
                </wp:positionV>
                <wp:extent cx="1076325" cy="619125"/>
                <wp:effectExtent l="57150" t="38100" r="85725" b="104775"/>
                <wp:wrapNone/>
                <wp:docPr id="362" name="Rounded Rectangle 362"/>
                <wp:cNvGraphicFramePr/>
                <a:graphic xmlns:a="http://schemas.openxmlformats.org/drawingml/2006/main">
                  <a:graphicData uri="http://schemas.microsoft.com/office/word/2010/wordprocessingShape">
                    <wps:wsp>
                      <wps:cNvSpPr/>
                      <wps:spPr>
                        <a:xfrm>
                          <a:off x="0" y="0"/>
                          <a:ext cx="1076325" cy="619125"/>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194BBDC7" w14:textId="77777777" w:rsidR="007C75C5" w:rsidRPr="000A0468" w:rsidRDefault="007C75C5" w:rsidP="004E6C21">
                            <w:pPr>
                              <w:jc w:val="center"/>
                              <w:rPr>
                                <w:b/>
                              </w:rPr>
                            </w:pPr>
                            <w:r w:rsidRPr="000A0468">
                              <w:rPr>
                                <w:b/>
                              </w:rPr>
                              <w:t xml:space="preserve">FUNCTION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8B7901" id="Rounded Rectangle 362" o:spid="_x0000_s1048" style="position:absolute;margin-left:-29.25pt;margin-top:24.8pt;width:84.75pt;height:48.75pt;z-index:25308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" fillcolor="#9eeaff" strokecolor="#46aac5">
                <v:fill color2="#e4f9ff" rotate="t" angle="180" colors="0 #9eeaff;22938f #bbefff;1 #e4f9ff" focus="100%" type="gradient"/>
                <v:shadow on="t" color="black" opacity="24903f" origin=",.5" offset="0,.55556mm"/>
                <v:textbox>
                  <w:txbxContent>
                    <w:p w14:paraId="194BBDC7" w14:textId="77777777" w:rsidR="007C75C5" w:rsidRPr="000A0468" w:rsidRDefault="007C75C5" w:rsidP="004E6C21">
                      <w:pPr>
                        <w:jc w:val="center"/>
                        <w:rPr>
                          <w:b/>
                        </w:rPr>
                      </w:pPr>
                      <w:r w:rsidRPr="000A0468">
                        <w:rPr>
                          <w:b/>
                        </w:rPr>
                        <w:t xml:space="preserve">FUNCTION </w:t>
                      </w:r>
                    </w:p>
                  </w:txbxContent>
                </v:textbox>
              </v:roundrect>
            </w:pict>
          </mc:Fallback>
        </mc:AlternateContent>
      </w:r>
      <w:r w:rsidR="004E6C21" w:rsidRPr="004E6C21">
        <w:rPr>
          <w:rFonts w:eastAsia="Calibri"/>
          <w:color w:val="auto"/>
          <w:sz w:val="22"/>
          <w:szCs w:val="22"/>
        </w:rPr>
        <w:tab/>
      </w:r>
      <w:r w:rsidR="004E6C21" w:rsidRPr="004E6C21">
        <w:rPr>
          <w:rFonts w:eastAsia="Calibri"/>
          <w:color w:val="auto"/>
          <w:sz w:val="22"/>
          <w:szCs w:val="22"/>
        </w:rPr>
        <w:tab/>
      </w:r>
      <w:r w:rsidR="004E6C21" w:rsidRPr="004E6C21">
        <w:rPr>
          <w:rFonts w:eastAsia="Calibri"/>
          <w:noProof/>
          <w:color w:val="auto"/>
          <w:sz w:val="22"/>
          <w:szCs w:val="22"/>
        </w:rPr>
        <w:drawing>
          <wp:inline distT="0" distB="0" distL="0" distR="0" wp14:anchorId="5BBDF9DE" wp14:editId="2227A087">
            <wp:extent cx="6467475" cy="1257300"/>
            <wp:effectExtent l="57150" t="0" r="66675" b="0"/>
            <wp:docPr id="363" name="Diagram 36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423AEB64" w14:textId="77777777" w:rsidR="004E6C21" w:rsidRDefault="004E6C21" w:rsidP="00EF78FB">
      <w:pPr>
        <w:sectPr w:rsidR="004E6C21" w:rsidSect="00B1179C">
          <w:pgSz w:w="15840" w:h="12240" w:orient="landscape" w:code="1"/>
          <w:pgMar w:top="1440" w:right="1440" w:bottom="1440" w:left="1440" w:header="720" w:footer="720" w:gutter="0"/>
          <w:cols w:space="360"/>
          <w:titlePg/>
          <w:docGrid w:linePitch="360"/>
        </w:sectPr>
      </w:pPr>
    </w:p>
    <w:p w14:paraId="69654606" w14:textId="3286A7BE" w:rsidR="007D7008" w:rsidRDefault="008A12C4" w:rsidP="004069F3">
      <w:pPr>
        <w:pStyle w:val="Heading2"/>
        <w:numPr>
          <w:ilvl w:val="1"/>
          <w:numId w:val="14"/>
        </w:numPr>
      </w:pPr>
      <w:bookmarkStart w:id="10" w:name="_Toc445210246"/>
      <w:r>
        <w:t>Margins along the Onion</w:t>
      </w:r>
      <w:r w:rsidR="007D7008">
        <w:t xml:space="preserve"> Value Chain</w:t>
      </w:r>
      <w:bookmarkEnd w:id="10"/>
    </w:p>
    <w:p w14:paraId="6D3C4731" w14:textId="77777777" w:rsidR="007D7008" w:rsidRDefault="007D7008" w:rsidP="007D7008"/>
    <w:p w14:paraId="3C841C09" w14:textId="057EFA16" w:rsidR="00AD59F3" w:rsidRPr="00621EA5" w:rsidRDefault="007C75C5" w:rsidP="007C75C5">
      <w:pPr>
        <w:jc w:val="both"/>
      </w:pPr>
      <w:r>
        <w:t>B</w:t>
      </w:r>
      <w:r w:rsidR="007D7008" w:rsidRPr="00621EA5">
        <w:t>ased on the consultant’s review of existing prices and informant interviews with key stakeholders</w:t>
      </w:r>
      <w:r>
        <w:t>, f</w:t>
      </w:r>
      <w:r w:rsidR="002D34E6">
        <w:t>or a 50lb</w:t>
      </w:r>
      <w:r w:rsidR="008A620F" w:rsidRPr="008A620F">
        <w:t xml:space="preserve"> bag of onions</w:t>
      </w:r>
      <w:r>
        <w:t xml:space="preserve"> (see Figure 3)</w:t>
      </w:r>
      <w:r w:rsidR="008A620F" w:rsidRPr="008A620F">
        <w:t xml:space="preserve">: </w:t>
      </w:r>
      <w:r>
        <w:t>t</w:t>
      </w:r>
      <w:r w:rsidR="008A620F" w:rsidRPr="008A620F">
        <w:t xml:space="preserve">he consumer pays </w:t>
      </w:r>
      <w:r>
        <w:t>BZ$70 to the retailer; the</w:t>
      </w:r>
      <w:r w:rsidR="008A620F" w:rsidRPr="008A620F">
        <w:t xml:space="preserve"> retailer pays </w:t>
      </w:r>
      <w:r>
        <w:t>BZ$</w:t>
      </w:r>
      <w:r w:rsidR="008A620F" w:rsidRPr="008A620F">
        <w:t>55 to the wholesaler</w:t>
      </w:r>
      <w:r>
        <w:t>;</w:t>
      </w:r>
      <w:r w:rsidR="008A620F" w:rsidRPr="008A620F">
        <w:t xml:space="preserve"> the wholesaler pays </w:t>
      </w:r>
      <w:r>
        <w:t>BZ$45 to the freighter;</w:t>
      </w:r>
      <w:r w:rsidR="008A620F" w:rsidRPr="008A620F">
        <w:t xml:space="preserve"> the fr</w:t>
      </w:r>
      <w:r w:rsidR="008A620F">
        <w:t>e</w:t>
      </w:r>
      <w:r w:rsidR="008A620F" w:rsidRPr="008A620F">
        <w:t xml:space="preserve">ighter purchases it for </w:t>
      </w:r>
      <w:r>
        <w:t>BZ$</w:t>
      </w:r>
      <w:r w:rsidR="008A620F" w:rsidRPr="008A620F">
        <w:t xml:space="preserve">40 from the farmer and adds </w:t>
      </w:r>
      <w:r>
        <w:t>BZ$</w:t>
      </w:r>
      <w:r w:rsidR="008A620F" w:rsidRPr="008A620F">
        <w:t>5 to cover his costs and profit.</w:t>
      </w:r>
      <w:r w:rsidR="008A620F">
        <w:t xml:space="preserve"> </w:t>
      </w:r>
      <w:r w:rsidR="00AD59F3" w:rsidRPr="00621EA5">
        <w:t xml:space="preserve"> </w:t>
      </w:r>
      <w:r w:rsidR="00C2465D">
        <w:t xml:space="preserve">The </w:t>
      </w:r>
      <w:r w:rsidR="00AD59F3" w:rsidRPr="00621EA5">
        <w:t>margins</w:t>
      </w:r>
      <w:r w:rsidR="00ED7B29">
        <w:rPr>
          <w:rStyle w:val="FootnoteReference"/>
        </w:rPr>
        <w:footnoteReference w:id="2"/>
      </w:r>
      <w:r w:rsidR="00AD59F3" w:rsidRPr="00621EA5">
        <w:t xml:space="preserve"> at the main points in the value chain are </w:t>
      </w:r>
      <w:r w:rsidR="002D34E6">
        <w:t xml:space="preserve">also </w:t>
      </w:r>
      <w:r w:rsidR="00AD59F3" w:rsidRPr="00621EA5">
        <w:t xml:space="preserve">shown in Figure </w:t>
      </w:r>
      <w:r w:rsidR="000D6741" w:rsidRPr="00621EA5">
        <w:t>3</w:t>
      </w:r>
      <w:r w:rsidR="00AD59F3" w:rsidRPr="00621EA5">
        <w:t xml:space="preserve"> below.</w:t>
      </w:r>
      <w:r w:rsidR="003D3DC0">
        <w:t xml:space="preserve"> </w:t>
      </w:r>
    </w:p>
    <w:p w14:paraId="33345B37" w14:textId="77777777" w:rsidR="00AD59F3" w:rsidRDefault="00AD59F3" w:rsidP="00AD59F3"/>
    <w:p w14:paraId="7A9C0D91" w14:textId="77777777" w:rsidR="007D7008" w:rsidRDefault="00AD59F3" w:rsidP="008E0474">
      <w:pPr>
        <w:pStyle w:val="Caption"/>
        <w:ind w:firstLine="720"/>
      </w:pPr>
      <w:bookmarkStart w:id="11" w:name="_Toc438441675"/>
      <w:r>
        <w:t xml:space="preserve">Figure </w:t>
      </w:r>
      <w:r w:rsidR="00C75D08">
        <w:fldChar w:fldCharType="begin"/>
      </w:r>
      <w:r w:rsidR="00C75D08">
        <w:instrText xml:space="preserve"> SEQ Figure \* ARABIC </w:instrText>
      </w:r>
      <w:r w:rsidR="00C75D08">
        <w:fldChar w:fldCharType="separate"/>
      </w:r>
      <w:r w:rsidR="00176060">
        <w:rPr>
          <w:noProof/>
        </w:rPr>
        <w:t>3</w:t>
      </w:r>
      <w:r w:rsidR="00C75D08">
        <w:rPr>
          <w:noProof/>
        </w:rPr>
        <w:fldChar w:fldCharType="end"/>
      </w:r>
      <w:r>
        <w:t>: Margins in the onion value chain</w:t>
      </w:r>
      <w:bookmarkEnd w:id="11"/>
      <w:r w:rsidR="001F6EF4">
        <w:t xml:space="preserve"> (BZ$)</w:t>
      </w:r>
    </w:p>
    <w:p w14:paraId="4FC1638B" w14:textId="77777777" w:rsidR="008E0474" w:rsidRPr="008E0474" w:rsidRDefault="008E0474" w:rsidP="008E0474"/>
    <w:p w14:paraId="4914ACAE" w14:textId="77777777" w:rsidR="007D7008" w:rsidRPr="007D7008" w:rsidRDefault="00AD59F3" w:rsidP="007D7008">
      <w:pPr>
        <w:tabs>
          <w:tab w:val="left" w:pos="8655"/>
        </w:tabs>
        <w:jc w:val="center"/>
        <w:rPr>
          <w:rFonts w:eastAsia="Perpetua"/>
          <w:color w:val="000000"/>
          <w:sz w:val="28"/>
          <w:szCs w:val="28"/>
        </w:rPr>
      </w:pPr>
      <w:r w:rsidRPr="007D7008">
        <w:rPr>
          <w:rFonts w:eastAsia="Perpetua"/>
          <w:noProof/>
          <w:color w:val="000000"/>
          <w:sz w:val="28"/>
          <w:szCs w:val="28"/>
        </w:rPr>
        <mc:AlternateContent>
          <mc:Choice Requires="wps">
            <w:drawing>
              <wp:anchor distT="0" distB="0" distL="114300" distR="114300" simplePos="0" relativeHeight="253119488" behindDoc="0" locked="0" layoutInCell="1" allowOverlap="1" wp14:anchorId="65461D94" wp14:editId="4DE99BFE">
                <wp:simplePos x="0" y="0"/>
                <wp:positionH relativeFrom="column">
                  <wp:posOffset>1620520</wp:posOffset>
                </wp:positionH>
                <wp:positionV relativeFrom="paragraph">
                  <wp:posOffset>3810</wp:posOffset>
                </wp:positionV>
                <wp:extent cx="914400" cy="532130"/>
                <wp:effectExtent l="0" t="19050" r="38100" b="39370"/>
                <wp:wrapNone/>
                <wp:docPr id="365" name="Right Arrow 365"/>
                <wp:cNvGraphicFramePr/>
                <a:graphic xmlns:a="http://schemas.openxmlformats.org/drawingml/2006/main">
                  <a:graphicData uri="http://schemas.microsoft.com/office/word/2010/wordprocessingShape">
                    <wps:wsp>
                      <wps:cNvSpPr/>
                      <wps:spPr>
                        <a:xfrm>
                          <a:off x="0" y="0"/>
                          <a:ext cx="914400" cy="532130"/>
                        </a:xfrm>
                        <a:prstGeom prst="rightArrow">
                          <a:avLst/>
                        </a:prstGeom>
                        <a:solidFill>
                          <a:srgbClr val="E9E5DC"/>
                        </a:solidFill>
                        <a:ln w="12700" cap="flat" cmpd="sng" algn="ctr">
                          <a:solidFill>
                            <a:srgbClr val="D34817">
                              <a:shade val="50000"/>
                            </a:srgbClr>
                          </a:solidFill>
                          <a:prstDash val="solid"/>
                        </a:ln>
                        <a:effectLst/>
                      </wps:spPr>
                      <wps:txbx>
                        <w:txbxContent>
                          <w:p w14:paraId="13890B2C" w14:textId="77777777" w:rsidR="007C75C5" w:rsidRPr="00E6624D" w:rsidRDefault="007C75C5" w:rsidP="007D7008">
                            <w:pPr>
                              <w:jc w:val="center"/>
                              <w:rPr>
                                <w:sz w:val="20"/>
                              </w:rPr>
                            </w:pPr>
                            <w:r>
                              <w:rPr>
                                <w:sz w:val="20"/>
                              </w:rPr>
                              <w:t>Freighter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461D94" id="Right Arrow 365" o:spid="_x0000_s1049" type="#_x0000_t13" style="position:absolute;left:0;text-align:left;margin-left:127.6pt;margin-top:.3pt;width:1in;height:41.9pt;z-index:25311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" adj="15315" fillcolor="#e9e5dc" strokecolor="#9b320e" strokeweight="1pt">
                <v:textbox>
                  <w:txbxContent>
                    <w:p w14:paraId="13890B2C" w14:textId="77777777" w:rsidR="007C75C5" w:rsidRPr="00E6624D" w:rsidRDefault="007C75C5" w:rsidP="007D7008">
                      <w:pPr>
                        <w:jc w:val="center"/>
                        <w:rPr>
                          <w:sz w:val="20"/>
                        </w:rPr>
                      </w:pPr>
                      <w:r>
                        <w:rPr>
                          <w:sz w:val="20"/>
                        </w:rPr>
                        <w:t>Freighter</w:t>
                      </w:r>
                    </w:p>
                  </w:txbxContent>
                </v:textbox>
              </v:shape>
            </w:pict>
          </mc:Fallback>
        </mc:AlternateContent>
      </w:r>
      <w:r w:rsidRPr="007D7008">
        <w:rPr>
          <w:rFonts w:eastAsia="Perpetua"/>
          <w:noProof/>
          <w:color w:val="000000"/>
          <w:sz w:val="28"/>
          <w:szCs w:val="28"/>
        </w:rPr>
        <mc:AlternateContent>
          <mc:Choice Requires="wps">
            <w:drawing>
              <wp:anchor distT="0" distB="0" distL="114300" distR="114300" simplePos="0" relativeHeight="253117440" behindDoc="0" locked="0" layoutInCell="1" allowOverlap="1" wp14:anchorId="16124853" wp14:editId="566D64F4">
                <wp:simplePos x="0" y="0"/>
                <wp:positionH relativeFrom="column">
                  <wp:posOffset>2581910</wp:posOffset>
                </wp:positionH>
                <wp:positionV relativeFrom="paragraph">
                  <wp:posOffset>20320</wp:posOffset>
                </wp:positionV>
                <wp:extent cx="952500" cy="532130"/>
                <wp:effectExtent l="0" t="19050" r="38100" b="39370"/>
                <wp:wrapNone/>
                <wp:docPr id="369" name="Right Arrow 369"/>
                <wp:cNvGraphicFramePr/>
                <a:graphic xmlns:a="http://schemas.openxmlformats.org/drawingml/2006/main">
                  <a:graphicData uri="http://schemas.microsoft.com/office/word/2010/wordprocessingShape">
                    <wps:wsp>
                      <wps:cNvSpPr/>
                      <wps:spPr>
                        <a:xfrm>
                          <a:off x="0" y="0"/>
                          <a:ext cx="952500" cy="532130"/>
                        </a:xfrm>
                        <a:prstGeom prst="rightArrow">
                          <a:avLst/>
                        </a:prstGeom>
                        <a:solidFill>
                          <a:srgbClr val="E9E5DC"/>
                        </a:solidFill>
                        <a:ln w="12700" cap="flat" cmpd="sng" algn="ctr">
                          <a:solidFill>
                            <a:srgbClr val="D34817">
                              <a:shade val="50000"/>
                            </a:srgbClr>
                          </a:solidFill>
                          <a:prstDash val="solid"/>
                        </a:ln>
                        <a:effectLst/>
                      </wps:spPr>
                      <wps:txbx>
                        <w:txbxContent>
                          <w:p w14:paraId="088810B2" w14:textId="77777777" w:rsidR="007C75C5" w:rsidRPr="00E6624D" w:rsidRDefault="007C75C5" w:rsidP="007D7008">
                            <w:pPr>
                              <w:jc w:val="center"/>
                              <w:rPr>
                                <w:sz w:val="20"/>
                              </w:rPr>
                            </w:pPr>
                            <w:r w:rsidRPr="00E6624D">
                              <w:rPr>
                                <w:sz w:val="20"/>
                              </w:rPr>
                              <w:t>Wholesaler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124853" id="Right Arrow 369" o:spid="_x0000_s1050" type="#_x0000_t13" style="position:absolute;left:0;text-align:left;margin-left:203.3pt;margin-top:1.6pt;width:75pt;height:41.9pt;z-index:25311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" adj="15566" fillcolor="#e9e5dc" strokecolor="#9b320e" strokeweight="1pt">
                <v:textbox>
                  <w:txbxContent>
                    <w:p w14:paraId="088810B2" w14:textId="77777777" w:rsidR="007C75C5" w:rsidRPr="00E6624D" w:rsidRDefault="007C75C5" w:rsidP="007D7008">
                      <w:pPr>
                        <w:jc w:val="center"/>
                        <w:rPr>
                          <w:sz w:val="20"/>
                        </w:rPr>
                      </w:pPr>
                      <w:r w:rsidRPr="00E6624D">
                        <w:rPr>
                          <w:sz w:val="20"/>
                        </w:rPr>
                        <w:t>Wholesaler</w:t>
                      </w:r>
                    </w:p>
                  </w:txbxContent>
                </v:textbox>
              </v:shape>
            </w:pict>
          </mc:Fallback>
        </mc:AlternateContent>
      </w:r>
      <w:r w:rsidRPr="007D7008">
        <w:rPr>
          <w:rFonts w:eastAsia="Perpetua"/>
          <w:noProof/>
          <w:color w:val="000000"/>
          <w:sz w:val="28"/>
          <w:szCs w:val="28"/>
        </w:rPr>
        <mc:AlternateContent>
          <mc:Choice Requires="wps">
            <w:drawing>
              <wp:anchor distT="0" distB="0" distL="114300" distR="114300" simplePos="0" relativeHeight="253118464" behindDoc="0" locked="0" layoutInCell="1" allowOverlap="1" wp14:anchorId="3DC6C573" wp14:editId="0D919A55">
                <wp:simplePos x="0" y="0"/>
                <wp:positionH relativeFrom="column">
                  <wp:posOffset>3620135</wp:posOffset>
                </wp:positionH>
                <wp:positionV relativeFrom="paragraph">
                  <wp:posOffset>0</wp:posOffset>
                </wp:positionV>
                <wp:extent cx="857250" cy="539115"/>
                <wp:effectExtent l="0" t="19050" r="38100" b="32385"/>
                <wp:wrapNone/>
                <wp:docPr id="367" name="Right Arrow 367"/>
                <wp:cNvGraphicFramePr/>
                <a:graphic xmlns:a="http://schemas.openxmlformats.org/drawingml/2006/main">
                  <a:graphicData uri="http://schemas.microsoft.com/office/word/2010/wordprocessingShape">
                    <wps:wsp>
                      <wps:cNvSpPr/>
                      <wps:spPr>
                        <a:xfrm>
                          <a:off x="0" y="0"/>
                          <a:ext cx="857250" cy="539115"/>
                        </a:xfrm>
                        <a:prstGeom prst="rightArrow">
                          <a:avLst/>
                        </a:prstGeom>
                        <a:solidFill>
                          <a:srgbClr val="E9E5DC"/>
                        </a:solidFill>
                        <a:ln w="12700" cap="flat" cmpd="sng" algn="ctr">
                          <a:solidFill>
                            <a:srgbClr val="D34817">
                              <a:shade val="50000"/>
                            </a:srgbClr>
                          </a:solidFill>
                          <a:prstDash val="solid"/>
                        </a:ln>
                        <a:effectLst/>
                      </wps:spPr>
                      <wps:txbx>
                        <w:txbxContent>
                          <w:p w14:paraId="68361BE2" w14:textId="77777777" w:rsidR="007C75C5" w:rsidRDefault="007C75C5" w:rsidP="007D7008">
                            <w:pPr>
                              <w:jc w:val="center"/>
                            </w:pPr>
                            <w:r w:rsidRPr="008E0474">
                              <w:rPr>
                                <w:sz w:val="22"/>
                              </w:rPr>
                              <w:t>Retailer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C6C573" id="Right Arrow 367" o:spid="_x0000_s1051" type="#_x0000_t13" style="position:absolute;left:0;text-align:left;margin-left:285.05pt;margin-top:0;width:67.5pt;height:42.45pt;z-index:2531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" adj="14808" fillcolor="#e9e5dc" strokecolor="#9b320e" strokeweight="1pt">
                <v:textbox>
                  <w:txbxContent>
                    <w:p w14:paraId="68361BE2" w14:textId="77777777" w:rsidR="007C75C5" w:rsidRDefault="007C75C5" w:rsidP="007D7008">
                      <w:pPr>
                        <w:jc w:val="center"/>
                      </w:pPr>
                      <w:r w:rsidRPr="008E0474">
                        <w:rPr>
                          <w:sz w:val="22"/>
                        </w:rPr>
                        <w:t>Retailer</w:t>
                      </w:r>
                    </w:p>
                  </w:txbxContent>
                </v:textbox>
              </v:shape>
            </w:pict>
          </mc:Fallback>
        </mc:AlternateContent>
      </w:r>
      <w:r w:rsidRPr="007D7008">
        <w:rPr>
          <w:rFonts w:eastAsia="Perpetua"/>
          <w:noProof/>
          <w:color w:val="000000"/>
          <w:sz w:val="28"/>
          <w:szCs w:val="28"/>
        </w:rPr>
        <mc:AlternateContent>
          <mc:Choice Requires="wps">
            <w:drawing>
              <wp:anchor distT="0" distB="0" distL="114300" distR="114300" simplePos="0" relativeHeight="253124608" behindDoc="0" locked="0" layoutInCell="1" allowOverlap="1" wp14:anchorId="25DA6248" wp14:editId="45F92EDC">
                <wp:simplePos x="0" y="0"/>
                <wp:positionH relativeFrom="column">
                  <wp:posOffset>4601261</wp:posOffset>
                </wp:positionH>
                <wp:positionV relativeFrom="paragraph">
                  <wp:posOffset>51816</wp:posOffset>
                </wp:positionV>
                <wp:extent cx="762000" cy="369951"/>
                <wp:effectExtent l="0" t="0" r="19050" b="11430"/>
                <wp:wrapNone/>
                <wp:docPr id="366" name="Rectangle 366"/>
                <wp:cNvGraphicFramePr/>
                <a:graphic xmlns:a="http://schemas.openxmlformats.org/drawingml/2006/main">
                  <a:graphicData uri="http://schemas.microsoft.com/office/word/2010/wordprocessingShape">
                    <wps:wsp>
                      <wps:cNvSpPr/>
                      <wps:spPr>
                        <a:xfrm>
                          <a:off x="0" y="0"/>
                          <a:ext cx="762000" cy="369951"/>
                        </a:xfrm>
                        <a:prstGeom prst="rect">
                          <a:avLst/>
                        </a:prstGeom>
                        <a:solidFill>
                          <a:srgbClr val="E9E5DC"/>
                        </a:solidFill>
                        <a:ln w="12700" cap="flat" cmpd="sng" algn="ctr">
                          <a:solidFill>
                            <a:srgbClr val="D34817">
                              <a:shade val="50000"/>
                            </a:srgbClr>
                          </a:solidFill>
                          <a:prstDash val="solid"/>
                        </a:ln>
                        <a:effectLst/>
                      </wps:spPr>
                      <wps:txbx>
                        <w:txbxContent>
                          <w:p w14:paraId="59499D56" w14:textId="77777777" w:rsidR="007C75C5" w:rsidRPr="00E6624D" w:rsidRDefault="007C75C5" w:rsidP="007D7008">
                            <w:pPr>
                              <w:jc w:val="center"/>
                              <w:rPr>
                                <w:sz w:val="20"/>
                              </w:rPr>
                            </w:pPr>
                            <w:r w:rsidRPr="00E6624D">
                              <w:rPr>
                                <w:sz w:val="20"/>
                              </w:rPr>
                              <w:t>Consumer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DA6248" id="Rectangle 366" o:spid="_x0000_s1052" style="position:absolute;left:0;text-align:left;margin-left:362.3pt;margin-top:4.1pt;width:60pt;height:29.15pt;z-index:25312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" fillcolor="#e9e5dc" strokecolor="#9b320e" strokeweight="1pt">
                <v:textbox>
                  <w:txbxContent>
                    <w:p w14:paraId="59499D56" w14:textId="77777777" w:rsidR="007C75C5" w:rsidRPr="00E6624D" w:rsidRDefault="007C75C5" w:rsidP="007D7008">
                      <w:pPr>
                        <w:jc w:val="center"/>
                        <w:rPr>
                          <w:sz w:val="20"/>
                        </w:rPr>
                      </w:pPr>
                      <w:r w:rsidRPr="00E6624D">
                        <w:rPr>
                          <w:sz w:val="20"/>
                        </w:rPr>
                        <w:t>Consumer</w:t>
                      </w:r>
                    </w:p>
                  </w:txbxContent>
                </v:textbox>
              </v:rect>
            </w:pict>
          </mc:Fallback>
        </mc:AlternateContent>
      </w:r>
      <w:r w:rsidR="007D7008" w:rsidRPr="007D7008">
        <w:rPr>
          <w:rFonts w:eastAsia="Perpetua"/>
          <w:noProof/>
          <w:color w:val="000000"/>
          <w:sz w:val="28"/>
          <w:szCs w:val="28"/>
        </w:rPr>
        <mc:AlternateContent>
          <mc:Choice Requires="wps">
            <w:drawing>
              <wp:anchor distT="0" distB="0" distL="114300" distR="114300" simplePos="0" relativeHeight="253115392" behindDoc="0" locked="0" layoutInCell="1" allowOverlap="1" wp14:anchorId="03878B70" wp14:editId="01FCEF2E">
                <wp:simplePos x="0" y="0"/>
                <wp:positionH relativeFrom="column">
                  <wp:posOffset>676276</wp:posOffset>
                </wp:positionH>
                <wp:positionV relativeFrom="paragraph">
                  <wp:posOffset>50165</wp:posOffset>
                </wp:positionV>
                <wp:extent cx="895350" cy="484505"/>
                <wp:effectExtent l="0" t="19050" r="38100" b="29845"/>
                <wp:wrapNone/>
                <wp:docPr id="368" name="Right Arrow 368"/>
                <wp:cNvGraphicFramePr/>
                <a:graphic xmlns:a="http://schemas.openxmlformats.org/drawingml/2006/main">
                  <a:graphicData uri="http://schemas.microsoft.com/office/word/2010/wordprocessingShape">
                    <wps:wsp>
                      <wps:cNvSpPr/>
                      <wps:spPr>
                        <a:xfrm>
                          <a:off x="0" y="0"/>
                          <a:ext cx="895350" cy="484505"/>
                        </a:xfrm>
                        <a:prstGeom prst="rightArrow">
                          <a:avLst/>
                        </a:prstGeom>
                        <a:solidFill>
                          <a:srgbClr val="E9E5DC"/>
                        </a:solidFill>
                        <a:ln w="12700" cap="flat" cmpd="sng" algn="ctr">
                          <a:solidFill>
                            <a:srgbClr val="D34817">
                              <a:shade val="50000"/>
                            </a:srgbClr>
                          </a:solidFill>
                          <a:prstDash val="solid"/>
                        </a:ln>
                        <a:effectLst/>
                      </wps:spPr>
                      <wps:txbx>
                        <w:txbxContent>
                          <w:p w14:paraId="5BB9EA79" w14:textId="77777777" w:rsidR="007C75C5" w:rsidRPr="008E0474" w:rsidRDefault="007C75C5" w:rsidP="007D7008">
                            <w:pPr>
                              <w:jc w:val="center"/>
                              <w:rPr>
                                <w:sz w:val="22"/>
                              </w:rPr>
                            </w:pPr>
                            <w:r w:rsidRPr="008E0474">
                              <w:rPr>
                                <w:sz w:val="22"/>
                              </w:rPr>
                              <w:t>Farmer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3878B70" id="Right Arrow 368" o:spid="_x0000_s1053" type="#_x0000_t13" style="position:absolute;left:0;text-align:left;margin-left:53.25pt;margin-top:3.95pt;width:70.5pt;height:38.15pt;z-index:253115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" adj="15756" fillcolor="#e9e5dc" strokecolor="#9b320e" strokeweight="1pt">
                <v:textbox>
                  <w:txbxContent>
                    <w:p w14:paraId="5BB9EA79" w14:textId="77777777" w:rsidR="007C75C5" w:rsidRPr="008E0474" w:rsidRDefault="007C75C5" w:rsidP="007D7008">
                      <w:pPr>
                        <w:jc w:val="center"/>
                        <w:rPr>
                          <w:sz w:val="22"/>
                        </w:rPr>
                      </w:pPr>
                      <w:r w:rsidRPr="008E0474">
                        <w:rPr>
                          <w:sz w:val="22"/>
                        </w:rPr>
                        <w:t>Farmer</w:t>
                      </w:r>
                    </w:p>
                  </w:txbxContent>
                </v:textbox>
              </v:shape>
            </w:pict>
          </mc:Fallback>
        </mc:AlternateContent>
      </w:r>
    </w:p>
    <w:p w14:paraId="3931593E" w14:textId="7F2CCFBB" w:rsidR="007D7008" w:rsidRPr="007D7008" w:rsidRDefault="00143211" w:rsidP="007D7008">
      <w:pPr>
        <w:tabs>
          <w:tab w:val="left" w:pos="10354"/>
        </w:tabs>
        <w:jc w:val="center"/>
        <w:rPr>
          <w:rFonts w:eastAsia="Perpetua"/>
          <w:color w:val="000000"/>
          <w:sz w:val="28"/>
          <w:szCs w:val="28"/>
          <w:u w:val="single"/>
        </w:rPr>
      </w:pPr>
      <w:r>
        <w:rPr>
          <w:noProof/>
        </w:rPr>
        <mc:AlternateContent>
          <mc:Choice Requires="wps">
            <w:drawing>
              <wp:anchor distT="0" distB="0" distL="114300" distR="114300" simplePos="0" relativeHeight="253200384" behindDoc="0" locked="0" layoutInCell="1" allowOverlap="1" wp14:anchorId="1C82E8EB" wp14:editId="237CA437">
                <wp:simplePos x="0" y="0"/>
                <wp:positionH relativeFrom="column">
                  <wp:posOffset>-365760</wp:posOffset>
                </wp:positionH>
                <wp:positionV relativeFrom="paragraph">
                  <wp:posOffset>309521</wp:posOffset>
                </wp:positionV>
                <wp:extent cx="970059" cy="238539"/>
                <wp:effectExtent l="38100" t="19050" r="59055" b="104775"/>
                <wp:wrapNone/>
                <wp:docPr id="18" name="Rectangle 18"/>
                <wp:cNvGraphicFramePr/>
                <a:graphic xmlns:a="http://schemas.openxmlformats.org/drawingml/2006/main">
                  <a:graphicData uri="http://schemas.microsoft.com/office/word/2010/wordprocessingShape">
                    <wps:wsp>
                      <wps:cNvSpPr/>
                      <wps:spPr>
                        <a:xfrm>
                          <a:off x="0" y="0"/>
                          <a:ext cx="970059" cy="238539"/>
                        </a:xfrm>
                        <a:prstGeom prst="rect">
                          <a:avLst/>
                        </a:prstGeom>
                        <a:solidFill>
                          <a:schemeClr val="bg2">
                            <a:lumMod val="90000"/>
                          </a:schemeClr>
                        </a:solidFill>
                        <a:ln>
                          <a:solidFill>
                            <a:schemeClr val="accent2"/>
                          </a:solidFill>
                        </a:ln>
                      </wps:spPr>
                      <wps:style>
                        <a:lnRef idx="1">
                          <a:schemeClr val="accent3"/>
                        </a:lnRef>
                        <a:fillRef idx="2">
                          <a:schemeClr val="accent3"/>
                        </a:fillRef>
                        <a:effectRef idx="1">
                          <a:schemeClr val="accent3"/>
                        </a:effectRef>
                        <a:fontRef idx="minor">
                          <a:schemeClr val="dk1"/>
                        </a:fontRef>
                      </wps:style>
                      <wps:txbx>
                        <w:txbxContent>
                          <w:p w14:paraId="4EEA66A0" w14:textId="653BD2CB" w:rsidR="00143211" w:rsidRPr="00143211" w:rsidRDefault="00143211" w:rsidP="00143211">
                            <w:pPr>
                              <w:jc w:val="center"/>
                              <w:rPr>
                                <w:sz w:val="18"/>
                                <w:szCs w:val="18"/>
                                <w:lang w:val="en-029"/>
                              </w:rPr>
                            </w:pPr>
                            <w:r w:rsidRPr="00143211">
                              <w:rPr>
                                <w:sz w:val="18"/>
                                <w:szCs w:val="18"/>
                                <w:lang w:val="en-029"/>
                              </w:rPr>
                              <w:t>Gross Revenue: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82E8EB" id="Rectangle 18" o:spid="_x0000_s1054" style="position:absolute;left:0;text-align:left;margin-left:-28.8pt;margin-top:24.35pt;width:76.4pt;height:18.8pt;z-index:2532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" fillcolor="#d7cfbf [2894]" strokecolor="#9b2d1f [3205]">
                <v:shadow on="t" color="black" opacity=".5" origin=",-.5" offset="0"/>
                <v:textbox>
                  <w:txbxContent>
                    <w:p w14:paraId="4EEA66A0" w14:textId="653BD2CB" w:rsidR="00143211" w:rsidRPr="00143211" w:rsidRDefault="00143211" w:rsidP="00143211">
                      <w:pPr>
                        <w:jc w:val="center"/>
                        <w:rPr>
                          <w:sz w:val="18"/>
                          <w:szCs w:val="18"/>
                          <w:lang w:val="en-029"/>
                        </w:rPr>
                      </w:pPr>
                      <w:r w:rsidRPr="00143211">
                        <w:rPr>
                          <w:sz w:val="18"/>
                          <w:szCs w:val="18"/>
                          <w:lang w:val="en-029"/>
                        </w:rPr>
                        <w:t>Gross Revenue:</w:t>
                      </w:r>
                    </w:p>
                  </w:txbxContent>
                </v:textbox>
              </v:rect>
            </w:pict>
          </mc:Fallback>
        </mc:AlternateContent>
      </w:r>
      <w:r w:rsidR="00CF4622" w:rsidRPr="007D7008">
        <w:rPr>
          <w:rFonts w:eastAsia="Perpetua"/>
          <w:noProof/>
          <w:color w:val="000000"/>
          <w:sz w:val="28"/>
          <w:szCs w:val="28"/>
          <w:u w:val="single"/>
        </w:rPr>
        <mc:AlternateContent>
          <mc:Choice Requires="wps">
            <w:drawing>
              <wp:anchor distT="0" distB="0" distL="114300" distR="114300" simplePos="0" relativeHeight="253120512" behindDoc="0" locked="0" layoutInCell="1" allowOverlap="1" wp14:anchorId="5F9DA5CF" wp14:editId="03DB88B8">
                <wp:simplePos x="0" y="0"/>
                <wp:positionH relativeFrom="column">
                  <wp:posOffset>1184275</wp:posOffset>
                </wp:positionH>
                <wp:positionV relativeFrom="paragraph">
                  <wp:posOffset>154305</wp:posOffset>
                </wp:positionV>
                <wp:extent cx="575945" cy="457200"/>
                <wp:effectExtent l="0" t="0" r="14605" b="19050"/>
                <wp:wrapNone/>
                <wp:docPr id="374" name="Up Arrow Callout 374"/>
                <wp:cNvGraphicFramePr/>
                <a:graphic xmlns:a="http://schemas.openxmlformats.org/drawingml/2006/main">
                  <a:graphicData uri="http://schemas.microsoft.com/office/word/2010/wordprocessingShape">
                    <wps:wsp>
                      <wps:cNvSpPr/>
                      <wps:spPr>
                        <a:xfrm>
                          <a:off x="0" y="0"/>
                          <a:ext cx="575945" cy="457200"/>
                        </a:xfrm>
                        <a:prstGeom prst="upArrowCallout">
                          <a:avLst/>
                        </a:prstGeom>
                        <a:solidFill>
                          <a:srgbClr val="E9E5DC"/>
                        </a:solidFill>
                        <a:ln w="12700" cap="flat" cmpd="sng" algn="ctr">
                          <a:solidFill>
                            <a:srgbClr val="D34817">
                              <a:shade val="50000"/>
                            </a:srgbClr>
                          </a:solidFill>
                          <a:prstDash val="solid"/>
                        </a:ln>
                        <a:effectLst/>
                      </wps:spPr>
                      <wps:txbx>
                        <w:txbxContent>
                          <w:p w14:paraId="09865CFF" w14:textId="77777777" w:rsidR="007C75C5" w:rsidRDefault="007C75C5" w:rsidP="007D7008">
                            <w:pPr>
                              <w:jc w:val="center"/>
                            </w:pPr>
                            <w:r>
                              <w:t>$40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9DA5CF"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Up Arrow Callout 374" o:spid="_x0000_s1055" type="#_x0000_t79" style="position:absolute;left:0;text-align:left;margin-left:93.25pt;margin-top:12.15pt;width:45.35pt;height:36pt;z-index:25312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" adj="7565,6513,5400,8657" fillcolor="#e9e5dc" strokecolor="#9b320e" strokeweight="1pt">
                <v:textbox>
                  <w:txbxContent>
                    <w:p w14:paraId="09865CFF" w14:textId="77777777" w:rsidR="007C75C5" w:rsidRDefault="007C75C5" w:rsidP="007D7008">
                      <w:pPr>
                        <w:jc w:val="center"/>
                      </w:pPr>
                      <w:r>
                        <w:t>$40</w:t>
                      </w:r>
                    </w:p>
                  </w:txbxContent>
                </v:textbox>
              </v:shape>
            </w:pict>
          </mc:Fallback>
        </mc:AlternateContent>
      </w:r>
      <w:r w:rsidR="007C75C5" w:rsidRPr="007D7008">
        <w:rPr>
          <w:rFonts w:eastAsia="Perpetua"/>
          <w:noProof/>
          <w:color w:val="000000"/>
          <w:sz w:val="28"/>
          <w:szCs w:val="28"/>
          <w:u w:val="single"/>
        </w:rPr>
        <mc:AlternateContent>
          <mc:Choice Requires="wps">
            <w:drawing>
              <wp:anchor distT="0" distB="0" distL="114300" distR="114300" simplePos="0" relativeHeight="253123584" behindDoc="0" locked="0" layoutInCell="1" allowOverlap="1" wp14:anchorId="7042E9FA" wp14:editId="083742E5">
                <wp:simplePos x="0" y="0"/>
                <wp:positionH relativeFrom="column">
                  <wp:posOffset>4179570</wp:posOffset>
                </wp:positionH>
                <wp:positionV relativeFrom="paragraph">
                  <wp:posOffset>132080</wp:posOffset>
                </wp:positionV>
                <wp:extent cx="619125" cy="476250"/>
                <wp:effectExtent l="0" t="0" r="28575" b="19050"/>
                <wp:wrapNone/>
                <wp:docPr id="371" name="Up Arrow Callout 371"/>
                <wp:cNvGraphicFramePr/>
                <a:graphic xmlns:a="http://schemas.openxmlformats.org/drawingml/2006/main">
                  <a:graphicData uri="http://schemas.microsoft.com/office/word/2010/wordprocessingShape">
                    <wps:wsp>
                      <wps:cNvSpPr/>
                      <wps:spPr>
                        <a:xfrm>
                          <a:off x="0" y="0"/>
                          <a:ext cx="619125" cy="476250"/>
                        </a:xfrm>
                        <a:prstGeom prst="upArrowCallout">
                          <a:avLst/>
                        </a:prstGeom>
                        <a:solidFill>
                          <a:srgbClr val="E9E5DC"/>
                        </a:solidFill>
                        <a:ln w="12700" cap="flat" cmpd="sng" algn="ctr">
                          <a:solidFill>
                            <a:srgbClr val="D34817">
                              <a:shade val="50000"/>
                            </a:srgbClr>
                          </a:solidFill>
                          <a:prstDash val="solid"/>
                        </a:ln>
                        <a:effectLst/>
                      </wps:spPr>
                      <wps:txbx>
                        <w:txbxContent>
                          <w:p w14:paraId="03AFEEAC" w14:textId="08206071" w:rsidR="007C75C5" w:rsidRDefault="007C75C5" w:rsidP="007C75C5">
                            <w:pPr>
                              <w:jc w:val="center"/>
                            </w:pPr>
                            <w:r>
                              <w:t>$70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42E9FA" id="Up Arrow Callout 371" o:spid="_x0000_s1056" type="#_x0000_t79" style="position:absolute;left:0;text-align:left;margin-left:329.1pt;margin-top:10.4pt;width:48.75pt;height:37.5pt;z-index:25312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" adj="7565,6646,5400,8723" fillcolor="#e9e5dc" strokecolor="#9b320e" strokeweight="1pt">
                <v:textbox>
                  <w:txbxContent>
                    <w:p w14:paraId="03AFEEAC" w14:textId="08206071" w:rsidR="007C75C5" w:rsidRDefault="007C75C5" w:rsidP="007C75C5">
                      <w:pPr>
                        <w:jc w:val="center"/>
                      </w:pPr>
                      <w:r>
                        <w:t>$70</w:t>
                      </w:r>
                    </w:p>
                  </w:txbxContent>
                </v:textbox>
              </v:shape>
            </w:pict>
          </mc:Fallback>
        </mc:AlternateContent>
      </w:r>
      <w:r w:rsidR="007C75C5" w:rsidRPr="007D7008">
        <w:rPr>
          <w:rFonts w:eastAsia="Perpetua"/>
          <w:noProof/>
          <w:color w:val="000000"/>
          <w:sz w:val="28"/>
          <w:szCs w:val="28"/>
          <w:u w:val="single"/>
        </w:rPr>
        <mc:AlternateContent>
          <mc:Choice Requires="wps">
            <w:drawing>
              <wp:anchor distT="0" distB="0" distL="114300" distR="114300" simplePos="0" relativeHeight="253122560" behindDoc="0" locked="0" layoutInCell="1" allowOverlap="1" wp14:anchorId="5C195E3C" wp14:editId="0610EC3F">
                <wp:simplePos x="0" y="0"/>
                <wp:positionH relativeFrom="column">
                  <wp:posOffset>3233420</wp:posOffset>
                </wp:positionH>
                <wp:positionV relativeFrom="paragraph">
                  <wp:posOffset>171450</wp:posOffset>
                </wp:positionV>
                <wp:extent cx="533400" cy="438150"/>
                <wp:effectExtent l="0" t="0" r="19050" b="19050"/>
                <wp:wrapNone/>
                <wp:docPr id="372" name="Up Arrow Callout 372"/>
                <wp:cNvGraphicFramePr/>
                <a:graphic xmlns:a="http://schemas.openxmlformats.org/drawingml/2006/main">
                  <a:graphicData uri="http://schemas.microsoft.com/office/word/2010/wordprocessingShape">
                    <wps:wsp>
                      <wps:cNvSpPr/>
                      <wps:spPr>
                        <a:xfrm>
                          <a:off x="0" y="0"/>
                          <a:ext cx="533400" cy="438150"/>
                        </a:xfrm>
                        <a:prstGeom prst="upArrowCallout">
                          <a:avLst/>
                        </a:prstGeom>
                        <a:solidFill>
                          <a:srgbClr val="E9E5DC"/>
                        </a:solidFill>
                        <a:ln w="12700" cap="flat" cmpd="sng" algn="ctr">
                          <a:solidFill>
                            <a:srgbClr val="D34817">
                              <a:shade val="50000"/>
                            </a:srgbClr>
                          </a:solidFill>
                          <a:prstDash val="solid"/>
                        </a:ln>
                        <a:effectLst/>
                      </wps:spPr>
                      <wps:txbx>
                        <w:txbxContent>
                          <w:p w14:paraId="0949E9E8" w14:textId="11578580" w:rsidR="007C75C5" w:rsidRDefault="007C75C5" w:rsidP="007C75C5">
                            <w:r>
                              <w:t>$55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195E3C" id="Up Arrow Callout 372" o:spid="_x0000_s1057" type="#_x0000_t79" style="position:absolute;left:0;text-align:left;margin-left:254.6pt;margin-top:13.5pt;width:42pt;height:34.5pt;z-index:25312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" adj="7565,6364,5400,8582" fillcolor="#e9e5dc" strokecolor="#9b320e" strokeweight="1pt">
                <v:textbox>
                  <w:txbxContent>
                    <w:p w14:paraId="0949E9E8" w14:textId="11578580" w:rsidR="007C75C5" w:rsidRDefault="007C75C5" w:rsidP="007C75C5">
                      <w:r>
                        <w:t>$55</w:t>
                      </w:r>
                    </w:p>
                  </w:txbxContent>
                </v:textbox>
              </v:shape>
            </w:pict>
          </mc:Fallback>
        </mc:AlternateContent>
      </w:r>
      <w:r w:rsidR="007C75C5" w:rsidRPr="007D7008">
        <w:rPr>
          <w:rFonts w:eastAsia="Perpetua"/>
          <w:noProof/>
          <w:color w:val="000000"/>
          <w:sz w:val="28"/>
          <w:szCs w:val="28"/>
          <w:u w:val="single"/>
        </w:rPr>
        <mc:AlternateContent>
          <mc:Choice Requires="wps">
            <w:drawing>
              <wp:anchor distT="0" distB="0" distL="114300" distR="114300" simplePos="0" relativeHeight="253121536" behindDoc="0" locked="0" layoutInCell="1" allowOverlap="1" wp14:anchorId="5EDBAA87" wp14:editId="2B62CF73">
                <wp:simplePos x="0" y="0"/>
                <wp:positionH relativeFrom="column">
                  <wp:posOffset>2167255</wp:posOffset>
                </wp:positionH>
                <wp:positionV relativeFrom="paragraph">
                  <wp:posOffset>140335</wp:posOffset>
                </wp:positionV>
                <wp:extent cx="581025" cy="476250"/>
                <wp:effectExtent l="0" t="0" r="28575" b="19050"/>
                <wp:wrapNone/>
                <wp:docPr id="373" name="Up Arrow Callout 373"/>
                <wp:cNvGraphicFramePr/>
                <a:graphic xmlns:a="http://schemas.openxmlformats.org/drawingml/2006/main">
                  <a:graphicData uri="http://schemas.microsoft.com/office/word/2010/wordprocessingShape">
                    <wps:wsp>
                      <wps:cNvSpPr/>
                      <wps:spPr>
                        <a:xfrm>
                          <a:off x="0" y="0"/>
                          <a:ext cx="581025" cy="476250"/>
                        </a:xfrm>
                        <a:prstGeom prst="upArrowCallout">
                          <a:avLst/>
                        </a:prstGeom>
                        <a:solidFill>
                          <a:srgbClr val="E9E5DC"/>
                        </a:solidFill>
                        <a:ln w="12700" cap="flat" cmpd="sng" algn="ctr">
                          <a:solidFill>
                            <a:srgbClr val="D34817">
                              <a:shade val="50000"/>
                            </a:srgbClr>
                          </a:solidFill>
                          <a:prstDash val="solid"/>
                        </a:ln>
                        <a:effectLst/>
                      </wps:spPr>
                      <wps:txbx>
                        <w:txbxContent>
                          <w:p w14:paraId="38E44E4F" w14:textId="10E85B95" w:rsidR="007C75C5" w:rsidRDefault="007C75C5" w:rsidP="007D7008">
                            <w:pPr>
                              <w:jc w:val="center"/>
                            </w:pPr>
                            <w:r>
                              <w:t>$45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DBAA87" id="Up Arrow Callout 373" o:spid="_x0000_s1058" type="#_x0000_t79" style="position:absolute;left:0;text-align:left;margin-left:170.65pt;margin-top:11.05pt;width:45.75pt;height:37.5pt;z-index:25312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" adj="7565,6374,5400,8587" fillcolor="#e9e5dc" strokecolor="#9b320e" strokeweight="1pt">
                <v:textbox>
                  <w:txbxContent>
                    <w:p w14:paraId="38E44E4F" w14:textId="10E85B95" w:rsidR="007C75C5" w:rsidRDefault="007C75C5" w:rsidP="007D7008">
                      <w:pPr>
                        <w:jc w:val="center"/>
                      </w:pPr>
                      <w:r>
                        <w:t>$45</w:t>
                      </w:r>
                    </w:p>
                  </w:txbxContent>
                </v:textbox>
              </v:shape>
            </w:pict>
          </mc:Fallback>
        </mc:AlternateContent>
      </w:r>
    </w:p>
    <w:p w14:paraId="353964AF" w14:textId="45AF7A92" w:rsidR="007D7008" w:rsidRPr="007D7008" w:rsidRDefault="007D7008" w:rsidP="007D7008"/>
    <w:p w14:paraId="75D85A26" w14:textId="4B791523" w:rsidR="00AD59F3" w:rsidRDefault="00143211" w:rsidP="00654CB8">
      <w:r>
        <w:rPr>
          <w:noProof/>
        </w:rPr>
        <mc:AlternateContent>
          <mc:Choice Requires="wps">
            <w:drawing>
              <wp:anchor distT="0" distB="0" distL="114300" distR="114300" simplePos="0" relativeHeight="253198336" behindDoc="0" locked="0" layoutInCell="1" allowOverlap="1" wp14:anchorId="5B0A4137" wp14:editId="7FB4914B">
                <wp:simplePos x="0" y="0"/>
                <wp:positionH relativeFrom="column">
                  <wp:posOffset>-321366</wp:posOffset>
                </wp:positionH>
                <wp:positionV relativeFrom="paragraph">
                  <wp:posOffset>64190</wp:posOffset>
                </wp:positionV>
                <wp:extent cx="591820" cy="266065"/>
                <wp:effectExtent l="0" t="0" r="17780" b="19685"/>
                <wp:wrapNone/>
                <wp:docPr id="17" name="Rectangle 17"/>
                <wp:cNvGraphicFramePr/>
                <a:graphic xmlns:a="http://schemas.openxmlformats.org/drawingml/2006/main">
                  <a:graphicData uri="http://schemas.microsoft.com/office/word/2010/wordprocessingShape">
                    <wps:wsp>
                      <wps:cNvSpPr/>
                      <wps:spPr>
                        <a:xfrm>
                          <a:off x="0" y="0"/>
                          <a:ext cx="591820" cy="26606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1CEBD7B0" w14:textId="30211A1C" w:rsidR="00143211" w:rsidRPr="007C75C5" w:rsidRDefault="00143211" w:rsidP="00143211">
                            <w:pPr>
                              <w:jc w:val="center"/>
                              <w:rPr>
                                <w:sz w:val="22"/>
                                <w:szCs w:val="18"/>
                                <w:lang w:val="en-029"/>
                              </w:rPr>
                            </w:pPr>
                            <w:r w:rsidRPr="00143211">
                              <w:rPr>
                                <w:sz w:val="16"/>
                                <w:szCs w:val="12"/>
                                <w:lang w:val="en-029"/>
                              </w:rPr>
                              <w:t>Margi</w:t>
                            </w:r>
                            <w:r w:rsidRPr="00143211">
                              <w:rPr>
                                <w:sz w:val="18"/>
                                <w:szCs w:val="14"/>
                                <w:lang w:val="en-029"/>
                              </w:rPr>
                              <w:t>n</w:t>
                            </w:r>
                            <w:r>
                              <w:rPr>
                                <w:sz w:val="18"/>
                                <w:szCs w:val="14"/>
                                <w:lang w:val="en-029"/>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0A4137" id="Rectangle 17" o:spid="_x0000_s1059" style="position:absolute;margin-left:-25.3pt;margin-top:5.05pt;width:46.6pt;height:20.95pt;z-index:253198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" fillcolor="#a28e6a [3206]" strokecolor="#524633 [1606]" strokeweight="1pt">
                <v:textbox>
                  <w:txbxContent>
                    <w:p w14:paraId="1CEBD7B0" w14:textId="30211A1C" w:rsidR="00143211" w:rsidRPr="007C75C5" w:rsidRDefault="00143211" w:rsidP="00143211">
                      <w:pPr>
                        <w:jc w:val="center"/>
                        <w:rPr>
                          <w:sz w:val="22"/>
                          <w:szCs w:val="18"/>
                          <w:lang w:val="en-029"/>
                        </w:rPr>
                      </w:pPr>
                      <w:r w:rsidRPr="00143211">
                        <w:rPr>
                          <w:sz w:val="16"/>
                          <w:szCs w:val="12"/>
                          <w:lang w:val="en-029"/>
                        </w:rPr>
                        <w:t>Margi</w:t>
                      </w:r>
                      <w:r w:rsidRPr="00143211">
                        <w:rPr>
                          <w:sz w:val="18"/>
                          <w:szCs w:val="14"/>
                          <w:lang w:val="en-029"/>
                        </w:rPr>
                        <w:t>n</w:t>
                      </w:r>
                      <w:r>
                        <w:rPr>
                          <w:sz w:val="18"/>
                          <w:szCs w:val="14"/>
                          <w:lang w:val="en-029"/>
                        </w:rPr>
                        <w:t>s:</w:t>
                      </w:r>
                    </w:p>
                  </w:txbxContent>
                </v:textbox>
              </v:rect>
            </w:pict>
          </mc:Fallback>
        </mc:AlternateContent>
      </w:r>
      <w:r w:rsidR="00CF4622">
        <w:rPr>
          <w:noProof/>
        </w:rPr>
        <mc:AlternateContent>
          <mc:Choice Requires="wps">
            <w:drawing>
              <wp:anchor distT="0" distB="0" distL="114300" distR="114300" simplePos="0" relativeHeight="253190144" behindDoc="0" locked="0" layoutInCell="1" allowOverlap="1" wp14:anchorId="67F8E3CC" wp14:editId="4D36D6BE">
                <wp:simplePos x="0" y="0"/>
                <wp:positionH relativeFrom="column">
                  <wp:posOffset>563880</wp:posOffset>
                </wp:positionH>
                <wp:positionV relativeFrom="paragraph">
                  <wp:posOffset>62865</wp:posOffset>
                </wp:positionV>
                <wp:extent cx="591820" cy="266065"/>
                <wp:effectExtent l="0" t="0" r="17780" b="19685"/>
                <wp:wrapNone/>
                <wp:docPr id="1" name="Rectangle 1"/>
                <wp:cNvGraphicFramePr/>
                <a:graphic xmlns:a="http://schemas.openxmlformats.org/drawingml/2006/main">
                  <a:graphicData uri="http://schemas.microsoft.com/office/word/2010/wordprocessingShape">
                    <wps:wsp>
                      <wps:cNvSpPr/>
                      <wps:spPr>
                        <a:xfrm>
                          <a:off x="0" y="0"/>
                          <a:ext cx="591820" cy="26606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169FB4DB" w14:textId="08432499" w:rsidR="007C75C5" w:rsidRPr="007C75C5" w:rsidRDefault="007C75C5" w:rsidP="007C75C5">
                            <w:pPr>
                              <w:jc w:val="center"/>
                              <w:rPr>
                                <w:sz w:val="22"/>
                                <w:szCs w:val="18"/>
                                <w:lang w:val="en-029"/>
                              </w:rPr>
                            </w:pPr>
                            <w:r>
                              <w:rPr>
                                <w:sz w:val="22"/>
                                <w:szCs w:val="18"/>
                                <w:lang w:val="en-029"/>
                              </w:rPr>
                              <w:t>$15</w:t>
                            </w:r>
                            <w:r w:rsidRPr="007C75C5">
                              <w:rPr>
                                <w:sz w:val="22"/>
                                <w:szCs w:val="18"/>
                                <w:lang w:val="en-029"/>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F8E3CC" id="Rectangle 1" o:spid="_x0000_s1060" style="position:absolute;margin-left:44.4pt;margin-top:4.95pt;width:46.6pt;height:20.95pt;z-index:253190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" fillcolor="#a28e6a [3206]" strokecolor="#524633 [1606]" strokeweight="1pt">
                <v:textbox>
                  <w:txbxContent>
                    <w:p w14:paraId="169FB4DB" w14:textId="08432499" w:rsidR="007C75C5" w:rsidRPr="007C75C5" w:rsidRDefault="007C75C5" w:rsidP="007C75C5">
                      <w:pPr>
                        <w:jc w:val="center"/>
                        <w:rPr>
                          <w:sz w:val="22"/>
                          <w:szCs w:val="18"/>
                          <w:lang w:val="en-029"/>
                        </w:rPr>
                      </w:pPr>
                      <w:r>
                        <w:rPr>
                          <w:sz w:val="22"/>
                          <w:szCs w:val="18"/>
                          <w:lang w:val="en-029"/>
                        </w:rPr>
                        <w:t>$15</w:t>
                      </w:r>
                      <w:r w:rsidRPr="007C75C5">
                        <w:rPr>
                          <w:sz w:val="22"/>
                          <w:szCs w:val="18"/>
                          <w:lang w:val="en-029"/>
                        </w:rPr>
                        <w:t>.5</w:t>
                      </w:r>
                    </w:p>
                  </w:txbxContent>
                </v:textbox>
              </v:rect>
            </w:pict>
          </mc:Fallback>
        </mc:AlternateContent>
      </w:r>
      <w:r w:rsidR="00CF4622">
        <w:rPr>
          <w:noProof/>
        </w:rPr>
        <mc:AlternateContent>
          <mc:Choice Requires="wps">
            <w:drawing>
              <wp:anchor distT="0" distB="0" distL="114300" distR="114300" simplePos="0" relativeHeight="253196288" behindDoc="0" locked="0" layoutInCell="1" allowOverlap="1" wp14:anchorId="3FDF3AE4" wp14:editId="7CCC4284">
                <wp:simplePos x="0" y="0"/>
                <wp:positionH relativeFrom="column">
                  <wp:posOffset>3566492</wp:posOffset>
                </wp:positionH>
                <wp:positionV relativeFrom="paragraph">
                  <wp:posOffset>66288</wp:posOffset>
                </wp:positionV>
                <wp:extent cx="592372" cy="266368"/>
                <wp:effectExtent l="0" t="0" r="17780" b="19685"/>
                <wp:wrapNone/>
                <wp:docPr id="16" name="Rectangle 16"/>
                <wp:cNvGraphicFramePr/>
                <a:graphic xmlns:a="http://schemas.openxmlformats.org/drawingml/2006/main">
                  <a:graphicData uri="http://schemas.microsoft.com/office/word/2010/wordprocessingShape">
                    <wps:wsp>
                      <wps:cNvSpPr/>
                      <wps:spPr>
                        <a:xfrm>
                          <a:off x="0" y="0"/>
                          <a:ext cx="592372" cy="266368"/>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40DF9016" w14:textId="59C6A17E" w:rsidR="00CF4622" w:rsidRPr="007C75C5" w:rsidRDefault="00CF4622" w:rsidP="00CF4622">
                            <w:pPr>
                              <w:jc w:val="center"/>
                              <w:rPr>
                                <w:sz w:val="22"/>
                                <w:szCs w:val="18"/>
                                <w:lang w:val="en-029"/>
                              </w:rPr>
                            </w:pPr>
                            <w:r>
                              <w:rPr>
                                <w:sz w:val="22"/>
                                <w:szCs w:val="18"/>
                                <w:lang w:val="en-029"/>
                              </w:rPr>
                              <w:t>$15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DF3AE4" id="Rectangle 16" o:spid="_x0000_s1061" style="position:absolute;margin-left:280.85pt;margin-top:5.2pt;width:46.65pt;height:20.95pt;z-index:253196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" fillcolor="#a28e6a [3206]" strokecolor="#524633 [1606]" strokeweight="1pt">
                <v:textbox>
                  <w:txbxContent>
                    <w:p w14:paraId="40DF9016" w14:textId="59C6A17E" w:rsidR="00CF4622" w:rsidRPr="007C75C5" w:rsidRDefault="00CF4622" w:rsidP="00CF4622">
                      <w:pPr>
                        <w:jc w:val="center"/>
                        <w:rPr>
                          <w:sz w:val="22"/>
                          <w:szCs w:val="18"/>
                          <w:lang w:val="en-029"/>
                        </w:rPr>
                      </w:pPr>
                      <w:r>
                        <w:rPr>
                          <w:sz w:val="22"/>
                          <w:szCs w:val="18"/>
                          <w:lang w:val="en-029"/>
                        </w:rPr>
                        <w:t>$15</w:t>
                      </w:r>
                    </w:p>
                  </w:txbxContent>
                </v:textbox>
              </v:rect>
            </w:pict>
          </mc:Fallback>
        </mc:AlternateContent>
      </w:r>
      <w:r w:rsidR="007C75C5">
        <w:rPr>
          <w:noProof/>
        </w:rPr>
        <mc:AlternateContent>
          <mc:Choice Requires="wps">
            <w:drawing>
              <wp:anchor distT="0" distB="0" distL="114300" distR="114300" simplePos="0" relativeHeight="253194240" behindDoc="0" locked="0" layoutInCell="1" allowOverlap="1" wp14:anchorId="06F5B619" wp14:editId="617FBEEC">
                <wp:simplePos x="0" y="0"/>
                <wp:positionH relativeFrom="column">
                  <wp:posOffset>2674648</wp:posOffset>
                </wp:positionH>
                <wp:positionV relativeFrom="paragraph">
                  <wp:posOffset>53864</wp:posOffset>
                </wp:positionV>
                <wp:extent cx="592372" cy="266368"/>
                <wp:effectExtent l="0" t="0" r="17780" b="19685"/>
                <wp:wrapNone/>
                <wp:docPr id="8" name="Rectangle 8"/>
                <wp:cNvGraphicFramePr/>
                <a:graphic xmlns:a="http://schemas.openxmlformats.org/drawingml/2006/main">
                  <a:graphicData uri="http://schemas.microsoft.com/office/word/2010/wordprocessingShape">
                    <wps:wsp>
                      <wps:cNvSpPr/>
                      <wps:spPr>
                        <a:xfrm>
                          <a:off x="0" y="0"/>
                          <a:ext cx="592372" cy="266368"/>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5937EF75" w14:textId="05D7BF28" w:rsidR="007C75C5" w:rsidRPr="007C75C5" w:rsidRDefault="007C75C5" w:rsidP="007C75C5">
                            <w:pPr>
                              <w:jc w:val="center"/>
                              <w:rPr>
                                <w:sz w:val="22"/>
                                <w:szCs w:val="18"/>
                                <w:lang w:val="en-029"/>
                              </w:rPr>
                            </w:pPr>
                            <w:r>
                              <w:rPr>
                                <w:sz w:val="22"/>
                                <w:szCs w:val="18"/>
                                <w:lang w:val="en-029"/>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F5B619" id="Rectangle 8" o:spid="_x0000_s1062" style="position:absolute;margin-left:210.6pt;margin-top:4.25pt;width:46.65pt;height:20.95pt;z-index:253194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" fillcolor="#a28e6a [3206]" strokecolor="#524633 [1606]" strokeweight="1pt">
                <v:textbox>
                  <w:txbxContent>
                    <w:p w14:paraId="5937EF75" w14:textId="05D7BF28" w:rsidR="007C75C5" w:rsidRPr="007C75C5" w:rsidRDefault="007C75C5" w:rsidP="007C75C5">
                      <w:pPr>
                        <w:jc w:val="center"/>
                        <w:rPr>
                          <w:sz w:val="22"/>
                          <w:szCs w:val="18"/>
                          <w:lang w:val="en-029"/>
                        </w:rPr>
                      </w:pPr>
                      <w:r>
                        <w:rPr>
                          <w:sz w:val="22"/>
                          <w:szCs w:val="18"/>
                          <w:lang w:val="en-029"/>
                        </w:rPr>
                        <w:t>$10</w:t>
                      </w:r>
                    </w:p>
                  </w:txbxContent>
                </v:textbox>
              </v:rect>
            </w:pict>
          </mc:Fallback>
        </mc:AlternateContent>
      </w:r>
      <w:r w:rsidR="007C75C5">
        <w:rPr>
          <w:noProof/>
        </w:rPr>
        <mc:AlternateContent>
          <mc:Choice Requires="wps">
            <w:drawing>
              <wp:anchor distT="0" distB="0" distL="114300" distR="114300" simplePos="0" relativeHeight="253192192" behindDoc="0" locked="0" layoutInCell="1" allowOverlap="1" wp14:anchorId="624074DC" wp14:editId="4BD91176">
                <wp:simplePos x="0" y="0"/>
                <wp:positionH relativeFrom="column">
                  <wp:posOffset>1683993</wp:posOffset>
                </wp:positionH>
                <wp:positionV relativeFrom="paragraph">
                  <wp:posOffset>57040</wp:posOffset>
                </wp:positionV>
                <wp:extent cx="592372" cy="266368"/>
                <wp:effectExtent l="0" t="0" r="17780" b="19685"/>
                <wp:wrapNone/>
                <wp:docPr id="3" name="Rectangle 3"/>
                <wp:cNvGraphicFramePr/>
                <a:graphic xmlns:a="http://schemas.openxmlformats.org/drawingml/2006/main">
                  <a:graphicData uri="http://schemas.microsoft.com/office/word/2010/wordprocessingShape">
                    <wps:wsp>
                      <wps:cNvSpPr/>
                      <wps:spPr>
                        <a:xfrm>
                          <a:off x="0" y="0"/>
                          <a:ext cx="592372" cy="266368"/>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0A82BEA0" w14:textId="12DFC7A5" w:rsidR="007C75C5" w:rsidRPr="007C75C5" w:rsidRDefault="007C75C5" w:rsidP="007C75C5">
                            <w:pPr>
                              <w:jc w:val="center"/>
                              <w:rPr>
                                <w:sz w:val="22"/>
                                <w:szCs w:val="18"/>
                                <w:lang w:val="en-029"/>
                              </w:rPr>
                            </w:pPr>
                            <w:r>
                              <w:rPr>
                                <w:sz w:val="22"/>
                                <w:szCs w:val="18"/>
                                <w:lang w:val="en-029"/>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4074DC" id="Rectangle 3" o:spid="_x0000_s1063" style="position:absolute;margin-left:132.6pt;margin-top:4.5pt;width:46.65pt;height:20.95pt;z-index:253192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" fillcolor="#a28e6a [3206]" strokecolor="#524633 [1606]" strokeweight="1pt">
                <v:textbox>
                  <w:txbxContent>
                    <w:p w14:paraId="0A82BEA0" w14:textId="12DFC7A5" w:rsidR="007C75C5" w:rsidRPr="007C75C5" w:rsidRDefault="007C75C5" w:rsidP="007C75C5">
                      <w:pPr>
                        <w:jc w:val="center"/>
                        <w:rPr>
                          <w:sz w:val="22"/>
                          <w:szCs w:val="18"/>
                          <w:lang w:val="en-029"/>
                        </w:rPr>
                      </w:pPr>
                      <w:r>
                        <w:rPr>
                          <w:sz w:val="22"/>
                          <w:szCs w:val="18"/>
                          <w:lang w:val="en-029"/>
                        </w:rPr>
                        <w:t>$5</w:t>
                      </w:r>
                    </w:p>
                  </w:txbxContent>
                </v:textbox>
              </v:rect>
            </w:pict>
          </mc:Fallback>
        </mc:AlternateContent>
      </w:r>
    </w:p>
    <w:p w14:paraId="5242DDF1" w14:textId="77777777" w:rsidR="007C75C5" w:rsidRDefault="007C75C5" w:rsidP="00AD59F3"/>
    <w:p w14:paraId="08075613" w14:textId="77777777" w:rsidR="00AD59F3" w:rsidRPr="00621EA5" w:rsidRDefault="000D6741" w:rsidP="00AD59F3">
      <w:r w:rsidRPr="00621EA5">
        <w:t xml:space="preserve">The </w:t>
      </w:r>
      <w:r w:rsidR="00A12814">
        <w:t>portion</w:t>
      </w:r>
      <w:r w:rsidRPr="00621EA5">
        <w:t xml:space="preserve"> </w:t>
      </w:r>
      <w:r w:rsidR="006D486C" w:rsidRPr="00621EA5">
        <w:t xml:space="preserve">of the retail price </w:t>
      </w:r>
      <w:r w:rsidRPr="00621EA5">
        <w:t xml:space="preserve">obtained by </w:t>
      </w:r>
      <w:r w:rsidR="00A12814">
        <w:t>each actor</w:t>
      </w:r>
      <w:r w:rsidRPr="00621EA5">
        <w:t xml:space="preserve"> in the value chain </w:t>
      </w:r>
      <w:r w:rsidR="00A12814">
        <w:t>is</w:t>
      </w:r>
      <w:r w:rsidRPr="00621EA5">
        <w:t xml:space="preserve"> shown in Figure 4 below.  </w:t>
      </w:r>
    </w:p>
    <w:p w14:paraId="1C7DCA88" w14:textId="77777777" w:rsidR="000D6741" w:rsidRDefault="000D6741" w:rsidP="000D6741">
      <w:pPr>
        <w:pStyle w:val="Caption"/>
      </w:pPr>
      <w:bookmarkStart w:id="12" w:name="_Toc438441676"/>
      <w:r>
        <w:t xml:space="preserve">Figure </w:t>
      </w:r>
      <w:r w:rsidR="00C75D08">
        <w:fldChar w:fldCharType="begin"/>
      </w:r>
      <w:r w:rsidR="00C75D08">
        <w:instrText xml:space="preserve"> SEQ Figure \* ARABIC </w:instrText>
      </w:r>
      <w:r w:rsidR="00C75D08">
        <w:fldChar w:fldCharType="separate"/>
      </w:r>
      <w:r w:rsidR="00176060">
        <w:rPr>
          <w:noProof/>
        </w:rPr>
        <w:t>4</w:t>
      </w:r>
      <w:r w:rsidR="00C75D08">
        <w:rPr>
          <w:noProof/>
        </w:rPr>
        <w:fldChar w:fldCharType="end"/>
      </w:r>
      <w:r>
        <w:t>: Share of margins in the onion value chain</w:t>
      </w:r>
      <w:bookmarkEnd w:id="12"/>
    </w:p>
    <w:p w14:paraId="20CF7CA7" w14:textId="77777777" w:rsidR="000D6741" w:rsidRPr="00AD59F3" w:rsidRDefault="000D6741" w:rsidP="00AD59F3">
      <w:r>
        <w:rPr>
          <w:noProof/>
        </w:rPr>
        <w:drawing>
          <wp:inline distT="0" distB="0" distL="0" distR="0" wp14:anchorId="1241CCAC" wp14:editId="53FEFA54">
            <wp:extent cx="3800723" cy="1856630"/>
            <wp:effectExtent l="0" t="0" r="9525" b="10795"/>
            <wp:docPr id="376" name="Chart 37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2EDE3D1" w14:textId="77777777" w:rsidR="006D486C" w:rsidRPr="00621EA5" w:rsidRDefault="00450730" w:rsidP="00083626">
      <w:r w:rsidRPr="00621EA5">
        <w:t xml:space="preserve">Based on the </w:t>
      </w:r>
      <w:r w:rsidR="00A12814">
        <w:t>analysis</w:t>
      </w:r>
      <w:r w:rsidR="00083626" w:rsidRPr="00621EA5">
        <w:t xml:space="preserve">, the farmer obtains more than half of the total of the </w:t>
      </w:r>
      <w:r w:rsidR="006D486C" w:rsidRPr="00621EA5">
        <w:t xml:space="preserve">retail </w:t>
      </w:r>
      <w:r w:rsidR="00083626" w:rsidRPr="00621EA5">
        <w:t>price</w:t>
      </w:r>
      <w:r w:rsidR="006D486C" w:rsidRPr="00621EA5">
        <w:t xml:space="preserve">, with the retailer and wholesaler gaining 22 and 14 percent, respectively. </w:t>
      </w:r>
      <w:r w:rsidR="006D486C" w:rsidRPr="00621EA5">
        <w:rPr>
          <w:highlight w:val="yellow"/>
        </w:rPr>
        <w:t xml:space="preserve"> </w:t>
      </w:r>
    </w:p>
    <w:p w14:paraId="0B4997E7" w14:textId="77777777" w:rsidR="00083626" w:rsidRDefault="00083626" w:rsidP="00083626">
      <w:r>
        <w:t xml:space="preserve">  </w:t>
      </w:r>
    </w:p>
    <w:p w14:paraId="21553DA1" w14:textId="77777777" w:rsidR="00DD2C8F" w:rsidRDefault="00DD2C8F" w:rsidP="00083626"/>
    <w:p w14:paraId="5E2A129E" w14:textId="77777777" w:rsidR="00AF3B43" w:rsidRDefault="00EF78FB" w:rsidP="004069F3">
      <w:pPr>
        <w:pStyle w:val="Heading2"/>
        <w:numPr>
          <w:ilvl w:val="1"/>
          <w:numId w:val="14"/>
        </w:numPr>
      </w:pPr>
      <w:bookmarkStart w:id="13" w:name="_Toc445210247"/>
      <w:r>
        <w:t xml:space="preserve">Description of </w:t>
      </w:r>
      <w:r w:rsidR="0084637C">
        <w:t xml:space="preserve">Main Value Chain </w:t>
      </w:r>
      <w:r w:rsidR="00AF40BF" w:rsidRPr="00495F68">
        <w:t>Actors</w:t>
      </w:r>
      <w:bookmarkEnd w:id="13"/>
      <w:r w:rsidR="00AF40BF" w:rsidRPr="00495F68">
        <w:t xml:space="preserve"> </w:t>
      </w:r>
    </w:p>
    <w:p w14:paraId="0F191C08" w14:textId="77777777" w:rsidR="00DF28E1" w:rsidRDefault="00DF28E1" w:rsidP="00DF28E1"/>
    <w:p w14:paraId="51551035" w14:textId="77777777" w:rsidR="00DF28E1" w:rsidRPr="00621EA5" w:rsidRDefault="00DF28E1" w:rsidP="00DF28E1">
      <w:r w:rsidRPr="00621EA5">
        <w:t xml:space="preserve">Table 1 details the main actors along the onion value chain.  </w:t>
      </w:r>
    </w:p>
    <w:p w14:paraId="475BAF06" w14:textId="77777777" w:rsidR="00DF28E1" w:rsidRPr="00DF28E1" w:rsidRDefault="00DF28E1" w:rsidP="00DF28E1">
      <w:pPr>
        <w:pStyle w:val="Caption"/>
      </w:pPr>
      <w:bookmarkStart w:id="14" w:name="_Toc445210278"/>
      <w:r>
        <w:t xml:space="preserve">Table </w:t>
      </w:r>
      <w:r w:rsidR="00C75D08">
        <w:fldChar w:fldCharType="begin"/>
      </w:r>
      <w:r w:rsidR="00C75D08">
        <w:instrText xml:space="preserve"> SEQ Table \* ARABIC </w:instrText>
      </w:r>
      <w:r w:rsidR="00C75D08">
        <w:fldChar w:fldCharType="separate"/>
      </w:r>
      <w:r w:rsidR="006A36ED">
        <w:rPr>
          <w:noProof/>
        </w:rPr>
        <w:t>1</w:t>
      </w:r>
      <w:r w:rsidR="00C75D08">
        <w:rPr>
          <w:noProof/>
        </w:rPr>
        <w:fldChar w:fldCharType="end"/>
      </w:r>
      <w:r>
        <w:t>: Value Chain Actors along the onion value chain</w:t>
      </w:r>
      <w:bookmarkEnd w:id="14"/>
    </w:p>
    <w:tbl>
      <w:tblPr>
        <w:tblStyle w:val="LightShading-Accent3"/>
        <w:tblW w:w="0" w:type="auto"/>
        <w:tblLook w:val="04A0" w:firstRow="1" w:lastRow="0" w:firstColumn="1" w:lastColumn="0" w:noHBand="0" w:noVBand="1"/>
      </w:tblPr>
      <w:tblGrid>
        <w:gridCol w:w="3258"/>
        <w:gridCol w:w="6318"/>
      </w:tblGrid>
      <w:tr w:rsidR="004D5386" w:rsidRPr="00621EA5" w14:paraId="2E355902" w14:textId="77777777" w:rsidTr="00700A4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58" w:type="dxa"/>
          </w:tcPr>
          <w:p w14:paraId="235656FE" w14:textId="77777777" w:rsidR="004D5386" w:rsidRPr="00621EA5" w:rsidRDefault="00C7618D" w:rsidP="00AA2506">
            <w:pPr>
              <w:jc w:val="both"/>
              <w:rPr>
                <w:szCs w:val="28"/>
              </w:rPr>
            </w:pPr>
            <w:r w:rsidRPr="00621EA5">
              <w:rPr>
                <w:szCs w:val="28"/>
              </w:rPr>
              <w:t>ACTOR</w:t>
            </w:r>
          </w:p>
        </w:tc>
        <w:tc>
          <w:tcPr>
            <w:tcW w:w="6318" w:type="dxa"/>
          </w:tcPr>
          <w:p w14:paraId="425411A2" w14:textId="77777777" w:rsidR="004D5386" w:rsidRPr="00621EA5" w:rsidRDefault="00C7618D" w:rsidP="00AA2506">
            <w:pPr>
              <w:jc w:val="both"/>
              <w:cnfStyle w:val="100000000000" w:firstRow="1" w:lastRow="0" w:firstColumn="0" w:lastColumn="0" w:oddVBand="0" w:evenVBand="0" w:oddHBand="0" w:evenHBand="0" w:firstRowFirstColumn="0" w:firstRowLastColumn="0" w:lastRowFirstColumn="0" w:lastRowLastColumn="0"/>
              <w:rPr>
                <w:szCs w:val="28"/>
              </w:rPr>
            </w:pPr>
            <w:r w:rsidRPr="00621EA5">
              <w:rPr>
                <w:szCs w:val="28"/>
              </w:rPr>
              <w:t xml:space="preserve">DESCRIPTION </w:t>
            </w:r>
          </w:p>
        </w:tc>
      </w:tr>
      <w:tr w:rsidR="004D5386" w:rsidRPr="00621EA5" w14:paraId="6EA02FBE" w14:textId="77777777" w:rsidTr="00C761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14:paraId="4FA45D72" w14:textId="77777777" w:rsidR="00AF385C" w:rsidRDefault="00AF385C" w:rsidP="008949D9">
            <w:pPr>
              <w:rPr>
                <w:szCs w:val="28"/>
              </w:rPr>
            </w:pPr>
          </w:p>
          <w:p w14:paraId="6FA1AF56" w14:textId="77777777" w:rsidR="004D5386" w:rsidRPr="00621EA5" w:rsidRDefault="008949D9" w:rsidP="008949D9">
            <w:pPr>
              <w:rPr>
                <w:szCs w:val="28"/>
              </w:rPr>
            </w:pPr>
            <w:r w:rsidRPr="00621EA5">
              <w:rPr>
                <w:szCs w:val="28"/>
              </w:rPr>
              <w:t>Input Supplies Companies</w:t>
            </w:r>
          </w:p>
        </w:tc>
        <w:tc>
          <w:tcPr>
            <w:tcW w:w="6318" w:type="dxa"/>
          </w:tcPr>
          <w:p w14:paraId="28D056AD" w14:textId="77777777" w:rsidR="00AF385C" w:rsidRDefault="00AF385C" w:rsidP="004666F8">
            <w:pPr>
              <w:jc w:val="both"/>
              <w:cnfStyle w:val="000000100000" w:firstRow="0" w:lastRow="0" w:firstColumn="0" w:lastColumn="0" w:oddVBand="0" w:evenVBand="0" w:oddHBand="1" w:evenHBand="0" w:firstRowFirstColumn="0" w:firstRowLastColumn="0" w:lastRowFirstColumn="0" w:lastRowLastColumn="0"/>
              <w:rPr>
                <w:szCs w:val="28"/>
              </w:rPr>
            </w:pPr>
          </w:p>
          <w:p w14:paraId="5B99FBFE" w14:textId="77777777" w:rsidR="004D5386" w:rsidRPr="00621EA5" w:rsidRDefault="008949D9" w:rsidP="004666F8">
            <w:pPr>
              <w:jc w:val="both"/>
              <w:cnfStyle w:val="000000100000" w:firstRow="0" w:lastRow="0" w:firstColumn="0" w:lastColumn="0" w:oddVBand="0" w:evenVBand="0" w:oddHBand="1" w:evenHBand="0" w:firstRowFirstColumn="0" w:firstRowLastColumn="0" w:lastRowFirstColumn="0" w:lastRowLastColumn="0"/>
              <w:rPr>
                <w:szCs w:val="28"/>
              </w:rPr>
            </w:pPr>
            <w:r w:rsidRPr="00621EA5">
              <w:rPr>
                <w:szCs w:val="28"/>
              </w:rPr>
              <w:t>There are three main companies supplying Northern Belize with input</w:t>
            </w:r>
            <w:r w:rsidR="00EF78FB" w:rsidRPr="00621EA5">
              <w:rPr>
                <w:szCs w:val="28"/>
              </w:rPr>
              <w:t>s</w:t>
            </w:r>
            <w:r w:rsidRPr="00621EA5">
              <w:rPr>
                <w:szCs w:val="28"/>
              </w:rPr>
              <w:t xml:space="preserve"> to agricultural production. </w:t>
            </w:r>
            <w:r w:rsidR="00EF78FB" w:rsidRPr="00621EA5">
              <w:rPr>
                <w:szCs w:val="28"/>
              </w:rPr>
              <w:t xml:space="preserve">Two of these </w:t>
            </w:r>
            <w:r w:rsidR="00E4432E" w:rsidRPr="00621EA5">
              <w:rPr>
                <w:szCs w:val="28"/>
              </w:rPr>
              <w:t xml:space="preserve">companies, </w:t>
            </w:r>
            <w:r w:rsidR="00884B11" w:rsidRPr="00621EA5">
              <w:rPr>
                <w:szCs w:val="28"/>
              </w:rPr>
              <w:t>Prosser Fertilize</w:t>
            </w:r>
            <w:r w:rsidR="00E4432E" w:rsidRPr="00621EA5">
              <w:rPr>
                <w:szCs w:val="28"/>
              </w:rPr>
              <w:t xml:space="preserve"> and Agrotec Company Limited and Agro-Vet Jiron &amp; Sons have branches in the main towns of Northern Belize. The other, Bodega, supplies mainly the Mennonite Community in Little Belize and Corozal District. </w:t>
            </w:r>
            <w:r w:rsidRPr="00621EA5">
              <w:rPr>
                <w:szCs w:val="28"/>
              </w:rPr>
              <w:t>The</w:t>
            </w:r>
            <w:r w:rsidR="00E4432E" w:rsidRPr="00621EA5">
              <w:rPr>
                <w:szCs w:val="28"/>
              </w:rPr>
              <w:t>se larger stores</w:t>
            </w:r>
            <w:r w:rsidRPr="00621EA5">
              <w:rPr>
                <w:szCs w:val="28"/>
              </w:rPr>
              <w:t xml:space="preserve"> are complemented by smaller farm/agricultural stores which are community based</w:t>
            </w:r>
            <w:r w:rsidR="00E4432E" w:rsidRPr="00621EA5">
              <w:rPr>
                <w:szCs w:val="28"/>
              </w:rPr>
              <w:t>.</w:t>
            </w:r>
          </w:p>
          <w:p w14:paraId="3D65349D" w14:textId="77777777" w:rsidR="004666F8" w:rsidRPr="00621EA5" w:rsidRDefault="004666F8" w:rsidP="004666F8">
            <w:pPr>
              <w:jc w:val="both"/>
              <w:cnfStyle w:val="000000100000" w:firstRow="0" w:lastRow="0" w:firstColumn="0" w:lastColumn="0" w:oddVBand="0" w:evenVBand="0" w:oddHBand="1" w:evenHBand="0" w:firstRowFirstColumn="0" w:firstRowLastColumn="0" w:lastRowFirstColumn="0" w:lastRowLastColumn="0"/>
              <w:rPr>
                <w:szCs w:val="28"/>
              </w:rPr>
            </w:pPr>
            <w:r w:rsidRPr="00621EA5">
              <w:rPr>
                <w:szCs w:val="28"/>
              </w:rPr>
              <w:t xml:space="preserve">The larger stores provide onion seeds, insecticides, fungicides, herbicides, fertilizers, </w:t>
            </w:r>
            <w:r w:rsidR="00F94493" w:rsidRPr="00621EA5">
              <w:rPr>
                <w:szCs w:val="28"/>
              </w:rPr>
              <w:t xml:space="preserve">onion netted bags, </w:t>
            </w:r>
            <w:r w:rsidRPr="00621EA5">
              <w:rPr>
                <w:szCs w:val="28"/>
              </w:rPr>
              <w:t>small equipment and irrigation equipment. The salesman does field/site visits from time to time</w:t>
            </w:r>
            <w:r w:rsidR="00A12814">
              <w:rPr>
                <w:szCs w:val="28"/>
              </w:rPr>
              <w:t>,</w:t>
            </w:r>
            <w:r w:rsidRPr="00621EA5">
              <w:rPr>
                <w:szCs w:val="28"/>
              </w:rPr>
              <w:t xml:space="preserve"> promoting, introducing and advising farmers for effective and efficient usage of all chemicals and fertilizers in their inventories.</w:t>
            </w:r>
          </w:p>
        </w:tc>
      </w:tr>
      <w:tr w:rsidR="004D5386" w:rsidRPr="00621EA5" w14:paraId="57AD3ACB" w14:textId="77777777" w:rsidTr="00C7618D">
        <w:tc>
          <w:tcPr>
            <w:cnfStyle w:val="001000000000" w:firstRow="0" w:lastRow="0" w:firstColumn="1" w:lastColumn="0" w:oddVBand="0" w:evenVBand="0" w:oddHBand="0" w:evenHBand="0" w:firstRowFirstColumn="0" w:firstRowLastColumn="0" w:lastRowFirstColumn="0" w:lastRowLastColumn="0"/>
            <w:tcW w:w="3258" w:type="dxa"/>
          </w:tcPr>
          <w:p w14:paraId="12547B85" w14:textId="77777777" w:rsidR="004D5386" w:rsidRPr="00621EA5" w:rsidRDefault="006635B8" w:rsidP="00C84135">
            <w:pPr>
              <w:spacing w:before="240"/>
              <w:jc w:val="both"/>
              <w:rPr>
                <w:szCs w:val="28"/>
              </w:rPr>
            </w:pPr>
            <w:r w:rsidRPr="00621EA5">
              <w:rPr>
                <w:szCs w:val="28"/>
              </w:rPr>
              <w:t>Farmers</w:t>
            </w:r>
          </w:p>
        </w:tc>
        <w:tc>
          <w:tcPr>
            <w:tcW w:w="6318" w:type="dxa"/>
          </w:tcPr>
          <w:p w14:paraId="4E135B95" w14:textId="3A8F3E68" w:rsidR="004D5386" w:rsidRPr="00621EA5" w:rsidRDefault="006635B8" w:rsidP="008A620F">
            <w:pPr>
              <w:spacing w:before="240"/>
              <w:jc w:val="both"/>
              <w:cnfStyle w:val="000000000000" w:firstRow="0" w:lastRow="0" w:firstColumn="0" w:lastColumn="0" w:oddVBand="0" w:evenVBand="0" w:oddHBand="0" w:evenHBand="0" w:firstRowFirstColumn="0" w:firstRowLastColumn="0" w:lastRowFirstColumn="0" w:lastRowLastColumn="0"/>
              <w:rPr>
                <w:szCs w:val="28"/>
              </w:rPr>
            </w:pPr>
            <w:r w:rsidRPr="00621EA5">
              <w:rPr>
                <w:szCs w:val="28"/>
              </w:rPr>
              <w:t xml:space="preserve">Onions are produced </w:t>
            </w:r>
            <w:r w:rsidRPr="004071EB">
              <w:rPr>
                <w:szCs w:val="28"/>
              </w:rPr>
              <w:t xml:space="preserve">by </w:t>
            </w:r>
            <w:r w:rsidR="00493A58" w:rsidRPr="004071EB">
              <w:rPr>
                <w:szCs w:val="28"/>
              </w:rPr>
              <w:t xml:space="preserve">an estimated </w:t>
            </w:r>
            <w:r w:rsidR="004071EB" w:rsidRPr="004071EB">
              <w:rPr>
                <w:szCs w:val="28"/>
              </w:rPr>
              <w:t>60</w:t>
            </w:r>
            <w:r w:rsidR="00493A58" w:rsidRPr="004071EB">
              <w:rPr>
                <w:szCs w:val="28"/>
              </w:rPr>
              <w:t xml:space="preserve"> </w:t>
            </w:r>
            <w:r w:rsidRPr="004071EB">
              <w:rPr>
                <w:szCs w:val="28"/>
              </w:rPr>
              <w:t>farmers</w:t>
            </w:r>
            <w:r w:rsidRPr="00621EA5">
              <w:rPr>
                <w:szCs w:val="28"/>
              </w:rPr>
              <w:t xml:space="preserve"> from </w:t>
            </w:r>
            <w:r w:rsidR="00493A58" w:rsidRPr="00621EA5">
              <w:rPr>
                <w:szCs w:val="28"/>
              </w:rPr>
              <w:t xml:space="preserve">villages in </w:t>
            </w:r>
            <w:r w:rsidRPr="00621EA5">
              <w:rPr>
                <w:szCs w:val="28"/>
              </w:rPr>
              <w:t xml:space="preserve">the Corozol, </w:t>
            </w:r>
            <w:r w:rsidR="00493A58" w:rsidRPr="00621EA5">
              <w:rPr>
                <w:szCs w:val="28"/>
              </w:rPr>
              <w:t xml:space="preserve">Little Belize and Orange Walk.  </w:t>
            </w:r>
            <w:r w:rsidR="00607CD4" w:rsidRPr="00621EA5">
              <w:rPr>
                <w:szCs w:val="28"/>
              </w:rPr>
              <w:t>They undertake pla</w:t>
            </w:r>
            <w:r w:rsidR="00E26C86">
              <w:rPr>
                <w:szCs w:val="28"/>
              </w:rPr>
              <w:t>n</w:t>
            </w:r>
            <w:r w:rsidR="00607CD4" w:rsidRPr="00621EA5">
              <w:rPr>
                <w:szCs w:val="28"/>
              </w:rPr>
              <w:t xml:space="preserve">ting, harvesting and post-harvest operations. </w:t>
            </w:r>
          </w:p>
        </w:tc>
      </w:tr>
      <w:tr w:rsidR="004D5386" w:rsidRPr="00621EA5" w14:paraId="03127778" w14:textId="77777777" w:rsidTr="00C761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14:paraId="2BB56B85" w14:textId="77777777" w:rsidR="004D5386" w:rsidRPr="00621EA5" w:rsidRDefault="00627707" w:rsidP="00C84135">
            <w:pPr>
              <w:spacing w:before="240"/>
              <w:jc w:val="both"/>
              <w:rPr>
                <w:szCs w:val="28"/>
              </w:rPr>
            </w:pPr>
            <w:r w:rsidRPr="00621EA5">
              <w:rPr>
                <w:szCs w:val="28"/>
              </w:rPr>
              <w:t xml:space="preserve">Importers </w:t>
            </w:r>
          </w:p>
        </w:tc>
        <w:tc>
          <w:tcPr>
            <w:tcW w:w="6318" w:type="dxa"/>
          </w:tcPr>
          <w:p w14:paraId="69EA84C3" w14:textId="2459ECEE" w:rsidR="004D5386" w:rsidRPr="00621EA5" w:rsidRDefault="00627707" w:rsidP="00C84135">
            <w:pPr>
              <w:spacing w:before="240"/>
              <w:jc w:val="both"/>
              <w:cnfStyle w:val="000000100000" w:firstRow="0" w:lastRow="0" w:firstColumn="0" w:lastColumn="0" w:oddVBand="0" w:evenVBand="0" w:oddHBand="1" w:evenHBand="0" w:firstRowFirstColumn="0" w:firstRowLastColumn="0" w:lastRowFirstColumn="0" w:lastRowLastColumn="0"/>
              <w:rPr>
                <w:szCs w:val="28"/>
              </w:rPr>
            </w:pPr>
            <w:r w:rsidRPr="00621EA5">
              <w:rPr>
                <w:szCs w:val="28"/>
              </w:rPr>
              <w:t xml:space="preserve">Importation of onions is done through legal and illegal channels. The Belize Marketing &amp; Development Corporation (BMDC),  a statutory body of the Government of Belize, is the main importer of onions. There are also other importers of onions who obtain a permit from </w:t>
            </w:r>
            <w:r w:rsidR="008A620F">
              <w:rPr>
                <w:szCs w:val="28"/>
              </w:rPr>
              <w:t xml:space="preserve">the </w:t>
            </w:r>
            <w:r w:rsidRPr="00621EA5">
              <w:rPr>
                <w:szCs w:val="28"/>
              </w:rPr>
              <w:t xml:space="preserve">Belize Agricultural Health Agency (BAHA). </w:t>
            </w:r>
          </w:p>
          <w:p w14:paraId="64F41690" w14:textId="07A75AFD" w:rsidR="00627707" w:rsidRPr="00621EA5" w:rsidRDefault="00627707" w:rsidP="008A12C4">
            <w:pPr>
              <w:jc w:val="both"/>
              <w:cnfStyle w:val="000000100000" w:firstRow="0" w:lastRow="0" w:firstColumn="0" w:lastColumn="0" w:oddVBand="0" w:evenVBand="0" w:oddHBand="1" w:evenHBand="0" w:firstRowFirstColumn="0" w:firstRowLastColumn="0" w:lastRowFirstColumn="0" w:lastRowLastColumn="0"/>
              <w:rPr>
                <w:szCs w:val="28"/>
              </w:rPr>
            </w:pPr>
            <w:r w:rsidRPr="00621EA5">
              <w:rPr>
                <w:szCs w:val="28"/>
              </w:rPr>
              <w:t>Illegal importers of onions normally smuggle the crop from</w:t>
            </w:r>
            <w:r w:rsidR="00E678AD" w:rsidRPr="00621EA5">
              <w:rPr>
                <w:szCs w:val="28"/>
              </w:rPr>
              <w:t xml:space="preserve"> neighboring Mexico and Guatemala, given the lower cost of these onions. </w:t>
            </w:r>
            <w:r w:rsidR="008A12C4">
              <w:rPr>
                <w:szCs w:val="28"/>
              </w:rPr>
              <w:t>This makes the business attractive to smugglers since they can be sold at lower prices than locally produced onions.</w:t>
            </w:r>
          </w:p>
        </w:tc>
      </w:tr>
      <w:tr w:rsidR="004D5386" w:rsidRPr="00621EA5" w14:paraId="3430360F" w14:textId="77777777" w:rsidTr="00C7618D">
        <w:tc>
          <w:tcPr>
            <w:cnfStyle w:val="001000000000" w:firstRow="0" w:lastRow="0" w:firstColumn="1" w:lastColumn="0" w:oddVBand="0" w:evenVBand="0" w:oddHBand="0" w:evenHBand="0" w:firstRowFirstColumn="0" w:firstRowLastColumn="0" w:lastRowFirstColumn="0" w:lastRowLastColumn="0"/>
            <w:tcW w:w="3258" w:type="dxa"/>
          </w:tcPr>
          <w:p w14:paraId="767DF24F" w14:textId="77777777" w:rsidR="004D5386" w:rsidRPr="00621EA5" w:rsidRDefault="0028760E" w:rsidP="0028760E">
            <w:pPr>
              <w:spacing w:before="240"/>
              <w:jc w:val="both"/>
              <w:rPr>
                <w:szCs w:val="28"/>
              </w:rPr>
            </w:pPr>
            <w:r w:rsidRPr="00621EA5">
              <w:rPr>
                <w:szCs w:val="28"/>
              </w:rPr>
              <w:t>Freighters</w:t>
            </w:r>
          </w:p>
        </w:tc>
        <w:tc>
          <w:tcPr>
            <w:tcW w:w="6318" w:type="dxa"/>
          </w:tcPr>
          <w:p w14:paraId="58C5B7FC" w14:textId="77777777" w:rsidR="004D5386" w:rsidRPr="00621EA5" w:rsidRDefault="00E23346" w:rsidP="00C7618D">
            <w:pPr>
              <w:spacing w:before="240"/>
              <w:jc w:val="both"/>
              <w:cnfStyle w:val="000000000000" w:firstRow="0" w:lastRow="0" w:firstColumn="0" w:lastColumn="0" w:oddVBand="0" w:evenVBand="0" w:oddHBand="0" w:evenHBand="0" w:firstRowFirstColumn="0" w:firstRowLastColumn="0" w:lastRowFirstColumn="0" w:lastRowLastColumn="0"/>
              <w:rPr>
                <w:b/>
                <w:szCs w:val="28"/>
              </w:rPr>
            </w:pPr>
            <w:r w:rsidRPr="00621EA5">
              <w:rPr>
                <w:szCs w:val="28"/>
              </w:rPr>
              <w:t xml:space="preserve">A freighter is a type of middleman which </w:t>
            </w:r>
            <w:r w:rsidR="004C6254" w:rsidRPr="00621EA5">
              <w:rPr>
                <w:szCs w:val="28"/>
              </w:rPr>
              <w:t>play</w:t>
            </w:r>
            <w:r w:rsidRPr="00621EA5">
              <w:rPr>
                <w:szCs w:val="28"/>
              </w:rPr>
              <w:t>s</w:t>
            </w:r>
            <w:r w:rsidR="004C6254" w:rsidRPr="00621EA5">
              <w:rPr>
                <w:szCs w:val="28"/>
              </w:rPr>
              <w:t xml:space="preserve"> a major role in the distribution of onions across the</w:t>
            </w:r>
            <w:r w:rsidRPr="00621EA5">
              <w:rPr>
                <w:szCs w:val="28"/>
              </w:rPr>
              <w:t xml:space="preserve"> entire</w:t>
            </w:r>
            <w:r w:rsidR="004C6254" w:rsidRPr="00621EA5">
              <w:rPr>
                <w:szCs w:val="28"/>
              </w:rPr>
              <w:t xml:space="preserve"> country</w:t>
            </w:r>
            <w:r w:rsidRPr="00621EA5">
              <w:rPr>
                <w:szCs w:val="28"/>
              </w:rPr>
              <w:t xml:space="preserve">. </w:t>
            </w:r>
            <w:r w:rsidR="004C6254" w:rsidRPr="00621EA5">
              <w:rPr>
                <w:szCs w:val="28"/>
              </w:rPr>
              <w:t xml:space="preserve">Some freighters </w:t>
            </w:r>
            <w:r w:rsidRPr="00621EA5">
              <w:rPr>
                <w:szCs w:val="28"/>
              </w:rPr>
              <w:t xml:space="preserve">operate as </w:t>
            </w:r>
            <w:r w:rsidR="004C6254" w:rsidRPr="00621EA5">
              <w:rPr>
                <w:szCs w:val="28"/>
              </w:rPr>
              <w:t>agents of sale and distribution for certain growers. Most freighters own their own vehicles</w:t>
            </w:r>
            <w:r w:rsidRPr="00621EA5">
              <w:rPr>
                <w:szCs w:val="28"/>
              </w:rPr>
              <w:t>, which are normally small to medium sized</w:t>
            </w:r>
            <w:r w:rsidR="004C6254" w:rsidRPr="00621EA5">
              <w:rPr>
                <w:szCs w:val="28"/>
              </w:rPr>
              <w:t xml:space="preserve"> pick-up trucks and small flat-front diesel trucks. </w:t>
            </w:r>
          </w:p>
        </w:tc>
      </w:tr>
      <w:tr w:rsidR="004D5386" w:rsidRPr="00621EA5" w14:paraId="45D01DD4" w14:textId="77777777" w:rsidTr="00C761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14:paraId="3896AC6D" w14:textId="77777777" w:rsidR="004D5386" w:rsidRPr="00621EA5" w:rsidRDefault="007B2F1E" w:rsidP="00852517">
            <w:pPr>
              <w:spacing w:before="240"/>
              <w:jc w:val="both"/>
              <w:rPr>
                <w:szCs w:val="28"/>
              </w:rPr>
            </w:pPr>
            <w:r w:rsidRPr="00621EA5">
              <w:rPr>
                <w:szCs w:val="28"/>
              </w:rPr>
              <w:t>Wholesalers</w:t>
            </w:r>
            <w:r w:rsidR="00852517" w:rsidRPr="00621EA5">
              <w:rPr>
                <w:szCs w:val="28"/>
              </w:rPr>
              <w:t xml:space="preserve">/Hucksters </w:t>
            </w:r>
          </w:p>
        </w:tc>
        <w:tc>
          <w:tcPr>
            <w:tcW w:w="6318" w:type="dxa"/>
          </w:tcPr>
          <w:p w14:paraId="07619650" w14:textId="28E33570" w:rsidR="004D5386" w:rsidRPr="00621EA5" w:rsidRDefault="0045448B" w:rsidP="008A620F">
            <w:pPr>
              <w:spacing w:before="240"/>
              <w:jc w:val="both"/>
              <w:cnfStyle w:val="000000100000" w:firstRow="0" w:lastRow="0" w:firstColumn="0" w:lastColumn="0" w:oddVBand="0" w:evenVBand="0" w:oddHBand="1" w:evenHBand="0" w:firstRowFirstColumn="0" w:firstRowLastColumn="0" w:lastRowFirstColumn="0" w:lastRowLastColumn="0"/>
              <w:rPr>
                <w:szCs w:val="28"/>
              </w:rPr>
            </w:pPr>
            <w:r w:rsidRPr="00621EA5">
              <w:rPr>
                <w:szCs w:val="28"/>
              </w:rPr>
              <w:t xml:space="preserve">Wholesalers </w:t>
            </w:r>
            <w:r w:rsidR="00A662D2" w:rsidRPr="00621EA5">
              <w:rPr>
                <w:szCs w:val="28"/>
              </w:rPr>
              <w:t>are individuals or businesses that purchase either onions produced locally or import</w:t>
            </w:r>
            <w:r w:rsidR="00C0070A" w:rsidRPr="00621EA5">
              <w:rPr>
                <w:szCs w:val="28"/>
              </w:rPr>
              <w:t>ed</w:t>
            </w:r>
            <w:r w:rsidR="00A662D2" w:rsidRPr="00621EA5">
              <w:rPr>
                <w:szCs w:val="28"/>
              </w:rPr>
              <w:t xml:space="preserve">. </w:t>
            </w:r>
            <w:r w:rsidR="00C0070A" w:rsidRPr="00621EA5">
              <w:rPr>
                <w:szCs w:val="28"/>
              </w:rPr>
              <w:t xml:space="preserve">These </w:t>
            </w:r>
            <w:r w:rsidRPr="00621EA5">
              <w:rPr>
                <w:szCs w:val="28"/>
              </w:rPr>
              <w:t xml:space="preserve">can be persons that buy </w:t>
            </w:r>
            <w:r w:rsidR="00C0070A" w:rsidRPr="00621EA5">
              <w:rPr>
                <w:szCs w:val="28"/>
              </w:rPr>
              <w:t xml:space="preserve">from farmers </w:t>
            </w:r>
            <w:r w:rsidRPr="00621EA5">
              <w:rPr>
                <w:szCs w:val="28"/>
              </w:rPr>
              <w:t>at the farm</w:t>
            </w:r>
            <w:r w:rsidR="00A662D2" w:rsidRPr="00621EA5">
              <w:rPr>
                <w:szCs w:val="28"/>
              </w:rPr>
              <w:t>gate</w:t>
            </w:r>
            <w:r w:rsidRPr="00621EA5">
              <w:rPr>
                <w:szCs w:val="28"/>
              </w:rPr>
              <w:t xml:space="preserve">, </w:t>
            </w:r>
            <w:r w:rsidR="00852517" w:rsidRPr="00621EA5">
              <w:rPr>
                <w:szCs w:val="28"/>
              </w:rPr>
              <w:t>hucksters</w:t>
            </w:r>
            <w:r w:rsidR="00A662D2" w:rsidRPr="00621EA5">
              <w:rPr>
                <w:szCs w:val="28"/>
              </w:rPr>
              <w:t>,</w:t>
            </w:r>
            <w:r w:rsidRPr="00621EA5">
              <w:rPr>
                <w:szCs w:val="28"/>
              </w:rPr>
              <w:t xml:space="preserve"> large stores or supermarkets</w:t>
            </w:r>
            <w:r w:rsidR="00C0070A" w:rsidRPr="00621EA5">
              <w:rPr>
                <w:szCs w:val="28"/>
              </w:rPr>
              <w:t>. The latter normally have</w:t>
            </w:r>
            <w:r w:rsidRPr="00621EA5">
              <w:rPr>
                <w:szCs w:val="28"/>
              </w:rPr>
              <w:t xml:space="preserve"> storage facilities/space</w:t>
            </w:r>
            <w:r w:rsidR="00C0070A" w:rsidRPr="00621EA5">
              <w:rPr>
                <w:szCs w:val="28"/>
              </w:rPr>
              <w:t xml:space="preserve"> for produce</w:t>
            </w:r>
            <w:r w:rsidRPr="00621EA5">
              <w:rPr>
                <w:szCs w:val="28"/>
              </w:rPr>
              <w:t xml:space="preserve">. </w:t>
            </w:r>
            <w:r w:rsidR="00852517" w:rsidRPr="00621EA5">
              <w:rPr>
                <w:szCs w:val="28"/>
              </w:rPr>
              <w:t xml:space="preserve">Hucksters are </w:t>
            </w:r>
            <w:r w:rsidR="00852517" w:rsidRPr="00621EA5">
              <w:t xml:space="preserve">permanent vegetable dealers. </w:t>
            </w:r>
            <w:r w:rsidRPr="00621EA5">
              <w:rPr>
                <w:szCs w:val="28"/>
              </w:rPr>
              <w:t>Farmers are also wholesalers in public markets of Coroz</w:t>
            </w:r>
            <w:r w:rsidR="00D12644">
              <w:rPr>
                <w:szCs w:val="28"/>
              </w:rPr>
              <w:t>a</w:t>
            </w:r>
            <w:r w:rsidRPr="00621EA5">
              <w:rPr>
                <w:szCs w:val="28"/>
              </w:rPr>
              <w:t>l Town, Orange</w:t>
            </w:r>
            <w:r w:rsidR="002914D9" w:rsidRPr="00621EA5">
              <w:rPr>
                <w:szCs w:val="28"/>
              </w:rPr>
              <w:t xml:space="preserve"> </w:t>
            </w:r>
            <w:r w:rsidRPr="00621EA5">
              <w:rPr>
                <w:szCs w:val="28"/>
              </w:rPr>
              <w:t>Walk Town and Belize City.</w:t>
            </w:r>
          </w:p>
        </w:tc>
      </w:tr>
      <w:tr w:rsidR="004D5386" w:rsidRPr="00621EA5" w14:paraId="7BFC1A9F" w14:textId="77777777" w:rsidTr="00C7618D">
        <w:tc>
          <w:tcPr>
            <w:cnfStyle w:val="001000000000" w:firstRow="0" w:lastRow="0" w:firstColumn="1" w:lastColumn="0" w:oddVBand="0" w:evenVBand="0" w:oddHBand="0" w:evenHBand="0" w:firstRowFirstColumn="0" w:firstRowLastColumn="0" w:lastRowFirstColumn="0" w:lastRowLastColumn="0"/>
            <w:tcW w:w="3258" w:type="dxa"/>
          </w:tcPr>
          <w:p w14:paraId="5C1532A5" w14:textId="77777777" w:rsidR="004D5386" w:rsidRPr="00621EA5" w:rsidRDefault="002403FE" w:rsidP="002403FE">
            <w:pPr>
              <w:spacing w:before="240"/>
              <w:jc w:val="both"/>
              <w:rPr>
                <w:szCs w:val="28"/>
              </w:rPr>
            </w:pPr>
            <w:r w:rsidRPr="00621EA5">
              <w:rPr>
                <w:szCs w:val="28"/>
              </w:rPr>
              <w:t>Retailers</w:t>
            </w:r>
          </w:p>
        </w:tc>
        <w:tc>
          <w:tcPr>
            <w:tcW w:w="6318" w:type="dxa"/>
          </w:tcPr>
          <w:p w14:paraId="3444BB9C" w14:textId="77777777" w:rsidR="002403FE" w:rsidRPr="00621EA5" w:rsidRDefault="002403FE" w:rsidP="002403FE">
            <w:pPr>
              <w:spacing w:before="240"/>
              <w:jc w:val="both"/>
              <w:cnfStyle w:val="000000000000" w:firstRow="0" w:lastRow="0" w:firstColumn="0" w:lastColumn="0" w:oddVBand="0" w:evenVBand="0" w:oddHBand="0" w:evenHBand="0" w:firstRowFirstColumn="0" w:firstRowLastColumn="0" w:lastRowFirstColumn="0" w:lastRowLastColumn="0"/>
              <w:rPr>
                <w:szCs w:val="28"/>
              </w:rPr>
            </w:pPr>
            <w:r w:rsidRPr="00621EA5">
              <w:rPr>
                <w:szCs w:val="28"/>
              </w:rPr>
              <w:t>Retailers are normally found in public markets, where stalls are stocked with onions, as well as other items. Grocery stores, which are located conveniently almost everywhere, also retail onions which are obtained from wholesalers.</w:t>
            </w:r>
          </w:p>
          <w:p w14:paraId="4BDE1714" w14:textId="2F85CE66" w:rsidR="002403FE" w:rsidRPr="00621EA5" w:rsidRDefault="002403FE" w:rsidP="008A620F">
            <w:pPr>
              <w:spacing w:before="240"/>
              <w:jc w:val="both"/>
              <w:cnfStyle w:val="000000000000" w:firstRow="0" w:lastRow="0" w:firstColumn="0" w:lastColumn="0" w:oddVBand="0" w:evenVBand="0" w:oddHBand="0" w:evenHBand="0" w:firstRowFirstColumn="0" w:firstRowLastColumn="0" w:lastRowFirstColumn="0" w:lastRowLastColumn="0"/>
              <w:rPr>
                <w:szCs w:val="28"/>
              </w:rPr>
            </w:pPr>
            <w:r w:rsidRPr="00621EA5">
              <w:rPr>
                <w:szCs w:val="28"/>
              </w:rPr>
              <w:t>Ambulant retailers play their role by going from house to house se</w:t>
            </w:r>
            <w:r w:rsidR="00E26C86">
              <w:rPr>
                <w:szCs w:val="28"/>
              </w:rPr>
              <w:t>lling their produce. Sometimes, Mennonites</w:t>
            </w:r>
            <w:r w:rsidRPr="00621EA5">
              <w:rPr>
                <w:szCs w:val="28"/>
              </w:rPr>
              <w:t xml:space="preserve"> are also seen as ambulant retailers in Northern Belize. </w:t>
            </w:r>
            <w:r w:rsidR="008A12C4">
              <w:rPr>
                <w:szCs w:val="28"/>
              </w:rPr>
              <w:t>They ae often seen selling produce along the road side.</w:t>
            </w:r>
          </w:p>
          <w:p w14:paraId="22283814" w14:textId="77777777" w:rsidR="004D5386" w:rsidRPr="00621EA5" w:rsidRDefault="001D6091" w:rsidP="00E26C86">
            <w:pPr>
              <w:spacing w:before="240"/>
              <w:jc w:val="both"/>
              <w:cnfStyle w:val="000000000000" w:firstRow="0" w:lastRow="0" w:firstColumn="0" w:lastColumn="0" w:oddVBand="0" w:evenVBand="0" w:oddHBand="0" w:evenHBand="0" w:firstRowFirstColumn="0" w:firstRowLastColumn="0" w:lastRowFirstColumn="0" w:lastRowLastColumn="0"/>
              <w:rPr>
                <w:b/>
                <w:szCs w:val="28"/>
              </w:rPr>
            </w:pPr>
            <w:r w:rsidRPr="00621EA5">
              <w:rPr>
                <w:szCs w:val="28"/>
              </w:rPr>
              <w:t>Farmers are also retailers in public markets of Coroz</w:t>
            </w:r>
            <w:r w:rsidR="00E26C86">
              <w:rPr>
                <w:szCs w:val="28"/>
              </w:rPr>
              <w:t>o</w:t>
            </w:r>
            <w:r w:rsidRPr="00621EA5">
              <w:rPr>
                <w:szCs w:val="28"/>
              </w:rPr>
              <w:t>l Town, Orange Walk Town and Belize City.</w:t>
            </w:r>
          </w:p>
        </w:tc>
      </w:tr>
      <w:tr w:rsidR="004D5386" w:rsidRPr="00621EA5" w14:paraId="21EAB3D3" w14:textId="77777777" w:rsidTr="00C761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14:paraId="11965148" w14:textId="77777777" w:rsidR="004D5386" w:rsidRPr="00621EA5" w:rsidRDefault="00F1535C" w:rsidP="005D77CD">
            <w:pPr>
              <w:spacing w:before="240"/>
              <w:jc w:val="both"/>
              <w:rPr>
                <w:szCs w:val="24"/>
              </w:rPr>
            </w:pPr>
            <w:r w:rsidRPr="00621EA5">
              <w:rPr>
                <w:szCs w:val="24"/>
              </w:rPr>
              <w:t>Processors</w:t>
            </w:r>
          </w:p>
        </w:tc>
        <w:tc>
          <w:tcPr>
            <w:tcW w:w="6318" w:type="dxa"/>
          </w:tcPr>
          <w:p w14:paraId="4EB8F306" w14:textId="3B4BE82F" w:rsidR="002403FE" w:rsidRPr="00621EA5" w:rsidRDefault="00D12644" w:rsidP="00C16332">
            <w:pPr>
              <w:tabs>
                <w:tab w:val="left" w:pos="4266"/>
              </w:tabs>
              <w:spacing w:before="240"/>
              <w:jc w:val="both"/>
              <w:cnfStyle w:val="000000100000" w:firstRow="0" w:lastRow="0" w:firstColumn="0" w:lastColumn="0" w:oddVBand="0" w:evenVBand="0" w:oddHBand="1" w:evenHBand="0" w:firstRowFirstColumn="0" w:firstRowLastColumn="0" w:lastRowFirstColumn="0" w:lastRowLastColumn="0"/>
              <w:rPr>
                <w:rFonts w:eastAsia="Perpetua"/>
                <w:color w:val="000000"/>
                <w:szCs w:val="24"/>
              </w:rPr>
            </w:pPr>
            <w:r>
              <w:rPr>
                <w:rFonts w:eastAsia="Perpetua"/>
                <w:color w:val="000000"/>
                <w:szCs w:val="24"/>
              </w:rPr>
              <w:t xml:space="preserve">There are </w:t>
            </w:r>
            <w:r w:rsidR="003F4B92">
              <w:rPr>
                <w:rFonts w:eastAsia="Perpetua"/>
                <w:color w:val="000000"/>
                <w:szCs w:val="24"/>
              </w:rPr>
              <w:t xml:space="preserve">cottage and </w:t>
            </w:r>
            <w:r>
              <w:rPr>
                <w:rFonts w:eastAsia="Perpetua"/>
                <w:color w:val="000000"/>
                <w:szCs w:val="24"/>
              </w:rPr>
              <w:t xml:space="preserve">commercial processors </w:t>
            </w:r>
            <w:r w:rsidR="003F4B92">
              <w:rPr>
                <w:rFonts w:eastAsia="Perpetua"/>
                <w:color w:val="000000"/>
                <w:szCs w:val="24"/>
              </w:rPr>
              <w:t xml:space="preserve">which utilize onions in their product formulations. Processors such as Hot Mamas and Marie Sharpe import onions </w:t>
            </w:r>
            <w:r w:rsidR="008A620F">
              <w:rPr>
                <w:rFonts w:eastAsia="Perpetua"/>
                <w:color w:val="000000"/>
                <w:szCs w:val="24"/>
              </w:rPr>
              <w:t xml:space="preserve">that are </w:t>
            </w:r>
            <w:r w:rsidR="003F4B92">
              <w:rPr>
                <w:rFonts w:eastAsia="Perpetua"/>
                <w:color w:val="000000"/>
                <w:szCs w:val="24"/>
              </w:rPr>
              <w:t xml:space="preserve">used in the production of their sauces.  </w:t>
            </w:r>
            <w:r w:rsidR="00C16332">
              <w:rPr>
                <w:rFonts w:eastAsia="Perpetua"/>
                <w:color w:val="000000"/>
                <w:szCs w:val="24"/>
              </w:rPr>
              <w:t>Cottage p</w:t>
            </w:r>
            <w:r w:rsidR="002403FE" w:rsidRPr="00621EA5">
              <w:rPr>
                <w:rFonts w:eastAsia="Perpetua"/>
                <w:color w:val="000000"/>
                <w:szCs w:val="24"/>
              </w:rPr>
              <w:t xml:space="preserve">rocessors usually get their supplies from wholesalers. </w:t>
            </w:r>
            <w:r w:rsidR="003A24F1" w:rsidRPr="00621EA5">
              <w:rPr>
                <w:rFonts w:eastAsia="Perpetua"/>
                <w:color w:val="000000"/>
                <w:szCs w:val="24"/>
              </w:rPr>
              <w:t xml:space="preserve"> </w:t>
            </w:r>
          </w:p>
          <w:p w14:paraId="28500C0A" w14:textId="77777777" w:rsidR="004D5386" w:rsidRPr="00621EA5" w:rsidRDefault="004D5386" w:rsidP="00AA2506">
            <w:pPr>
              <w:jc w:val="both"/>
              <w:cnfStyle w:val="000000100000" w:firstRow="0" w:lastRow="0" w:firstColumn="0" w:lastColumn="0" w:oddVBand="0" w:evenVBand="0" w:oddHBand="1" w:evenHBand="0" w:firstRowFirstColumn="0" w:firstRowLastColumn="0" w:lastRowFirstColumn="0" w:lastRowLastColumn="0"/>
              <w:rPr>
                <w:szCs w:val="24"/>
              </w:rPr>
            </w:pPr>
          </w:p>
        </w:tc>
      </w:tr>
      <w:tr w:rsidR="00F1535C" w:rsidRPr="00621EA5" w14:paraId="53B56A80" w14:textId="77777777" w:rsidTr="00C7618D">
        <w:tc>
          <w:tcPr>
            <w:cnfStyle w:val="001000000000" w:firstRow="0" w:lastRow="0" w:firstColumn="1" w:lastColumn="0" w:oddVBand="0" w:evenVBand="0" w:oddHBand="0" w:evenHBand="0" w:firstRowFirstColumn="0" w:firstRowLastColumn="0" w:lastRowFirstColumn="0" w:lastRowLastColumn="0"/>
            <w:tcW w:w="3258" w:type="dxa"/>
          </w:tcPr>
          <w:p w14:paraId="44017779" w14:textId="77777777" w:rsidR="00F1535C" w:rsidRPr="00621EA5" w:rsidRDefault="00F1535C" w:rsidP="00AA2506">
            <w:pPr>
              <w:jc w:val="both"/>
              <w:rPr>
                <w:szCs w:val="24"/>
              </w:rPr>
            </w:pPr>
            <w:r w:rsidRPr="00621EA5">
              <w:rPr>
                <w:szCs w:val="24"/>
              </w:rPr>
              <w:t xml:space="preserve">Consumers </w:t>
            </w:r>
          </w:p>
        </w:tc>
        <w:tc>
          <w:tcPr>
            <w:tcW w:w="6318" w:type="dxa"/>
          </w:tcPr>
          <w:p w14:paraId="07514449" w14:textId="77777777" w:rsidR="00F1535C" w:rsidRPr="00621EA5" w:rsidRDefault="004071EB" w:rsidP="002403FE">
            <w:pPr>
              <w:tabs>
                <w:tab w:val="left" w:pos="4266"/>
              </w:tabs>
              <w:jc w:val="both"/>
              <w:cnfStyle w:val="000000000000" w:firstRow="0" w:lastRow="0" w:firstColumn="0" w:lastColumn="0" w:oddVBand="0" w:evenVBand="0" w:oddHBand="0" w:evenHBand="0" w:firstRowFirstColumn="0" w:firstRowLastColumn="0" w:lastRowFirstColumn="0" w:lastRowLastColumn="0"/>
              <w:rPr>
                <w:rFonts w:eastAsia="Perpetua"/>
                <w:color w:val="000000"/>
                <w:szCs w:val="24"/>
              </w:rPr>
            </w:pPr>
            <w:r>
              <w:rPr>
                <w:rFonts w:eastAsia="Perpetua"/>
                <w:color w:val="000000"/>
                <w:szCs w:val="24"/>
              </w:rPr>
              <w:t>The main consumers of onions are householders and commercial users. Commercial users include restaurants, fast food stores, hotels, etc.</w:t>
            </w:r>
          </w:p>
        </w:tc>
      </w:tr>
    </w:tbl>
    <w:p w14:paraId="71C3A35D" w14:textId="77777777" w:rsidR="002B0771" w:rsidRDefault="002B0771" w:rsidP="00AA2506">
      <w:pPr>
        <w:jc w:val="both"/>
        <w:rPr>
          <w:b/>
          <w:sz w:val="28"/>
          <w:szCs w:val="28"/>
        </w:rPr>
      </w:pPr>
    </w:p>
    <w:p w14:paraId="71DD1DD6" w14:textId="77777777" w:rsidR="00212182" w:rsidRDefault="00212182" w:rsidP="004069F3">
      <w:pPr>
        <w:pStyle w:val="Heading3"/>
        <w:numPr>
          <w:ilvl w:val="1"/>
          <w:numId w:val="14"/>
        </w:numPr>
        <w:rPr>
          <w:rStyle w:val="Heading2Char"/>
          <w:b/>
          <w:color w:val="D34817" w:themeColor="accent1"/>
          <w:szCs w:val="24"/>
        </w:rPr>
      </w:pPr>
      <w:bookmarkStart w:id="15" w:name="_Toc445210248"/>
      <w:r>
        <w:rPr>
          <w:rStyle w:val="Heading2Char"/>
          <w:b/>
          <w:color w:val="D34817" w:themeColor="accent1"/>
          <w:szCs w:val="24"/>
        </w:rPr>
        <w:t>Conclusion</w:t>
      </w:r>
      <w:bookmarkEnd w:id="15"/>
    </w:p>
    <w:p w14:paraId="4ACEA030" w14:textId="77777777" w:rsidR="004602BF" w:rsidRDefault="004602BF" w:rsidP="00212182">
      <w:pPr>
        <w:tabs>
          <w:tab w:val="left" w:pos="10354"/>
        </w:tabs>
        <w:jc w:val="both"/>
        <w:rPr>
          <w:szCs w:val="28"/>
        </w:rPr>
      </w:pPr>
    </w:p>
    <w:p w14:paraId="73E43E9B" w14:textId="35E3B29C" w:rsidR="00212182" w:rsidRDefault="00212182" w:rsidP="004602BF">
      <w:pPr>
        <w:tabs>
          <w:tab w:val="left" w:pos="10354"/>
        </w:tabs>
        <w:jc w:val="both"/>
        <w:rPr>
          <w:szCs w:val="28"/>
        </w:rPr>
      </w:pPr>
      <w:r w:rsidRPr="00621EA5">
        <w:rPr>
          <w:szCs w:val="28"/>
        </w:rPr>
        <w:t>The onion value chain consists of long standing actors which support</w:t>
      </w:r>
      <w:r w:rsidR="00243A5E">
        <w:rPr>
          <w:szCs w:val="28"/>
        </w:rPr>
        <w:t>s</w:t>
      </w:r>
      <w:r w:rsidRPr="00621EA5">
        <w:rPr>
          <w:szCs w:val="28"/>
        </w:rPr>
        <w:t xml:space="preserve"> its functions of input supply, production, post-harvest, transport, processing import and distribution. </w:t>
      </w:r>
      <w:r w:rsidR="004602BF">
        <w:rPr>
          <w:szCs w:val="28"/>
        </w:rPr>
        <w:t>The value chain map depicts the existence of actors providing support services</w:t>
      </w:r>
      <w:r w:rsidR="00601137">
        <w:rPr>
          <w:szCs w:val="28"/>
        </w:rPr>
        <w:t>,</w:t>
      </w:r>
      <w:r w:rsidR="004602BF">
        <w:rPr>
          <w:szCs w:val="28"/>
        </w:rPr>
        <w:t xml:space="preserve"> the policy and regula</w:t>
      </w:r>
      <w:r w:rsidR="00601137">
        <w:rPr>
          <w:szCs w:val="28"/>
        </w:rPr>
        <w:t>tory</w:t>
      </w:r>
      <w:r w:rsidR="004602BF">
        <w:rPr>
          <w:szCs w:val="28"/>
        </w:rPr>
        <w:t xml:space="preserve"> environment for the value chain. </w:t>
      </w:r>
    </w:p>
    <w:p w14:paraId="1642B31A" w14:textId="5B83095E" w:rsidR="00DD2C8F" w:rsidRPr="00212182" w:rsidRDefault="00DD2C8F" w:rsidP="008A620F">
      <w:pPr>
        <w:tabs>
          <w:tab w:val="left" w:pos="10354"/>
        </w:tabs>
        <w:jc w:val="both"/>
      </w:pPr>
      <w:r>
        <w:rPr>
          <w:szCs w:val="28"/>
        </w:rPr>
        <w:t xml:space="preserve">The analysis </w:t>
      </w:r>
      <w:r w:rsidR="008A620F">
        <w:rPr>
          <w:szCs w:val="28"/>
        </w:rPr>
        <w:t>shows</w:t>
      </w:r>
      <w:r>
        <w:rPr>
          <w:szCs w:val="28"/>
        </w:rPr>
        <w:t xml:space="preserve"> that the farmer has the advantage in the value chain based on the margin, </w:t>
      </w:r>
      <w:r w:rsidRPr="00DD2C8F">
        <w:rPr>
          <w:i/>
          <w:szCs w:val="28"/>
        </w:rPr>
        <w:t>vis a vis</w:t>
      </w:r>
      <w:r>
        <w:rPr>
          <w:szCs w:val="28"/>
        </w:rPr>
        <w:t xml:space="preserve"> other actors. However, this advantage may not be readily translated into profitability given other factors such as cost of production and an inundation of the market by illegally smuggled onions from Mexico and Guatemala. </w:t>
      </w:r>
    </w:p>
    <w:p w14:paraId="17DDAA6A" w14:textId="77777777" w:rsidR="00D569FE" w:rsidRPr="00621EA5" w:rsidRDefault="00D569FE" w:rsidP="00686CA6">
      <w:pPr>
        <w:tabs>
          <w:tab w:val="left" w:pos="10354"/>
        </w:tabs>
        <w:rPr>
          <w:szCs w:val="28"/>
        </w:rPr>
      </w:pPr>
    </w:p>
    <w:p w14:paraId="2DDF604D" w14:textId="77777777" w:rsidR="00D569FE" w:rsidRDefault="00D569FE" w:rsidP="00686CA6">
      <w:pPr>
        <w:tabs>
          <w:tab w:val="left" w:pos="10354"/>
        </w:tabs>
        <w:rPr>
          <w:sz w:val="28"/>
          <w:szCs w:val="28"/>
        </w:rPr>
      </w:pPr>
    </w:p>
    <w:p w14:paraId="6D7E41DC" w14:textId="77777777" w:rsidR="00D569FE" w:rsidRDefault="00D569FE" w:rsidP="00686CA6">
      <w:pPr>
        <w:tabs>
          <w:tab w:val="left" w:pos="10354"/>
        </w:tabs>
        <w:rPr>
          <w:sz w:val="28"/>
          <w:szCs w:val="28"/>
        </w:rPr>
      </w:pPr>
    </w:p>
    <w:p w14:paraId="1FB19799" w14:textId="77777777" w:rsidR="004602BF" w:rsidRDefault="004602BF">
      <w:pPr>
        <w:spacing w:after="200"/>
        <w:rPr>
          <w:b/>
          <w:color w:val="9D3511" w:themeColor="accent1" w:themeShade="BF"/>
          <w:spacing w:val="20"/>
          <w:sz w:val="28"/>
          <w:szCs w:val="32"/>
        </w:rPr>
      </w:pPr>
      <w:r>
        <w:br w:type="page"/>
      </w:r>
    </w:p>
    <w:p w14:paraId="7B119A07" w14:textId="77777777" w:rsidR="009B28BD" w:rsidRDefault="00E336D8" w:rsidP="00C92D68">
      <w:pPr>
        <w:pStyle w:val="Heading1"/>
        <w:numPr>
          <w:ilvl w:val="0"/>
          <w:numId w:val="14"/>
        </w:numPr>
      </w:pPr>
      <w:bookmarkStart w:id="16" w:name="_Toc445210249"/>
      <w:r>
        <w:t>MARKET SITUATION</w:t>
      </w:r>
      <w:bookmarkEnd w:id="16"/>
      <w:r>
        <w:t xml:space="preserve"> </w:t>
      </w:r>
    </w:p>
    <w:p w14:paraId="6D4EE963" w14:textId="77777777" w:rsidR="00A925E6" w:rsidRDefault="00A925E6" w:rsidP="00A925E6"/>
    <w:p w14:paraId="075C7C12" w14:textId="7EE32DE7" w:rsidR="00EB2C3C" w:rsidRPr="00621EA5" w:rsidRDefault="00EB2C3C" w:rsidP="00EB2C3C">
      <w:pPr>
        <w:spacing w:after="0"/>
        <w:jc w:val="both"/>
      </w:pPr>
      <w:r w:rsidRPr="00621EA5">
        <w:t xml:space="preserve">The onion market is considered to be simple and unsophisticated, as </w:t>
      </w:r>
      <w:r w:rsidR="00243A5E">
        <w:t>onions are</w:t>
      </w:r>
      <w:r w:rsidRPr="00621EA5">
        <w:t xml:space="preserve"> mainly sold as </w:t>
      </w:r>
      <w:r w:rsidR="00E15BE6">
        <w:t xml:space="preserve">a </w:t>
      </w:r>
      <w:r w:rsidRPr="00621EA5">
        <w:t>fresh product through existing market channels. Three main categories of onions are consumed, namely</w:t>
      </w:r>
      <w:r w:rsidR="00C034EF" w:rsidRPr="00621EA5">
        <w:t>, yellow</w:t>
      </w:r>
      <w:r w:rsidR="00795E35" w:rsidRPr="00621EA5">
        <w:t>, white and red, all of which are sold as dry bulb onions</w:t>
      </w:r>
      <w:r w:rsidRPr="00621EA5">
        <w:t xml:space="preserve">. The yellow onion is </w:t>
      </w:r>
      <w:r w:rsidR="00DB7C88" w:rsidRPr="00621EA5">
        <w:t>the most desired variety</w:t>
      </w:r>
      <w:r w:rsidR="00795E35" w:rsidRPr="00621EA5">
        <w:t xml:space="preserve"> (EMRA Consultants, 2013)</w:t>
      </w:r>
      <w:r w:rsidRPr="00621EA5">
        <w:t>, with consumers preferring them to be medium in size</w:t>
      </w:r>
      <w:r w:rsidR="00795E35" w:rsidRPr="00621EA5">
        <w:t xml:space="preserve">.  White onions satisfy the market in the absence of yellow onions and are preferred by some </w:t>
      </w:r>
      <w:r w:rsidR="00DB7C88" w:rsidRPr="00621EA5">
        <w:t xml:space="preserve">commercial users. </w:t>
      </w:r>
    </w:p>
    <w:p w14:paraId="021070D2" w14:textId="77777777" w:rsidR="00EB2C3C" w:rsidRPr="00621EA5" w:rsidRDefault="00EB2C3C" w:rsidP="00EB2C3C">
      <w:pPr>
        <w:spacing w:after="0"/>
        <w:jc w:val="both"/>
      </w:pPr>
    </w:p>
    <w:p w14:paraId="4BC4D732" w14:textId="77777777" w:rsidR="00EB2C3C" w:rsidRPr="00621EA5" w:rsidRDefault="00EB2C3C" w:rsidP="00EB2C3C">
      <w:pPr>
        <w:spacing w:after="0"/>
        <w:jc w:val="both"/>
      </w:pPr>
      <w:r w:rsidRPr="00621EA5">
        <w:t xml:space="preserve">This section will examine the size of the market, marketing channels for domestically produced and imported onions, wholesale and retail prices and conclude with highlighting some of the marketing issues affecting the chain. </w:t>
      </w:r>
    </w:p>
    <w:p w14:paraId="598067C4" w14:textId="77777777" w:rsidR="00EB2C3C" w:rsidRDefault="00EB2C3C" w:rsidP="00EB2C3C">
      <w:pPr>
        <w:spacing w:after="0"/>
        <w:jc w:val="both"/>
      </w:pPr>
      <w:r w:rsidRPr="00936F16">
        <w:t xml:space="preserve"> </w:t>
      </w:r>
    </w:p>
    <w:p w14:paraId="2E19A970" w14:textId="77777777" w:rsidR="00795E35" w:rsidRDefault="00795E35" w:rsidP="00795E35">
      <w:pPr>
        <w:pStyle w:val="Heading2"/>
        <w:numPr>
          <w:ilvl w:val="1"/>
          <w:numId w:val="14"/>
        </w:numPr>
      </w:pPr>
      <w:bookmarkStart w:id="17" w:name="_Toc445210250"/>
      <w:r>
        <w:t>Size of the Market</w:t>
      </w:r>
      <w:bookmarkEnd w:id="17"/>
    </w:p>
    <w:p w14:paraId="2986025C" w14:textId="77777777" w:rsidR="00795E35" w:rsidRDefault="00795E35" w:rsidP="000E549E">
      <w:pPr>
        <w:tabs>
          <w:tab w:val="left" w:pos="10354"/>
        </w:tabs>
        <w:jc w:val="both"/>
        <w:rPr>
          <w:szCs w:val="28"/>
        </w:rPr>
      </w:pPr>
    </w:p>
    <w:p w14:paraId="151540A4" w14:textId="788030F9" w:rsidR="00FC71B0" w:rsidRPr="00621EA5" w:rsidRDefault="00FC71B0" w:rsidP="000E549E">
      <w:pPr>
        <w:tabs>
          <w:tab w:val="left" w:pos="10354"/>
        </w:tabs>
        <w:jc w:val="both"/>
        <w:rPr>
          <w:szCs w:val="28"/>
        </w:rPr>
      </w:pPr>
      <w:r w:rsidRPr="00621EA5">
        <w:rPr>
          <w:szCs w:val="28"/>
        </w:rPr>
        <w:t>Th</w:t>
      </w:r>
      <w:r w:rsidR="00243A5E">
        <w:rPr>
          <w:szCs w:val="28"/>
        </w:rPr>
        <w:t>is consultant estimates the</w:t>
      </w:r>
      <w:r w:rsidRPr="00621EA5">
        <w:rPr>
          <w:szCs w:val="28"/>
        </w:rPr>
        <w:t xml:space="preserve"> size of fresh onion market at 108,000 lbs per week, or approximately 5,616,000 lbs per year</w:t>
      </w:r>
      <w:r w:rsidR="00176F9C" w:rsidRPr="00621EA5">
        <w:rPr>
          <w:szCs w:val="28"/>
        </w:rPr>
        <w:t xml:space="preserve"> (see table 2)</w:t>
      </w:r>
      <w:r w:rsidRPr="00621EA5">
        <w:rPr>
          <w:szCs w:val="28"/>
        </w:rPr>
        <w:t xml:space="preserve">.  </w:t>
      </w:r>
      <w:r w:rsidR="009B6A7C" w:rsidRPr="00621EA5">
        <w:rPr>
          <w:szCs w:val="28"/>
        </w:rPr>
        <w:t xml:space="preserve"> </w:t>
      </w:r>
      <w:r w:rsidR="000B7714" w:rsidRPr="00621EA5">
        <w:rPr>
          <w:szCs w:val="28"/>
        </w:rPr>
        <w:t xml:space="preserve"> </w:t>
      </w:r>
    </w:p>
    <w:p w14:paraId="6B5D9669" w14:textId="77777777" w:rsidR="00B71C33" w:rsidRPr="00176F9C" w:rsidRDefault="00B71C33" w:rsidP="00B71C33">
      <w:pPr>
        <w:pStyle w:val="Caption"/>
        <w:ind w:firstLine="720"/>
        <w:rPr>
          <w:sz w:val="20"/>
          <w:szCs w:val="28"/>
        </w:rPr>
      </w:pPr>
      <w:bookmarkStart w:id="18" w:name="_Toc445210279"/>
      <w:r w:rsidRPr="00176F9C">
        <w:rPr>
          <w:b/>
          <w:sz w:val="20"/>
        </w:rPr>
        <w:t xml:space="preserve">Table </w:t>
      </w:r>
      <w:r w:rsidRPr="00176F9C">
        <w:rPr>
          <w:b/>
          <w:sz w:val="20"/>
        </w:rPr>
        <w:fldChar w:fldCharType="begin"/>
      </w:r>
      <w:r w:rsidRPr="00176F9C">
        <w:rPr>
          <w:b/>
          <w:sz w:val="20"/>
        </w:rPr>
        <w:instrText xml:space="preserve"> SEQ Table \* ARABIC </w:instrText>
      </w:r>
      <w:r w:rsidRPr="00176F9C">
        <w:rPr>
          <w:b/>
          <w:sz w:val="20"/>
        </w:rPr>
        <w:fldChar w:fldCharType="separate"/>
      </w:r>
      <w:r w:rsidR="00E15BE6">
        <w:rPr>
          <w:b/>
          <w:noProof/>
          <w:sz w:val="20"/>
        </w:rPr>
        <w:t>2</w:t>
      </w:r>
      <w:r w:rsidRPr="00176F9C">
        <w:rPr>
          <w:b/>
          <w:sz w:val="20"/>
        </w:rPr>
        <w:fldChar w:fldCharType="end"/>
      </w:r>
      <w:r w:rsidRPr="00176F9C">
        <w:rPr>
          <w:b/>
          <w:sz w:val="20"/>
        </w:rPr>
        <w:t>:</w:t>
      </w:r>
      <w:r w:rsidRPr="00176F9C">
        <w:rPr>
          <w:sz w:val="20"/>
        </w:rPr>
        <w:t xml:space="preserve"> </w:t>
      </w:r>
      <w:r w:rsidRPr="00176F9C">
        <w:rPr>
          <w:b/>
          <w:sz w:val="20"/>
        </w:rPr>
        <w:t xml:space="preserve"> Onion Consumption </w:t>
      </w:r>
      <w:r w:rsidR="00176F9C" w:rsidRPr="00176F9C">
        <w:rPr>
          <w:b/>
          <w:sz w:val="20"/>
        </w:rPr>
        <w:t>ANALYSIS (</w:t>
      </w:r>
      <w:r w:rsidRPr="00176F9C">
        <w:rPr>
          <w:b/>
          <w:sz w:val="20"/>
        </w:rPr>
        <w:t>Lbs)</w:t>
      </w:r>
      <w:bookmarkEnd w:id="18"/>
    </w:p>
    <w:tbl>
      <w:tblPr>
        <w:tblW w:w="78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7"/>
        <w:gridCol w:w="2629"/>
        <w:gridCol w:w="1550"/>
        <w:gridCol w:w="1992"/>
      </w:tblGrid>
      <w:tr w:rsidR="00B71C33" w:rsidRPr="000D050A" w14:paraId="353C4970" w14:textId="77777777" w:rsidTr="00176F9C">
        <w:trPr>
          <w:trHeight w:val="340"/>
          <w:jc w:val="center"/>
        </w:trPr>
        <w:tc>
          <w:tcPr>
            <w:tcW w:w="1697" w:type="dxa"/>
            <w:shd w:val="clear" w:color="auto" w:fill="auto"/>
            <w:noWrap/>
            <w:vAlign w:val="bottom"/>
            <w:hideMark/>
          </w:tcPr>
          <w:p w14:paraId="00603B40" w14:textId="77777777" w:rsidR="00B71C33" w:rsidRPr="00176F9C" w:rsidRDefault="00176F9C" w:rsidP="00B71C33">
            <w:pPr>
              <w:spacing w:after="0" w:line="240" w:lineRule="auto"/>
              <w:jc w:val="center"/>
              <w:rPr>
                <w:rFonts w:eastAsia="Times New Roman"/>
                <w:b/>
                <w:color w:val="000000"/>
                <w:szCs w:val="22"/>
              </w:rPr>
            </w:pPr>
            <w:r w:rsidRPr="00176F9C">
              <w:rPr>
                <w:rFonts w:eastAsia="Times New Roman"/>
                <w:b/>
                <w:color w:val="000000"/>
                <w:szCs w:val="22"/>
              </w:rPr>
              <w:t xml:space="preserve">Legal Weekly </w:t>
            </w:r>
            <w:r w:rsidR="00B71C33" w:rsidRPr="00176F9C">
              <w:rPr>
                <w:rFonts w:eastAsia="Times New Roman"/>
                <w:b/>
                <w:color w:val="000000"/>
                <w:szCs w:val="22"/>
              </w:rPr>
              <w:t>Consumption</w:t>
            </w:r>
          </w:p>
        </w:tc>
        <w:tc>
          <w:tcPr>
            <w:tcW w:w="2629" w:type="dxa"/>
            <w:shd w:val="clear" w:color="auto" w:fill="auto"/>
            <w:noWrap/>
            <w:vAlign w:val="bottom"/>
            <w:hideMark/>
          </w:tcPr>
          <w:p w14:paraId="06CDB888" w14:textId="77777777" w:rsidR="00176F9C" w:rsidRPr="00176F9C" w:rsidRDefault="003D5F4A" w:rsidP="00B71C33">
            <w:pPr>
              <w:spacing w:after="0" w:line="240" w:lineRule="auto"/>
              <w:jc w:val="center"/>
              <w:rPr>
                <w:rFonts w:eastAsia="Times New Roman"/>
                <w:b/>
                <w:color w:val="000000"/>
                <w:szCs w:val="22"/>
              </w:rPr>
            </w:pPr>
            <w:r>
              <w:rPr>
                <w:rFonts w:eastAsia="Times New Roman"/>
                <w:b/>
                <w:color w:val="000000"/>
                <w:szCs w:val="22"/>
              </w:rPr>
              <w:t>Illegal/</w:t>
            </w:r>
            <w:r w:rsidR="00176F9C" w:rsidRPr="00176F9C">
              <w:rPr>
                <w:rFonts w:eastAsia="Times New Roman"/>
                <w:b/>
                <w:color w:val="000000"/>
                <w:szCs w:val="22"/>
              </w:rPr>
              <w:t>Contraband</w:t>
            </w:r>
          </w:p>
          <w:p w14:paraId="1D2CE851" w14:textId="77777777" w:rsidR="00B71C33" w:rsidRPr="00176F9C" w:rsidRDefault="00B71C33" w:rsidP="00B71C33">
            <w:pPr>
              <w:spacing w:after="0" w:line="240" w:lineRule="auto"/>
              <w:jc w:val="center"/>
              <w:rPr>
                <w:rFonts w:eastAsia="Times New Roman"/>
                <w:b/>
                <w:color w:val="000000"/>
                <w:szCs w:val="22"/>
              </w:rPr>
            </w:pPr>
            <w:r w:rsidRPr="00176F9C">
              <w:rPr>
                <w:rFonts w:eastAsia="Times New Roman"/>
                <w:b/>
                <w:color w:val="000000"/>
                <w:szCs w:val="22"/>
              </w:rPr>
              <w:t>(20% of Consumption)</w:t>
            </w:r>
          </w:p>
        </w:tc>
        <w:tc>
          <w:tcPr>
            <w:tcW w:w="1523" w:type="dxa"/>
            <w:shd w:val="clear" w:color="auto" w:fill="auto"/>
            <w:noWrap/>
            <w:vAlign w:val="bottom"/>
            <w:hideMark/>
          </w:tcPr>
          <w:p w14:paraId="5ED9220A" w14:textId="77777777" w:rsidR="00B71C33" w:rsidRPr="00176F9C" w:rsidRDefault="00176F9C" w:rsidP="00B71C33">
            <w:pPr>
              <w:spacing w:after="0" w:line="240" w:lineRule="auto"/>
              <w:rPr>
                <w:rFonts w:eastAsia="Times New Roman"/>
                <w:b/>
                <w:color w:val="000000"/>
                <w:szCs w:val="22"/>
              </w:rPr>
            </w:pPr>
            <w:r w:rsidRPr="00176F9C">
              <w:rPr>
                <w:rFonts w:eastAsia="Times New Roman"/>
                <w:b/>
                <w:color w:val="000000"/>
                <w:szCs w:val="22"/>
              </w:rPr>
              <w:t xml:space="preserve">Total Weekly </w:t>
            </w:r>
            <w:r w:rsidR="00B71C33" w:rsidRPr="00176F9C">
              <w:rPr>
                <w:rFonts w:eastAsia="Times New Roman"/>
                <w:b/>
                <w:color w:val="000000"/>
                <w:szCs w:val="22"/>
              </w:rPr>
              <w:t>Consumption</w:t>
            </w:r>
          </w:p>
        </w:tc>
        <w:tc>
          <w:tcPr>
            <w:tcW w:w="1992" w:type="dxa"/>
            <w:shd w:val="clear" w:color="auto" w:fill="auto"/>
            <w:noWrap/>
            <w:vAlign w:val="bottom"/>
            <w:hideMark/>
          </w:tcPr>
          <w:p w14:paraId="4AFBB42F" w14:textId="77777777" w:rsidR="00B71C33" w:rsidRPr="00176F9C" w:rsidRDefault="00176F9C" w:rsidP="00B71C33">
            <w:pPr>
              <w:spacing w:after="0" w:line="240" w:lineRule="auto"/>
              <w:jc w:val="center"/>
              <w:rPr>
                <w:rFonts w:eastAsia="Times New Roman"/>
                <w:b/>
                <w:color w:val="000000"/>
                <w:szCs w:val="22"/>
              </w:rPr>
            </w:pPr>
            <w:r w:rsidRPr="00176F9C">
              <w:rPr>
                <w:rFonts w:eastAsia="Times New Roman"/>
                <w:b/>
                <w:color w:val="000000"/>
                <w:szCs w:val="22"/>
              </w:rPr>
              <w:t xml:space="preserve">Total Yearly </w:t>
            </w:r>
            <w:r w:rsidR="00B71C33" w:rsidRPr="00176F9C">
              <w:rPr>
                <w:rFonts w:eastAsia="Times New Roman"/>
                <w:b/>
                <w:color w:val="000000"/>
                <w:szCs w:val="22"/>
              </w:rPr>
              <w:t>Consumption</w:t>
            </w:r>
          </w:p>
        </w:tc>
      </w:tr>
      <w:tr w:rsidR="00B71C33" w:rsidRPr="00176F9C" w14:paraId="5F8F21FB" w14:textId="77777777" w:rsidTr="00176F9C">
        <w:trPr>
          <w:trHeight w:val="340"/>
          <w:jc w:val="center"/>
        </w:trPr>
        <w:tc>
          <w:tcPr>
            <w:tcW w:w="1697" w:type="dxa"/>
            <w:shd w:val="clear" w:color="auto" w:fill="auto"/>
            <w:noWrap/>
            <w:vAlign w:val="bottom"/>
            <w:hideMark/>
          </w:tcPr>
          <w:p w14:paraId="64DA29C6" w14:textId="77777777" w:rsidR="00B71C33" w:rsidRPr="00176F9C" w:rsidRDefault="00B71C33" w:rsidP="00B71C33">
            <w:pPr>
              <w:spacing w:after="0" w:line="240" w:lineRule="auto"/>
              <w:jc w:val="center"/>
              <w:rPr>
                <w:rFonts w:eastAsia="Times New Roman"/>
                <w:color w:val="000000"/>
                <w:szCs w:val="22"/>
              </w:rPr>
            </w:pPr>
            <w:r w:rsidRPr="00176F9C">
              <w:rPr>
                <w:rFonts w:eastAsia="Times New Roman"/>
                <w:color w:val="000000"/>
                <w:szCs w:val="22"/>
              </w:rPr>
              <w:t xml:space="preserve">90,000 </w:t>
            </w:r>
          </w:p>
        </w:tc>
        <w:tc>
          <w:tcPr>
            <w:tcW w:w="2629" w:type="dxa"/>
            <w:shd w:val="clear" w:color="auto" w:fill="auto"/>
            <w:noWrap/>
            <w:vAlign w:val="bottom"/>
            <w:hideMark/>
          </w:tcPr>
          <w:p w14:paraId="208173D6" w14:textId="77777777" w:rsidR="00B71C33" w:rsidRPr="00176F9C" w:rsidRDefault="00B71C33" w:rsidP="00B71C33">
            <w:pPr>
              <w:spacing w:after="0" w:line="240" w:lineRule="auto"/>
              <w:jc w:val="center"/>
              <w:rPr>
                <w:rFonts w:eastAsia="Times New Roman"/>
                <w:color w:val="000000"/>
                <w:szCs w:val="22"/>
              </w:rPr>
            </w:pPr>
            <w:r w:rsidRPr="00176F9C">
              <w:rPr>
                <w:rFonts w:eastAsia="Times New Roman"/>
                <w:color w:val="000000"/>
                <w:szCs w:val="22"/>
              </w:rPr>
              <w:t xml:space="preserve">18,000 </w:t>
            </w:r>
          </w:p>
        </w:tc>
        <w:tc>
          <w:tcPr>
            <w:tcW w:w="1523" w:type="dxa"/>
            <w:shd w:val="clear" w:color="auto" w:fill="auto"/>
            <w:noWrap/>
            <w:vAlign w:val="bottom"/>
            <w:hideMark/>
          </w:tcPr>
          <w:p w14:paraId="2145A998" w14:textId="77777777" w:rsidR="00B71C33" w:rsidRPr="00176F9C" w:rsidRDefault="00B71C33" w:rsidP="00B71C33">
            <w:pPr>
              <w:spacing w:after="0" w:line="240" w:lineRule="auto"/>
              <w:jc w:val="center"/>
              <w:rPr>
                <w:rFonts w:eastAsia="Times New Roman"/>
                <w:color w:val="000000"/>
                <w:szCs w:val="22"/>
              </w:rPr>
            </w:pPr>
            <w:r w:rsidRPr="00176F9C">
              <w:rPr>
                <w:rFonts w:eastAsia="Times New Roman"/>
                <w:color w:val="000000"/>
                <w:szCs w:val="22"/>
              </w:rPr>
              <w:t xml:space="preserve">108,000 </w:t>
            </w:r>
          </w:p>
        </w:tc>
        <w:tc>
          <w:tcPr>
            <w:tcW w:w="1992" w:type="dxa"/>
            <w:shd w:val="clear" w:color="auto" w:fill="auto"/>
            <w:noWrap/>
            <w:vAlign w:val="bottom"/>
            <w:hideMark/>
          </w:tcPr>
          <w:p w14:paraId="0887DF53" w14:textId="77777777" w:rsidR="00B71C33" w:rsidRPr="00176F9C" w:rsidRDefault="00B71C33" w:rsidP="00B71C33">
            <w:pPr>
              <w:spacing w:after="0" w:line="240" w:lineRule="auto"/>
              <w:jc w:val="center"/>
              <w:rPr>
                <w:rFonts w:eastAsia="Times New Roman"/>
                <w:color w:val="000000"/>
                <w:szCs w:val="22"/>
              </w:rPr>
            </w:pPr>
            <w:r w:rsidRPr="00176F9C">
              <w:rPr>
                <w:rFonts w:eastAsia="Times New Roman"/>
                <w:color w:val="000000"/>
                <w:szCs w:val="22"/>
              </w:rPr>
              <w:t>5,616,000</w:t>
            </w:r>
          </w:p>
        </w:tc>
      </w:tr>
    </w:tbl>
    <w:p w14:paraId="1117882E" w14:textId="77777777" w:rsidR="00B71C33" w:rsidRDefault="00B71C33" w:rsidP="000E549E">
      <w:pPr>
        <w:tabs>
          <w:tab w:val="left" w:pos="10354"/>
        </w:tabs>
        <w:jc w:val="both"/>
        <w:rPr>
          <w:szCs w:val="28"/>
        </w:rPr>
      </w:pPr>
    </w:p>
    <w:p w14:paraId="4ED01910" w14:textId="77777777" w:rsidR="00D058A7" w:rsidRPr="00621EA5" w:rsidRDefault="00D058A7" w:rsidP="00D058A7">
      <w:pPr>
        <w:tabs>
          <w:tab w:val="left" w:pos="10354"/>
        </w:tabs>
        <w:jc w:val="both"/>
        <w:rPr>
          <w:szCs w:val="28"/>
        </w:rPr>
      </w:pPr>
      <w:r w:rsidRPr="00621EA5">
        <w:rPr>
          <w:szCs w:val="28"/>
        </w:rPr>
        <w:t xml:space="preserve">The estimate of local demand was derived from data on domestic production and legally authorized imports. The estimate for illegal or contraband onions was derived from consultations with stakeholders, including farmers and custom officials. In this analysis, it is assumed that deficits of weekly demand are supplied by illegal activities of importation and other individual importers with legal permits. </w:t>
      </w:r>
    </w:p>
    <w:p w14:paraId="205E582D" w14:textId="77777777" w:rsidR="00DC6490" w:rsidRDefault="002B7B7E" w:rsidP="00DC6490">
      <w:pPr>
        <w:pStyle w:val="Heading2"/>
        <w:numPr>
          <w:ilvl w:val="1"/>
          <w:numId w:val="14"/>
        </w:numPr>
      </w:pPr>
      <w:bookmarkStart w:id="19" w:name="_Toc445210251"/>
      <w:r>
        <w:t>Market Channels</w:t>
      </w:r>
      <w:bookmarkEnd w:id="19"/>
    </w:p>
    <w:p w14:paraId="5E697643" w14:textId="77777777" w:rsidR="002B7B7E" w:rsidRDefault="002B7B7E" w:rsidP="00F64CD7">
      <w:pPr>
        <w:tabs>
          <w:tab w:val="left" w:pos="10354"/>
        </w:tabs>
        <w:spacing w:after="0"/>
        <w:rPr>
          <w:sz w:val="28"/>
          <w:szCs w:val="28"/>
        </w:rPr>
      </w:pPr>
    </w:p>
    <w:p w14:paraId="0EEABFDC" w14:textId="4D0B44DF" w:rsidR="00171E3B" w:rsidRPr="00621EA5" w:rsidRDefault="003D5F4A" w:rsidP="008E5975">
      <w:pPr>
        <w:jc w:val="both"/>
      </w:pPr>
      <w:r w:rsidRPr="00621EA5">
        <w:rPr>
          <w:szCs w:val="28"/>
        </w:rPr>
        <w:t xml:space="preserve">The EMRA Consultants </w:t>
      </w:r>
      <w:r w:rsidR="00243A5E">
        <w:rPr>
          <w:szCs w:val="28"/>
        </w:rPr>
        <w:t xml:space="preserve">(2013) </w:t>
      </w:r>
      <w:r w:rsidRPr="00621EA5">
        <w:rPr>
          <w:szCs w:val="28"/>
        </w:rPr>
        <w:t>note that most of the domestic production is sold directly to “compradores’ or huckster</w:t>
      </w:r>
      <w:r w:rsidR="00687F6B" w:rsidRPr="00621EA5">
        <w:rPr>
          <w:szCs w:val="28"/>
        </w:rPr>
        <w:t xml:space="preserve">s and other </w:t>
      </w:r>
      <w:r w:rsidRPr="00621EA5">
        <w:rPr>
          <w:szCs w:val="28"/>
        </w:rPr>
        <w:t>wholesalers who usually buy directly from the farm</w:t>
      </w:r>
      <w:r w:rsidR="00687F6B" w:rsidRPr="00621EA5">
        <w:rPr>
          <w:szCs w:val="28"/>
        </w:rPr>
        <w:t>,</w:t>
      </w:r>
      <w:r w:rsidRPr="00621EA5">
        <w:rPr>
          <w:szCs w:val="28"/>
        </w:rPr>
        <w:t xml:space="preserve"> transport </w:t>
      </w:r>
      <w:r w:rsidR="00687F6B" w:rsidRPr="00621EA5">
        <w:rPr>
          <w:szCs w:val="28"/>
        </w:rPr>
        <w:t xml:space="preserve">and </w:t>
      </w:r>
      <w:r w:rsidR="008A620F">
        <w:rPr>
          <w:szCs w:val="28"/>
        </w:rPr>
        <w:t>re-</w:t>
      </w:r>
      <w:r w:rsidR="00687F6B" w:rsidRPr="00621EA5">
        <w:rPr>
          <w:szCs w:val="28"/>
        </w:rPr>
        <w:t xml:space="preserve">sell </w:t>
      </w:r>
      <w:r w:rsidRPr="00621EA5">
        <w:rPr>
          <w:szCs w:val="28"/>
        </w:rPr>
        <w:t>the onions to retailers</w:t>
      </w:r>
      <w:r w:rsidR="00C61C4B" w:rsidRPr="00621EA5">
        <w:rPr>
          <w:szCs w:val="28"/>
        </w:rPr>
        <w:t xml:space="preserve">. </w:t>
      </w:r>
      <w:r w:rsidR="00852517" w:rsidRPr="00621EA5">
        <w:rPr>
          <w:szCs w:val="28"/>
        </w:rPr>
        <w:t xml:space="preserve">These retailers may also serve as wholesalers in the markets or re-sale onions to other end users. </w:t>
      </w:r>
      <w:r w:rsidR="00852517" w:rsidRPr="00621EA5">
        <w:t xml:space="preserve">Hucksters also purchase onions from the BMDC in the absence of domestic production and also ‘contrabandistas’, depending on the prices.   </w:t>
      </w:r>
    </w:p>
    <w:p w14:paraId="5ECF1464" w14:textId="0C8CD174" w:rsidR="0099453F" w:rsidRPr="00621EA5" w:rsidRDefault="0099453F" w:rsidP="0099453F">
      <w:pPr>
        <w:spacing w:after="200"/>
        <w:jc w:val="both"/>
        <w:rPr>
          <w:rFonts w:eastAsia="Times New Roman" w:cs="Arial"/>
          <w:bCs/>
          <w:color w:val="auto"/>
          <w:szCs w:val="18"/>
        </w:rPr>
      </w:pPr>
      <w:r w:rsidRPr="00621EA5">
        <w:rPr>
          <w:rFonts w:eastAsia="Times New Roman" w:cs="Arial"/>
          <w:bCs/>
          <w:color w:val="auto"/>
          <w:szCs w:val="18"/>
        </w:rPr>
        <w:t>During off season, some farmers purchase onions from the BMDC to satisfy the demand and maintain their customers. They also transport onions</w:t>
      </w:r>
      <w:r w:rsidR="00E15BE6">
        <w:rPr>
          <w:rFonts w:eastAsia="Times New Roman" w:cs="Arial"/>
          <w:bCs/>
          <w:color w:val="auto"/>
          <w:szCs w:val="18"/>
        </w:rPr>
        <w:t xml:space="preserve"> for</w:t>
      </w:r>
      <w:r w:rsidRPr="00621EA5">
        <w:rPr>
          <w:rFonts w:eastAsia="Times New Roman" w:cs="Arial"/>
          <w:bCs/>
          <w:color w:val="auto"/>
          <w:szCs w:val="18"/>
        </w:rPr>
        <w:t xml:space="preserve"> long distances to sell in wholesale and retail outlets in the towns and cities (Belize City, Belmopan, San Ign</w:t>
      </w:r>
      <w:r w:rsidR="00F82F21" w:rsidRPr="00621EA5">
        <w:rPr>
          <w:rFonts w:eastAsia="Times New Roman" w:cs="Arial"/>
          <w:bCs/>
          <w:color w:val="auto"/>
          <w:szCs w:val="18"/>
        </w:rPr>
        <w:t>acio, Dangriga and Punta Gorda)</w:t>
      </w:r>
      <w:r w:rsidRPr="00621EA5">
        <w:rPr>
          <w:rFonts w:eastAsia="Times New Roman" w:cs="Arial"/>
          <w:bCs/>
          <w:color w:val="auto"/>
          <w:szCs w:val="18"/>
        </w:rPr>
        <w:t>.</w:t>
      </w:r>
    </w:p>
    <w:p w14:paraId="494E2661" w14:textId="77777777" w:rsidR="000E1E13" w:rsidRPr="00621EA5" w:rsidRDefault="00F410BF" w:rsidP="00F410BF">
      <w:pPr>
        <w:tabs>
          <w:tab w:val="left" w:pos="10354"/>
        </w:tabs>
        <w:jc w:val="both"/>
        <w:rPr>
          <w:szCs w:val="28"/>
        </w:rPr>
      </w:pPr>
      <w:r w:rsidRPr="00621EA5">
        <w:rPr>
          <w:szCs w:val="28"/>
        </w:rPr>
        <w:t>The main o</w:t>
      </w:r>
      <w:r w:rsidR="002B7B7E" w:rsidRPr="00621EA5">
        <w:rPr>
          <w:szCs w:val="28"/>
        </w:rPr>
        <w:t>nion marketing channels</w:t>
      </w:r>
      <w:r w:rsidRPr="00621EA5">
        <w:rPr>
          <w:szCs w:val="28"/>
        </w:rPr>
        <w:t xml:space="preserve"> </w:t>
      </w:r>
      <w:r w:rsidR="00F64CD7" w:rsidRPr="00621EA5">
        <w:rPr>
          <w:szCs w:val="28"/>
        </w:rPr>
        <w:t xml:space="preserve">are depicted in Figure 5.  </w:t>
      </w:r>
      <w:r w:rsidR="000E1E13" w:rsidRPr="00621EA5">
        <w:rPr>
          <w:szCs w:val="28"/>
        </w:rPr>
        <w:t xml:space="preserve">There are </w:t>
      </w:r>
      <w:r w:rsidR="00C84111" w:rsidRPr="00621EA5">
        <w:rPr>
          <w:szCs w:val="28"/>
        </w:rPr>
        <w:t>four</w:t>
      </w:r>
      <w:r w:rsidR="000E1E13" w:rsidRPr="00621EA5">
        <w:rPr>
          <w:szCs w:val="28"/>
        </w:rPr>
        <w:t xml:space="preserve"> main downstream markets</w:t>
      </w:r>
      <w:r w:rsidR="00C84111" w:rsidRPr="00621EA5">
        <w:rPr>
          <w:szCs w:val="28"/>
        </w:rPr>
        <w:t>, namely</w:t>
      </w:r>
      <w:r w:rsidR="000E1E13" w:rsidRPr="00621EA5">
        <w:rPr>
          <w:szCs w:val="28"/>
        </w:rPr>
        <w:t>:</w:t>
      </w:r>
    </w:p>
    <w:p w14:paraId="56234036" w14:textId="77777777" w:rsidR="000E1E13" w:rsidRPr="00621EA5" w:rsidRDefault="000E1E13" w:rsidP="000E1E13">
      <w:pPr>
        <w:pStyle w:val="ListParagraph"/>
        <w:numPr>
          <w:ilvl w:val="0"/>
          <w:numId w:val="20"/>
        </w:numPr>
        <w:tabs>
          <w:tab w:val="left" w:pos="10354"/>
        </w:tabs>
        <w:jc w:val="both"/>
        <w:rPr>
          <w:szCs w:val="28"/>
        </w:rPr>
      </w:pPr>
      <w:r w:rsidRPr="00621EA5">
        <w:rPr>
          <w:szCs w:val="28"/>
        </w:rPr>
        <w:t>Farmer →</w:t>
      </w:r>
      <w:r w:rsidR="00C84111" w:rsidRPr="00621EA5">
        <w:rPr>
          <w:szCs w:val="28"/>
        </w:rPr>
        <w:t xml:space="preserve"> w</w:t>
      </w:r>
      <w:r w:rsidRPr="00621EA5">
        <w:rPr>
          <w:szCs w:val="28"/>
        </w:rPr>
        <w:t>holesaler and/or retailer/or huckster → consumer</w:t>
      </w:r>
    </w:p>
    <w:p w14:paraId="216343D1" w14:textId="77777777" w:rsidR="000E1E13" w:rsidRPr="00621EA5" w:rsidRDefault="003D5F4A" w:rsidP="000E1E13">
      <w:pPr>
        <w:pStyle w:val="ListParagraph"/>
        <w:numPr>
          <w:ilvl w:val="0"/>
          <w:numId w:val="20"/>
        </w:numPr>
        <w:tabs>
          <w:tab w:val="left" w:pos="10354"/>
        </w:tabs>
        <w:jc w:val="both"/>
        <w:rPr>
          <w:szCs w:val="28"/>
        </w:rPr>
      </w:pPr>
      <w:r w:rsidRPr="00621EA5">
        <w:rPr>
          <w:szCs w:val="28"/>
        </w:rPr>
        <w:t>Legal importer</w:t>
      </w:r>
      <w:r w:rsidR="000E1E13" w:rsidRPr="00621EA5">
        <w:rPr>
          <w:szCs w:val="28"/>
        </w:rPr>
        <w:t xml:space="preserve"> →</w:t>
      </w:r>
      <w:r w:rsidRPr="00621EA5">
        <w:rPr>
          <w:szCs w:val="28"/>
        </w:rPr>
        <w:t xml:space="preserve"> wholesaler</w:t>
      </w:r>
      <w:r w:rsidR="000E1E13" w:rsidRPr="00621EA5">
        <w:rPr>
          <w:szCs w:val="28"/>
        </w:rPr>
        <w:t xml:space="preserve"> →  consumer</w:t>
      </w:r>
    </w:p>
    <w:p w14:paraId="782D677D" w14:textId="77777777" w:rsidR="000E1E13" w:rsidRPr="00621EA5" w:rsidRDefault="000E1E13" w:rsidP="000E1E13">
      <w:pPr>
        <w:pStyle w:val="ListParagraph"/>
        <w:numPr>
          <w:ilvl w:val="0"/>
          <w:numId w:val="20"/>
        </w:numPr>
        <w:tabs>
          <w:tab w:val="left" w:pos="10354"/>
        </w:tabs>
        <w:jc w:val="both"/>
        <w:rPr>
          <w:szCs w:val="28"/>
        </w:rPr>
      </w:pPr>
      <w:r w:rsidRPr="00621EA5">
        <w:rPr>
          <w:szCs w:val="28"/>
        </w:rPr>
        <w:t>Leg</w:t>
      </w:r>
      <w:r w:rsidR="003D5F4A" w:rsidRPr="00621EA5">
        <w:rPr>
          <w:szCs w:val="28"/>
        </w:rPr>
        <w:t>al importer</w:t>
      </w:r>
      <w:r w:rsidRPr="00621EA5">
        <w:rPr>
          <w:szCs w:val="28"/>
        </w:rPr>
        <w:t xml:space="preserve"> → </w:t>
      </w:r>
      <w:r w:rsidR="003D5F4A" w:rsidRPr="00621EA5">
        <w:rPr>
          <w:szCs w:val="28"/>
        </w:rPr>
        <w:t>huckster</w:t>
      </w:r>
      <w:r w:rsidR="0029463A" w:rsidRPr="00621EA5">
        <w:rPr>
          <w:szCs w:val="28"/>
        </w:rPr>
        <w:t xml:space="preserve"> and/or farmer</w:t>
      </w:r>
      <w:r w:rsidRPr="00621EA5">
        <w:rPr>
          <w:szCs w:val="28"/>
        </w:rPr>
        <w:t xml:space="preserve"> →retailer → consumer</w:t>
      </w:r>
    </w:p>
    <w:p w14:paraId="00E819F4" w14:textId="77777777" w:rsidR="00C530CB" w:rsidRPr="00621EA5" w:rsidRDefault="000E1E13" w:rsidP="000E1E13">
      <w:pPr>
        <w:pStyle w:val="ListParagraph"/>
        <w:numPr>
          <w:ilvl w:val="0"/>
          <w:numId w:val="20"/>
        </w:numPr>
        <w:tabs>
          <w:tab w:val="left" w:pos="10354"/>
        </w:tabs>
        <w:jc w:val="both"/>
        <w:rPr>
          <w:szCs w:val="28"/>
        </w:rPr>
      </w:pPr>
      <w:r w:rsidRPr="00621EA5">
        <w:rPr>
          <w:szCs w:val="28"/>
        </w:rPr>
        <w:t>Illegal importer (Contraband)</w:t>
      </w:r>
      <w:r w:rsidR="00C530CB" w:rsidRPr="00621EA5">
        <w:rPr>
          <w:szCs w:val="28"/>
        </w:rPr>
        <w:t>→ wholesaler and/or retailer →consumer</w:t>
      </w:r>
    </w:p>
    <w:p w14:paraId="63385CB6" w14:textId="77777777" w:rsidR="00E51EBC" w:rsidRDefault="00E51EBC" w:rsidP="00F410BF">
      <w:pPr>
        <w:pStyle w:val="Caption"/>
      </w:pPr>
    </w:p>
    <w:p w14:paraId="04499F5E" w14:textId="77777777" w:rsidR="00A412C2" w:rsidRDefault="00A412C2" w:rsidP="00F410BF">
      <w:pPr>
        <w:pStyle w:val="Caption"/>
      </w:pPr>
    </w:p>
    <w:p w14:paraId="177391A6" w14:textId="77777777" w:rsidR="00F410BF" w:rsidRPr="00B54B17" w:rsidRDefault="00F410BF" w:rsidP="00F410BF">
      <w:pPr>
        <w:pStyle w:val="Caption"/>
        <w:rPr>
          <w:b/>
          <w:bCs w:val="0"/>
          <w:smallCaps w:val="0"/>
        </w:rPr>
      </w:pPr>
      <w:bookmarkStart w:id="20" w:name="_Toc438441677"/>
      <w:r w:rsidRPr="00B54B17">
        <w:rPr>
          <w:b/>
          <w:bCs w:val="0"/>
          <w:smallCaps w:val="0"/>
        </w:rPr>
        <w:t xml:space="preserve">Figure </w:t>
      </w:r>
      <w:r w:rsidR="00D62B73" w:rsidRPr="00B54B17">
        <w:rPr>
          <w:b/>
          <w:bCs w:val="0"/>
          <w:smallCaps w:val="0"/>
        </w:rPr>
        <w:fldChar w:fldCharType="begin"/>
      </w:r>
      <w:r w:rsidR="00D62B73" w:rsidRPr="00B54B17">
        <w:rPr>
          <w:b/>
          <w:bCs w:val="0"/>
          <w:smallCaps w:val="0"/>
        </w:rPr>
        <w:instrText xml:space="preserve"> SEQ Figure \* ARABIC </w:instrText>
      </w:r>
      <w:r w:rsidR="00D62B73" w:rsidRPr="00B54B17">
        <w:rPr>
          <w:b/>
          <w:bCs w:val="0"/>
          <w:smallCaps w:val="0"/>
        </w:rPr>
        <w:fldChar w:fldCharType="separate"/>
      </w:r>
      <w:r w:rsidR="00B54B17" w:rsidRPr="00B54B17">
        <w:rPr>
          <w:b/>
          <w:bCs w:val="0"/>
          <w:smallCaps w:val="0"/>
          <w:noProof/>
        </w:rPr>
        <w:t>5</w:t>
      </w:r>
      <w:r w:rsidR="00D62B73" w:rsidRPr="00B54B17">
        <w:rPr>
          <w:b/>
          <w:bCs w:val="0"/>
          <w:smallCaps w:val="0"/>
          <w:noProof/>
        </w:rPr>
        <w:fldChar w:fldCharType="end"/>
      </w:r>
      <w:r w:rsidR="00B54B17" w:rsidRPr="00B54B17">
        <w:rPr>
          <w:b/>
          <w:bCs w:val="0"/>
          <w:smallCaps w:val="0"/>
        </w:rPr>
        <w:t xml:space="preserve">: </w:t>
      </w:r>
      <w:r w:rsidRPr="00B54B17">
        <w:rPr>
          <w:b/>
          <w:bCs w:val="0"/>
          <w:smallCaps w:val="0"/>
        </w:rPr>
        <w:t xml:space="preserve">Marketing </w:t>
      </w:r>
      <w:r w:rsidR="00B54B17" w:rsidRPr="00B54B17">
        <w:rPr>
          <w:b/>
          <w:bCs w:val="0"/>
          <w:smallCaps w:val="0"/>
        </w:rPr>
        <w:t>and Distribution Channels for Onions</w:t>
      </w:r>
      <w:bookmarkEnd w:id="20"/>
      <w:r w:rsidR="00B54B17" w:rsidRPr="00B54B17">
        <w:rPr>
          <w:b/>
          <w:bCs w:val="0"/>
          <w:smallCaps w:val="0"/>
        </w:rPr>
        <w:t xml:space="preserve"> </w:t>
      </w:r>
    </w:p>
    <w:p w14:paraId="47A73F22" w14:textId="77777777" w:rsidR="00F410BF" w:rsidRDefault="00F410BF" w:rsidP="00F410BF">
      <w:pPr>
        <w:tabs>
          <w:tab w:val="left" w:pos="10354"/>
        </w:tabs>
        <w:jc w:val="center"/>
        <w:rPr>
          <w:sz w:val="28"/>
          <w:szCs w:val="28"/>
        </w:rPr>
      </w:pPr>
      <w:r>
        <w:rPr>
          <w:rFonts w:ascii="Times New Roman" w:hAnsi="Times New Roman"/>
          <w:noProof/>
          <w:color w:val="auto"/>
          <w:szCs w:val="24"/>
        </w:rPr>
        <mc:AlternateContent>
          <mc:Choice Requires="wps">
            <w:drawing>
              <wp:anchor distT="36576" distB="36576" distL="36576" distR="36576" simplePos="0" relativeHeight="253131776" behindDoc="0" locked="0" layoutInCell="1" allowOverlap="1" wp14:anchorId="4CF09E52" wp14:editId="45F6940B">
                <wp:simplePos x="0" y="0"/>
                <wp:positionH relativeFrom="column">
                  <wp:posOffset>4857293</wp:posOffset>
                </wp:positionH>
                <wp:positionV relativeFrom="paragraph">
                  <wp:posOffset>26949</wp:posOffset>
                </wp:positionV>
                <wp:extent cx="1494790" cy="928447"/>
                <wp:effectExtent l="0" t="0" r="10160" b="24130"/>
                <wp:wrapNone/>
                <wp:docPr id="380" name="Flowchart: Process 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4790" cy="928447"/>
                        </a:xfrm>
                        <a:prstGeom prst="flowChartProcess">
                          <a:avLst/>
                        </a:prstGeom>
                        <a:solidFill>
                          <a:srgbClr val="5B9BD5"/>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5BD8E6A7" w14:textId="77777777" w:rsidR="007C75C5" w:rsidRDefault="007C75C5" w:rsidP="00F410BF">
                            <w:pPr>
                              <w:widowControl w:val="0"/>
                              <w:jc w:val="center"/>
                              <w:rPr>
                                <w:b/>
                                <w:bCs/>
                                <w:sz w:val="28"/>
                                <w:szCs w:val="28"/>
                              </w:rPr>
                            </w:pPr>
                            <w:r>
                              <w:rPr>
                                <w:b/>
                                <w:bCs/>
                                <w:sz w:val="28"/>
                                <w:szCs w:val="28"/>
                              </w:rPr>
                              <w:t>Importers:</w:t>
                            </w:r>
                          </w:p>
                          <w:p w14:paraId="2B158956" w14:textId="77777777" w:rsidR="007C75C5" w:rsidRDefault="007C75C5" w:rsidP="00F410BF">
                            <w:pPr>
                              <w:widowControl w:val="0"/>
                              <w:jc w:val="center"/>
                              <w:rPr>
                                <w:b/>
                                <w:bCs/>
                                <w:sz w:val="28"/>
                                <w:szCs w:val="28"/>
                              </w:rPr>
                            </w:pPr>
                            <w:r>
                              <w:rPr>
                                <w:b/>
                                <w:bCs/>
                                <w:sz w:val="28"/>
                                <w:szCs w:val="28"/>
                              </w:rPr>
                              <w:t>BMDC Individuals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F09E52" id="_x0000_t109" coordsize="21600,21600" o:spt="109" path="m,l,21600r21600,l21600,xe">
                <v:stroke joinstyle="miter"/>
                <v:path gradientshapeok="t" o:connecttype="rect"/>
              </v:shapetype>
              <v:shape id="Flowchart: Process 380" o:spid="_x0000_s1064" type="#_x0000_t109" style="position:absolute;left:0;text-align:left;margin-left:382.45pt;margin-top:2.1pt;width:117.7pt;height:73.1pt;z-index:253131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" fillcolor="#5b9bd5" strokecolor="black [0]" strokeweight="2pt">
                <v:shadow color="black [0]"/>
                <v:textbox inset="2.88pt,2.88pt,2.88pt,2.88pt">
                  <w:txbxContent>
                    <w:p w14:paraId="5BD8E6A7" w14:textId="77777777" w:rsidR="007C75C5" w:rsidRDefault="007C75C5" w:rsidP="00F410BF">
                      <w:pPr>
                        <w:widowControl w:val="0"/>
                        <w:jc w:val="center"/>
                        <w:rPr>
                          <w:b/>
                          <w:bCs/>
                          <w:sz w:val="28"/>
                          <w:szCs w:val="28"/>
                        </w:rPr>
                      </w:pPr>
                      <w:r>
                        <w:rPr>
                          <w:b/>
                          <w:bCs/>
                          <w:sz w:val="28"/>
                          <w:szCs w:val="28"/>
                        </w:rPr>
                        <w:t>Importers:</w:t>
                      </w:r>
                    </w:p>
                    <w:p w14:paraId="2B158956" w14:textId="77777777" w:rsidR="007C75C5" w:rsidRDefault="007C75C5" w:rsidP="00F410BF">
                      <w:pPr>
                        <w:widowControl w:val="0"/>
                        <w:jc w:val="center"/>
                        <w:rPr>
                          <w:b/>
                          <w:bCs/>
                          <w:sz w:val="28"/>
                          <w:szCs w:val="28"/>
                        </w:rPr>
                      </w:pPr>
                      <w:r>
                        <w:rPr>
                          <w:b/>
                          <w:bCs/>
                          <w:sz w:val="28"/>
                          <w:szCs w:val="28"/>
                        </w:rPr>
                        <w:t>BMDC Individuals</w:t>
                      </w:r>
                    </w:p>
                  </w:txbxContent>
                </v:textbox>
              </v:shape>
            </w:pict>
          </mc:Fallback>
        </mc:AlternateContent>
      </w:r>
      <w:r>
        <w:rPr>
          <w:rFonts w:ascii="Times New Roman" w:hAnsi="Times New Roman"/>
          <w:noProof/>
          <w:color w:val="auto"/>
          <w:szCs w:val="24"/>
        </w:rPr>
        <mc:AlternateContent>
          <mc:Choice Requires="wps">
            <w:drawing>
              <wp:anchor distT="36576" distB="36576" distL="36576" distR="36576" simplePos="0" relativeHeight="253130752" behindDoc="0" locked="0" layoutInCell="1" allowOverlap="1" wp14:anchorId="1F9A50A6" wp14:editId="7E14C44C">
                <wp:simplePos x="0" y="0"/>
                <wp:positionH relativeFrom="column">
                  <wp:posOffset>2338705</wp:posOffset>
                </wp:positionH>
                <wp:positionV relativeFrom="paragraph">
                  <wp:posOffset>328567</wp:posOffset>
                </wp:positionV>
                <wp:extent cx="1635125" cy="615315"/>
                <wp:effectExtent l="16510" t="15240" r="15240" b="17145"/>
                <wp:wrapNone/>
                <wp:docPr id="381" name="Flowchart: Process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5125" cy="615315"/>
                        </a:xfrm>
                        <a:prstGeom prst="flowChartProcess">
                          <a:avLst/>
                        </a:prstGeom>
                        <a:solidFill>
                          <a:srgbClr val="5B9BD5"/>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3326D81A" w14:textId="77777777" w:rsidR="007C75C5" w:rsidRDefault="007C75C5" w:rsidP="00F410BF">
                            <w:pPr>
                              <w:widowControl w:val="0"/>
                              <w:jc w:val="center"/>
                              <w:rPr>
                                <w:b/>
                                <w:bCs/>
                                <w:sz w:val="28"/>
                                <w:szCs w:val="28"/>
                              </w:rPr>
                            </w:pPr>
                            <w:r>
                              <w:rPr>
                                <w:b/>
                                <w:bCs/>
                                <w:sz w:val="28"/>
                                <w:szCs w:val="28"/>
                              </w:rPr>
                              <w:t>Farmers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9A50A6" id="Flowchart: Process 381" o:spid="_x0000_s1065" type="#_x0000_t109" style="position:absolute;left:0;text-align:left;margin-left:184.15pt;margin-top:25.85pt;width:128.75pt;height:48.45pt;z-index:253130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" fillcolor="#5b9bd5" strokecolor="black [0]" strokeweight="2pt">
                <v:shadow color="black [0]"/>
                <v:textbox inset="2.88pt,2.88pt,2.88pt,2.88pt">
                  <w:txbxContent>
                    <w:p w14:paraId="3326D81A" w14:textId="77777777" w:rsidR="007C75C5" w:rsidRDefault="007C75C5" w:rsidP="00F410BF">
                      <w:pPr>
                        <w:widowControl w:val="0"/>
                        <w:jc w:val="center"/>
                        <w:rPr>
                          <w:b/>
                          <w:bCs/>
                          <w:sz w:val="28"/>
                          <w:szCs w:val="28"/>
                        </w:rPr>
                      </w:pPr>
                      <w:r>
                        <w:rPr>
                          <w:b/>
                          <w:bCs/>
                          <w:sz w:val="28"/>
                          <w:szCs w:val="28"/>
                        </w:rPr>
                        <w:t>Farmers</w:t>
                      </w:r>
                    </w:p>
                  </w:txbxContent>
                </v:textbox>
              </v:shape>
            </w:pict>
          </mc:Fallback>
        </mc:AlternateContent>
      </w:r>
    </w:p>
    <w:p w14:paraId="762DCD2C" w14:textId="77777777" w:rsidR="00F410BF" w:rsidRDefault="00F410BF" w:rsidP="00F410BF">
      <w:pPr>
        <w:tabs>
          <w:tab w:val="left" w:pos="10354"/>
        </w:tabs>
        <w:jc w:val="center"/>
        <w:rPr>
          <w:sz w:val="28"/>
          <w:szCs w:val="28"/>
        </w:rPr>
      </w:pPr>
    </w:p>
    <w:p w14:paraId="5624F84F" w14:textId="77777777" w:rsidR="00F410BF" w:rsidRDefault="00F410BF" w:rsidP="00F410BF">
      <w:pPr>
        <w:tabs>
          <w:tab w:val="left" w:pos="10354"/>
        </w:tabs>
        <w:rPr>
          <w:sz w:val="28"/>
          <w:szCs w:val="28"/>
        </w:rPr>
      </w:pPr>
      <w:r>
        <w:rPr>
          <w:rFonts w:ascii="Times New Roman" w:hAnsi="Times New Roman"/>
          <w:noProof/>
          <w:color w:val="auto"/>
          <w:szCs w:val="24"/>
        </w:rPr>
        <mc:AlternateContent>
          <mc:Choice Requires="wps">
            <w:drawing>
              <wp:anchor distT="36576" distB="36576" distL="36576" distR="36576" simplePos="0" relativeHeight="253142016" behindDoc="0" locked="0" layoutInCell="1" allowOverlap="1" wp14:anchorId="7DBB8932" wp14:editId="1E8B5175">
                <wp:simplePos x="0" y="0"/>
                <wp:positionH relativeFrom="column">
                  <wp:posOffset>2231570</wp:posOffset>
                </wp:positionH>
                <wp:positionV relativeFrom="paragraph">
                  <wp:posOffset>271508</wp:posOffset>
                </wp:positionV>
                <wp:extent cx="2862943" cy="1376226"/>
                <wp:effectExtent l="57150" t="19050" r="52070" b="109855"/>
                <wp:wrapNone/>
                <wp:docPr id="382" name="Straight Arrow Connector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62943" cy="1376226"/>
                        </a:xfrm>
                        <a:prstGeom prst="straightConnector1">
                          <a:avLst/>
                        </a:prstGeom>
                        <a:ln>
                          <a:solidFill>
                            <a:schemeClr val="tx1"/>
                          </a:solidFill>
                          <a:headEnd/>
                          <a:tailEnd type="triangle" w="med" len="med"/>
                        </a:ln>
                      </wps:spPr>
                      <wps:style>
                        <a:lnRef idx="2">
                          <a:schemeClr val="accent3"/>
                        </a:lnRef>
                        <a:fillRef idx="0">
                          <a:schemeClr val="accent3"/>
                        </a:fillRef>
                        <a:effectRef idx="1">
                          <a:schemeClr val="accent3"/>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CBB1809" id="Straight Arrow Connector 382" o:spid="_x0000_s1026" type="#_x0000_t32" style="position:absolute;margin-left:175.7pt;margin-top:21.4pt;width:225.45pt;height:108.35pt;flip:x;z-index:2531420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" strokecolor="black [3213]" strokeweight="1pt">
                <v:stroke endarrow="block"/>
                <v:shadow on="t" color="black" opacity=".5" origin=",-.5" offset="0"/>
              </v:shape>
            </w:pict>
          </mc:Fallback>
        </mc:AlternateContent>
      </w:r>
    </w:p>
    <w:p w14:paraId="6356DB1E" w14:textId="77777777" w:rsidR="00F410BF" w:rsidRDefault="0099453F" w:rsidP="00F410BF">
      <w:pPr>
        <w:tabs>
          <w:tab w:val="left" w:pos="10354"/>
        </w:tabs>
        <w:jc w:val="center"/>
        <w:rPr>
          <w:sz w:val="28"/>
          <w:szCs w:val="28"/>
        </w:rPr>
      </w:pPr>
      <w:r>
        <w:rPr>
          <w:rFonts w:ascii="Times New Roman" w:hAnsi="Times New Roman"/>
          <w:noProof/>
          <w:color w:val="auto"/>
          <w:szCs w:val="24"/>
        </w:rPr>
        <mc:AlternateContent>
          <mc:Choice Requires="wps">
            <w:drawing>
              <wp:anchor distT="36576" distB="36576" distL="36576" distR="36576" simplePos="0" relativeHeight="253158400" behindDoc="0" locked="0" layoutInCell="1" allowOverlap="1" wp14:anchorId="61C0A695" wp14:editId="36C37AFF">
                <wp:simplePos x="0" y="0"/>
                <wp:positionH relativeFrom="column">
                  <wp:posOffset>4967021</wp:posOffset>
                </wp:positionH>
                <wp:positionV relativeFrom="paragraph">
                  <wp:posOffset>20244</wp:posOffset>
                </wp:positionV>
                <wp:extent cx="270662" cy="1367942"/>
                <wp:effectExtent l="57150" t="19050" r="72390" b="99060"/>
                <wp:wrapNone/>
                <wp:docPr id="403" name="Straight Arrow Connector 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0662" cy="1367942"/>
                        </a:xfrm>
                        <a:prstGeom prst="straightConnector1">
                          <a:avLst/>
                        </a:prstGeom>
                        <a:ln>
                          <a:headEnd/>
                          <a:tailEnd type="triangle" w="med" len="med"/>
                        </a:ln>
                      </wps:spPr>
                      <wps:style>
                        <a:lnRef idx="2">
                          <a:schemeClr val="accent6"/>
                        </a:lnRef>
                        <a:fillRef idx="0">
                          <a:schemeClr val="accent6"/>
                        </a:fillRef>
                        <a:effectRef idx="1">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2478304" id="Straight Arrow Connector 403" o:spid="_x0000_s1026" type="#_x0000_t32" style="position:absolute;margin-left:391.1pt;margin-top:1.6pt;width:21.3pt;height:107.7pt;flip:x;z-index:2531584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" strokecolor="#855d5d [3209]" strokeweight="1pt">
                <v:stroke endarrow="block"/>
                <v:shadow on="t" color="black" opacity=".5" origin=",-.5" offset="0"/>
              </v:shape>
            </w:pict>
          </mc:Fallback>
        </mc:AlternateContent>
      </w:r>
      <w:r w:rsidR="00F410BF">
        <w:rPr>
          <w:rFonts w:ascii="Times New Roman" w:hAnsi="Times New Roman"/>
          <w:noProof/>
          <w:color w:val="auto"/>
          <w:szCs w:val="24"/>
        </w:rPr>
        <mc:AlternateContent>
          <mc:Choice Requires="wps">
            <w:drawing>
              <wp:anchor distT="36576" distB="36576" distL="36576" distR="36576" simplePos="0" relativeHeight="253137920" behindDoc="0" locked="0" layoutInCell="1" allowOverlap="1" wp14:anchorId="04524C73" wp14:editId="644B9A03">
                <wp:simplePos x="0" y="0"/>
                <wp:positionH relativeFrom="column">
                  <wp:posOffset>5606143</wp:posOffset>
                </wp:positionH>
                <wp:positionV relativeFrom="paragraph">
                  <wp:posOffset>16964</wp:posOffset>
                </wp:positionV>
                <wp:extent cx="246380" cy="1255848"/>
                <wp:effectExtent l="38100" t="19050" r="96520" b="97155"/>
                <wp:wrapNone/>
                <wp:docPr id="383" name="Straight Arrow Connector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380" cy="1255848"/>
                        </a:xfrm>
                        <a:prstGeom prst="straightConnector1">
                          <a:avLst/>
                        </a:prstGeom>
                        <a:ln>
                          <a:headEnd/>
                          <a:tailEnd type="triangle" w="med" len="med"/>
                        </a:ln>
                      </wps:spPr>
                      <wps:style>
                        <a:lnRef idx="2">
                          <a:schemeClr val="accent6"/>
                        </a:lnRef>
                        <a:fillRef idx="0">
                          <a:schemeClr val="accent6"/>
                        </a:fillRef>
                        <a:effectRef idx="1">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4B1F198" id="Straight Arrow Connector 383" o:spid="_x0000_s1026" type="#_x0000_t32" style="position:absolute;margin-left:441.45pt;margin-top:1.35pt;width:19.4pt;height:98.9pt;z-index:2531379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" strokecolor="#855d5d [3209]" strokeweight="1pt">
                <v:stroke endarrow="block"/>
                <v:shadow on="t" color="black" opacity=".5" origin=",-.5" offset="0"/>
              </v:shape>
            </w:pict>
          </mc:Fallback>
        </mc:AlternateContent>
      </w:r>
      <w:r w:rsidR="00F410BF">
        <w:rPr>
          <w:rFonts w:ascii="Times New Roman" w:hAnsi="Times New Roman"/>
          <w:noProof/>
          <w:color w:val="auto"/>
          <w:szCs w:val="24"/>
        </w:rPr>
        <mc:AlternateContent>
          <mc:Choice Requires="wps">
            <w:drawing>
              <wp:anchor distT="36576" distB="36576" distL="36576" distR="36576" simplePos="0" relativeHeight="253140992" behindDoc="0" locked="0" layoutInCell="1" allowOverlap="1" wp14:anchorId="436054CF" wp14:editId="61A25C5E">
                <wp:simplePos x="0" y="0"/>
                <wp:positionH relativeFrom="column">
                  <wp:posOffset>3842656</wp:posOffset>
                </wp:positionH>
                <wp:positionV relativeFrom="paragraph">
                  <wp:posOffset>16964</wp:posOffset>
                </wp:positionV>
                <wp:extent cx="1358991" cy="1295400"/>
                <wp:effectExtent l="38100" t="19050" r="69850" b="95250"/>
                <wp:wrapNone/>
                <wp:docPr id="384" name="Straight Arrow Connector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8991" cy="1295400"/>
                        </a:xfrm>
                        <a:prstGeom prst="straightConnector1">
                          <a:avLst/>
                        </a:prstGeom>
                        <a:ln>
                          <a:headEnd/>
                          <a:tailEnd type="triangle" w="med" len="med"/>
                        </a:ln>
                      </wps:spPr>
                      <wps:style>
                        <a:lnRef idx="2">
                          <a:schemeClr val="accent2"/>
                        </a:lnRef>
                        <a:fillRef idx="0">
                          <a:schemeClr val="accent2"/>
                        </a:fillRef>
                        <a:effectRef idx="1">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638506F" id="Straight Arrow Connector 384" o:spid="_x0000_s1026" type="#_x0000_t32" style="position:absolute;margin-left:302.55pt;margin-top:1.35pt;width:107pt;height:102pt;z-index:2531409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" strokecolor="#9b2d1f [3205]" strokeweight="1pt">
                <v:stroke endarrow="block"/>
                <v:shadow on="t" color="black" opacity=".5" origin=",-.5" offset="0"/>
              </v:shape>
            </w:pict>
          </mc:Fallback>
        </mc:AlternateContent>
      </w:r>
      <w:r w:rsidR="00F410BF">
        <w:rPr>
          <w:rFonts w:ascii="Times New Roman" w:hAnsi="Times New Roman"/>
          <w:noProof/>
          <w:color w:val="auto"/>
          <w:szCs w:val="24"/>
        </w:rPr>
        <mc:AlternateContent>
          <mc:Choice Requires="wps">
            <w:drawing>
              <wp:anchor distT="36576" distB="36576" distL="36576" distR="36576" simplePos="0" relativeHeight="253138944" behindDoc="0" locked="0" layoutInCell="1" allowOverlap="1" wp14:anchorId="2CBE73D1" wp14:editId="216DE175">
                <wp:simplePos x="0" y="0"/>
                <wp:positionH relativeFrom="column">
                  <wp:posOffset>3429000</wp:posOffset>
                </wp:positionH>
                <wp:positionV relativeFrom="paragraph">
                  <wp:posOffset>16964</wp:posOffset>
                </wp:positionV>
                <wp:extent cx="468086" cy="2115820"/>
                <wp:effectExtent l="38100" t="19050" r="84455" b="93980"/>
                <wp:wrapNone/>
                <wp:docPr id="385" name="Straight Arrow Connector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086" cy="2115820"/>
                        </a:xfrm>
                        <a:prstGeom prst="straightConnector1">
                          <a:avLst/>
                        </a:prstGeom>
                        <a:ln>
                          <a:headEnd/>
                          <a:tailEnd type="triangle" w="med" len="med"/>
                        </a:ln>
                      </wps:spPr>
                      <wps:style>
                        <a:lnRef idx="2">
                          <a:schemeClr val="accent2"/>
                        </a:lnRef>
                        <a:fillRef idx="0">
                          <a:schemeClr val="accent2"/>
                        </a:fillRef>
                        <a:effectRef idx="1">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691E295" id="Straight Arrow Connector 385" o:spid="_x0000_s1026" type="#_x0000_t32" style="position:absolute;margin-left:270pt;margin-top:1.35pt;width:36.85pt;height:166.6pt;z-index:2531389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" strokecolor="#9b2d1f [3205]" strokeweight="1pt">
                <v:stroke endarrow="block"/>
                <v:shadow on="t" color="black" opacity=".5" origin=",-.5" offset="0"/>
              </v:shape>
            </w:pict>
          </mc:Fallback>
        </mc:AlternateContent>
      </w:r>
      <w:r w:rsidR="00F410BF">
        <w:rPr>
          <w:rFonts w:ascii="Times New Roman" w:hAnsi="Times New Roman"/>
          <w:noProof/>
          <w:color w:val="auto"/>
          <w:szCs w:val="24"/>
        </w:rPr>
        <mc:AlternateContent>
          <mc:Choice Requires="wps">
            <w:drawing>
              <wp:anchor distT="36576" distB="36576" distL="36576" distR="36576" simplePos="0" relativeHeight="253139968" behindDoc="0" locked="0" layoutInCell="1" allowOverlap="1" wp14:anchorId="0F6F18C1" wp14:editId="34155006">
                <wp:simplePos x="0" y="0"/>
                <wp:positionH relativeFrom="column">
                  <wp:posOffset>2884715</wp:posOffset>
                </wp:positionH>
                <wp:positionV relativeFrom="paragraph">
                  <wp:posOffset>16964</wp:posOffset>
                </wp:positionV>
                <wp:extent cx="163286" cy="3319780"/>
                <wp:effectExtent l="38100" t="19050" r="84455" b="90170"/>
                <wp:wrapNone/>
                <wp:docPr id="386" name="Straight Arrow Connector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286" cy="3319780"/>
                        </a:xfrm>
                        <a:prstGeom prst="straightConnector1">
                          <a:avLst/>
                        </a:prstGeom>
                        <a:ln>
                          <a:headEnd/>
                          <a:tailEnd type="triangle" w="med" len="med"/>
                        </a:ln>
                      </wps:spPr>
                      <wps:style>
                        <a:lnRef idx="2">
                          <a:schemeClr val="accent2"/>
                        </a:lnRef>
                        <a:fillRef idx="0">
                          <a:schemeClr val="accent2"/>
                        </a:fillRef>
                        <a:effectRef idx="1">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2D4B3DF" id="Straight Arrow Connector 386" o:spid="_x0000_s1026" type="#_x0000_t32" style="position:absolute;margin-left:227.15pt;margin-top:1.35pt;width:12.85pt;height:261.4pt;z-index:2531399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" strokecolor="#9b2d1f [3205]" strokeweight="1pt">
                <v:stroke endarrow="block"/>
                <v:shadow on="t" color="black" opacity=".5" origin=",-.5" offset="0"/>
              </v:shape>
            </w:pict>
          </mc:Fallback>
        </mc:AlternateContent>
      </w:r>
      <w:r w:rsidR="00F410BF">
        <w:rPr>
          <w:rFonts w:ascii="Times New Roman" w:hAnsi="Times New Roman"/>
          <w:noProof/>
          <w:color w:val="auto"/>
          <w:szCs w:val="24"/>
        </w:rPr>
        <mc:AlternateContent>
          <mc:Choice Requires="wps">
            <w:drawing>
              <wp:anchor distT="36576" distB="36576" distL="36576" distR="36576" simplePos="0" relativeHeight="253136896" behindDoc="0" locked="0" layoutInCell="1" allowOverlap="1" wp14:anchorId="30ABBA97" wp14:editId="4722067A">
                <wp:simplePos x="0" y="0"/>
                <wp:positionH relativeFrom="column">
                  <wp:posOffset>1817914</wp:posOffset>
                </wp:positionH>
                <wp:positionV relativeFrom="paragraph">
                  <wp:posOffset>16964</wp:posOffset>
                </wp:positionV>
                <wp:extent cx="696141" cy="957398"/>
                <wp:effectExtent l="57150" t="19050" r="66040" b="90805"/>
                <wp:wrapNone/>
                <wp:docPr id="387" name="Straight Arrow Connector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6141" cy="957398"/>
                        </a:xfrm>
                        <a:prstGeom prst="straightConnector1">
                          <a:avLst/>
                        </a:prstGeom>
                        <a:ln>
                          <a:headEnd/>
                          <a:tailEnd type="triangle" w="med" len="med"/>
                        </a:ln>
                      </wps:spPr>
                      <wps:style>
                        <a:lnRef idx="2">
                          <a:schemeClr val="accent2"/>
                        </a:lnRef>
                        <a:fillRef idx="0">
                          <a:schemeClr val="accent2"/>
                        </a:fillRef>
                        <a:effectRef idx="1">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644C073" id="Straight Arrow Connector 387" o:spid="_x0000_s1026" type="#_x0000_t32" style="position:absolute;margin-left:143.15pt;margin-top:1.35pt;width:54.8pt;height:75.4pt;flip:x;z-index:2531368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" strokecolor="#9b2d1f [3205]" strokeweight="1pt">
                <v:stroke endarrow="block"/>
                <v:shadow on="t" color="black" opacity=".5" origin=",-.5" offset="0"/>
              </v:shape>
            </w:pict>
          </mc:Fallback>
        </mc:AlternateContent>
      </w:r>
      <w:r w:rsidR="00F410BF">
        <w:rPr>
          <w:rFonts w:ascii="Times New Roman" w:hAnsi="Times New Roman"/>
          <w:noProof/>
          <w:color w:val="auto"/>
          <w:szCs w:val="24"/>
        </w:rPr>
        <mc:AlternateContent>
          <mc:Choice Requires="wps">
            <w:drawing>
              <wp:anchor distT="36576" distB="36576" distL="36576" distR="36576" simplePos="0" relativeHeight="253146112" behindDoc="0" locked="0" layoutInCell="1" allowOverlap="1" wp14:anchorId="7F5F4511" wp14:editId="04E999B6">
                <wp:simplePos x="0" y="0"/>
                <wp:positionH relativeFrom="column">
                  <wp:posOffset>812800</wp:posOffset>
                </wp:positionH>
                <wp:positionV relativeFrom="paragraph">
                  <wp:posOffset>125912</wp:posOffset>
                </wp:positionV>
                <wp:extent cx="1003935" cy="398780"/>
                <wp:effectExtent l="20320" t="20320" r="13970" b="19050"/>
                <wp:wrapNone/>
                <wp:docPr id="388" name="Rectangle 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935" cy="398780"/>
                        </a:xfrm>
                        <a:prstGeom prst="rect">
                          <a:avLst/>
                        </a:prstGeom>
                        <a:solidFill>
                          <a:srgbClr val="5B9BD5"/>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6700F0EB" w14:textId="77777777" w:rsidR="007C75C5" w:rsidRPr="000B7714" w:rsidRDefault="007C75C5" w:rsidP="00F410BF">
                            <w:pPr>
                              <w:widowControl w:val="0"/>
                              <w:rPr>
                                <w:b/>
                                <w:szCs w:val="24"/>
                              </w:rPr>
                            </w:pPr>
                            <w:r w:rsidRPr="000B7714">
                              <w:rPr>
                                <w:b/>
                                <w:szCs w:val="24"/>
                              </w:rPr>
                              <w:t>Contraband</w:t>
                            </w:r>
                          </w:p>
                          <w:p w14:paraId="2A276614" w14:textId="77777777" w:rsidR="007C75C5" w:rsidRDefault="007C75C5" w:rsidP="00F410BF">
                            <w:pPr>
                              <w:widowControl w:val="0"/>
                              <w:rPr>
                                <w:sz w:val="20"/>
                              </w:rPr>
                            </w:pPr>
                            <w: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5F4511" id="Rectangle 388" o:spid="_x0000_s1066" style="position:absolute;left:0;text-align:left;margin-left:64pt;margin-top:9.9pt;width:79.05pt;height:31.4pt;z-index:2531461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" fillcolor="#5b9bd5" strokecolor="black [0]" strokeweight="2pt">
                <v:shadow color="black [0]"/>
                <v:textbox inset="2.88pt,2.88pt,2.88pt,2.88pt">
                  <w:txbxContent>
                    <w:p w14:paraId="6700F0EB" w14:textId="77777777" w:rsidR="007C75C5" w:rsidRPr="000B7714" w:rsidRDefault="007C75C5" w:rsidP="00F410BF">
                      <w:pPr>
                        <w:widowControl w:val="0"/>
                        <w:rPr>
                          <w:b/>
                          <w:szCs w:val="24"/>
                        </w:rPr>
                      </w:pPr>
                      <w:r w:rsidRPr="000B7714">
                        <w:rPr>
                          <w:b/>
                          <w:szCs w:val="24"/>
                        </w:rPr>
                        <w:t>Contraband</w:t>
                      </w:r>
                    </w:p>
                    <w:p w14:paraId="2A276614" w14:textId="77777777" w:rsidR="007C75C5" w:rsidRDefault="007C75C5" w:rsidP="00F410BF">
                      <w:pPr>
                        <w:widowControl w:val="0"/>
                        <w:rPr>
                          <w:sz w:val="20"/>
                        </w:rPr>
                      </w:pPr>
                      <w:r>
                        <w:t> </w:t>
                      </w:r>
                    </w:p>
                  </w:txbxContent>
                </v:textbox>
              </v:rect>
            </w:pict>
          </mc:Fallback>
        </mc:AlternateContent>
      </w:r>
    </w:p>
    <w:p w14:paraId="162107BC" w14:textId="77777777" w:rsidR="00F410BF" w:rsidRDefault="00F410BF" w:rsidP="00F410BF">
      <w:pPr>
        <w:tabs>
          <w:tab w:val="left" w:pos="10354"/>
        </w:tabs>
        <w:jc w:val="center"/>
        <w:rPr>
          <w:sz w:val="28"/>
          <w:szCs w:val="28"/>
        </w:rPr>
      </w:pPr>
      <w:r>
        <w:rPr>
          <w:rFonts w:ascii="Times New Roman" w:hAnsi="Times New Roman"/>
          <w:noProof/>
          <w:color w:val="auto"/>
          <w:szCs w:val="24"/>
        </w:rPr>
        <mc:AlternateContent>
          <mc:Choice Requires="wps">
            <w:drawing>
              <wp:anchor distT="36576" distB="36576" distL="36576" distR="36576" simplePos="0" relativeHeight="253148160" behindDoc="0" locked="0" layoutInCell="1" allowOverlap="1" wp14:anchorId="10BA8A66" wp14:editId="5F5C3622">
                <wp:simplePos x="0" y="0"/>
                <wp:positionH relativeFrom="column">
                  <wp:posOffset>1817370</wp:posOffset>
                </wp:positionH>
                <wp:positionV relativeFrom="paragraph">
                  <wp:posOffset>181610</wp:posOffset>
                </wp:positionV>
                <wp:extent cx="1741715" cy="1556658"/>
                <wp:effectExtent l="0" t="0" r="49530" b="62865"/>
                <wp:wrapNone/>
                <wp:docPr id="389" name="Straight Arrow Connector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1715" cy="1556658"/>
                        </a:xfrm>
                        <a:prstGeom prst="straightConnector1">
                          <a:avLst/>
                        </a:prstGeom>
                        <a:noFill/>
                        <a:ln w="25400">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8D7B9E2" id="Straight Arrow Connector 389" o:spid="_x0000_s1026" type="#_x0000_t32" style="position:absolute;margin-left:143.1pt;margin-top:14.3pt;width:137.15pt;height:122.55pt;z-index:2531481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" strokecolor="black [0]" strokeweight="2pt">
                <v:stroke endarrow="block"/>
                <v:shadow color="black [0]"/>
              </v:shape>
            </w:pict>
          </mc:Fallback>
        </mc:AlternateContent>
      </w:r>
      <w:r>
        <w:rPr>
          <w:rFonts w:ascii="Times New Roman" w:hAnsi="Times New Roman"/>
          <w:noProof/>
          <w:color w:val="auto"/>
          <w:szCs w:val="24"/>
        </w:rPr>
        <mc:AlternateContent>
          <mc:Choice Requires="wps">
            <w:drawing>
              <wp:anchor distT="36576" distB="36576" distL="36576" distR="36576" simplePos="0" relativeHeight="253147136" behindDoc="0" locked="0" layoutInCell="1" allowOverlap="1" wp14:anchorId="6F959056" wp14:editId="57CF3936">
                <wp:simplePos x="0" y="0"/>
                <wp:positionH relativeFrom="column">
                  <wp:posOffset>1219200</wp:posOffset>
                </wp:positionH>
                <wp:positionV relativeFrom="paragraph">
                  <wp:posOffset>192677</wp:posOffset>
                </wp:positionV>
                <wp:extent cx="87086" cy="445952"/>
                <wp:effectExtent l="0" t="0" r="84455" b="49530"/>
                <wp:wrapNone/>
                <wp:docPr id="390" name="Straight Arrow Connector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086" cy="445952"/>
                        </a:xfrm>
                        <a:prstGeom prst="straightConnector1">
                          <a:avLst/>
                        </a:prstGeom>
                        <a:noFill/>
                        <a:ln w="25400">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9343C0A" id="Straight Arrow Connector 390" o:spid="_x0000_s1026" type="#_x0000_t32" style="position:absolute;margin-left:96pt;margin-top:15.15pt;width:6.85pt;height:35.1pt;z-index:2531471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" strokecolor="black [0]" strokeweight="2pt">
                <v:stroke endarrow="block"/>
                <v:shadow color="black [0]"/>
              </v:shape>
            </w:pict>
          </mc:Fallback>
        </mc:AlternateContent>
      </w:r>
    </w:p>
    <w:p w14:paraId="0C32781D" w14:textId="77777777" w:rsidR="00F410BF" w:rsidRDefault="00F410BF" w:rsidP="00F410BF">
      <w:pPr>
        <w:tabs>
          <w:tab w:val="left" w:pos="10354"/>
        </w:tabs>
        <w:jc w:val="center"/>
        <w:rPr>
          <w:sz w:val="28"/>
          <w:szCs w:val="28"/>
        </w:rPr>
      </w:pPr>
      <w:r>
        <w:rPr>
          <w:rFonts w:ascii="Times New Roman" w:hAnsi="Times New Roman"/>
          <w:noProof/>
          <w:color w:val="auto"/>
          <w:szCs w:val="24"/>
        </w:rPr>
        <mc:AlternateContent>
          <mc:Choice Requires="wps">
            <w:drawing>
              <wp:anchor distT="36576" distB="36576" distL="36576" distR="36576" simplePos="0" relativeHeight="253132800" behindDoc="0" locked="0" layoutInCell="1" allowOverlap="1" wp14:anchorId="43D2C421" wp14:editId="07BAF4F7">
                <wp:simplePos x="0" y="0"/>
                <wp:positionH relativeFrom="column">
                  <wp:posOffset>892629</wp:posOffset>
                </wp:positionH>
                <wp:positionV relativeFrom="paragraph">
                  <wp:posOffset>307794</wp:posOffset>
                </wp:positionV>
                <wp:extent cx="1329780" cy="574675"/>
                <wp:effectExtent l="0" t="0" r="22860" b="15875"/>
                <wp:wrapNone/>
                <wp:docPr id="391" name="Flowchart: Process 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9780" cy="574675"/>
                        </a:xfrm>
                        <a:prstGeom prst="flowChartProcess">
                          <a:avLst/>
                        </a:prstGeom>
                        <a:solidFill>
                          <a:srgbClr val="00B0F0"/>
                        </a:solidFill>
                        <a:ln w="25400">
                          <a:solidFill>
                            <a:schemeClr val="dk1">
                              <a:lumMod val="0"/>
                              <a:lumOff val="0"/>
                            </a:schemeClr>
                          </a:solidFill>
                          <a:miter lim="800000"/>
                          <a:headEnd/>
                          <a:tailEnd/>
                        </a:ln>
                        <a:effectLst/>
                      </wps:spPr>
                      <wps:txbx>
                        <w:txbxContent>
                          <w:p w14:paraId="0E69207B" w14:textId="77777777" w:rsidR="007C75C5" w:rsidRPr="000B7714" w:rsidRDefault="007C75C5" w:rsidP="00F410BF">
                            <w:pPr>
                              <w:widowControl w:val="0"/>
                              <w:jc w:val="center"/>
                              <w:rPr>
                                <w:b/>
                                <w:sz w:val="28"/>
                                <w:szCs w:val="28"/>
                              </w:rPr>
                            </w:pPr>
                            <w:r w:rsidRPr="000B7714">
                              <w:rPr>
                                <w:b/>
                                <w:sz w:val="28"/>
                                <w:szCs w:val="28"/>
                              </w:rPr>
                              <w:t>Wholesalers</w:t>
                            </w:r>
                          </w:p>
                          <w:p w14:paraId="720FD56A" w14:textId="77777777" w:rsidR="007C75C5" w:rsidRDefault="007C75C5" w:rsidP="00F410BF">
                            <w:pPr>
                              <w:widowControl w:val="0"/>
                              <w:jc w:val="center"/>
                              <w:rPr>
                                <w:sz w:val="28"/>
                                <w:szCs w:val="28"/>
                              </w:rPr>
                            </w:pPr>
                          </w:p>
                          <w:p w14:paraId="647B2F54" w14:textId="77777777" w:rsidR="007C75C5" w:rsidRDefault="007C75C5" w:rsidP="00F410BF">
                            <w:pPr>
                              <w:widowControl w:val="0"/>
                              <w:jc w:val="center"/>
                              <w:rPr>
                                <w:sz w:val="28"/>
                                <w:szCs w:val="28"/>
                              </w:rPr>
                            </w:pPr>
                            <w:r>
                              <w:rPr>
                                <w:sz w:val="28"/>
                                <w:szCs w:val="28"/>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2C421" id="Flowchart: Process 391" o:spid="_x0000_s1067" type="#_x0000_t109" style="position:absolute;left:0;text-align:left;margin-left:70.3pt;margin-top:24.25pt;width:104.7pt;height:45.25pt;z-index:253132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" fillcolor="#00b0f0" strokecolor="black [0]" strokeweight="2pt">
                <v:textbox inset="2.88pt,2.88pt,2.88pt,2.88pt">
                  <w:txbxContent>
                    <w:p w14:paraId="0E69207B" w14:textId="77777777" w:rsidR="007C75C5" w:rsidRPr="000B7714" w:rsidRDefault="007C75C5" w:rsidP="00F410BF">
                      <w:pPr>
                        <w:widowControl w:val="0"/>
                        <w:jc w:val="center"/>
                        <w:rPr>
                          <w:b/>
                          <w:sz w:val="28"/>
                          <w:szCs w:val="28"/>
                        </w:rPr>
                      </w:pPr>
                      <w:r w:rsidRPr="000B7714">
                        <w:rPr>
                          <w:b/>
                          <w:sz w:val="28"/>
                          <w:szCs w:val="28"/>
                        </w:rPr>
                        <w:t>Wholesalers</w:t>
                      </w:r>
                    </w:p>
                    <w:p w14:paraId="720FD56A" w14:textId="77777777" w:rsidR="007C75C5" w:rsidRDefault="007C75C5" w:rsidP="00F410BF">
                      <w:pPr>
                        <w:widowControl w:val="0"/>
                        <w:jc w:val="center"/>
                        <w:rPr>
                          <w:sz w:val="28"/>
                          <w:szCs w:val="28"/>
                        </w:rPr>
                      </w:pPr>
                    </w:p>
                    <w:p w14:paraId="647B2F54" w14:textId="77777777" w:rsidR="007C75C5" w:rsidRDefault="007C75C5" w:rsidP="00F410BF">
                      <w:pPr>
                        <w:widowControl w:val="0"/>
                        <w:jc w:val="center"/>
                        <w:rPr>
                          <w:sz w:val="28"/>
                          <w:szCs w:val="28"/>
                        </w:rPr>
                      </w:pPr>
                      <w:r>
                        <w:rPr>
                          <w:sz w:val="28"/>
                          <w:szCs w:val="28"/>
                        </w:rPr>
                        <w:t> </w:t>
                      </w:r>
                    </w:p>
                  </w:txbxContent>
                </v:textbox>
              </v:shape>
            </w:pict>
          </mc:Fallback>
        </mc:AlternateContent>
      </w:r>
    </w:p>
    <w:p w14:paraId="0736A896" w14:textId="77777777" w:rsidR="00F410BF" w:rsidRDefault="00F410BF" w:rsidP="00F410BF">
      <w:pPr>
        <w:tabs>
          <w:tab w:val="left" w:pos="10354"/>
        </w:tabs>
        <w:jc w:val="center"/>
        <w:rPr>
          <w:sz w:val="28"/>
          <w:szCs w:val="28"/>
        </w:rPr>
      </w:pPr>
    </w:p>
    <w:p w14:paraId="56EE30DF" w14:textId="77777777" w:rsidR="00F410BF" w:rsidRDefault="0099453F" w:rsidP="00F410BF">
      <w:pPr>
        <w:tabs>
          <w:tab w:val="left" w:pos="10354"/>
        </w:tabs>
        <w:jc w:val="center"/>
        <w:rPr>
          <w:sz w:val="28"/>
          <w:szCs w:val="28"/>
        </w:rPr>
      </w:pPr>
      <w:r>
        <w:rPr>
          <w:rFonts w:ascii="Times New Roman" w:hAnsi="Times New Roman"/>
          <w:noProof/>
          <w:color w:val="auto"/>
          <w:szCs w:val="24"/>
        </w:rPr>
        <mc:AlternateContent>
          <mc:Choice Requires="wps">
            <w:drawing>
              <wp:anchor distT="36576" distB="36576" distL="36576" distR="36576" simplePos="0" relativeHeight="253156352" behindDoc="0" locked="0" layoutInCell="1" allowOverlap="1" wp14:anchorId="2A546C71" wp14:editId="03D0F42F">
                <wp:simplePos x="0" y="0"/>
                <wp:positionH relativeFrom="column">
                  <wp:posOffset>4615891</wp:posOffset>
                </wp:positionH>
                <wp:positionV relativeFrom="paragraph">
                  <wp:posOffset>147295</wp:posOffset>
                </wp:positionV>
                <wp:extent cx="744474" cy="574675"/>
                <wp:effectExtent l="0" t="0" r="17780" b="15875"/>
                <wp:wrapNone/>
                <wp:docPr id="402" name="Flowchart: Process 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4474" cy="574675"/>
                        </a:xfrm>
                        <a:prstGeom prst="flowChartProcess">
                          <a:avLst/>
                        </a:prstGeom>
                        <a:solidFill>
                          <a:srgbClr val="00B0F0"/>
                        </a:solidFill>
                        <a:ln w="25400">
                          <a:solidFill>
                            <a:schemeClr val="dk1">
                              <a:lumMod val="0"/>
                              <a:lumOff val="0"/>
                            </a:schemeClr>
                          </a:solidFill>
                          <a:miter lim="800000"/>
                          <a:headEnd/>
                          <a:tailEnd/>
                        </a:ln>
                        <a:effectLst/>
                      </wps:spPr>
                      <wps:txbx>
                        <w:txbxContent>
                          <w:p w14:paraId="23967262" w14:textId="77777777" w:rsidR="007C75C5" w:rsidRPr="0099453F" w:rsidRDefault="007C75C5" w:rsidP="0099453F">
                            <w:pPr>
                              <w:widowControl w:val="0"/>
                              <w:rPr>
                                <w:b/>
                                <w:szCs w:val="24"/>
                              </w:rPr>
                            </w:pPr>
                            <w:r w:rsidRPr="0099453F">
                              <w:rPr>
                                <w:b/>
                                <w:szCs w:val="24"/>
                              </w:rPr>
                              <w:t>Farmers</w:t>
                            </w:r>
                          </w:p>
                          <w:p w14:paraId="5DAEF0E4" w14:textId="77777777" w:rsidR="007C75C5" w:rsidRDefault="007C75C5" w:rsidP="0099453F">
                            <w:pPr>
                              <w:widowControl w:val="0"/>
                              <w:rPr>
                                <w:szCs w:val="24"/>
                              </w:rPr>
                            </w:pPr>
                            <w:r>
                              <w:rPr>
                                <w:szCs w:val="24"/>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46C71" id="Flowchart: Process 402" o:spid="_x0000_s1068" type="#_x0000_t109" style="position:absolute;left:0;text-align:left;margin-left:363.45pt;margin-top:11.6pt;width:58.6pt;height:45.25pt;z-index:2531563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" fillcolor="#00b0f0" strokecolor="black [0]" strokeweight="2pt">
                <v:textbox inset="2.88pt,2.88pt,2.88pt,2.88pt">
                  <w:txbxContent>
                    <w:p w14:paraId="23967262" w14:textId="77777777" w:rsidR="007C75C5" w:rsidRPr="0099453F" w:rsidRDefault="007C75C5" w:rsidP="0099453F">
                      <w:pPr>
                        <w:widowControl w:val="0"/>
                        <w:rPr>
                          <w:b/>
                          <w:szCs w:val="24"/>
                        </w:rPr>
                      </w:pPr>
                      <w:r w:rsidRPr="0099453F">
                        <w:rPr>
                          <w:b/>
                          <w:szCs w:val="24"/>
                        </w:rPr>
                        <w:t>Farmers</w:t>
                      </w:r>
                    </w:p>
                    <w:p w14:paraId="5DAEF0E4" w14:textId="77777777" w:rsidR="007C75C5" w:rsidRDefault="007C75C5" w:rsidP="0099453F">
                      <w:pPr>
                        <w:widowControl w:val="0"/>
                        <w:rPr>
                          <w:szCs w:val="24"/>
                        </w:rPr>
                      </w:pPr>
                      <w:r>
                        <w:rPr>
                          <w:szCs w:val="24"/>
                        </w:rPr>
                        <w:t> </w:t>
                      </w:r>
                    </w:p>
                  </w:txbxContent>
                </v:textbox>
              </v:shape>
            </w:pict>
          </mc:Fallback>
        </mc:AlternateContent>
      </w:r>
      <w:r w:rsidR="00F410BF">
        <w:rPr>
          <w:rFonts w:ascii="Times New Roman" w:hAnsi="Times New Roman"/>
          <w:noProof/>
          <w:color w:val="auto"/>
          <w:szCs w:val="24"/>
        </w:rPr>
        <mc:AlternateContent>
          <mc:Choice Requires="wps">
            <w:drawing>
              <wp:anchor distT="36576" distB="36576" distL="36576" distR="36576" simplePos="0" relativeHeight="253133824" behindDoc="0" locked="0" layoutInCell="1" allowOverlap="1" wp14:anchorId="02346D58" wp14:editId="30537A46">
                <wp:simplePos x="0" y="0"/>
                <wp:positionH relativeFrom="column">
                  <wp:posOffset>5479948</wp:posOffset>
                </wp:positionH>
                <wp:positionV relativeFrom="paragraph">
                  <wp:posOffset>132664</wp:posOffset>
                </wp:positionV>
                <wp:extent cx="974319" cy="574675"/>
                <wp:effectExtent l="0" t="0" r="16510" b="15875"/>
                <wp:wrapNone/>
                <wp:docPr id="392" name="Flowchart: Process 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4319" cy="574675"/>
                        </a:xfrm>
                        <a:prstGeom prst="flowChartProcess">
                          <a:avLst/>
                        </a:prstGeom>
                        <a:solidFill>
                          <a:srgbClr val="00B0F0"/>
                        </a:solidFill>
                        <a:ln w="25400">
                          <a:solidFill>
                            <a:schemeClr val="dk1">
                              <a:lumMod val="0"/>
                              <a:lumOff val="0"/>
                            </a:schemeClr>
                          </a:solidFill>
                          <a:miter lim="800000"/>
                          <a:headEnd/>
                          <a:tailEnd/>
                        </a:ln>
                        <a:effectLst/>
                      </wps:spPr>
                      <wps:txbx>
                        <w:txbxContent>
                          <w:p w14:paraId="3EE10D50" w14:textId="77777777" w:rsidR="007C75C5" w:rsidRPr="000B7714" w:rsidRDefault="007C75C5" w:rsidP="00F410BF">
                            <w:pPr>
                              <w:widowControl w:val="0"/>
                              <w:rPr>
                                <w:b/>
                                <w:szCs w:val="24"/>
                              </w:rPr>
                            </w:pPr>
                            <w:r w:rsidRPr="000B7714">
                              <w:rPr>
                                <w:b/>
                                <w:bCs/>
                                <w:sz w:val="28"/>
                                <w:szCs w:val="28"/>
                              </w:rPr>
                              <w:t xml:space="preserve">Hucksters </w:t>
                            </w:r>
                            <w:r w:rsidRPr="000B7714">
                              <w:rPr>
                                <w:b/>
                                <w:szCs w:val="24"/>
                              </w:rPr>
                              <w:t>(</w:t>
                            </w:r>
                            <w:r w:rsidRPr="000B7714">
                              <w:rPr>
                                <w:b/>
                                <w:bCs/>
                                <w:szCs w:val="24"/>
                              </w:rPr>
                              <w:t>Peddlers</w:t>
                            </w:r>
                            <w:r w:rsidRPr="000B7714">
                              <w:rPr>
                                <w:b/>
                                <w:szCs w:val="24"/>
                              </w:rPr>
                              <w:t>)</w:t>
                            </w:r>
                          </w:p>
                          <w:p w14:paraId="5AC89DE9" w14:textId="77777777" w:rsidR="007C75C5" w:rsidRDefault="007C75C5" w:rsidP="00F410BF">
                            <w:pPr>
                              <w:widowControl w:val="0"/>
                              <w:rPr>
                                <w:szCs w:val="24"/>
                              </w:rPr>
                            </w:pPr>
                            <w:r>
                              <w:rPr>
                                <w:szCs w:val="24"/>
                              </w:rPr>
                              <w:t> </w:t>
                            </w:r>
                          </w:p>
                          <w:p w14:paraId="5D5EEA68" w14:textId="77777777" w:rsidR="007C75C5" w:rsidRDefault="007C75C5" w:rsidP="00F410BF">
                            <w:pPr>
                              <w:widowControl w:val="0"/>
                              <w:rPr>
                                <w:szCs w:val="24"/>
                              </w:rPr>
                            </w:pPr>
                            <w:r>
                              <w:rPr>
                                <w:szCs w:val="24"/>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46D58" id="Flowchart: Process 392" o:spid="_x0000_s1069" type="#_x0000_t109" style="position:absolute;left:0;text-align:left;margin-left:431.5pt;margin-top:10.45pt;width:76.7pt;height:45.25pt;z-index:2531338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" fillcolor="#00b0f0" strokecolor="black [0]" strokeweight="2pt">
                <v:textbox inset="2.88pt,2.88pt,2.88pt,2.88pt">
                  <w:txbxContent>
                    <w:p w14:paraId="3EE10D50" w14:textId="77777777" w:rsidR="007C75C5" w:rsidRPr="000B7714" w:rsidRDefault="007C75C5" w:rsidP="00F410BF">
                      <w:pPr>
                        <w:widowControl w:val="0"/>
                        <w:rPr>
                          <w:b/>
                          <w:szCs w:val="24"/>
                        </w:rPr>
                      </w:pPr>
                      <w:r w:rsidRPr="000B7714">
                        <w:rPr>
                          <w:b/>
                          <w:bCs/>
                          <w:sz w:val="28"/>
                          <w:szCs w:val="28"/>
                        </w:rPr>
                        <w:t xml:space="preserve">Hucksters </w:t>
                      </w:r>
                      <w:r w:rsidRPr="000B7714">
                        <w:rPr>
                          <w:b/>
                          <w:szCs w:val="24"/>
                        </w:rPr>
                        <w:t>(</w:t>
                      </w:r>
                      <w:r w:rsidRPr="000B7714">
                        <w:rPr>
                          <w:b/>
                          <w:bCs/>
                          <w:szCs w:val="24"/>
                        </w:rPr>
                        <w:t>Peddlers</w:t>
                      </w:r>
                      <w:r w:rsidRPr="000B7714">
                        <w:rPr>
                          <w:b/>
                          <w:szCs w:val="24"/>
                        </w:rPr>
                        <w:t>)</w:t>
                      </w:r>
                    </w:p>
                    <w:p w14:paraId="5AC89DE9" w14:textId="77777777" w:rsidR="007C75C5" w:rsidRDefault="007C75C5" w:rsidP="00F410BF">
                      <w:pPr>
                        <w:widowControl w:val="0"/>
                        <w:rPr>
                          <w:szCs w:val="24"/>
                        </w:rPr>
                      </w:pPr>
                      <w:r>
                        <w:rPr>
                          <w:szCs w:val="24"/>
                        </w:rPr>
                        <w:t> </w:t>
                      </w:r>
                    </w:p>
                    <w:p w14:paraId="5D5EEA68" w14:textId="77777777" w:rsidR="007C75C5" w:rsidRDefault="007C75C5" w:rsidP="00F410BF">
                      <w:pPr>
                        <w:widowControl w:val="0"/>
                        <w:rPr>
                          <w:szCs w:val="24"/>
                        </w:rPr>
                      </w:pPr>
                      <w:r>
                        <w:rPr>
                          <w:szCs w:val="24"/>
                        </w:rPr>
                        <w:t> </w:t>
                      </w:r>
                    </w:p>
                  </w:txbxContent>
                </v:textbox>
              </v:shape>
            </w:pict>
          </mc:Fallback>
        </mc:AlternateContent>
      </w:r>
      <w:r w:rsidR="00F410BF">
        <w:rPr>
          <w:rFonts w:ascii="Times New Roman" w:hAnsi="Times New Roman"/>
          <w:noProof/>
          <w:color w:val="auto"/>
          <w:szCs w:val="24"/>
        </w:rPr>
        <mc:AlternateContent>
          <mc:Choice Requires="wps">
            <w:drawing>
              <wp:anchor distT="36576" distB="36576" distL="36576" distR="36576" simplePos="0" relativeHeight="253145088" behindDoc="0" locked="0" layoutInCell="1" allowOverlap="1" wp14:anchorId="0D8696D8" wp14:editId="7F55848D">
                <wp:simplePos x="0" y="0"/>
                <wp:positionH relativeFrom="column">
                  <wp:posOffset>1643743</wp:posOffset>
                </wp:positionH>
                <wp:positionV relativeFrom="paragraph">
                  <wp:posOffset>273504</wp:posOffset>
                </wp:positionV>
                <wp:extent cx="935990" cy="1719761"/>
                <wp:effectExtent l="0" t="0" r="73660" b="52070"/>
                <wp:wrapNone/>
                <wp:docPr id="393" name="Straight Arrow Connector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 cy="1719761"/>
                        </a:xfrm>
                        <a:prstGeom prst="straightConnector1">
                          <a:avLst/>
                        </a:prstGeom>
                        <a:noFill/>
                        <a:ln w="25400">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E7788C0" id="Straight Arrow Connector 393" o:spid="_x0000_s1026" type="#_x0000_t32" style="position:absolute;margin-left:129.45pt;margin-top:21.55pt;width:73.7pt;height:135.4pt;z-index:2531450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" strokecolor="black [0]" strokeweight="2pt">
                <v:stroke endarrow="block"/>
                <v:shadow color="black [0]"/>
              </v:shape>
            </w:pict>
          </mc:Fallback>
        </mc:AlternateContent>
      </w:r>
    </w:p>
    <w:p w14:paraId="0AD5C590" w14:textId="77777777" w:rsidR="00F410BF" w:rsidRDefault="00F410BF" w:rsidP="00F410BF">
      <w:pPr>
        <w:tabs>
          <w:tab w:val="left" w:pos="10354"/>
        </w:tabs>
        <w:jc w:val="center"/>
        <w:rPr>
          <w:sz w:val="28"/>
          <w:szCs w:val="28"/>
        </w:rPr>
      </w:pPr>
    </w:p>
    <w:p w14:paraId="4608E407" w14:textId="77777777" w:rsidR="00F410BF" w:rsidRDefault="0099453F" w:rsidP="00F410BF">
      <w:pPr>
        <w:tabs>
          <w:tab w:val="left" w:pos="10354"/>
        </w:tabs>
        <w:jc w:val="center"/>
        <w:rPr>
          <w:sz w:val="28"/>
          <w:szCs w:val="28"/>
        </w:rPr>
      </w:pPr>
      <w:r>
        <w:rPr>
          <w:rFonts w:ascii="Times New Roman" w:hAnsi="Times New Roman"/>
          <w:noProof/>
          <w:color w:val="auto"/>
          <w:szCs w:val="24"/>
        </w:rPr>
        <mc:AlternateContent>
          <mc:Choice Requires="wps">
            <w:drawing>
              <wp:anchor distT="36576" distB="36576" distL="36576" distR="36576" simplePos="0" relativeHeight="253160448" behindDoc="0" locked="0" layoutInCell="1" allowOverlap="1" wp14:anchorId="0ECB1C3F" wp14:editId="21075CA7">
                <wp:simplePos x="0" y="0"/>
                <wp:positionH relativeFrom="column">
                  <wp:posOffset>4718304</wp:posOffset>
                </wp:positionH>
                <wp:positionV relativeFrom="paragraph">
                  <wp:posOffset>42469</wp:posOffset>
                </wp:positionV>
                <wp:extent cx="376912" cy="197510"/>
                <wp:effectExtent l="38100" t="19050" r="61595" b="107315"/>
                <wp:wrapNone/>
                <wp:docPr id="404" name="Straight Arrow Connector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6912" cy="197510"/>
                        </a:xfrm>
                        <a:prstGeom prst="straightConnector1">
                          <a:avLst/>
                        </a:prstGeom>
                        <a:ln>
                          <a:headEnd/>
                          <a:tailEnd type="triangle" w="med" len="med"/>
                        </a:ln>
                      </wps:spPr>
                      <wps:style>
                        <a:lnRef idx="2">
                          <a:schemeClr val="accent6"/>
                        </a:lnRef>
                        <a:fillRef idx="0">
                          <a:schemeClr val="accent6"/>
                        </a:fillRef>
                        <a:effectRef idx="1">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C9CBC6C" id="Straight Arrow Connector 404" o:spid="_x0000_s1026" type="#_x0000_t32" style="position:absolute;margin-left:371.5pt;margin-top:3.35pt;width:29.7pt;height:15.55pt;flip:x;z-index:2531604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" strokecolor="#855d5d [3209]" strokeweight="1pt">
                <v:stroke endarrow="block"/>
                <v:shadow on="t" color="black" opacity=".5" origin=",-.5" offset="0"/>
              </v:shape>
            </w:pict>
          </mc:Fallback>
        </mc:AlternateContent>
      </w:r>
      <w:r w:rsidR="00F410BF">
        <w:rPr>
          <w:rFonts w:ascii="Times New Roman" w:hAnsi="Times New Roman"/>
          <w:noProof/>
          <w:color w:val="auto"/>
          <w:szCs w:val="24"/>
        </w:rPr>
        <mc:AlternateContent>
          <mc:Choice Requires="wps">
            <w:drawing>
              <wp:anchor distT="36576" distB="36576" distL="36576" distR="36576" simplePos="0" relativeHeight="253143040" behindDoc="0" locked="0" layoutInCell="1" allowOverlap="1" wp14:anchorId="327A3C40" wp14:editId="166624F7">
                <wp:simplePos x="0" y="0"/>
                <wp:positionH relativeFrom="column">
                  <wp:posOffset>4693869</wp:posOffset>
                </wp:positionH>
                <wp:positionV relativeFrom="paragraph">
                  <wp:posOffset>29540</wp:posOffset>
                </wp:positionV>
                <wp:extent cx="783681" cy="381000"/>
                <wp:effectExtent l="57150" t="19050" r="54610" b="95250"/>
                <wp:wrapNone/>
                <wp:docPr id="394" name="Straight Arrow Connector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83681" cy="381000"/>
                        </a:xfrm>
                        <a:prstGeom prst="straightConnector1">
                          <a:avLst/>
                        </a:prstGeom>
                        <a:ln>
                          <a:headEnd/>
                          <a:tailEnd type="triangle" w="med" len="med"/>
                        </a:ln>
                      </wps:spPr>
                      <wps:style>
                        <a:lnRef idx="2">
                          <a:schemeClr val="accent6"/>
                        </a:lnRef>
                        <a:fillRef idx="0">
                          <a:schemeClr val="accent6"/>
                        </a:fillRef>
                        <a:effectRef idx="1">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9CEE32D" id="Straight Arrow Connector 394" o:spid="_x0000_s1026" type="#_x0000_t32" style="position:absolute;margin-left:369.6pt;margin-top:2.35pt;width:61.7pt;height:30pt;flip:x;z-index:2531430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" strokecolor="#855d5d [3209]" strokeweight="1pt">
                <v:stroke endarrow="block"/>
                <v:shadow on="t" color="black" opacity=".5" origin=",-.5" offset="0"/>
              </v:shape>
            </w:pict>
          </mc:Fallback>
        </mc:AlternateContent>
      </w:r>
      <w:r w:rsidR="00F410BF">
        <w:rPr>
          <w:rFonts w:ascii="Times New Roman" w:hAnsi="Times New Roman"/>
          <w:noProof/>
          <w:color w:val="auto"/>
          <w:szCs w:val="24"/>
        </w:rPr>
        <mc:AlternateContent>
          <mc:Choice Requires="wps">
            <w:drawing>
              <wp:anchor distT="36576" distB="36576" distL="36576" distR="36576" simplePos="0" relativeHeight="253134848" behindDoc="0" locked="0" layoutInCell="1" allowOverlap="1" wp14:anchorId="67A4D6AB" wp14:editId="39CC4E24">
                <wp:simplePos x="0" y="0"/>
                <wp:positionH relativeFrom="column">
                  <wp:posOffset>3198677</wp:posOffset>
                </wp:positionH>
                <wp:positionV relativeFrom="paragraph">
                  <wp:posOffset>115116</wp:posOffset>
                </wp:positionV>
                <wp:extent cx="1494790" cy="574675"/>
                <wp:effectExtent l="0" t="0" r="10160" b="15875"/>
                <wp:wrapNone/>
                <wp:docPr id="395" name="Flowchart: Process 3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4790" cy="574675"/>
                        </a:xfrm>
                        <a:prstGeom prst="flowChartProcess">
                          <a:avLst/>
                        </a:prstGeom>
                        <a:solidFill>
                          <a:srgbClr val="97C0F1"/>
                        </a:solidFill>
                        <a:ln w="25400">
                          <a:solidFill>
                            <a:schemeClr val="dk1">
                              <a:lumMod val="0"/>
                              <a:lumOff val="0"/>
                            </a:schemeClr>
                          </a:solidFill>
                          <a:miter lim="800000"/>
                          <a:headEnd/>
                          <a:tailEnd/>
                        </a:ln>
                        <a:effectLst/>
                      </wps:spPr>
                      <wps:txbx>
                        <w:txbxContent>
                          <w:p w14:paraId="24A81908" w14:textId="77777777" w:rsidR="007C75C5" w:rsidRPr="000B7714" w:rsidRDefault="007C75C5" w:rsidP="00F410BF">
                            <w:pPr>
                              <w:widowControl w:val="0"/>
                              <w:jc w:val="center"/>
                              <w:rPr>
                                <w:b/>
                                <w:bCs/>
                                <w:sz w:val="28"/>
                                <w:szCs w:val="28"/>
                              </w:rPr>
                            </w:pPr>
                            <w:r w:rsidRPr="000B7714">
                              <w:rPr>
                                <w:b/>
                                <w:bCs/>
                                <w:sz w:val="28"/>
                                <w:szCs w:val="28"/>
                              </w:rPr>
                              <w:t>Retailers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A4D6AB" id="Flowchart: Process 395" o:spid="_x0000_s1070" type="#_x0000_t109" style="position:absolute;left:0;text-align:left;margin-left:251.85pt;margin-top:9.05pt;width:117.7pt;height:45.25pt;z-index:2531348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" fillcolor="#97c0f1" strokecolor="black [0]" strokeweight="2pt">
                <v:textbox inset="2.88pt,2.88pt,2.88pt,2.88pt">
                  <w:txbxContent>
                    <w:p w14:paraId="24A81908" w14:textId="77777777" w:rsidR="007C75C5" w:rsidRPr="000B7714" w:rsidRDefault="007C75C5" w:rsidP="00F410BF">
                      <w:pPr>
                        <w:widowControl w:val="0"/>
                        <w:jc w:val="center"/>
                        <w:rPr>
                          <w:b/>
                          <w:bCs/>
                          <w:sz w:val="28"/>
                          <w:szCs w:val="28"/>
                        </w:rPr>
                      </w:pPr>
                      <w:r w:rsidRPr="000B7714">
                        <w:rPr>
                          <w:b/>
                          <w:bCs/>
                          <w:sz w:val="28"/>
                          <w:szCs w:val="28"/>
                        </w:rPr>
                        <w:t>Retailers</w:t>
                      </w:r>
                    </w:p>
                  </w:txbxContent>
                </v:textbox>
              </v:shape>
            </w:pict>
          </mc:Fallback>
        </mc:AlternateContent>
      </w:r>
    </w:p>
    <w:p w14:paraId="5E20BBA7" w14:textId="77777777" w:rsidR="00F410BF" w:rsidRDefault="00F410BF" w:rsidP="00F410BF">
      <w:pPr>
        <w:tabs>
          <w:tab w:val="left" w:pos="10354"/>
        </w:tabs>
        <w:jc w:val="center"/>
        <w:rPr>
          <w:sz w:val="28"/>
          <w:szCs w:val="28"/>
        </w:rPr>
      </w:pPr>
    </w:p>
    <w:p w14:paraId="28CBF114" w14:textId="77777777" w:rsidR="00F410BF" w:rsidRDefault="00F410BF" w:rsidP="00F410BF">
      <w:pPr>
        <w:tabs>
          <w:tab w:val="left" w:pos="10354"/>
        </w:tabs>
        <w:jc w:val="center"/>
        <w:rPr>
          <w:sz w:val="28"/>
          <w:szCs w:val="28"/>
        </w:rPr>
      </w:pPr>
      <w:r>
        <w:rPr>
          <w:rFonts w:ascii="Times New Roman" w:hAnsi="Times New Roman"/>
          <w:noProof/>
          <w:color w:val="auto"/>
          <w:szCs w:val="24"/>
        </w:rPr>
        <mc:AlternateContent>
          <mc:Choice Requires="wps">
            <w:drawing>
              <wp:anchor distT="36576" distB="36576" distL="36576" distR="36576" simplePos="0" relativeHeight="253144064" behindDoc="0" locked="0" layoutInCell="1" allowOverlap="1" wp14:anchorId="6DDE83C2" wp14:editId="0C718AA9">
                <wp:simplePos x="0" y="0"/>
                <wp:positionH relativeFrom="column">
                  <wp:posOffset>3798479</wp:posOffset>
                </wp:positionH>
                <wp:positionV relativeFrom="paragraph">
                  <wp:posOffset>18415</wp:posOffset>
                </wp:positionV>
                <wp:extent cx="45719" cy="685800"/>
                <wp:effectExtent l="76200" t="0" r="50165" b="57150"/>
                <wp:wrapNone/>
                <wp:docPr id="396" name="Straight Arrow Connector 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685800"/>
                        </a:xfrm>
                        <a:prstGeom prst="straightConnector1">
                          <a:avLst/>
                        </a:prstGeom>
                        <a:noFill/>
                        <a:ln w="25400">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9D86764" id="Straight Arrow Connector 396" o:spid="_x0000_s1026" type="#_x0000_t32" style="position:absolute;margin-left:299.1pt;margin-top:1.45pt;width:3.6pt;height:54pt;flip:x;z-index:2531440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" strokecolor="black [0]" strokeweight="2pt">
                <v:stroke endarrow="block"/>
                <v:shadow color="black [0]"/>
              </v:shape>
            </w:pict>
          </mc:Fallback>
        </mc:AlternateContent>
      </w:r>
    </w:p>
    <w:p w14:paraId="32EC45F6" w14:textId="77777777" w:rsidR="00F410BF" w:rsidRDefault="00F410BF" w:rsidP="00654CB8"/>
    <w:p w14:paraId="2D44C2F6" w14:textId="77777777" w:rsidR="00F410BF" w:rsidRDefault="00F410BF" w:rsidP="00654CB8">
      <w:r>
        <w:rPr>
          <w:noProof/>
        </w:rPr>
        <mc:AlternateContent>
          <mc:Choice Requires="wps">
            <w:drawing>
              <wp:anchor distT="36576" distB="36576" distL="36576" distR="36576" simplePos="0" relativeHeight="253135872" behindDoc="0" locked="0" layoutInCell="1" allowOverlap="1" wp14:anchorId="7AE13F7F" wp14:editId="2E4DDDA1">
                <wp:simplePos x="0" y="0"/>
                <wp:positionH relativeFrom="column">
                  <wp:posOffset>1945005</wp:posOffset>
                </wp:positionH>
                <wp:positionV relativeFrom="paragraph">
                  <wp:posOffset>121920</wp:posOffset>
                </wp:positionV>
                <wp:extent cx="2514600" cy="521970"/>
                <wp:effectExtent l="0" t="0" r="19050" b="11430"/>
                <wp:wrapNone/>
                <wp:docPr id="397" name="Flowchart: Process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521970"/>
                        </a:xfrm>
                        <a:prstGeom prst="flowChartProcess">
                          <a:avLst/>
                        </a:prstGeom>
                        <a:solidFill>
                          <a:srgbClr val="B6D2EC"/>
                        </a:solidFill>
                        <a:ln w="25400">
                          <a:solidFill>
                            <a:schemeClr val="dk1">
                              <a:lumMod val="0"/>
                              <a:lumOff val="0"/>
                            </a:schemeClr>
                          </a:solidFill>
                          <a:miter lim="800000"/>
                          <a:headEnd/>
                          <a:tailEnd/>
                        </a:ln>
                        <a:effectLst/>
                      </wps:spPr>
                      <wps:txbx>
                        <w:txbxContent>
                          <w:p w14:paraId="0B6BB15E" w14:textId="77777777" w:rsidR="007C75C5" w:rsidRPr="000B7714" w:rsidRDefault="007C75C5" w:rsidP="00F410BF">
                            <w:pPr>
                              <w:widowControl w:val="0"/>
                              <w:jc w:val="center"/>
                              <w:rPr>
                                <w:b/>
                                <w:bCs/>
                                <w:sz w:val="28"/>
                                <w:szCs w:val="28"/>
                              </w:rPr>
                            </w:pPr>
                            <w:r w:rsidRPr="000B7714">
                              <w:rPr>
                                <w:b/>
                                <w:bCs/>
                                <w:sz w:val="28"/>
                                <w:szCs w:val="28"/>
                              </w:rPr>
                              <w:t>Consumers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13F7F" id="Flowchart: Process 397" o:spid="_x0000_s1071" type="#_x0000_t109" style="position:absolute;margin-left:153.15pt;margin-top:9.6pt;width:198pt;height:41.1pt;z-index:2531358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" fillcolor="#b6d2ec" strokecolor="black [0]" strokeweight="2pt">
                <v:textbox inset="2.88pt,2.88pt,2.88pt,2.88pt">
                  <w:txbxContent>
                    <w:p w14:paraId="0B6BB15E" w14:textId="77777777" w:rsidR="007C75C5" w:rsidRPr="000B7714" w:rsidRDefault="007C75C5" w:rsidP="00F410BF">
                      <w:pPr>
                        <w:widowControl w:val="0"/>
                        <w:jc w:val="center"/>
                        <w:rPr>
                          <w:b/>
                          <w:bCs/>
                          <w:sz w:val="28"/>
                          <w:szCs w:val="28"/>
                        </w:rPr>
                      </w:pPr>
                      <w:r w:rsidRPr="000B7714">
                        <w:rPr>
                          <w:b/>
                          <w:bCs/>
                          <w:sz w:val="28"/>
                          <w:szCs w:val="28"/>
                        </w:rPr>
                        <w:t>Consumers</w:t>
                      </w:r>
                    </w:p>
                  </w:txbxContent>
                </v:textbox>
              </v:shape>
            </w:pict>
          </mc:Fallback>
        </mc:AlternateContent>
      </w:r>
    </w:p>
    <w:p w14:paraId="41F833FB" w14:textId="77777777" w:rsidR="00F410BF" w:rsidRDefault="00F410BF" w:rsidP="00F410BF"/>
    <w:p w14:paraId="69EEEB23" w14:textId="77777777" w:rsidR="00F410BF" w:rsidRPr="00DF48A8" w:rsidRDefault="00F410BF" w:rsidP="00F410BF"/>
    <w:p w14:paraId="0DBF9E72" w14:textId="45E52783" w:rsidR="00852517" w:rsidRPr="00621EA5" w:rsidRDefault="00852517" w:rsidP="008A620F">
      <w:pPr>
        <w:jc w:val="both"/>
      </w:pPr>
      <w:r w:rsidRPr="00621EA5">
        <w:t xml:space="preserve">There are two main consumers of onions in the Belizean market, namely householders and commercial users (EMRA Consultants, 2013). Householders desire a well-cured and medium-sized yellow onion.  Commercial users desire a jumbo sized, white or yellow onion. </w:t>
      </w:r>
      <w:r w:rsidR="008A620F">
        <w:t>Ungraded o</w:t>
      </w:r>
      <w:r w:rsidRPr="00621EA5">
        <w:t xml:space="preserve">nions are </w:t>
      </w:r>
      <w:r w:rsidR="008A620F" w:rsidRPr="00621EA5">
        <w:t xml:space="preserve">typically </w:t>
      </w:r>
      <w:r w:rsidRPr="00621EA5">
        <w:t xml:space="preserve">packaged </w:t>
      </w:r>
      <w:r w:rsidR="008A620F" w:rsidRPr="00621EA5">
        <w:t xml:space="preserve">in 50 - 66 lbs </w:t>
      </w:r>
      <w:r w:rsidRPr="00621EA5">
        <w:t>unlabeled mesh bags</w:t>
      </w:r>
      <w:r w:rsidR="008A620F">
        <w:t xml:space="preserve">. </w:t>
      </w:r>
      <w:r w:rsidRPr="00621EA5">
        <w:t xml:space="preserve"> </w:t>
      </w:r>
    </w:p>
    <w:p w14:paraId="0B2E3124" w14:textId="77777777" w:rsidR="00852517" w:rsidRPr="00621EA5" w:rsidRDefault="00852517" w:rsidP="00852517">
      <w:pPr>
        <w:jc w:val="both"/>
      </w:pPr>
      <w:r w:rsidRPr="00621EA5">
        <w:t xml:space="preserve">Consumers of large quantities such as hotels, restaurants and supermarkets only purchase their supplies from wholesalers or retailers and sometimes, a producer. A specialty market for red onions for fresh salads exists in </w:t>
      </w:r>
      <w:r w:rsidR="00E15BE6">
        <w:t xml:space="preserve">the </w:t>
      </w:r>
      <w:r w:rsidRPr="00621EA5">
        <w:t>food service sector. Nationally, the Northern Districts have a greater preference for white onions.</w:t>
      </w:r>
    </w:p>
    <w:p w14:paraId="061FEEA0" w14:textId="77777777" w:rsidR="004761C0" w:rsidRDefault="004761C0" w:rsidP="00852517">
      <w:pPr>
        <w:jc w:val="both"/>
      </w:pPr>
    </w:p>
    <w:p w14:paraId="12121A9D" w14:textId="77777777" w:rsidR="00C4529D" w:rsidRPr="00197E52" w:rsidRDefault="00C4529D" w:rsidP="00C4529D">
      <w:pPr>
        <w:pStyle w:val="Heading2"/>
        <w:numPr>
          <w:ilvl w:val="1"/>
          <w:numId w:val="14"/>
        </w:numPr>
      </w:pPr>
      <w:bookmarkStart w:id="21" w:name="_Toc445210252"/>
      <w:r>
        <w:t>Prices</w:t>
      </w:r>
      <w:bookmarkEnd w:id="21"/>
      <w:r>
        <w:t xml:space="preserve"> </w:t>
      </w:r>
    </w:p>
    <w:p w14:paraId="5B93AC23" w14:textId="77777777" w:rsidR="00C4529D" w:rsidRDefault="00C4529D" w:rsidP="00C4529D">
      <w:pPr>
        <w:tabs>
          <w:tab w:val="left" w:pos="10354"/>
        </w:tabs>
        <w:spacing w:after="0"/>
        <w:rPr>
          <w:rFonts w:eastAsia="Times New Roman"/>
          <w:color w:val="000000"/>
          <w:szCs w:val="22"/>
        </w:rPr>
      </w:pPr>
      <w:r>
        <w:rPr>
          <w:rFonts w:eastAsia="Times New Roman"/>
          <w:color w:val="000000"/>
          <w:szCs w:val="22"/>
        </w:rPr>
        <w:t xml:space="preserve"> </w:t>
      </w:r>
    </w:p>
    <w:p w14:paraId="4B3F8FE8" w14:textId="2E5D5E6E" w:rsidR="00FB5A25" w:rsidRDefault="00243A5E" w:rsidP="00DB7C88">
      <w:pPr>
        <w:jc w:val="both"/>
      </w:pPr>
      <w:r>
        <w:t>Farm gate p</w:t>
      </w:r>
      <w:r w:rsidRPr="00621EA5">
        <w:t xml:space="preserve">rices </w:t>
      </w:r>
      <w:r>
        <w:t>for onions</w:t>
      </w:r>
      <w:r w:rsidR="00BC1219" w:rsidRPr="00621EA5">
        <w:t xml:space="preserve"> are determined by two entities, namely, the BMDC and wholesalers (EMRA Consultants, 2013). Being the main importer of onion, the BMDC determines the price of the </w:t>
      </w:r>
      <w:r>
        <w:t xml:space="preserve">imported </w:t>
      </w:r>
      <w:r w:rsidR="00BC1219" w:rsidRPr="00621EA5">
        <w:t>onion it supplies to the market</w:t>
      </w:r>
      <w:r w:rsidR="00FB5A25">
        <w:t>, which is normally higher than locally produced onions</w:t>
      </w:r>
      <w:r w:rsidR="00BC1219" w:rsidRPr="00621EA5">
        <w:t xml:space="preserve">. </w:t>
      </w:r>
      <w:r w:rsidR="00FB5A25">
        <w:t xml:space="preserve">In times of no or low production, this price structure creates the opportunity for the illegal importation of contraband onions from neighbouring countries. </w:t>
      </w:r>
    </w:p>
    <w:p w14:paraId="6080A546" w14:textId="77777777" w:rsidR="00FB5A25" w:rsidRDefault="00BC1219" w:rsidP="00EE1625">
      <w:pPr>
        <w:jc w:val="both"/>
      </w:pPr>
      <w:r w:rsidRPr="00621EA5">
        <w:t xml:space="preserve">Wholesalers dominate the pricing for locally produced onions given their advantage in distribution and logistics. </w:t>
      </w:r>
      <w:r w:rsidR="00FB5A25">
        <w:t>For locally produced onions</w:t>
      </w:r>
      <w:r w:rsidR="003F5733" w:rsidRPr="00621EA5">
        <w:t xml:space="preserve"> o</w:t>
      </w:r>
      <w:r w:rsidR="00EE1625" w:rsidRPr="00621EA5">
        <w:t>utside of the farmgate price, there are two main prices, wholesale and retail,</w:t>
      </w:r>
      <w:r w:rsidR="00C4529D" w:rsidRPr="00621EA5">
        <w:t xml:space="preserve"> </w:t>
      </w:r>
      <w:r w:rsidR="00EE1625" w:rsidRPr="00621EA5">
        <w:t xml:space="preserve">for which onions are sold in the market channel. </w:t>
      </w:r>
    </w:p>
    <w:p w14:paraId="42516125" w14:textId="77777777" w:rsidR="00C4529D" w:rsidRPr="00621EA5" w:rsidRDefault="00B8426B" w:rsidP="00EE1625">
      <w:pPr>
        <w:jc w:val="both"/>
      </w:pPr>
      <w:r w:rsidRPr="00621EA5">
        <w:t>Figure 6 below shows the monthly</w:t>
      </w:r>
      <w:r w:rsidR="00FB5A25">
        <w:t xml:space="preserve"> wholesale </w:t>
      </w:r>
      <w:r w:rsidR="004A713B" w:rsidRPr="00621EA5">
        <w:t>price</w:t>
      </w:r>
      <w:r w:rsidR="00FB5A25">
        <w:t>s</w:t>
      </w:r>
      <w:r w:rsidR="004A713B" w:rsidRPr="00621EA5">
        <w:t xml:space="preserve"> for a 50 lb bag of onions in 2014. </w:t>
      </w:r>
      <w:r w:rsidR="00C4529D" w:rsidRPr="00621EA5">
        <w:t xml:space="preserve"> </w:t>
      </w:r>
    </w:p>
    <w:p w14:paraId="4708A5CD" w14:textId="77777777" w:rsidR="00C4529D" w:rsidRPr="00621EA5" w:rsidRDefault="00C4529D" w:rsidP="00850752">
      <w:pPr>
        <w:pStyle w:val="Caption"/>
      </w:pPr>
    </w:p>
    <w:p w14:paraId="31CD8FC0" w14:textId="77777777" w:rsidR="00FB5A25" w:rsidRDefault="00FB5A25" w:rsidP="00C4529D">
      <w:pPr>
        <w:pStyle w:val="Caption"/>
        <w:ind w:firstLine="720"/>
      </w:pPr>
      <w:bookmarkStart w:id="22" w:name="_Toc438441678"/>
    </w:p>
    <w:p w14:paraId="36109044" w14:textId="77777777" w:rsidR="00FB5A25" w:rsidRDefault="00FB5A25" w:rsidP="00C4529D">
      <w:pPr>
        <w:pStyle w:val="Caption"/>
        <w:ind w:firstLine="720"/>
      </w:pPr>
    </w:p>
    <w:p w14:paraId="347B608A" w14:textId="77777777" w:rsidR="00FB5A25" w:rsidRDefault="00FB5A25" w:rsidP="00C4529D">
      <w:pPr>
        <w:pStyle w:val="Caption"/>
        <w:ind w:firstLine="720"/>
      </w:pPr>
    </w:p>
    <w:p w14:paraId="7C334DD2" w14:textId="77777777" w:rsidR="00FB5A25" w:rsidRDefault="00FB5A25" w:rsidP="00C4529D">
      <w:pPr>
        <w:pStyle w:val="Caption"/>
        <w:ind w:firstLine="720"/>
      </w:pPr>
    </w:p>
    <w:p w14:paraId="573D5A43" w14:textId="77777777" w:rsidR="00FB5A25" w:rsidRDefault="00FB5A25" w:rsidP="00C4529D">
      <w:pPr>
        <w:pStyle w:val="Caption"/>
        <w:ind w:firstLine="720"/>
      </w:pPr>
    </w:p>
    <w:p w14:paraId="67BCA89C" w14:textId="77777777" w:rsidR="00FB5A25" w:rsidRDefault="00FB5A25" w:rsidP="00C4529D">
      <w:pPr>
        <w:pStyle w:val="Caption"/>
        <w:ind w:firstLine="720"/>
      </w:pPr>
    </w:p>
    <w:p w14:paraId="4B9D5491" w14:textId="77777777" w:rsidR="00FB5A25" w:rsidRDefault="00FB5A25" w:rsidP="00C4529D">
      <w:pPr>
        <w:pStyle w:val="Caption"/>
        <w:ind w:firstLine="720"/>
      </w:pPr>
    </w:p>
    <w:p w14:paraId="6DC22E17" w14:textId="77777777" w:rsidR="00FB5A25" w:rsidRDefault="00FB5A25" w:rsidP="00C4529D">
      <w:pPr>
        <w:pStyle w:val="Caption"/>
        <w:ind w:firstLine="720"/>
      </w:pPr>
    </w:p>
    <w:p w14:paraId="4D6F2C61" w14:textId="77777777" w:rsidR="00FB5A25" w:rsidRDefault="00FB5A25" w:rsidP="00C4529D">
      <w:pPr>
        <w:pStyle w:val="Caption"/>
        <w:ind w:firstLine="720"/>
      </w:pPr>
    </w:p>
    <w:p w14:paraId="3D06612D" w14:textId="77777777" w:rsidR="00FB5A25" w:rsidRDefault="00FB5A25" w:rsidP="00C4529D">
      <w:pPr>
        <w:pStyle w:val="Caption"/>
        <w:ind w:firstLine="720"/>
      </w:pPr>
    </w:p>
    <w:p w14:paraId="38CAD051" w14:textId="77777777" w:rsidR="00FB5A25" w:rsidRDefault="00FB5A25" w:rsidP="00C4529D">
      <w:pPr>
        <w:pStyle w:val="Caption"/>
        <w:ind w:firstLine="720"/>
      </w:pPr>
    </w:p>
    <w:p w14:paraId="57A68C84" w14:textId="77777777" w:rsidR="00FB5A25" w:rsidRDefault="00FB5A25" w:rsidP="00C4529D">
      <w:pPr>
        <w:pStyle w:val="Caption"/>
        <w:ind w:firstLine="720"/>
      </w:pPr>
    </w:p>
    <w:p w14:paraId="2B697CAB" w14:textId="77777777" w:rsidR="00FB5A25" w:rsidRDefault="00FB5A25" w:rsidP="00C4529D">
      <w:pPr>
        <w:pStyle w:val="Caption"/>
        <w:ind w:firstLine="720"/>
      </w:pPr>
    </w:p>
    <w:p w14:paraId="08E0885D" w14:textId="77777777" w:rsidR="00FB5A25" w:rsidRDefault="00FB5A25" w:rsidP="00C4529D">
      <w:pPr>
        <w:pStyle w:val="Caption"/>
        <w:ind w:firstLine="720"/>
      </w:pPr>
    </w:p>
    <w:p w14:paraId="28DBFBE7" w14:textId="77777777" w:rsidR="00FB5A25" w:rsidRDefault="00FB5A25" w:rsidP="00C4529D">
      <w:pPr>
        <w:pStyle w:val="Caption"/>
        <w:ind w:firstLine="720"/>
      </w:pPr>
    </w:p>
    <w:p w14:paraId="1A5B9587" w14:textId="77777777" w:rsidR="00FB5A25" w:rsidRDefault="00FB5A25" w:rsidP="00C4529D">
      <w:pPr>
        <w:pStyle w:val="Caption"/>
        <w:ind w:firstLine="720"/>
      </w:pPr>
    </w:p>
    <w:p w14:paraId="46840FE5" w14:textId="77777777" w:rsidR="00FB5A25" w:rsidRDefault="00FB5A25" w:rsidP="00C4529D">
      <w:pPr>
        <w:pStyle w:val="Caption"/>
        <w:ind w:firstLine="720"/>
      </w:pPr>
    </w:p>
    <w:p w14:paraId="53629257" w14:textId="77777777" w:rsidR="00FB5A25" w:rsidRDefault="00FB5A25" w:rsidP="00C4529D">
      <w:pPr>
        <w:pStyle w:val="Caption"/>
        <w:ind w:firstLine="720"/>
      </w:pPr>
    </w:p>
    <w:p w14:paraId="0794FEC2" w14:textId="77777777" w:rsidR="00FB5A25" w:rsidRDefault="00FB5A25" w:rsidP="00C4529D">
      <w:pPr>
        <w:pStyle w:val="Caption"/>
        <w:ind w:firstLine="720"/>
      </w:pPr>
    </w:p>
    <w:p w14:paraId="79FE0235" w14:textId="77777777" w:rsidR="00FB5A25" w:rsidRDefault="00FB5A25" w:rsidP="00C4529D">
      <w:pPr>
        <w:pStyle w:val="Caption"/>
        <w:ind w:firstLine="720"/>
      </w:pPr>
    </w:p>
    <w:p w14:paraId="20A7B221" w14:textId="77777777" w:rsidR="00850752" w:rsidRDefault="00850752" w:rsidP="00C4529D">
      <w:pPr>
        <w:pStyle w:val="Caption"/>
        <w:ind w:firstLine="720"/>
      </w:pPr>
      <w:r>
        <w:t xml:space="preserve">Figure </w:t>
      </w:r>
      <w:r w:rsidR="00C75D08">
        <w:fldChar w:fldCharType="begin"/>
      </w:r>
      <w:r w:rsidR="00C75D08">
        <w:instrText xml:space="preserve"> SEQ Figure \* ARABIC </w:instrText>
      </w:r>
      <w:r w:rsidR="00C75D08">
        <w:fldChar w:fldCharType="separate"/>
      </w:r>
      <w:r w:rsidR="00176060">
        <w:rPr>
          <w:noProof/>
        </w:rPr>
        <w:t>6</w:t>
      </w:r>
      <w:r w:rsidR="00C75D08">
        <w:rPr>
          <w:noProof/>
        </w:rPr>
        <w:fldChar w:fldCharType="end"/>
      </w:r>
      <w:r w:rsidR="00B8426B">
        <w:t>: Monthly wholesale prices for a 50lb bag of onion</w:t>
      </w:r>
      <w:bookmarkEnd w:id="22"/>
      <w:r w:rsidR="00B8426B">
        <w:t xml:space="preserve"> </w:t>
      </w:r>
      <w:r>
        <w:t xml:space="preserve"> </w:t>
      </w:r>
      <w:r w:rsidR="008E5975">
        <w:t>(BZ$)</w:t>
      </w:r>
    </w:p>
    <w:p w14:paraId="5C694DAA" w14:textId="77777777" w:rsidR="00014A9D" w:rsidRDefault="00B4233A" w:rsidP="00E2006F">
      <w:pPr>
        <w:spacing w:after="0"/>
      </w:pPr>
      <w:r>
        <w:rPr>
          <w:noProof/>
        </w:rPr>
        <w:drawing>
          <wp:inline distT="0" distB="0" distL="0" distR="0" wp14:anchorId="7C3C31F1" wp14:editId="2C54DD31">
            <wp:extent cx="4953000" cy="3071812"/>
            <wp:effectExtent l="0" t="0" r="19050" b="14605"/>
            <wp:docPr id="398" name="Chart 39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ED55D01" w14:textId="77777777" w:rsidR="00FB5A25" w:rsidRPr="00E2006F" w:rsidRDefault="00B02280" w:rsidP="001856B4">
      <w:pPr>
        <w:jc w:val="both"/>
        <w:rPr>
          <w:b/>
          <w:bCs/>
          <w:sz w:val="18"/>
          <w:szCs w:val="14"/>
        </w:rPr>
      </w:pPr>
      <w:r w:rsidRPr="00E2006F">
        <w:rPr>
          <w:b/>
          <w:bCs/>
          <w:sz w:val="18"/>
          <w:szCs w:val="14"/>
        </w:rPr>
        <w:t>Source: Supermarket</w:t>
      </w:r>
      <w:r w:rsidR="00E3718B" w:rsidRPr="00E2006F">
        <w:rPr>
          <w:b/>
          <w:bCs/>
          <w:sz w:val="18"/>
          <w:szCs w:val="14"/>
        </w:rPr>
        <w:t>s in Corozal and Orange Walk</w:t>
      </w:r>
    </w:p>
    <w:p w14:paraId="4EFC7668" w14:textId="77777777" w:rsidR="00E2006F" w:rsidRDefault="00E2006F" w:rsidP="001856B4">
      <w:pPr>
        <w:jc w:val="both"/>
      </w:pPr>
    </w:p>
    <w:p w14:paraId="6A5DDEEE" w14:textId="77777777" w:rsidR="0095322B" w:rsidRDefault="00AB3D5D" w:rsidP="001856B4">
      <w:pPr>
        <w:jc w:val="both"/>
      </w:pPr>
      <w:r w:rsidRPr="00621EA5">
        <w:t>The average wholesale price for 2014 was BZ$66.75, which is equivalent to BZ$1.34</w:t>
      </w:r>
      <w:r w:rsidR="00FB5A25">
        <w:t>/lb</w:t>
      </w:r>
      <w:r w:rsidRPr="00621EA5">
        <w:t xml:space="preserve">. The wholesale price for onions reduced from a high of BZ$94.50 per 50lb bag at the beginning of the harvesting season to BZ$50 per 50 lb bag in July, at the end of the harvesting season. It should be noted that there is a glut </w:t>
      </w:r>
      <w:r w:rsidR="0095322B" w:rsidRPr="00621EA5">
        <w:t>of domestically</w:t>
      </w:r>
      <w:r w:rsidRPr="00621EA5">
        <w:t xml:space="preserve"> produced onions, which drive down the prices, usually in the April to July period. Thereafter, imported onions are sold for a higher price in August, which fluctuates until December. </w:t>
      </w:r>
    </w:p>
    <w:p w14:paraId="2E3E3C0F" w14:textId="77777777" w:rsidR="004A5433" w:rsidRDefault="00AB3D5D" w:rsidP="004A5433">
      <w:pPr>
        <w:jc w:val="both"/>
      </w:pPr>
      <w:r w:rsidRPr="00621EA5">
        <w:t>Figure 7</w:t>
      </w:r>
      <w:r w:rsidR="00DC6490" w:rsidRPr="00621EA5">
        <w:t xml:space="preserve"> shows national retail price changes for </w:t>
      </w:r>
      <w:r w:rsidR="00076488" w:rsidRPr="00621EA5">
        <w:t xml:space="preserve">2013, 2014 and </w:t>
      </w:r>
      <w:r w:rsidR="003B203E" w:rsidRPr="00621EA5">
        <w:t xml:space="preserve">the first </w:t>
      </w:r>
      <w:r w:rsidR="00DC6490" w:rsidRPr="00621EA5">
        <w:t xml:space="preserve">four months </w:t>
      </w:r>
      <w:r w:rsidR="00076488" w:rsidRPr="00621EA5">
        <w:t xml:space="preserve">of </w:t>
      </w:r>
      <w:r w:rsidR="00DC6490" w:rsidRPr="00621EA5">
        <w:t>2015.</w:t>
      </w:r>
      <w:r w:rsidR="009B6AB7" w:rsidRPr="00621EA5">
        <w:t xml:space="preserve"> </w:t>
      </w:r>
    </w:p>
    <w:p w14:paraId="2492DEFF" w14:textId="77777777" w:rsidR="004A5433" w:rsidRPr="00621EA5" w:rsidRDefault="004A5433" w:rsidP="00B54B17">
      <w:pPr>
        <w:jc w:val="both"/>
      </w:pPr>
      <w:r w:rsidRPr="00621EA5">
        <w:t>In 2014, the average retail price was BZ$1.84/lb in 2013 and increased to BZ$2.07/lb in 2014. For the first four months of 2015, the average retail price for onion was BZ$2.10. The retail prices for onions were higher in 2014 than in 2013, with the exception of December, when it was the same. In 2015, retail prices were lower than 2014 for the months</w:t>
      </w:r>
      <w:r>
        <w:t xml:space="preserve"> of</w:t>
      </w:r>
      <w:r w:rsidRPr="00621EA5">
        <w:t xml:space="preserve"> February to April.  </w:t>
      </w:r>
    </w:p>
    <w:p w14:paraId="3181A46B" w14:textId="77777777" w:rsidR="00AF59E4" w:rsidRDefault="00AF59E4" w:rsidP="001856B4">
      <w:pPr>
        <w:jc w:val="both"/>
      </w:pPr>
    </w:p>
    <w:p w14:paraId="65043B52" w14:textId="77777777" w:rsidR="00320CA9" w:rsidRDefault="00320CA9" w:rsidP="001856B4">
      <w:pPr>
        <w:jc w:val="both"/>
      </w:pPr>
    </w:p>
    <w:p w14:paraId="6E649506" w14:textId="77777777" w:rsidR="00320CA9" w:rsidRDefault="00320CA9" w:rsidP="001856B4">
      <w:pPr>
        <w:jc w:val="both"/>
      </w:pPr>
    </w:p>
    <w:p w14:paraId="23B5F806" w14:textId="77777777" w:rsidR="00320CA9" w:rsidRDefault="00320CA9" w:rsidP="001856B4">
      <w:pPr>
        <w:jc w:val="both"/>
      </w:pPr>
    </w:p>
    <w:p w14:paraId="16F8C6CA" w14:textId="77777777" w:rsidR="00320CA9" w:rsidRDefault="00320CA9" w:rsidP="001856B4">
      <w:pPr>
        <w:jc w:val="both"/>
      </w:pPr>
    </w:p>
    <w:p w14:paraId="4829B6F2" w14:textId="77777777" w:rsidR="00320CA9" w:rsidRDefault="00320CA9" w:rsidP="004A5433">
      <w:pPr>
        <w:pStyle w:val="Caption"/>
      </w:pPr>
      <w:bookmarkStart w:id="23" w:name="_Toc438441679"/>
    </w:p>
    <w:p w14:paraId="48A6E140" w14:textId="77777777" w:rsidR="00320CA9" w:rsidRDefault="006A10A7" w:rsidP="004A5433">
      <w:pPr>
        <w:pStyle w:val="Caption"/>
      </w:pPr>
      <w:r>
        <w:t xml:space="preserve">Figure </w:t>
      </w:r>
      <w:r w:rsidR="00C75D08">
        <w:fldChar w:fldCharType="begin"/>
      </w:r>
      <w:r w:rsidR="00C75D08">
        <w:instrText xml:space="preserve"> SEQ Figure \* ARABIC </w:instrText>
      </w:r>
      <w:r w:rsidR="00C75D08">
        <w:fldChar w:fldCharType="separate"/>
      </w:r>
      <w:r w:rsidR="00176060">
        <w:rPr>
          <w:noProof/>
        </w:rPr>
        <w:t>7</w:t>
      </w:r>
      <w:r w:rsidR="00C75D08">
        <w:rPr>
          <w:noProof/>
        </w:rPr>
        <w:fldChar w:fldCharType="end"/>
      </w:r>
      <w:r>
        <w:t>: National Retail Price for 2013 to 2015 ($/lb)</w:t>
      </w:r>
      <w:bookmarkEnd w:id="23"/>
    </w:p>
    <w:p w14:paraId="558D7729" w14:textId="451C2D57" w:rsidR="00850752" w:rsidRDefault="005E7125" w:rsidP="004A5433">
      <w:pPr>
        <w:pStyle w:val="Caption"/>
        <w:rPr>
          <w:sz w:val="28"/>
          <w:szCs w:val="28"/>
        </w:rPr>
      </w:pPr>
      <w:r>
        <w:rPr>
          <w:noProof/>
        </w:rPr>
        <w:drawing>
          <wp:inline distT="0" distB="0" distL="0" distR="0" wp14:anchorId="4EB67758" wp14:editId="490D3CF1">
            <wp:extent cx="5098694" cy="2479853"/>
            <wp:effectExtent l="0" t="0" r="26035" b="15875"/>
            <wp:docPr id="401" name="Chart 40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F213504" w14:textId="77777777" w:rsidR="00FD1528" w:rsidRPr="00E2006F" w:rsidRDefault="00B02280" w:rsidP="00D13974">
      <w:pPr>
        <w:tabs>
          <w:tab w:val="left" w:pos="10354"/>
        </w:tabs>
        <w:jc w:val="both"/>
        <w:rPr>
          <w:b/>
          <w:bCs/>
          <w:sz w:val="18"/>
          <w:szCs w:val="14"/>
        </w:rPr>
      </w:pPr>
      <w:r w:rsidRPr="00E2006F">
        <w:rPr>
          <w:b/>
          <w:bCs/>
          <w:sz w:val="18"/>
          <w:szCs w:val="14"/>
        </w:rPr>
        <w:t xml:space="preserve">Source: </w:t>
      </w:r>
      <w:r w:rsidR="00E3718B" w:rsidRPr="00E2006F">
        <w:rPr>
          <w:b/>
          <w:bCs/>
          <w:sz w:val="18"/>
          <w:szCs w:val="14"/>
        </w:rPr>
        <w:t>Statistical Institute of Belize (</w:t>
      </w:r>
      <w:hyperlink r:id="rId27" w:history="1">
        <w:r w:rsidR="00E3718B" w:rsidRPr="00E2006F">
          <w:rPr>
            <w:rStyle w:val="Hyperlink"/>
            <w:b/>
            <w:bCs/>
            <w:sz w:val="18"/>
            <w:szCs w:val="14"/>
          </w:rPr>
          <w:t>www.sib.org.bz</w:t>
        </w:r>
      </w:hyperlink>
      <w:r w:rsidR="00E3718B" w:rsidRPr="00E2006F">
        <w:rPr>
          <w:b/>
          <w:bCs/>
          <w:sz w:val="18"/>
          <w:szCs w:val="14"/>
        </w:rPr>
        <w:t xml:space="preserve">) </w:t>
      </w:r>
    </w:p>
    <w:p w14:paraId="27FB9B1E" w14:textId="77777777" w:rsidR="00E5726F" w:rsidRDefault="00E5726F" w:rsidP="00E336D8">
      <w:pPr>
        <w:pStyle w:val="Heading2"/>
        <w:numPr>
          <w:ilvl w:val="1"/>
          <w:numId w:val="14"/>
        </w:numPr>
      </w:pPr>
      <w:bookmarkStart w:id="24" w:name="_Toc445210253"/>
      <w:r>
        <w:t>Conclusion</w:t>
      </w:r>
      <w:bookmarkEnd w:id="24"/>
    </w:p>
    <w:p w14:paraId="7A7A9E5E" w14:textId="77777777" w:rsidR="00E5726F" w:rsidRDefault="00E5726F" w:rsidP="00E5726F">
      <w:pPr>
        <w:spacing w:after="0"/>
        <w:jc w:val="both"/>
      </w:pPr>
    </w:p>
    <w:p w14:paraId="4D1A7F7F" w14:textId="0329B1F9" w:rsidR="00936F16" w:rsidRPr="00621EA5" w:rsidRDefault="00E231DF" w:rsidP="008A620F">
      <w:pPr>
        <w:spacing w:after="0"/>
        <w:jc w:val="both"/>
      </w:pPr>
      <w:r w:rsidRPr="00621EA5">
        <w:t>Onion consumption patterns are a cultural phenomenon and the cuisine dictates its use.</w:t>
      </w:r>
      <w:r>
        <w:t xml:space="preserve"> </w:t>
      </w:r>
      <w:r w:rsidR="0076079D" w:rsidRPr="00621EA5">
        <w:t>Demand is inelastic to price, as Belizean householders are not known for purchasing large quantities of onion</w:t>
      </w:r>
      <w:r w:rsidR="0076079D">
        <w:t xml:space="preserve">. Therefore, consumers purchase quantities available on the market for the prices quoted. </w:t>
      </w:r>
      <w:r w:rsidR="00936F16" w:rsidRPr="00621EA5">
        <w:t xml:space="preserve"> </w:t>
      </w:r>
      <w:r w:rsidR="003A24F1" w:rsidRPr="00621EA5">
        <w:t xml:space="preserve"> </w:t>
      </w:r>
      <w:r w:rsidR="00936F16" w:rsidRPr="00621EA5">
        <w:t xml:space="preserve">  </w:t>
      </w:r>
    </w:p>
    <w:p w14:paraId="0C9A1504" w14:textId="77777777" w:rsidR="00936F16" w:rsidRPr="00621EA5" w:rsidRDefault="00936F16" w:rsidP="00E5726F">
      <w:pPr>
        <w:spacing w:after="0"/>
        <w:jc w:val="both"/>
      </w:pPr>
    </w:p>
    <w:p w14:paraId="0E24E0D2" w14:textId="16BCA426" w:rsidR="00E5726F" w:rsidRPr="00621EA5" w:rsidRDefault="00E5726F" w:rsidP="00E5726F">
      <w:pPr>
        <w:spacing w:after="0"/>
        <w:jc w:val="both"/>
      </w:pPr>
      <w:r w:rsidRPr="00621EA5">
        <w:t>The</w:t>
      </w:r>
      <w:r w:rsidR="00E2006F">
        <w:t>re</w:t>
      </w:r>
      <w:r w:rsidRPr="00621EA5">
        <w:t xml:space="preserve"> </w:t>
      </w:r>
      <w:r w:rsidR="002D5196">
        <w:t>is a lack of consistency in the onions supplied to the market</w:t>
      </w:r>
      <w:r w:rsidR="002700B0" w:rsidRPr="00621EA5">
        <w:t>,</w:t>
      </w:r>
      <w:r w:rsidRPr="00621EA5">
        <w:t xml:space="preserve"> as colours, sizes and quality may vary each week. Grading is not done, so onions are packaged for their weight, as opposed to their grade. </w:t>
      </w:r>
      <w:r w:rsidR="002700B0" w:rsidRPr="00621EA5">
        <w:t xml:space="preserve">In fact, it is suggested that consumers prefer medium sized yellow onions, but will purchase </w:t>
      </w:r>
      <w:r w:rsidR="0076079D">
        <w:t>any</w:t>
      </w:r>
      <w:r w:rsidR="002700B0" w:rsidRPr="00621EA5">
        <w:t xml:space="preserve"> onion available at a particular point in time. </w:t>
      </w:r>
      <w:r w:rsidRPr="00621EA5">
        <w:t xml:space="preserve">Outside of the varieties </w:t>
      </w:r>
      <w:r w:rsidR="0076079D">
        <w:t>presented to consumers</w:t>
      </w:r>
      <w:r w:rsidRPr="00621EA5">
        <w:t xml:space="preserve">, there is no real product differentiation in presentation, that is, packaging and labelling.  </w:t>
      </w:r>
      <w:r w:rsidR="0076079D">
        <w:t>It has been observed that</w:t>
      </w:r>
      <w:r w:rsidRPr="00621EA5">
        <w:t xml:space="preserve"> onions are </w:t>
      </w:r>
      <w:r w:rsidR="002D5196">
        <w:t xml:space="preserve">sometimes </w:t>
      </w:r>
      <w:r w:rsidRPr="00621EA5">
        <w:t>improperly packed</w:t>
      </w:r>
      <w:r w:rsidR="002D5196">
        <w:t>. At</w:t>
      </w:r>
      <w:r w:rsidRPr="00621EA5">
        <w:t xml:space="preserve"> the retail level </w:t>
      </w:r>
      <w:r w:rsidR="002D5196">
        <w:t xml:space="preserve">they are often found </w:t>
      </w:r>
      <w:r w:rsidRPr="00621EA5">
        <w:t>in clear plastic bags without holes</w:t>
      </w:r>
      <w:r w:rsidR="002700B0" w:rsidRPr="00621EA5">
        <w:t>, which results in their deterioration</w:t>
      </w:r>
      <w:r w:rsidRPr="00621EA5">
        <w:t xml:space="preserve">. </w:t>
      </w:r>
    </w:p>
    <w:p w14:paraId="37D18BC4" w14:textId="77777777" w:rsidR="002700B0" w:rsidRPr="00621EA5" w:rsidRDefault="002700B0" w:rsidP="00621EA5">
      <w:pPr>
        <w:spacing w:after="0"/>
      </w:pPr>
    </w:p>
    <w:p w14:paraId="7CEBAFDF" w14:textId="2334B641" w:rsidR="003A24F1" w:rsidRPr="00621EA5" w:rsidRDefault="0076079D" w:rsidP="003A24F1">
      <w:pPr>
        <w:jc w:val="both"/>
        <w:rPr>
          <w:rFonts w:eastAsia="Times New Roman" w:cs="Arial"/>
          <w:color w:val="auto"/>
          <w:szCs w:val="18"/>
        </w:rPr>
      </w:pPr>
      <w:r w:rsidRPr="00621EA5">
        <w:t>There is a lack of marketing or promotion of domestically produced onions, given the nature of the product.</w:t>
      </w:r>
      <w:r>
        <w:t xml:space="preserve"> </w:t>
      </w:r>
      <w:r w:rsidR="003A24F1" w:rsidRPr="00621EA5">
        <w:rPr>
          <w:rFonts w:eastAsia="Times New Roman" w:cs="Arial"/>
          <w:color w:val="auto"/>
          <w:szCs w:val="18"/>
        </w:rPr>
        <w:t>Marketing channels are simple and restricted to selected players</w:t>
      </w:r>
      <w:r>
        <w:rPr>
          <w:rFonts w:eastAsia="Times New Roman" w:cs="Arial"/>
          <w:color w:val="auto"/>
          <w:szCs w:val="18"/>
        </w:rPr>
        <w:t>, while p</w:t>
      </w:r>
      <w:r w:rsidR="003A24F1" w:rsidRPr="00621EA5">
        <w:rPr>
          <w:rFonts w:eastAsia="Times New Roman" w:cs="Arial"/>
          <w:color w:val="auto"/>
          <w:szCs w:val="18"/>
        </w:rPr>
        <w:t xml:space="preserve">rocessing of the product is confined to cottage bottlers of pickled pepper/onion table sauces. </w:t>
      </w:r>
      <w:r w:rsidR="00C84F7A">
        <w:rPr>
          <w:rFonts w:eastAsia="Times New Roman" w:cs="Arial"/>
          <w:color w:val="auto"/>
          <w:szCs w:val="18"/>
        </w:rPr>
        <w:t xml:space="preserve">Other established processors use imported onions in their operations, given reliability of supplies. </w:t>
      </w:r>
      <w:r w:rsidR="003A24F1" w:rsidRPr="00621EA5">
        <w:rPr>
          <w:rFonts w:eastAsia="Times New Roman" w:cs="Arial"/>
          <w:color w:val="auto"/>
          <w:szCs w:val="18"/>
        </w:rPr>
        <w:t>Raising the demand for onions requires more effective marketing and promotion of alternative uses. Greater market research needs to be conducted to identify opportunities for increasing local consumption of onions and onion products</w:t>
      </w:r>
      <w:r w:rsidR="00415603">
        <w:rPr>
          <w:rFonts w:eastAsia="Times New Roman" w:cs="Arial"/>
          <w:color w:val="auto"/>
          <w:szCs w:val="18"/>
        </w:rPr>
        <w:t xml:space="preserve"> and for import substitution</w:t>
      </w:r>
      <w:r w:rsidR="003A24F1" w:rsidRPr="00621EA5">
        <w:rPr>
          <w:rFonts w:eastAsia="Times New Roman" w:cs="Arial"/>
          <w:color w:val="auto"/>
          <w:szCs w:val="18"/>
        </w:rPr>
        <w:t xml:space="preserve">. </w:t>
      </w:r>
    </w:p>
    <w:p w14:paraId="78C6FDC3" w14:textId="77777777" w:rsidR="00D13974" w:rsidRPr="00621EA5" w:rsidRDefault="00D13974" w:rsidP="00D13974">
      <w:pPr>
        <w:tabs>
          <w:tab w:val="left" w:pos="10354"/>
        </w:tabs>
        <w:jc w:val="both"/>
        <w:rPr>
          <w:b/>
          <w:sz w:val="28"/>
          <w:szCs w:val="28"/>
        </w:rPr>
      </w:pPr>
    </w:p>
    <w:p w14:paraId="05021682" w14:textId="77777777" w:rsidR="003A24F1" w:rsidRDefault="00A93197" w:rsidP="00E336D8">
      <w:pPr>
        <w:pStyle w:val="Heading1"/>
        <w:numPr>
          <w:ilvl w:val="0"/>
          <w:numId w:val="14"/>
        </w:numPr>
      </w:pPr>
      <w:bookmarkStart w:id="25" w:name="_Toc445210254"/>
      <w:r>
        <w:t>SUPPLY SITUATION</w:t>
      </w:r>
      <w:bookmarkEnd w:id="25"/>
      <w:r>
        <w:t xml:space="preserve"> </w:t>
      </w:r>
    </w:p>
    <w:p w14:paraId="3C2625A9" w14:textId="77777777" w:rsidR="003A24F1" w:rsidRDefault="003A24F1" w:rsidP="00D13974">
      <w:pPr>
        <w:tabs>
          <w:tab w:val="left" w:pos="10354"/>
        </w:tabs>
        <w:jc w:val="both"/>
        <w:rPr>
          <w:b/>
          <w:sz w:val="28"/>
          <w:szCs w:val="28"/>
        </w:rPr>
      </w:pPr>
    </w:p>
    <w:p w14:paraId="1E7F9339" w14:textId="5DF1F5C2" w:rsidR="000F68D9" w:rsidRPr="00621EA5" w:rsidRDefault="002D5196" w:rsidP="000F68D9">
      <w:pPr>
        <w:tabs>
          <w:tab w:val="left" w:pos="10354"/>
        </w:tabs>
        <w:jc w:val="both"/>
        <w:rPr>
          <w:szCs w:val="28"/>
        </w:rPr>
      </w:pPr>
      <w:r>
        <w:t>As mentioned in Section 5.1, t</w:t>
      </w:r>
      <w:r w:rsidR="004768AF">
        <w:t xml:space="preserve">he annual supply of onions to the Belizean market is estimated at </w:t>
      </w:r>
      <w:r w:rsidR="000F68D9">
        <w:t xml:space="preserve">5.6 million pounds of onions. </w:t>
      </w:r>
      <w:r w:rsidR="000F68D9" w:rsidRPr="00621EA5">
        <w:rPr>
          <w:szCs w:val="28"/>
        </w:rPr>
        <w:t>There are four main suppliers of onions to the market, namely:</w:t>
      </w:r>
    </w:p>
    <w:p w14:paraId="1F3FA87B" w14:textId="77777777" w:rsidR="000F68D9" w:rsidRPr="00621EA5" w:rsidRDefault="000F68D9" w:rsidP="000F68D9">
      <w:pPr>
        <w:pStyle w:val="ListParagraph"/>
        <w:numPr>
          <w:ilvl w:val="0"/>
          <w:numId w:val="22"/>
        </w:numPr>
        <w:tabs>
          <w:tab w:val="left" w:pos="10354"/>
        </w:tabs>
        <w:jc w:val="both"/>
        <w:rPr>
          <w:szCs w:val="28"/>
        </w:rPr>
      </w:pPr>
      <w:r w:rsidRPr="00621EA5">
        <w:rPr>
          <w:szCs w:val="28"/>
        </w:rPr>
        <w:t>Local Farmers – mainly from January to July;</w:t>
      </w:r>
    </w:p>
    <w:p w14:paraId="682F480E" w14:textId="77777777" w:rsidR="000F68D9" w:rsidRPr="00621EA5" w:rsidRDefault="000F68D9" w:rsidP="000F68D9">
      <w:pPr>
        <w:pStyle w:val="ListParagraph"/>
        <w:numPr>
          <w:ilvl w:val="0"/>
          <w:numId w:val="22"/>
        </w:numPr>
        <w:tabs>
          <w:tab w:val="left" w:pos="10354"/>
        </w:tabs>
        <w:jc w:val="both"/>
        <w:rPr>
          <w:szCs w:val="28"/>
        </w:rPr>
      </w:pPr>
      <w:r w:rsidRPr="00621EA5">
        <w:rPr>
          <w:szCs w:val="28"/>
        </w:rPr>
        <w:t xml:space="preserve">BMDC imports – mainly from August to January; </w:t>
      </w:r>
    </w:p>
    <w:p w14:paraId="78EC24F6" w14:textId="77777777" w:rsidR="000F68D9" w:rsidRPr="00621EA5" w:rsidRDefault="000F68D9" w:rsidP="000F68D9">
      <w:pPr>
        <w:pStyle w:val="ListParagraph"/>
        <w:numPr>
          <w:ilvl w:val="0"/>
          <w:numId w:val="22"/>
        </w:numPr>
        <w:tabs>
          <w:tab w:val="left" w:pos="10354"/>
        </w:tabs>
        <w:jc w:val="both"/>
        <w:rPr>
          <w:szCs w:val="28"/>
        </w:rPr>
      </w:pPr>
      <w:r w:rsidRPr="00621EA5">
        <w:rPr>
          <w:szCs w:val="28"/>
        </w:rPr>
        <w:t xml:space="preserve">Other Individual importers – no specific time; and </w:t>
      </w:r>
    </w:p>
    <w:p w14:paraId="1652F671" w14:textId="77777777" w:rsidR="000F68D9" w:rsidRPr="00621EA5" w:rsidRDefault="000F68D9" w:rsidP="000F68D9">
      <w:pPr>
        <w:pStyle w:val="ListParagraph"/>
        <w:numPr>
          <w:ilvl w:val="0"/>
          <w:numId w:val="22"/>
        </w:numPr>
        <w:tabs>
          <w:tab w:val="left" w:pos="10354"/>
        </w:tabs>
        <w:jc w:val="both"/>
        <w:rPr>
          <w:szCs w:val="28"/>
        </w:rPr>
      </w:pPr>
      <w:r w:rsidRPr="00621EA5">
        <w:rPr>
          <w:szCs w:val="28"/>
        </w:rPr>
        <w:t>Illegal/Contraband – all through</w:t>
      </w:r>
      <w:r w:rsidR="00FC5FDC">
        <w:rPr>
          <w:szCs w:val="28"/>
        </w:rPr>
        <w:t>out</w:t>
      </w:r>
      <w:r w:rsidRPr="00621EA5">
        <w:rPr>
          <w:szCs w:val="28"/>
        </w:rPr>
        <w:t xml:space="preserve"> the year.</w:t>
      </w:r>
    </w:p>
    <w:p w14:paraId="07C5174F" w14:textId="77777777" w:rsidR="00203C84" w:rsidRDefault="00203C84" w:rsidP="00D8314F">
      <w:pPr>
        <w:jc w:val="both"/>
      </w:pPr>
      <w:r>
        <w:t>This section details the data on supply of onions to the Belizean market</w:t>
      </w:r>
      <w:r w:rsidR="00E03E3F">
        <w:t>,</w:t>
      </w:r>
      <w:r w:rsidR="009E70BA">
        <w:t xml:space="preserve"> major production areas, co</w:t>
      </w:r>
      <w:r w:rsidR="00FC5FDC">
        <w:t>st of production, profitability and</w:t>
      </w:r>
      <w:r w:rsidR="009E70BA">
        <w:t xml:space="preserve"> </w:t>
      </w:r>
      <w:r>
        <w:t xml:space="preserve">a description of each major category of supplier. </w:t>
      </w:r>
    </w:p>
    <w:p w14:paraId="2F1BE567" w14:textId="77777777" w:rsidR="00203C84" w:rsidRDefault="00203C84" w:rsidP="00203C84">
      <w:pPr>
        <w:pStyle w:val="Heading2"/>
        <w:numPr>
          <w:ilvl w:val="1"/>
          <w:numId w:val="14"/>
        </w:numPr>
      </w:pPr>
      <w:bookmarkStart w:id="26" w:name="_Toc445210255"/>
      <w:r>
        <w:t>Data on Supply</w:t>
      </w:r>
      <w:bookmarkEnd w:id="26"/>
      <w:r>
        <w:t xml:space="preserve"> </w:t>
      </w:r>
    </w:p>
    <w:p w14:paraId="5C3C60A1" w14:textId="77777777" w:rsidR="00D8314F" w:rsidRDefault="00D8314F" w:rsidP="000F68D9"/>
    <w:p w14:paraId="1353F3E2" w14:textId="77777777" w:rsidR="000F68D9" w:rsidRDefault="000F68D9" w:rsidP="000F68D9">
      <w:r>
        <w:t>Figure 8 shows the yearly supply of onions by each category of supplier</w:t>
      </w:r>
      <w:r w:rsidR="00597576">
        <w:t xml:space="preserve"> for the period 2011 to 2014 and the first seven months of 2015</w:t>
      </w:r>
      <w:r>
        <w:t xml:space="preserve">. </w:t>
      </w:r>
      <w:r w:rsidR="004768AF" w:rsidRPr="004768AF">
        <w:t xml:space="preserve">     </w:t>
      </w:r>
    </w:p>
    <w:p w14:paraId="16BFCE17" w14:textId="77777777" w:rsidR="004768AF" w:rsidRDefault="004768AF" w:rsidP="000F68D9">
      <w:r w:rsidRPr="004768AF">
        <w:t xml:space="preserve">     </w:t>
      </w:r>
    </w:p>
    <w:p w14:paraId="5752098B" w14:textId="77777777" w:rsidR="000F68D9" w:rsidRPr="004768AF" w:rsidRDefault="000F68D9" w:rsidP="000F68D9">
      <w:pPr>
        <w:pStyle w:val="Caption"/>
      </w:pPr>
      <w:bookmarkStart w:id="27" w:name="_Toc438441680"/>
      <w:r>
        <w:t>F</w:t>
      </w:r>
      <w:r w:rsidRPr="000F68D9">
        <w:rPr>
          <w:sz w:val="20"/>
        </w:rPr>
        <w:t xml:space="preserve">igure </w:t>
      </w:r>
      <w:r w:rsidRPr="000F68D9">
        <w:rPr>
          <w:sz w:val="20"/>
        </w:rPr>
        <w:fldChar w:fldCharType="begin"/>
      </w:r>
      <w:r w:rsidRPr="000F68D9">
        <w:rPr>
          <w:sz w:val="20"/>
        </w:rPr>
        <w:instrText xml:space="preserve"> SEQ Figure \* ARABIC </w:instrText>
      </w:r>
      <w:r w:rsidRPr="000F68D9">
        <w:rPr>
          <w:sz w:val="20"/>
        </w:rPr>
        <w:fldChar w:fldCharType="separate"/>
      </w:r>
      <w:r w:rsidR="00176060">
        <w:rPr>
          <w:noProof/>
          <w:sz w:val="20"/>
        </w:rPr>
        <w:t>8</w:t>
      </w:r>
      <w:r w:rsidRPr="000F68D9">
        <w:rPr>
          <w:sz w:val="20"/>
        </w:rPr>
        <w:fldChar w:fldCharType="end"/>
      </w:r>
      <w:r w:rsidRPr="000F68D9">
        <w:rPr>
          <w:sz w:val="20"/>
        </w:rPr>
        <w:t xml:space="preserve">: </w:t>
      </w:r>
      <w:r w:rsidR="0002125C" w:rsidRPr="000F68D9">
        <w:rPr>
          <w:sz w:val="20"/>
        </w:rPr>
        <w:t>Yearly Supply Of Onions By Supply Category Of Supplier For 2011-2014 And 7 Months Of 2015</w:t>
      </w:r>
      <w:bookmarkEnd w:id="27"/>
    </w:p>
    <w:tbl>
      <w:tblPr>
        <w:tblStyle w:val="LightShading-Accent1"/>
        <w:tblW w:w="8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2180"/>
        <w:gridCol w:w="1317"/>
        <w:gridCol w:w="1660"/>
        <w:gridCol w:w="2428"/>
      </w:tblGrid>
      <w:tr w:rsidR="000F68D9" w:rsidRPr="004768AF" w14:paraId="61CD75E5" w14:textId="77777777" w:rsidTr="000F68D9">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40" w:type="dxa"/>
            <w:tcBorders>
              <w:top w:val="none" w:sz="0" w:space="0" w:color="auto"/>
              <w:left w:val="none" w:sz="0" w:space="0" w:color="auto"/>
              <w:bottom w:val="none" w:sz="0" w:space="0" w:color="auto"/>
              <w:right w:val="none" w:sz="0" w:space="0" w:color="auto"/>
            </w:tcBorders>
            <w:noWrap/>
            <w:hideMark/>
          </w:tcPr>
          <w:p w14:paraId="0144F463" w14:textId="77777777" w:rsidR="004768AF" w:rsidRPr="004768AF" w:rsidRDefault="004768AF" w:rsidP="004768AF">
            <w:pPr>
              <w:spacing w:after="0"/>
              <w:jc w:val="center"/>
              <w:rPr>
                <w:rFonts w:eastAsia="Times New Roman"/>
                <w:color w:val="000000"/>
                <w:szCs w:val="22"/>
              </w:rPr>
            </w:pPr>
            <w:r w:rsidRPr="004768AF">
              <w:rPr>
                <w:rFonts w:eastAsia="Times New Roman"/>
                <w:color w:val="000000"/>
                <w:szCs w:val="22"/>
              </w:rPr>
              <w:t>Year</w:t>
            </w:r>
          </w:p>
        </w:tc>
        <w:tc>
          <w:tcPr>
            <w:tcW w:w="2180" w:type="dxa"/>
            <w:tcBorders>
              <w:top w:val="none" w:sz="0" w:space="0" w:color="auto"/>
              <w:left w:val="none" w:sz="0" w:space="0" w:color="auto"/>
              <w:bottom w:val="none" w:sz="0" w:space="0" w:color="auto"/>
              <w:right w:val="none" w:sz="0" w:space="0" w:color="auto"/>
            </w:tcBorders>
            <w:noWrap/>
            <w:hideMark/>
          </w:tcPr>
          <w:p w14:paraId="4D603A1A" w14:textId="77777777" w:rsidR="000F68D9" w:rsidRDefault="000F68D9" w:rsidP="004768AF">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Cs w:val="22"/>
              </w:rPr>
            </w:pPr>
            <w:r>
              <w:rPr>
                <w:rFonts w:eastAsia="Times New Roman"/>
                <w:color w:val="000000"/>
                <w:szCs w:val="22"/>
              </w:rPr>
              <w:t xml:space="preserve">Yearly </w:t>
            </w:r>
          </w:p>
          <w:p w14:paraId="7FA1E3DD" w14:textId="77777777" w:rsidR="004768AF" w:rsidRPr="004768AF" w:rsidRDefault="004768AF" w:rsidP="004768AF">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Cs w:val="22"/>
              </w:rPr>
            </w:pPr>
            <w:r w:rsidRPr="004768AF">
              <w:rPr>
                <w:rFonts w:eastAsia="Times New Roman"/>
                <w:color w:val="000000"/>
                <w:szCs w:val="22"/>
              </w:rPr>
              <w:t>Consumption</w:t>
            </w:r>
          </w:p>
        </w:tc>
        <w:tc>
          <w:tcPr>
            <w:tcW w:w="1188" w:type="dxa"/>
            <w:tcBorders>
              <w:top w:val="none" w:sz="0" w:space="0" w:color="auto"/>
              <w:left w:val="none" w:sz="0" w:space="0" w:color="auto"/>
              <w:bottom w:val="none" w:sz="0" w:space="0" w:color="auto"/>
              <w:right w:val="none" w:sz="0" w:space="0" w:color="auto"/>
            </w:tcBorders>
            <w:noWrap/>
            <w:hideMark/>
          </w:tcPr>
          <w:p w14:paraId="00AF9A96" w14:textId="77777777" w:rsidR="000F68D9" w:rsidRDefault="000F68D9" w:rsidP="004768AF">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Cs w:val="22"/>
              </w:rPr>
            </w:pPr>
            <w:r>
              <w:rPr>
                <w:rFonts w:eastAsia="Times New Roman"/>
                <w:color w:val="000000"/>
                <w:szCs w:val="22"/>
              </w:rPr>
              <w:t>Local</w:t>
            </w:r>
          </w:p>
          <w:p w14:paraId="6BCA255C" w14:textId="77777777" w:rsidR="004768AF" w:rsidRPr="004768AF" w:rsidRDefault="00022313" w:rsidP="004768AF">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Cs w:val="22"/>
              </w:rPr>
            </w:pPr>
            <w:r>
              <w:rPr>
                <w:rFonts w:eastAsia="Times New Roman"/>
                <w:color w:val="000000"/>
                <w:szCs w:val="22"/>
              </w:rPr>
              <w:t>Production</w:t>
            </w:r>
          </w:p>
        </w:tc>
        <w:tc>
          <w:tcPr>
            <w:tcW w:w="1660" w:type="dxa"/>
            <w:tcBorders>
              <w:top w:val="none" w:sz="0" w:space="0" w:color="auto"/>
              <w:left w:val="none" w:sz="0" w:space="0" w:color="auto"/>
              <w:bottom w:val="none" w:sz="0" w:space="0" w:color="auto"/>
              <w:right w:val="none" w:sz="0" w:space="0" w:color="auto"/>
            </w:tcBorders>
            <w:noWrap/>
            <w:hideMark/>
          </w:tcPr>
          <w:p w14:paraId="45083575" w14:textId="77777777" w:rsidR="000F68D9" w:rsidRDefault="000F68D9" w:rsidP="004768AF">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Cs w:val="22"/>
              </w:rPr>
            </w:pPr>
            <w:r w:rsidRPr="004768AF">
              <w:rPr>
                <w:rFonts w:eastAsia="Times New Roman"/>
                <w:color w:val="000000"/>
                <w:szCs w:val="22"/>
              </w:rPr>
              <w:t>BMDC</w:t>
            </w:r>
            <w:r>
              <w:rPr>
                <w:rFonts w:eastAsia="Times New Roman"/>
                <w:color w:val="000000"/>
                <w:szCs w:val="22"/>
              </w:rPr>
              <w:t xml:space="preserve"> </w:t>
            </w:r>
          </w:p>
          <w:p w14:paraId="66F79242" w14:textId="77777777" w:rsidR="004768AF" w:rsidRPr="004768AF" w:rsidRDefault="004768AF" w:rsidP="004768AF">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Cs w:val="22"/>
              </w:rPr>
            </w:pPr>
            <w:r w:rsidRPr="004768AF">
              <w:rPr>
                <w:rFonts w:eastAsia="Times New Roman"/>
                <w:color w:val="000000"/>
                <w:szCs w:val="22"/>
              </w:rPr>
              <w:t>Imports</w:t>
            </w:r>
          </w:p>
        </w:tc>
        <w:tc>
          <w:tcPr>
            <w:tcW w:w="2428" w:type="dxa"/>
            <w:tcBorders>
              <w:top w:val="none" w:sz="0" w:space="0" w:color="auto"/>
              <w:left w:val="none" w:sz="0" w:space="0" w:color="auto"/>
              <w:bottom w:val="none" w:sz="0" w:space="0" w:color="auto"/>
              <w:right w:val="none" w:sz="0" w:space="0" w:color="auto"/>
            </w:tcBorders>
            <w:noWrap/>
            <w:hideMark/>
          </w:tcPr>
          <w:p w14:paraId="42B2D621" w14:textId="77777777" w:rsidR="004768AF" w:rsidRPr="004768AF" w:rsidRDefault="000F68D9" w:rsidP="000F68D9">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Cs w:val="22"/>
              </w:rPr>
            </w:pPr>
            <w:r w:rsidRPr="004768AF">
              <w:rPr>
                <w:rFonts w:eastAsia="Times New Roman"/>
                <w:color w:val="000000"/>
                <w:szCs w:val="22"/>
              </w:rPr>
              <w:t>Individual</w:t>
            </w:r>
            <w:r>
              <w:rPr>
                <w:rFonts w:eastAsia="Times New Roman"/>
                <w:color w:val="000000"/>
                <w:szCs w:val="22"/>
              </w:rPr>
              <w:t xml:space="preserve"> </w:t>
            </w:r>
            <w:r w:rsidR="004768AF" w:rsidRPr="004768AF">
              <w:rPr>
                <w:rFonts w:eastAsia="Times New Roman"/>
                <w:color w:val="000000"/>
                <w:szCs w:val="22"/>
              </w:rPr>
              <w:t>Importers</w:t>
            </w:r>
            <w:r>
              <w:rPr>
                <w:rFonts w:eastAsia="Times New Roman"/>
                <w:color w:val="000000"/>
                <w:szCs w:val="22"/>
              </w:rPr>
              <w:t xml:space="preserve"> </w:t>
            </w:r>
            <w:r w:rsidR="004768AF" w:rsidRPr="004768AF">
              <w:rPr>
                <w:rFonts w:eastAsia="Times New Roman"/>
                <w:color w:val="000000"/>
                <w:szCs w:val="22"/>
              </w:rPr>
              <w:t>&amp;</w:t>
            </w:r>
            <w:r>
              <w:rPr>
                <w:rFonts w:eastAsia="Times New Roman"/>
                <w:color w:val="000000"/>
                <w:szCs w:val="22"/>
              </w:rPr>
              <w:t xml:space="preserve"> </w:t>
            </w:r>
            <w:r w:rsidR="004768AF" w:rsidRPr="004768AF">
              <w:rPr>
                <w:rFonts w:eastAsia="Times New Roman"/>
                <w:color w:val="000000"/>
                <w:szCs w:val="22"/>
              </w:rPr>
              <w:t>Contraband</w:t>
            </w:r>
          </w:p>
        </w:tc>
      </w:tr>
      <w:tr w:rsidR="004768AF" w:rsidRPr="004768AF" w14:paraId="6078F4BB" w14:textId="77777777" w:rsidTr="000F68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40" w:type="dxa"/>
            <w:tcBorders>
              <w:left w:val="none" w:sz="0" w:space="0" w:color="auto"/>
              <w:right w:val="none" w:sz="0" w:space="0" w:color="auto"/>
            </w:tcBorders>
            <w:noWrap/>
            <w:hideMark/>
          </w:tcPr>
          <w:p w14:paraId="2230BE17" w14:textId="77777777" w:rsidR="004768AF" w:rsidRPr="004768AF" w:rsidRDefault="004768AF" w:rsidP="004768AF">
            <w:pPr>
              <w:spacing w:after="0"/>
              <w:jc w:val="center"/>
              <w:rPr>
                <w:rFonts w:eastAsia="Times New Roman"/>
                <w:color w:val="000000"/>
                <w:szCs w:val="22"/>
              </w:rPr>
            </w:pPr>
            <w:r w:rsidRPr="004768AF">
              <w:rPr>
                <w:rFonts w:eastAsia="Times New Roman"/>
                <w:color w:val="000000"/>
                <w:szCs w:val="22"/>
              </w:rPr>
              <w:t>2011</w:t>
            </w:r>
          </w:p>
        </w:tc>
        <w:tc>
          <w:tcPr>
            <w:tcW w:w="2180" w:type="dxa"/>
            <w:tcBorders>
              <w:left w:val="none" w:sz="0" w:space="0" w:color="auto"/>
              <w:right w:val="none" w:sz="0" w:space="0" w:color="auto"/>
            </w:tcBorders>
            <w:noWrap/>
            <w:hideMark/>
          </w:tcPr>
          <w:p w14:paraId="42F94169" w14:textId="77777777" w:rsidR="004768AF" w:rsidRPr="004768AF" w:rsidRDefault="004768AF" w:rsidP="004768AF">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2"/>
              </w:rPr>
            </w:pPr>
            <w:r w:rsidRPr="004768AF">
              <w:rPr>
                <w:rFonts w:eastAsia="Times New Roman"/>
                <w:color w:val="000000"/>
                <w:szCs w:val="22"/>
              </w:rPr>
              <w:t>5,616,000</w:t>
            </w:r>
          </w:p>
        </w:tc>
        <w:tc>
          <w:tcPr>
            <w:tcW w:w="1188" w:type="dxa"/>
            <w:tcBorders>
              <w:left w:val="none" w:sz="0" w:space="0" w:color="auto"/>
              <w:right w:val="none" w:sz="0" w:space="0" w:color="auto"/>
            </w:tcBorders>
            <w:noWrap/>
            <w:hideMark/>
          </w:tcPr>
          <w:p w14:paraId="6F4F36CD" w14:textId="77777777" w:rsidR="004768AF" w:rsidRPr="004768AF" w:rsidRDefault="004768AF" w:rsidP="004768AF">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2"/>
              </w:rPr>
            </w:pPr>
            <w:r w:rsidRPr="004768AF">
              <w:rPr>
                <w:rFonts w:eastAsia="Times New Roman"/>
                <w:color w:val="000000"/>
                <w:szCs w:val="22"/>
              </w:rPr>
              <w:t>2,397,980</w:t>
            </w:r>
          </w:p>
        </w:tc>
        <w:tc>
          <w:tcPr>
            <w:tcW w:w="1660" w:type="dxa"/>
            <w:tcBorders>
              <w:left w:val="none" w:sz="0" w:space="0" w:color="auto"/>
              <w:right w:val="none" w:sz="0" w:space="0" w:color="auto"/>
            </w:tcBorders>
            <w:noWrap/>
            <w:hideMark/>
          </w:tcPr>
          <w:p w14:paraId="4CF6589F" w14:textId="77777777" w:rsidR="004768AF" w:rsidRPr="004768AF" w:rsidRDefault="004768AF" w:rsidP="004768AF">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2"/>
              </w:rPr>
            </w:pPr>
            <w:r w:rsidRPr="004768AF">
              <w:rPr>
                <w:rFonts w:eastAsia="Times New Roman"/>
                <w:color w:val="000000"/>
                <w:szCs w:val="22"/>
              </w:rPr>
              <w:t>1,974,972</w:t>
            </w:r>
          </w:p>
        </w:tc>
        <w:tc>
          <w:tcPr>
            <w:tcW w:w="2428" w:type="dxa"/>
            <w:tcBorders>
              <w:left w:val="none" w:sz="0" w:space="0" w:color="auto"/>
              <w:right w:val="none" w:sz="0" w:space="0" w:color="auto"/>
            </w:tcBorders>
            <w:noWrap/>
            <w:hideMark/>
          </w:tcPr>
          <w:p w14:paraId="21B2B93C" w14:textId="77777777" w:rsidR="004768AF" w:rsidRPr="004768AF" w:rsidRDefault="004768AF" w:rsidP="004768AF">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2"/>
              </w:rPr>
            </w:pPr>
            <w:r w:rsidRPr="004768AF">
              <w:rPr>
                <w:rFonts w:eastAsia="Times New Roman"/>
                <w:color w:val="000000"/>
                <w:szCs w:val="22"/>
              </w:rPr>
              <w:t>1,243,048</w:t>
            </w:r>
          </w:p>
        </w:tc>
      </w:tr>
      <w:tr w:rsidR="000F68D9" w:rsidRPr="004768AF" w14:paraId="07BD42E6" w14:textId="77777777" w:rsidTr="000F68D9">
        <w:trPr>
          <w:trHeight w:val="300"/>
        </w:trPr>
        <w:tc>
          <w:tcPr>
            <w:cnfStyle w:val="001000000000" w:firstRow="0" w:lastRow="0" w:firstColumn="1" w:lastColumn="0" w:oddVBand="0" w:evenVBand="0" w:oddHBand="0" w:evenHBand="0" w:firstRowFirstColumn="0" w:firstRowLastColumn="0" w:lastRowFirstColumn="0" w:lastRowLastColumn="0"/>
            <w:tcW w:w="1340" w:type="dxa"/>
            <w:noWrap/>
            <w:hideMark/>
          </w:tcPr>
          <w:p w14:paraId="1B51A425" w14:textId="77777777" w:rsidR="004768AF" w:rsidRPr="004768AF" w:rsidRDefault="004768AF" w:rsidP="004768AF">
            <w:pPr>
              <w:spacing w:after="0"/>
              <w:jc w:val="center"/>
              <w:rPr>
                <w:rFonts w:eastAsia="Times New Roman"/>
                <w:color w:val="000000"/>
                <w:szCs w:val="22"/>
              </w:rPr>
            </w:pPr>
            <w:r w:rsidRPr="004768AF">
              <w:rPr>
                <w:rFonts w:eastAsia="Times New Roman"/>
                <w:color w:val="000000"/>
                <w:szCs w:val="22"/>
              </w:rPr>
              <w:t>2012</w:t>
            </w:r>
          </w:p>
        </w:tc>
        <w:tc>
          <w:tcPr>
            <w:tcW w:w="2180" w:type="dxa"/>
            <w:noWrap/>
            <w:hideMark/>
          </w:tcPr>
          <w:p w14:paraId="2612DCBC" w14:textId="77777777" w:rsidR="004768AF" w:rsidRPr="004768AF" w:rsidRDefault="004768AF" w:rsidP="004768AF">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Cs w:val="22"/>
              </w:rPr>
            </w:pPr>
            <w:r w:rsidRPr="004768AF">
              <w:rPr>
                <w:rFonts w:eastAsia="Times New Roman"/>
                <w:color w:val="000000"/>
                <w:szCs w:val="22"/>
              </w:rPr>
              <w:t>5,616,000</w:t>
            </w:r>
          </w:p>
        </w:tc>
        <w:tc>
          <w:tcPr>
            <w:tcW w:w="1188" w:type="dxa"/>
            <w:noWrap/>
            <w:hideMark/>
          </w:tcPr>
          <w:p w14:paraId="3CAAE21A" w14:textId="77777777" w:rsidR="004768AF" w:rsidRPr="004768AF" w:rsidRDefault="004768AF" w:rsidP="004768AF">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Cs w:val="22"/>
              </w:rPr>
            </w:pPr>
            <w:r w:rsidRPr="004768AF">
              <w:rPr>
                <w:rFonts w:eastAsia="Times New Roman"/>
                <w:color w:val="000000"/>
                <w:szCs w:val="22"/>
              </w:rPr>
              <w:t>970,970</w:t>
            </w:r>
          </w:p>
        </w:tc>
        <w:tc>
          <w:tcPr>
            <w:tcW w:w="1660" w:type="dxa"/>
            <w:noWrap/>
            <w:hideMark/>
          </w:tcPr>
          <w:p w14:paraId="02B0D611" w14:textId="77777777" w:rsidR="004768AF" w:rsidRPr="004768AF" w:rsidRDefault="004768AF" w:rsidP="004768AF">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Cs w:val="22"/>
              </w:rPr>
            </w:pPr>
            <w:r w:rsidRPr="004768AF">
              <w:rPr>
                <w:rFonts w:eastAsia="Times New Roman"/>
                <w:color w:val="000000"/>
                <w:szCs w:val="22"/>
              </w:rPr>
              <w:t>1,450,065</w:t>
            </w:r>
          </w:p>
        </w:tc>
        <w:tc>
          <w:tcPr>
            <w:tcW w:w="2428" w:type="dxa"/>
            <w:noWrap/>
            <w:hideMark/>
          </w:tcPr>
          <w:p w14:paraId="5510FCC0" w14:textId="77777777" w:rsidR="004768AF" w:rsidRPr="004768AF" w:rsidRDefault="004768AF" w:rsidP="004768AF">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Cs w:val="22"/>
              </w:rPr>
            </w:pPr>
            <w:r w:rsidRPr="004768AF">
              <w:rPr>
                <w:rFonts w:eastAsia="Times New Roman"/>
                <w:color w:val="000000"/>
                <w:szCs w:val="22"/>
              </w:rPr>
              <w:t>3,194,965</w:t>
            </w:r>
          </w:p>
        </w:tc>
      </w:tr>
      <w:tr w:rsidR="004768AF" w:rsidRPr="004768AF" w14:paraId="23A9D584" w14:textId="77777777" w:rsidTr="000F68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40" w:type="dxa"/>
            <w:tcBorders>
              <w:left w:val="none" w:sz="0" w:space="0" w:color="auto"/>
              <w:right w:val="none" w:sz="0" w:space="0" w:color="auto"/>
            </w:tcBorders>
            <w:noWrap/>
            <w:hideMark/>
          </w:tcPr>
          <w:p w14:paraId="02BC2050" w14:textId="77777777" w:rsidR="004768AF" w:rsidRPr="004768AF" w:rsidRDefault="004768AF" w:rsidP="004768AF">
            <w:pPr>
              <w:spacing w:after="0"/>
              <w:jc w:val="center"/>
              <w:rPr>
                <w:rFonts w:eastAsia="Times New Roman"/>
                <w:color w:val="000000"/>
                <w:szCs w:val="22"/>
              </w:rPr>
            </w:pPr>
            <w:r w:rsidRPr="004768AF">
              <w:rPr>
                <w:rFonts w:eastAsia="Times New Roman"/>
                <w:color w:val="000000"/>
                <w:szCs w:val="22"/>
              </w:rPr>
              <w:t>2013</w:t>
            </w:r>
          </w:p>
        </w:tc>
        <w:tc>
          <w:tcPr>
            <w:tcW w:w="2180" w:type="dxa"/>
            <w:tcBorders>
              <w:left w:val="none" w:sz="0" w:space="0" w:color="auto"/>
              <w:right w:val="none" w:sz="0" w:space="0" w:color="auto"/>
            </w:tcBorders>
            <w:noWrap/>
            <w:hideMark/>
          </w:tcPr>
          <w:p w14:paraId="06305DBB" w14:textId="77777777" w:rsidR="004768AF" w:rsidRPr="004768AF" w:rsidRDefault="004768AF" w:rsidP="004768AF">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2"/>
              </w:rPr>
            </w:pPr>
            <w:r w:rsidRPr="004768AF">
              <w:rPr>
                <w:rFonts w:eastAsia="Times New Roman"/>
                <w:color w:val="000000"/>
                <w:szCs w:val="22"/>
              </w:rPr>
              <w:t>5,616,000</w:t>
            </w:r>
          </w:p>
        </w:tc>
        <w:tc>
          <w:tcPr>
            <w:tcW w:w="1188" w:type="dxa"/>
            <w:tcBorders>
              <w:left w:val="none" w:sz="0" w:space="0" w:color="auto"/>
              <w:right w:val="none" w:sz="0" w:space="0" w:color="auto"/>
            </w:tcBorders>
            <w:noWrap/>
            <w:hideMark/>
          </w:tcPr>
          <w:p w14:paraId="0888790D" w14:textId="77777777" w:rsidR="004768AF" w:rsidRPr="004768AF" w:rsidRDefault="004768AF" w:rsidP="004768AF">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2"/>
              </w:rPr>
            </w:pPr>
            <w:r w:rsidRPr="004768AF">
              <w:rPr>
                <w:rFonts w:eastAsia="Times New Roman"/>
                <w:color w:val="000000"/>
                <w:szCs w:val="22"/>
              </w:rPr>
              <w:t>1,150,450</w:t>
            </w:r>
          </w:p>
        </w:tc>
        <w:tc>
          <w:tcPr>
            <w:tcW w:w="1660" w:type="dxa"/>
            <w:tcBorders>
              <w:left w:val="none" w:sz="0" w:space="0" w:color="auto"/>
              <w:right w:val="none" w:sz="0" w:space="0" w:color="auto"/>
            </w:tcBorders>
            <w:noWrap/>
            <w:hideMark/>
          </w:tcPr>
          <w:p w14:paraId="76988EF9" w14:textId="77777777" w:rsidR="004768AF" w:rsidRPr="004768AF" w:rsidRDefault="004768AF" w:rsidP="004768AF">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2"/>
              </w:rPr>
            </w:pPr>
            <w:r w:rsidRPr="004768AF">
              <w:rPr>
                <w:rFonts w:eastAsia="Times New Roman"/>
                <w:color w:val="000000"/>
                <w:szCs w:val="22"/>
              </w:rPr>
              <w:t>2,014,831</w:t>
            </w:r>
          </w:p>
        </w:tc>
        <w:tc>
          <w:tcPr>
            <w:tcW w:w="2428" w:type="dxa"/>
            <w:tcBorders>
              <w:left w:val="none" w:sz="0" w:space="0" w:color="auto"/>
              <w:right w:val="none" w:sz="0" w:space="0" w:color="auto"/>
            </w:tcBorders>
            <w:noWrap/>
            <w:hideMark/>
          </w:tcPr>
          <w:p w14:paraId="55B1DE4B" w14:textId="77777777" w:rsidR="004768AF" w:rsidRPr="004768AF" w:rsidRDefault="004768AF" w:rsidP="004768AF">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2"/>
              </w:rPr>
            </w:pPr>
            <w:r w:rsidRPr="004768AF">
              <w:rPr>
                <w:rFonts w:eastAsia="Times New Roman"/>
                <w:color w:val="000000"/>
                <w:szCs w:val="22"/>
              </w:rPr>
              <w:t>2,450,719</w:t>
            </w:r>
          </w:p>
        </w:tc>
      </w:tr>
      <w:tr w:rsidR="000F68D9" w:rsidRPr="004768AF" w14:paraId="11E311C0" w14:textId="77777777" w:rsidTr="000F68D9">
        <w:trPr>
          <w:trHeight w:val="300"/>
        </w:trPr>
        <w:tc>
          <w:tcPr>
            <w:cnfStyle w:val="001000000000" w:firstRow="0" w:lastRow="0" w:firstColumn="1" w:lastColumn="0" w:oddVBand="0" w:evenVBand="0" w:oddHBand="0" w:evenHBand="0" w:firstRowFirstColumn="0" w:firstRowLastColumn="0" w:lastRowFirstColumn="0" w:lastRowLastColumn="0"/>
            <w:tcW w:w="1340" w:type="dxa"/>
            <w:noWrap/>
            <w:hideMark/>
          </w:tcPr>
          <w:p w14:paraId="4570DC81" w14:textId="77777777" w:rsidR="004768AF" w:rsidRPr="004768AF" w:rsidRDefault="004768AF" w:rsidP="004768AF">
            <w:pPr>
              <w:spacing w:after="0"/>
              <w:jc w:val="center"/>
              <w:rPr>
                <w:rFonts w:eastAsia="Times New Roman"/>
                <w:color w:val="000000"/>
                <w:szCs w:val="22"/>
              </w:rPr>
            </w:pPr>
            <w:r w:rsidRPr="004768AF">
              <w:rPr>
                <w:rFonts w:eastAsia="Times New Roman"/>
                <w:color w:val="000000"/>
                <w:szCs w:val="22"/>
              </w:rPr>
              <w:t>2014</w:t>
            </w:r>
          </w:p>
        </w:tc>
        <w:tc>
          <w:tcPr>
            <w:tcW w:w="2180" w:type="dxa"/>
            <w:noWrap/>
            <w:hideMark/>
          </w:tcPr>
          <w:p w14:paraId="15C81982" w14:textId="77777777" w:rsidR="004768AF" w:rsidRPr="004768AF" w:rsidRDefault="004768AF" w:rsidP="004768AF">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Cs w:val="22"/>
              </w:rPr>
            </w:pPr>
            <w:r w:rsidRPr="004768AF">
              <w:rPr>
                <w:rFonts w:eastAsia="Times New Roman"/>
                <w:color w:val="000000"/>
                <w:szCs w:val="22"/>
              </w:rPr>
              <w:t>5,616,000</w:t>
            </w:r>
          </w:p>
        </w:tc>
        <w:tc>
          <w:tcPr>
            <w:tcW w:w="1188" w:type="dxa"/>
            <w:noWrap/>
            <w:hideMark/>
          </w:tcPr>
          <w:p w14:paraId="38873F22" w14:textId="77777777" w:rsidR="004768AF" w:rsidRPr="004768AF" w:rsidRDefault="004768AF" w:rsidP="004768AF">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Cs w:val="22"/>
              </w:rPr>
            </w:pPr>
            <w:r w:rsidRPr="004768AF">
              <w:rPr>
                <w:rFonts w:eastAsia="Times New Roman"/>
                <w:color w:val="000000"/>
                <w:szCs w:val="22"/>
              </w:rPr>
              <w:t>1,079,000</w:t>
            </w:r>
          </w:p>
        </w:tc>
        <w:tc>
          <w:tcPr>
            <w:tcW w:w="1660" w:type="dxa"/>
            <w:noWrap/>
            <w:hideMark/>
          </w:tcPr>
          <w:p w14:paraId="378DC9F4" w14:textId="77777777" w:rsidR="004768AF" w:rsidRPr="004768AF" w:rsidRDefault="004768AF" w:rsidP="004768AF">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Cs w:val="22"/>
              </w:rPr>
            </w:pPr>
            <w:r w:rsidRPr="004768AF">
              <w:rPr>
                <w:rFonts w:eastAsia="Times New Roman"/>
                <w:color w:val="000000"/>
                <w:szCs w:val="22"/>
              </w:rPr>
              <w:t>2,392,696</w:t>
            </w:r>
          </w:p>
        </w:tc>
        <w:tc>
          <w:tcPr>
            <w:tcW w:w="2428" w:type="dxa"/>
            <w:noWrap/>
            <w:hideMark/>
          </w:tcPr>
          <w:p w14:paraId="55895DDF" w14:textId="77777777" w:rsidR="004768AF" w:rsidRPr="004768AF" w:rsidRDefault="004768AF" w:rsidP="004768AF">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Cs w:val="22"/>
              </w:rPr>
            </w:pPr>
            <w:r w:rsidRPr="004768AF">
              <w:rPr>
                <w:rFonts w:eastAsia="Times New Roman"/>
                <w:color w:val="000000"/>
                <w:szCs w:val="22"/>
              </w:rPr>
              <w:t>2,144,304</w:t>
            </w:r>
          </w:p>
        </w:tc>
      </w:tr>
      <w:tr w:rsidR="004768AF" w:rsidRPr="004768AF" w14:paraId="52E171BC" w14:textId="77777777" w:rsidTr="000F68D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40" w:type="dxa"/>
            <w:tcBorders>
              <w:left w:val="none" w:sz="0" w:space="0" w:color="auto"/>
              <w:right w:val="none" w:sz="0" w:space="0" w:color="auto"/>
            </w:tcBorders>
            <w:noWrap/>
            <w:hideMark/>
          </w:tcPr>
          <w:p w14:paraId="4F2CAF24" w14:textId="77777777" w:rsidR="004768AF" w:rsidRPr="004768AF" w:rsidRDefault="004768AF" w:rsidP="004768AF">
            <w:pPr>
              <w:spacing w:after="0"/>
              <w:jc w:val="center"/>
              <w:rPr>
                <w:rFonts w:eastAsia="Times New Roman"/>
                <w:color w:val="000000"/>
                <w:szCs w:val="22"/>
              </w:rPr>
            </w:pPr>
            <w:r w:rsidRPr="004768AF">
              <w:rPr>
                <w:rFonts w:eastAsia="Times New Roman"/>
                <w:color w:val="000000"/>
                <w:szCs w:val="22"/>
              </w:rPr>
              <w:t>2015</w:t>
            </w:r>
          </w:p>
        </w:tc>
        <w:tc>
          <w:tcPr>
            <w:tcW w:w="2180" w:type="dxa"/>
            <w:tcBorders>
              <w:left w:val="none" w:sz="0" w:space="0" w:color="auto"/>
              <w:right w:val="none" w:sz="0" w:space="0" w:color="auto"/>
            </w:tcBorders>
            <w:noWrap/>
            <w:hideMark/>
          </w:tcPr>
          <w:p w14:paraId="0047E15B" w14:textId="77777777" w:rsidR="004768AF" w:rsidRPr="004768AF" w:rsidRDefault="004768AF" w:rsidP="004768AF">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2"/>
              </w:rPr>
            </w:pPr>
            <w:r w:rsidRPr="004768AF">
              <w:rPr>
                <w:rFonts w:eastAsia="Times New Roman"/>
                <w:color w:val="000000"/>
                <w:szCs w:val="22"/>
              </w:rPr>
              <w:t>5,616,000</w:t>
            </w:r>
          </w:p>
        </w:tc>
        <w:tc>
          <w:tcPr>
            <w:tcW w:w="1188" w:type="dxa"/>
            <w:tcBorders>
              <w:left w:val="none" w:sz="0" w:space="0" w:color="auto"/>
              <w:right w:val="none" w:sz="0" w:space="0" w:color="auto"/>
            </w:tcBorders>
            <w:noWrap/>
            <w:hideMark/>
          </w:tcPr>
          <w:p w14:paraId="609D1B66" w14:textId="77777777" w:rsidR="004768AF" w:rsidRPr="004768AF" w:rsidRDefault="004768AF" w:rsidP="004768AF">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2"/>
              </w:rPr>
            </w:pPr>
            <w:r w:rsidRPr="004768AF">
              <w:rPr>
                <w:rFonts w:eastAsia="Times New Roman"/>
                <w:color w:val="000000"/>
                <w:szCs w:val="22"/>
              </w:rPr>
              <w:t>2,682,000</w:t>
            </w:r>
          </w:p>
        </w:tc>
        <w:tc>
          <w:tcPr>
            <w:tcW w:w="1660" w:type="dxa"/>
            <w:tcBorders>
              <w:left w:val="none" w:sz="0" w:space="0" w:color="auto"/>
              <w:right w:val="none" w:sz="0" w:space="0" w:color="auto"/>
            </w:tcBorders>
            <w:noWrap/>
            <w:hideMark/>
          </w:tcPr>
          <w:p w14:paraId="063112DE" w14:textId="77777777" w:rsidR="004768AF" w:rsidRPr="004768AF" w:rsidRDefault="004768AF" w:rsidP="004768AF">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2"/>
              </w:rPr>
            </w:pPr>
            <w:r w:rsidRPr="004768AF">
              <w:rPr>
                <w:rFonts w:eastAsia="Times New Roman"/>
                <w:color w:val="000000"/>
                <w:szCs w:val="22"/>
              </w:rPr>
              <w:t>431,637</w:t>
            </w:r>
          </w:p>
        </w:tc>
        <w:tc>
          <w:tcPr>
            <w:tcW w:w="2428" w:type="dxa"/>
            <w:tcBorders>
              <w:left w:val="none" w:sz="0" w:space="0" w:color="auto"/>
              <w:right w:val="none" w:sz="0" w:space="0" w:color="auto"/>
            </w:tcBorders>
            <w:noWrap/>
            <w:hideMark/>
          </w:tcPr>
          <w:p w14:paraId="23AD8559" w14:textId="77777777" w:rsidR="004768AF" w:rsidRPr="004768AF" w:rsidRDefault="004768AF" w:rsidP="004768AF">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2"/>
              </w:rPr>
            </w:pPr>
            <w:r w:rsidRPr="004768AF">
              <w:rPr>
                <w:rFonts w:eastAsia="Times New Roman"/>
                <w:color w:val="000000"/>
                <w:szCs w:val="22"/>
              </w:rPr>
              <w:t>2,502,363</w:t>
            </w:r>
          </w:p>
        </w:tc>
      </w:tr>
    </w:tbl>
    <w:p w14:paraId="2DD5214C" w14:textId="5CD48A14" w:rsidR="00C97161" w:rsidRPr="00E2006F" w:rsidRDefault="00E3718B" w:rsidP="00E2006F">
      <w:pPr>
        <w:rPr>
          <w:sz w:val="18"/>
          <w:szCs w:val="14"/>
        </w:rPr>
      </w:pPr>
      <w:r w:rsidRPr="00E2006F">
        <w:rPr>
          <w:sz w:val="18"/>
          <w:szCs w:val="14"/>
        </w:rPr>
        <w:t>Source: Belize Marketing and Development Corporation;</w:t>
      </w:r>
      <w:r w:rsidR="00C97161" w:rsidRPr="00E2006F">
        <w:rPr>
          <w:sz w:val="18"/>
          <w:szCs w:val="14"/>
        </w:rPr>
        <w:t xml:space="preserve"> </w:t>
      </w:r>
      <w:r w:rsidRPr="00E2006F">
        <w:rPr>
          <w:sz w:val="18"/>
          <w:szCs w:val="14"/>
        </w:rPr>
        <w:t xml:space="preserve">Belize </w:t>
      </w:r>
      <w:r w:rsidR="00C97161" w:rsidRPr="00E2006F">
        <w:rPr>
          <w:sz w:val="18"/>
          <w:szCs w:val="14"/>
        </w:rPr>
        <w:t>Customs</w:t>
      </w:r>
      <w:r w:rsidR="00E2006F">
        <w:rPr>
          <w:sz w:val="18"/>
          <w:szCs w:val="14"/>
        </w:rPr>
        <w:t>;</w:t>
      </w:r>
      <w:r w:rsidRPr="00E2006F">
        <w:rPr>
          <w:sz w:val="18"/>
          <w:szCs w:val="14"/>
        </w:rPr>
        <w:t xml:space="preserve"> Excise Department</w:t>
      </w:r>
      <w:r w:rsidR="00E2006F">
        <w:rPr>
          <w:sz w:val="18"/>
          <w:szCs w:val="14"/>
        </w:rPr>
        <w:t>; and consultant’s calculations</w:t>
      </w:r>
      <w:r w:rsidRPr="00E2006F">
        <w:rPr>
          <w:sz w:val="18"/>
          <w:szCs w:val="14"/>
        </w:rPr>
        <w:t xml:space="preserve">  </w:t>
      </w:r>
    </w:p>
    <w:p w14:paraId="646B3EF1" w14:textId="44B92F71" w:rsidR="00203C84" w:rsidRDefault="000E6D36" w:rsidP="00203C84">
      <w:pPr>
        <w:jc w:val="both"/>
      </w:pPr>
      <w:r>
        <w:t xml:space="preserve">Figure 9 shows the allocation of the share of onions to the market by the main categories of suppliers. </w:t>
      </w:r>
      <w:r w:rsidR="00203C84">
        <w:t xml:space="preserve">Legal and illegal imports continue to dominate the supply chain for onions. Contraband and individual importers play a major role in the supply of onions to the market in the absence of local onions. It has been noted that contraband onions tend to have two effects on the market, namely, supplying </w:t>
      </w:r>
      <w:r w:rsidR="00981E26">
        <w:t xml:space="preserve">an </w:t>
      </w:r>
      <w:r w:rsidR="00203C84">
        <w:t>unmet demand and contributing to a glut</w:t>
      </w:r>
      <w:r w:rsidR="00981E26">
        <w:t xml:space="preserve"> when local production comes on the market</w:t>
      </w:r>
      <w:r w:rsidR="00203C84">
        <w:t>. Contraband onions tend to be supplied year-round. BMDC has clearly played a role in supplying the market for a six month period outside of the local onion season.  However, it supplies less of the market than contraband and individual importers</w:t>
      </w:r>
      <w:r w:rsidR="00273D1D">
        <w:t>,</w:t>
      </w:r>
      <w:r w:rsidR="00203C84">
        <w:t xml:space="preserve"> due to a restricted time-period</w:t>
      </w:r>
      <w:r w:rsidR="00981E26">
        <w:t xml:space="preserve"> for importation</w:t>
      </w:r>
      <w:r w:rsidR="00203C84">
        <w:t xml:space="preserve">. </w:t>
      </w:r>
    </w:p>
    <w:p w14:paraId="015A97B2" w14:textId="77777777" w:rsidR="00203C84" w:rsidRDefault="00203C84" w:rsidP="000E6D36">
      <w:pPr>
        <w:pStyle w:val="Caption"/>
      </w:pPr>
    </w:p>
    <w:p w14:paraId="0B7A299C" w14:textId="77777777" w:rsidR="00203C84" w:rsidRDefault="00203C84" w:rsidP="000E6D36">
      <w:pPr>
        <w:pStyle w:val="Caption"/>
      </w:pPr>
    </w:p>
    <w:p w14:paraId="689B0403" w14:textId="77777777" w:rsidR="00203C84" w:rsidRDefault="00203C84" w:rsidP="000E6D36">
      <w:pPr>
        <w:pStyle w:val="Caption"/>
      </w:pPr>
    </w:p>
    <w:p w14:paraId="1DF5D13A" w14:textId="77777777" w:rsidR="00203C84" w:rsidRDefault="00203C84" w:rsidP="000E6D36">
      <w:pPr>
        <w:pStyle w:val="Caption"/>
      </w:pPr>
    </w:p>
    <w:p w14:paraId="7A68700A" w14:textId="77777777" w:rsidR="00203C84" w:rsidRDefault="00203C84" w:rsidP="000E6D36">
      <w:pPr>
        <w:pStyle w:val="Caption"/>
      </w:pPr>
    </w:p>
    <w:p w14:paraId="139F24E6" w14:textId="77777777" w:rsidR="005D5971" w:rsidRDefault="000E6D36" w:rsidP="000E6D36">
      <w:pPr>
        <w:pStyle w:val="Caption"/>
      </w:pPr>
      <w:bookmarkStart w:id="28" w:name="_Toc438441681"/>
      <w:r>
        <w:t xml:space="preserve">Figure </w:t>
      </w:r>
      <w:r w:rsidR="00C75D08">
        <w:fldChar w:fldCharType="begin"/>
      </w:r>
      <w:r w:rsidR="00C75D08">
        <w:instrText xml:space="preserve"> SEQ Figure \* ARABIC </w:instrText>
      </w:r>
      <w:r w:rsidR="00C75D08">
        <w:fldChar w:fldCharType="separate"/>
      </w:r>
      <w:r w:rsidR="00176060">
        <w:rPr>
          <w:noProof/>
        </w:rPr>
        <w:t>9</w:t>
      </w:r>
      <w:r w:rsidR="00C75D08">
        <w:rPr>
          <w:noProof/>
        </w:rPr>
        <w:fldChar w:fldCharType="end"/>
      </w:r>
      <w:r>
        <w:t xml:space="preserve">: </w:t>
      </w:r>
      <w:r w:rsidR="00734871">
        <w:t>Share Of Total Supply By Each Category Of Supplier</w:t>
      </w:r>
      <w:bookmarkEnd w:id="28"/>
      <w:r w:rsidR="00981E26">
        <w:t>*</w:t>
      </w:r>
    </w:p>
    <w:p w14:paraId="5B57495F" w14:textId="77777777" w:rsidR="000E6D36" w:rsidRPr="004768AF" w:rsidRDefault="000E6D36" w:rsidP="00981E26">
      <w:pPr>
        <w:spacing w:after="0"/>
      </w:pPr>
      <w:r>
        <w:rPr>
          <w:noProof/>
        </w:rPr>
        <w:drawing>
          <wp:inline distT="0" distB="0" distL="0" distR="0" wp14:anchorId="1BE7B874" wp14:editId="239BF7E2">
            <wp:extent cx="4952390" cy="2179930"/>
            <wp:effectExtent l="0" t="0" r="19685" b="11430"/>
            <wp:docPr id="406" name="Chart 40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3EA695BB" w14:textId="77777777" w:rsidR="00203C84" w:rsidRPr="00981E26" w:rsidRDefault="00981E26" w:rsidP="008904DE">
      <w:pPr>
        <w:jc w:val="both"/>
        <w:rPr>
          <w:b/>
          <w:sz w:val="18"/>
        </w:rPr>
      </w:pPr>
      <w:r w:rsidRPr="00981E26">
        <w:rPr>
          <w:b/>
          <w:sz w:val="18"/>
        </w:rPr>
        <w:t>*2015 data is only for the period of January to July, which marks the onion season.</w:t>
      </w:r>
    </w:p>
    <w:p w14:paraId="17CB0712" w14:textId="77777777" w:rsidR="00981E26" w:rsidRDefault="00981E26" w:rsidP="008904DE">
      <w:pPr>
        <w:jc w:val="both"/>
      </w:pPr>
    </w:p>
    <w:p w14:paraId="62DAF2BD" w14:textId="60C204D8" w:rsidR="008026E4" w:rsidRDefault="002D5196" w:rsidP="008904DE">
      <w:pPr>
        <w:jc w:val="both"/>
      </w:pPr>
      <w:r>
        <w:t>This consultant found that l</w:t>
      </w:r>
      <w:r w:rsidR="007E728F">
        <w:t>ocal supplies to the market have fluctuated over the period under review, recording the high</w:t>
      </w:r>
      <w:r w:rsidR="00221967">
        <w:t xml:space="preserve">est allocation for the year in 2011 of 43 percent. Subsequent years have seen farmers supply 20 percent or less of total demand. </w:t>
      </w:r>
      <w:r w:rsidR="008026E4">
        <w:t>Data shows that the acreage under production in Northern Belize declined from 77.75 acres in 2011 to 16.5 acres in 2014.</w:t>
      </w:r>
      <w:r w:rsidR="00981E26">
        <w:t xml:space="preserve"> </w:t>
      </w:r>
    </w:p>
    <w:p w14:paraId="049F1528" w14:textId="646C69DB" w:rsidR="004768AF" w:rsidRDefault="00981E26" w:rsidP="008904DE">
      <w:pPr>
        <w:jc w:val="both"/>
      </w:pPr>
      <w:r>
        <w:t xml:space="preserve">For the first seven months of 2015, the graph shows that </w:t>
      </w:r>
      <w:r w:rsidR="00221967">
        <w:t xml:space="preserve">contraband and individual suppliers are providing the market with an almost equal amount of onions as the </w:t>
      </w:r>
      <w:r>
        <w:t xml:space="preserve">local </w:t>
      </w:r>
      <w:r w:rsidR="00221967">
        <w:t xml:space="preserve">farmers. BMDC’s imports would most likely cover January, as the August to December period for 2015 </w:t>
      </w:r>
      <w:r>
        <w:t>was</w:t>
      </w:r>
      <w:r w:rsidR="00221967">
        <w:t xml:space="preserve"> </w:t>
      </w:r>
      <w:r w:rsidR="00E2006F">
        <w:t>not accounted</w:t>
      </w:r>
      <w:r w:rsidR="00221967">
        <w:t xml:space="preserve"> for in this analysis.  </w:t>
      </w:r>
    </w:p>
    <w:p w14:paraId="65FB407F" w14:textId="77777777" w:rsidR="00203C84" w:rsidRDefault="005A1296" w:rsidP="009C1253">
      <w:pPr>
        <w:pStyle w:val="Heading2"/>
        <w:numPr>
          <w:ilvl w:val="1"/>
          <w:numId w:val="14"/>
        </w:numPr>
      </w:pPr>
      <w:bookmarkStart w:id="29" w:name="_Toc445210256"/>
      <w:r>
        <w:t>Local Production</w:t>
      </w:r>
      <w:bookmarkEnd w:id="29"/>
    </w:p>
    <w:p w14:paraId="72E64557" w14:textId="77777777" w:rsidR="005A1296" w:rsidRDefault="005A1296" w:rsidP="005A1296"/>
    <w:p w14:paraId="06FF0874" w14:textId="77777777" w:rsidR="005A1296" w:rsidRDefault="005A1296" w:rsidP="00D447B4">
      <w:pPr>
        <w:jc w:val="both"/>
      </w:pPr>
      <w:r>
        <w:t>The main production areas for onions are the northern districts of Orange Walk and Coroz</w:t>
      </w:r>
      <w:r w:rsidR="00D447B4">
        <w:t>a</w:t>
      </w:r>
      <w:r>
        <w:t>l, Belize District and Cayo District</w:t>
      </w:r>
      <w:r w:rsidR="00EF08E6">
        <w:t xml:space="preserve"> (EMR Consultants, 2013)</w:t>
      </w:r>
      <w:r>
        <w:t xml:space="preserve">. </w:t>
      </w:r>
      <w:r w:rsidR="00D447B4">
        <w:t>Coroza</w:t>
      </w:r>
      <w:r w:rsidRPr="005A1296">
        <w:t>l and Orange Walk</w:t>
      </w:r>
      <w:r>
        <w:t xml:space="preserve"> Districts account for </w:t>
      </w:r>
      <w:r w:rsidR="00022313">
        <w:t>approximately 60</w:t>
      </w:r>
      <w:r>
        <w:t xml:space="preserve"> and 25 percent of total domestic onion production, while Belize District accounts for 5 percent</w:t>
      </w:r>
      <w:r w:rsidR="00EF08E6">
        <w:t xml:space="preserve">. </w:t>
      </w:r>
      <w:r w:rsidR="00EF08E6" w:rsidRPr="00EF08E6">
        <w:t>Small quantities of onions ar</w:t>
      </w:r>
      <w:r w:rsidR="00EF08E6">
        <w:t xml:space="preserve">e produced in the Cayo District. </w:t>
      </w:r>
    </w:p>
    <w:p w14:paraId="00F408B6" w14:textId="77777777" w:rsidR="003B27DC" w:rsidRDefault="0076188F" w:rsidP="003B27DC">
      <w:pPr>
        <w:jc w:val="both"/>
      </w:pPr>
      <w:r>
        <w:t xml:space="preserve">The Baseline Survey Report conducted by FAO (2015), reported a total of 60 onion farmers </w:t>
      </w:r>
      <w:r w:rsidR="00D447B4">
        <w:t>in both the Coroza</w:t>
      </w:r>
      <w:r w:rsidR="003B27DC">
        <w:t xml:space="preserve">l and Orange Walk districts. In Orange Walk, there </w:t>
      </w:r>
      <w:r>
        <w:t>are</w:t>
      </w:r>
      <w:r w:rsidR="003B27DC">
        <w:t xml:space="preserve"> a total of </w:t>
      </w:r>
      <w:r>
        <w:t>23</w:t>
      </w:r>
      <w:r w:rsidR="003B27DC">
        <w:t xml:space="preserve"> farmers, with the largest pocket in San Carlos (20 farmers). The other farmers are located in the villages of Petville, Santa Martha and San Lazaro.</w:t>
      </w:r>
    </w:p>
    <w:p w14:paraId="2CFED4EE" w14:textId="77777777" w:rsidR="009C6CE1" w:rsidRDefault="003B27DC" w:rsidP="00EF08E6">
      <w:pPr>
        <w:jc w:val="both"/>
      </w:pPr>
      <w:r>
        <w:t>In Coroz</w:t>
      </w:r>
      <w:r w:rsidR="00D447B4">
        <w:t>a</w:t>
      </w:r>
      <w:r>
        <w:t xml:space="preserve">l, there </w:t>
      </w:r>
      <w:r w:rsidR="0076188F">
        <w:t>are</w:t>
      </w:r>
      <w:r>
        <w:t xml:space="preserve"> a total of 37 farmers, inclusive of those in Little Belize. Pockets of farmers are located in</w:t>
      </w:r>
      <w:r w:rsidR="00CF1834">
        <w:t xml:space="preserve"> the villages of Cristo Rey (9), Xaibe (6), Patchakan (5),</w:t>
      </w:r>
      <w:r>
        <w:t xml:space="preserve"> Altamira (3), Conception (2); San Andres (1) and San Antonio (1). In Little Belize, a Mennonite community, there are approximately 8 farms/camps with approximately 53 persons cultivating several crops including onions. The Mennonites exercise community ownership but are individual producers operating under their land governance system.</w:t>
      </w:r>
      <w:r w:rsidR="00555D99">
        <w:t xml:space="preserve"> They are known to have the lowest cost of production for onions, given their communal approach to agricultural production. </w:t>
      </w:r>
    </w:p>
    <w:p w14:paraId="473B8BBF" w14:textId="77777777" w:rsidR="00D333F3" w:rsidRDefault="00D333F3" w:rsidP="00D333F3">
      <w:pPr>
        <w:jc w:val="both"/>
      </w:pPr>
      <w:r>
        <w:t>The EMRA Consultants (2013) noted that o</w:t>
      </w:r>
      <w:r w:rsidRPr="00D333F3">
        <w:t>nion producers can be classified by production volume</w:t>
      </w:r>
      <w:r w:rsidR="00583A0E">
        <w:t>,</w:t>
      </w:r>
      <w:r w:rsidRPr="00D333F3">
        <w:t xml:space="preserve"> as </w:t>
      </w:r>
      <w:r>
        <w:t xml:space="preserve">either </w:t>
      </w:r>
      <w:r w:rsidRPr="00D333F3">
        <w:t xml:space="preserve">very small </w:t>
      </w:r>
      <w:r>
        <w:t>(</w:t>
      </w:r>
      <w:r w:rsidRPr="00D333F3">
        <w:t>0.5-1.0 acre</w:t>
      </w:r>
      <w:r>
        <w:t>)</w:t>
      </w:r>
      <w:r w:rsidR="00583A0E">
        <w:t>,</w:t>
      </w:r>
      <w:r>
        <w:t xml:space="preserve"> or</w:t>
      </w:r>
      <w:r w:rsidRPr="00D333F3">
        <w:t xml:space="preserve"> small groups that cultivate up to 6 acres. </w:t>
      </w:r>
      <w:r>
        <w:t>FAO’s Baseline Report of 23 farmers revealed that</w:t>
      </w:r>
      <w:r w:rsidRPr="00D333F3">
        <w:t xml:space="preserve"> majority of farmers planted onions on plot sizes which varied between 0.5-1.0 acres and 1-2 acre plots</w:t>
      </w:r>
      <w:r>
        <w:t xml:space="preserve">. </w:t>
      </w:r>
    </w:p>
    <w:p w14:paraId="526D0932" w14:textId="7632BBF6" w:rsidR="00D333F3" w:rsidRDefault="00D333F3" w:rsidP="00273D1D">
      <w:pPr>
        <w:jc w:val="both"/>
      </w:pPr>
      <w:r>
        <w:t>The EMRA Consultants (2013) also noted that a</w:t>
      </w:r>
      <w:r w:rsidRPr="00D333F3">
        <w:t xml:space="preserve"> small number of individual farmers lead </w:t>
      </w:r>
      <w:r w:rsidR="002D5196">
        <w:t xml:space="preserve">and </w:t>
      </w:r>
      <w:r w:rsidRPr="00D333F3">
        <w:t xml:space="preserve">direct extended family groupings, cultivating up to 6.0 acres in any given year. </w:t>
      </w:r>
      <w:r w:rsidR="00273D1D">
        <w:t>T</w:t>
      </w:r>
      <w:r w:rsidR="001877A0" w:rsidRPr="00D333F3">
        <w:t>he Mennonites in Little Belize ha</w:t>
      </w:r>
      <w:r w:rsidR="00273D1D">
        <w:t>ve</w:t>
      </w:r>
      <w:r w:rsidR="001877A0" w:rsidRPr="00D333F3">
        <w:t xml:space="preserve"> cultivated up to 10 acres</w:t>
      </w:r>
      <w:r w:rsidR="001877A0">
        <w:t>,</w:t>
      </w:r>
      <w:r w:rsidR="001877A0" w:rsidRPr="00D333F3">
        <w:t xml:space="preserve"> but </w:t>
      </w:r>
      <w:r w:rsidR="001877A0">
        <w:t>manages</w:t>
      </w:r>
      <w:r w:rsidR="002D5196">
        <w:t xml:space="preserve"> the plots individually</w:t>
      </w:r>
      <w:r w:rsidRPr="00D333F3">
        <w:t xml:space="preserve">.  </w:t>
      </w:r>
    </w:p>
    <w:p w14:paraId="3C06AD6A" w14:textId="77777777" w:rsidR="003B2E8B" w:rsidRDefault="009C6CE1" w:rsidP="009C1253">
      <w:pPr>
        <w:pStyle w:val="Heading3"/>
        <w:numPr>
          <w:ilvl w:val="2"/>
          <w:numId w:val="14"/>
        </w:numPr>
      </w:pPr>
      <w:bookmarkStart w:id="30" w:name="_Toc445210257"/>
      <w:r>
        <w:t>Cost of Production</w:t>
      </w:r>
      <w:bookmarkEnd w:id="30"/>
    </w:p>
    <w:p w14:paraId="673784B6" w14:textId="77777777" w:rsidR="009C6CE1" w:rsidRDefault="009C6CE1" w:rsidP="00D8314F">
      <w:pPr>
        <w:spacing w:after="0"/>
      </w:pPr>
    </w:p>
    <w:p w14:paraId="57EB25B7" w14:textId="67B6035D" w:rsidR="00E04221" w:rsidRPr="00F27B39" w:rsidRDefault="00E04221" w:rsidP="00B61094">
      <w:pPr>
        <w:jc w:val="both"/>
        <w:rPr>
          <w:szCs w:val="24"/>
        </w:rPr>
      </w:pPr>
      <w:r w:rsidRPr="00F27B39">
        <w:rPr>
          <w:szCs w:val="24"/>
        </w:rPr>
        <w:t xml:space="preserve">Consultations with farmers and financial institutions revealed that the average </w:t>
      </w:r>
      <w:r w:rsidR="002D5196">
        <w:rPr>
          <w:szCs w:val="24"/>
        </w:rPr>
        <w:t xml:space="preserve">variable </w:t>
      </w:r>
      <w:r w:rsidRPr="00F27B39">
        <w:rPr>
          <w:szCs w:val="24"/>
        </w:rPr>
        <w:t>costs of production for one acre of onion is estimated at BZ$7</w:t>
      </w:r>
      <w:r w:rsidR="00892A27">
        <w:rPr>
          <w:szCs w:val="24"/>
        </w:rPr>
        <w:t>,</w:t>
      </w:r>
      <w:r w:rsidRPr="00F27B39">
        <w:rPr>
          <w:szCs w:val="24"/>
        </w:rPr>
        <w:t>500.  Capital investments</w:t>
      </w:r>
      <w:r w:rsidR="00800ABA" w:rsidRPr="00F27B39">
        <w:rPr>
          <w:rStyle w:val="FootnoteReference"/>
          <w:rFonts w:eastAsia="Times New Roman"/>
          <w:color w:val="000000"/>
          <w:szCs w:val="24"/>
        </w:rPr>
        <w:footnoteReference w:id="3"/>
      </w:r>
      <w:r w:rsidRPr="00F27B39">
        <w:rPr>
          <w:szCs w:val="24"/>
        </w:rPr>
        <w:t xml:space="preserve"> are estimated to cost an additional BZ$8</w:t>
      </w:r>
      <w:r w:rsidR="00892A27">
        <w:rPr>
          <w:szCs w:val="24"/>
        </w:rPr>
        <w:t>,</w:t>
      </w:r>
      <w:r w:rsidRPr="00F27B39">
        <w:rPr>
          <w:szCs w:val="24"/>
        </w:rPr>
        <w:t>500 to BZ$9</w:t>
      </w:r>
      <w:r w:rsidR="00892A27">
        <w:rPr>
          <w:szCs w:val="24"/>
        </w:rPr>
        <w:t>,</w:t>
      </w:r>
      <w:r w:rsidRPr="00F27B39">
        <w:rPr>
          <w:szCs w:val="24"/>
        </w:rPr>
        <w:t>000</w:t>
      </w:r>
      <w:r w:rsidR="00800ABA" w:rsidRPr="00F27B39">
        <w:rPr>
          <w:szCs w:val="24"/>
        </w:rPr>
        <w:t xml:space="preserve">. </w:t>
      </w:r>
      <w:r w:rsidR="002D5196">
        <w:rPr>
          <w:szCs w:val="24"/>
        </w:rPr>
        <w:t xml:space="preserve">However, these </w:t>
      </w:r>
      <w:r w:rsidR="00B61094">
        <w:rPr>
          <w:szCs w:val="24"/>
        </w:rPr>
        <w:t xml:space="preserve">items of </w:t>
      </w:r>
      <w:r w:rsidR="002D5196">
        <w:rPr>
          <w:szCs w:val="24"/>
        </w:rPr>
        <w:t xml:space="preserve">equipment are usually used for more than one acre, over several years and often for </w:t>
      </w:r>
      <w:r w:rsidR="005C5446">
        <w:rPr>
          <w:szCs w:val="24"/>
        </w:rPr>
        <w:t xml:space="preserve">a range of </w:t>
      </w:r>
      <w:r w:rsidR="002D5196">
        <w:rPr>
          <w:szCs w:val="24"/>
        </w:rPr>
        <w:t xml:space="preserve">different crops (i.e. like carrots). </w:t>
      </w:r>
      <w:r w:rsidR="005C5446">
        <w:rPr>
          <w:szCs w:val="24"/>
        </w:rPr>
        <w:t>The consultant estimates the total</w:t>
      </w:r>
      <w:r w:rsidR="00800ABA" w:rsidRPr="00F27B39">
        <w:rPr>
          <w:szCs w:val="24"/>
        </w:rPr>
        <w:t xml:space="preserve"> cost of production with capital investments </w:t>
      </w:r>
      <w:r w:rsidR="002D5196">
        <w:rPr>
          <w:szCs w:val="24"/>
        </w:rPr>
        <w:t xml:space="preserve">for the first year </w:t>
      </w:r>
      <w:r w:rsidR="005C5446">
        <w:rPr>
          <w:szCs w:val="24"/>
        </w:rPr>
        <w:t xml:space="preserve">to be in the </w:t>
      </w:r>
      <w:r w:rsidR="00800ABA" w:rsidRPr="00F27B39">
        <w:rPr>
          <w:szCs w:val="24"/>
        </w:rPr>
        <w:t>range</w:t>
      </w:r>
      <w:r w:rsidR="005C5446">
        <w:rPr>
          <w:szCs w:val="24"/>
        </w:rPr>
        <w:t xml:space="preserve"> of </w:t>
      </w:r>
      <w:r w:rsidR="00800ABA" w:rsidRPr="00F27B39">
        <w:rPr>
          <w:szCs w:val="24"/>
        </w:rPr>
        <w:t>BZ$16,000</w:t>
      </w:r>
      <w:r w:rsidRPr="00F27B39">
        <w:rPr>
          <w:szCs w:val="24"/>
        </w:rPr>
        <w:t xml:space="preserve"> to </w:t>
      </w:r>
      <w:r w:rsidR="00800ABA" w:rsidRPr="00F27B39">
        <w:rPr>
          <w:szCs w:val="24"/>
        </w:rPr>
        <w:t>BZ</w:t>
      </w:r>
      <w:r w:rsidRPr="00F27B39">
        <w:rPr>
          <w:szCs w:val="24"/>
        </w:rPr>
        <w:t>$16,500</w:t>
      </w:r>
      <w:r w:rsidR="005C5446">
        <w:rPr>
          <w:szCs w:val="24"/>
        </w:rPr>
        <w:t xml:space="preserve"> per acre</w:t>
      </w:r>
      <w:r w:rsidRPr="00F27B39">
        <w:rPr>
          <w:szCs w:val="24"/>
        </w:rPr>
        <w:t>.</w:t>
      </w:r>
    </w:p>
    <w:p w14:paraId="5516902F" w14:textId="5986A0F9" w:rsidR="00555D99" w:rsidRDefault="001E3CD7" w:rsidP="000240D1">
      <w:pPr>
        <w:jc w:val="both"/>
      </w:pPr>
      <w:r>
        <w:rPr>
          <w:szCs w:val="24"/>
        </w:rPr>
        <w:t>B</w:t>
      </w:r>
      <w:r w:rsidR="005C5446">
        <w:rPr>
          <w:szCs w:val="24"/>
        </w:rPr>
        <w:t>ased on an estimated variable cost of BZ$ 7,500 for an acre</w:t>
      </w:r>
      <w:r w:rsidR="00486819">
        <w:rPr>
          <w:szCs w:val="24"/>
        </w:rPr>
        <w:t xml:space="preserve"> and assuming a marketable yield of </w:t>
      </w:r>
      <w:r w:rsidR="00A0216D">
        <w:rPr>
          <w:szCs w:val="24"/>
        </w:rPr>
        <w:t>25</w:t>
      </w:r>
      <w:r w:rsidR="00486819">
        <w:rPr>
          <w:szCs w:val="24"/>
        </w:rPr>
        <w:t>,000lbs per acre, a farmer</w:t>
      </w:r>
      <w:r w:rsidR="00636818">
        <w:rPr>
          <w:szCs w:val="24"/>
        </w:rPr>
        <w:t>’</w:t>
      </w:r>
      <w:r w:rsidR="00486819">
        <w:rPr>
          <w:szCs w:val="24"/>
        </w:rPr>
        <w:t>s gross margins start to become positive from a price of BZ$ 0.</w:t>
      </w:r>
      <w:r w:rsidR="00A0216D">
        <w:rPr>
          <w:szCs w:val="24"/>
        </w:rPr>
        <w:t>3</w:t>
      </w:r>
      <w:r w:rsidR="00486819">
        <w:rPr>
          <w:szCs w:val="24"/>
        </w:rPr>
        <w:t xml:space="preserve">0 per lb of onion (or BZ$ </w:t>
      </w:r>
      <w:r w:rsidR="007B313D">
        <w:rPr>
          <w:szCs w:val="24"/>
        </w:rPr>
        <w:t>1</w:t>
      </w:r>
      <w:r w:rsidR="00486819">
        <w:rPr>
          <w:szCs w:val="24"/>
        </w:rPr>
        <w:t>5 per 50</w:t>
      </w:r>
      <w:r w:rsidR="007B313D">
        <w:rPr>
          <w:szCs w:val="24"/>
        </w:rPr>
        <w:t>lb</w:t>
      </w:r>
      <w:r w:rsidR="00486819">
        <w:rPr>
          <w:szCs w:val="24"/>
        </w:rPr>
        <w:t xml:space="preserve"> bag). </w:t>
      </w:r>
    </w:p>
    <w:p w14:paraId="4BB34D67" w14:textId="77777777" w:rsidR="009C1253" w:rsidRDefault="009C1253" w:rsidP="003A6E5B">
      <w:pPr>
        <w:jc w:val="both"/>
      </w:pPr>
      <w:r>
        <w:t>The practices currently being used in the production, harvesting and post-harvest handling of onions are varied and are mostly based on experiences of trial and error, adopted practices used by other farmers or a mix of written references.</w:t>
      </w:r>
      <w:r w:rsidR="00630CBD">
        <w:t xml:space="preserve"> </w:t>
      </w:r>
      <w:r w:rsidR="00630CBD" w:rsidRPr="00630CBD">
        <w:t xml:space="preserve">Some farmers rely on input suppliers for technological guidance, and many others receive guidance from the </w:t>
      </w:r>
      <w:r w:rsidR="00630CBD">
        <w:t>MAF</w:t>
      </w:r>
      <w:r w:rsidR="00630CBD" w:rsidRPr="00630CBD">
        <w:t xml:space="preserve"> Extension Service in the district. </w:t>
      </w:r>
    </w:p>
    <w:p w14:paraId="38AD5849" w14:textId="28B5F5F6" w:rsidR="009C1253" w:rsidRDefault="009C1253" w:rsidP="000240D1">
      <w:pPr>
        <w:jc w:val="both"/>
      </w:pPr>
      <w:r>
        <w:t>Major problems occurring in agronom</w:t>
      </w:r>
      <w:r w:rsidR="007637A5">
        <w:t>y</w:t>
      </w:r>
      <w:r>
        <w:t xml:space="preserve"> are related to establishment of the crop, initial fertilization, planting equipment, planting</w:t>
      </w:r>
      <w:r w:rsidR="007637A5">
        <w:t xml:space="preserve"> practices, moisture management</w:t>
      </w:r>
      <w:r>
        <w:t xml:space="preserve"> and pest and disease control. The report of EMRA consultants indicates that that pre-harvest losses have a number of causes due to agronomical inefficiencies which can be as high as 40</w:t>
      </w:r>
      <w:r w:rsidR="000240D1">
        <w:t xml:space="preserve"> percent</w:t>
      </w:r>
      <w:r>
        <w:t xml:space="preserve"> of the potential yield of the preferred variety. Post-harvest problems include a lack of curing facilities, which adversely impacts on the shelf life of the onions. </w:t>
      </w:r>
      <w:r w:rsidR="003A6E5B">
        <w:t xml:space="preserve">Improper storage  leads </w:t>
      </w:r>
      <w:r w:rsidR="00E3718B">
        <w:t>to</w:t>
      </w:r>
      <w:r w:rsidR="00636818">
        <w:t xml:space="preserve"> </w:t>
      </w:r>
      <w:r w:rsidR="003A6E5B">
        <w:t xml:space="preserve">post-harvest losses, which </w:t>
      </w:r>
      <w:r w:rsidR="00367FF6">
        <w:t>range from 10 to 15 percent (MAF).</w:t>
      </w:r>
      <w:r w:rsidR="003A6E5B">
        <w:t xml:space="preserve"> </w:t>
      </w:r>
    </w:p>
    <w:p w14:paraId="6D20C9A0" w14:textId="77777777" w:rsidR="00CF3C47" w:rsidRDefault="00CF3C47" w:rsidP="00CF3C47">
      <w:pPr>
        <w:pStyle w:val="Heading2"/>
        <w:numPr>
          <w:ilvl w:val="1"/>
          <w:numId w:val="14"/>
        </w:numPr>
      </w:pPr>
      <w:bookmarkStart w:id="31" w:name="_Toc445210258"/>
      <w:r>
        <w:t>Imports</w:t>
      </w:r>
      <w:bookmarkEnd w:id="31"/>
    </w:p>
    <w:p w14:paraId="4B5D3294" w14:textId="605842B7" w:rsidR="00CF3C47" w:rsidRDefault="00CF3C47" w:rsidP="000240D1">
      <w:pPr>
        <w:jc w:val="both"/>
      </w:pPr>
      <w:r>
        <w:t xml:space="preserve">Importation of onions is done by the BMDC, individual importers and illegal importers (‘contrabandistas’). </w:t>
      </w:r>
      <w:r w:rsidR="00330769">
        <w:t xml:space="preserve">The role of each is examined below. </w:t>
      </w:r>
    </w:p>
    <w:p w14:paraId="065E45D2" w14:textId="77777777" w:rsidR="00636818" w:rsidRDefault="00636818" w:rsidP="00CF3C47">
      <w:pPr>
        <w:jc w:val="both"/>
      </w:pPr>
    </w:p>
    <w:p w14:paraId="516A2AEF" w14:textId="77777777" w:rsidR="00CF3C47" w:rsidRDefault="00CF3C47" w:rsidP="00CF3C47">
      <w:pPr>
        <w:pStyle w:val="Heading3"/>
        <w:numPr>
          <w:ilvl w:val="2"/>
          <w:numId w:val="14"/>
        </w:numPr>
      </w:pPr>
      <w:bookmarkStart w:id="32" w:name="_Toc445210259"/>
      <w:r>
        <w:t>Belize Marketing Development Corporation</w:t>
      </w:r>
      <w:bookmarkEnd w:id="32"/>
      <w:r>
        <w:t xml:space="preserve"> </w:t>
      </w:r>
    </w:p>
    <w:p w14:paraId="70FE047D" w14:textId="77777777" w:rsidR="00CF3C47" w:rsidRDefault="00CF3C47" w:rsidP="00D77C78">
      <w:pPr>
        <w:tabs>
          <w:tab w:val="left" w:pos="10354"/>
        </w:tabs>
        <w:rPr>
          <w:sz w:val="28"/>
          <w:szCs w:val="28"/>
        </w:rPr>
      </w:pPr>
    </w:p>
    <w:p w14:paraId="5BFF1E4D" w14:textId="3504541A" w:rsidR="008275CB" w:rsidRPr="00C84477" w:rsidRDefault="00D81BD6" w:rsidP="00C84477">
      <w:pPr>
        <w:jc w:val="both"/>
      </w:pPr>
      <w:r w:rsidRPr="00C84477">
        <w:t xml:space="preserve">The importation of onions </w:t>
      </w:r>
      <w:r w:rsidR="000240D1">
        <w:t xml:space="preserve">each year </w:t>
      </w:r>
      <w:r w:rsidR="008B0243" w:rsidRPr="00C84477">
        <w:t xml:space="preserve">by BMDC </w:t>
      </w:r>
      <w:r w:rsidRPr="00C84477">
        <w:t xml:space="preserve">begins in August and ends in January. This is the period when locally produced onions are not available or are in very low </w:t>
      </w:r>
      <w:r w:rsidR="00F5648F" w:rsidRPr="00C84477">
        <w:t>supply.</w:t>
      </w:r>
      <w:r w:rsidRPr="00C84477">
        <w:t xml:space="preserve"> The</w:t>
      </w:r>
      <w:r w:rsidR="008B0243" w:rsidRPr="00C84477">
        <w:t xml:space="preserve"> Managing Director reports that </w:t>
      </w:r>
      <w:r w:rsidRPr="00C84477">
        <w:t xml:space="preserve">BMDC imports about 70,000 </w:t>
      </w:r>
      <w:r w:rsidR="00696639" w:rsidRPr="00C84477">
        <w:t>lbs</w:t>
      </w:r>
      <w:r w:rsidR="004A3983" w:rsidRPr="00C84477">
        <w:t>,</w:t>
      </w:r>
      <w:r w:rsidRPr="00C84477">
        <w:t xml:space="preserve"> of onions every week</w:t>
      </w:r>
      <w:r w:rsidR="008B0243" w:rsidRPr="00C84477">
        <w:t xml:space="preserve"> </w:t>
      </w:r>
      <w:r w:rsidRPr="00C84477">
        <w:t xml:space="preserve">to meet </w:t>
      </w:r>
      <w:r w:rsidR="008B0243" w:rsidRPr="00C84477">
        <w:t xml:space="preserve">their estimated </w:t>
      </w:r>
      <w:r w:rsidR="00F5648F" w:rsidRPr="00C84477">
        <w:t xml:space="preserve">weekly </w:t>
      </w:r>
      <w:r w:rsidRPr="00C84477">
        <w:t xml:space="preserve">demand. </w:t>
      </w:r>
    </w:p>
    <w:p w14:paraId="653A6994" w14:textId="73CB42BB" w:rsidR="008B0243" w:rsidRPr="00C84477" w:rsidRDefault="008B0243" w:rsidP="00C84477">
      <w:pPr>
        <w:jc w:val="both"/>
      </w:pPr>
      <w:r w:rsidRPr="00C84477">
        <w:t xml:space="preserve">BMDC imports yellow onions from Holland and yellow, white and mauve </w:t>
      </w:r>
      <w:r w:rsidR="000240D1">
        <w:t xml:space="preserve">onions </w:t>
      </w:r>
      <w:r w:rsidRPr="00C84477">
        <w:t>from Mexico. Holland and Mexico are their main countries of importation with lesser quantities</w:t>
      </w:r>
      <w:r w:rsidR="000240D1">
        <w:t xml:space="preserve"> coming</w:t>
      </w:r>
      <w:r w:rsidRPr="00C84477">
        <w:t xml:space="preserve"> from USA and Guatemala. There are times when they have to make emergency imports from Mexico due to forecasted or sudden shortages.</w:t>
      </w:r>
    </w:p>
    <w:p w14:paraId="0CF14B67" w14:textId="76427CB6" w:rsidR="008B0243" w:rsidRPr="00C84477" w:rsidRDefault="008B0243" w:rsidP="000240D1">
      <w:pPr>
        <w:jc w:val="both"/>
      </w:pPr>
      <w:r w:rsidRPr="00C84477">
        <w:t>BMDC sets their prices betw</w:t>
      </w:r>
      <w:r w:rsidR="00786AE9">
        <w:t xml:space="preserve">een </w:t>
      </w:r>
      <w:r w:rsidR="003852B5">
        <w:t>BZ</w:t>
      </w:r>
      <w:r w:rsidR="00786AE9">
        <w:t xml:space="preserve">$60 and </w:t>
      </w:r>
      <w:r w:rsidR="003852B5">
        <w:t>BZ</w:t>
      </w:r>
      <w:r w:rsidR="00786AE9">
        <w:t>$65 per 50 lb</w:t>
      </w:r>
      <w:r w:rsidRPr="00C84477">
        <w:t xml:space="preserve"> bag of onions from Holland and </w:t>
      </w:r>
      <w:r w:rsidR="003852B5">
        <w:t>BZ</w:t>
      </w:r>
      <w:r w:rsidRPr="00C84477">
        <w:t xml:space="preserve">$70 to </w:t>
      </w:r>
      <w:r w:rsidR="003852B5">
        <w:t>BZ</w:t>
      </w:r>
      <w:r w:rsidRPr="00C84477">
        <w:t xml:space="preserve">$75 for onions from Mexico. These prices ensure a profit margin for the operations and </w:t>
      </w:r>
      <w:r w:rsidR="004D1F84">
        <w:t xml:space="preserve">contribute to the </w:t>
      </w:r>
      <w:r w:rsidRPr="00C84477">
        <w:t>sustainability of the organization.</w:t>
      </w:r>
    </w:p>
    <w:p w14:paraId="1FE672D4" w14:textId="69A9436E" w:rsidR="008B0243" w:rsidRPr="00C84477" w:rsidRDefault="008B0243" w:rsidP="00C84477">
      <w:pPr>
        <w:jc w:val="both"/>
      </w:pPr>
      <w:r w:rsidRPr="00C84477">
        <w:t xml:space="preserve">The BMDC is aware of the contraband of onions and that more needs to be done to control the points of entry and </w:t>
      </w:r>
      <w:r w:rsidR="007909A3">
        <w:t>impute</w:t>
      </w:r>
      <w:r w:rsidRPr="00C84477">
        <w:t xml:space="preserve"> heavier penalties to offenders. </w:t>
      </w:r>
    </w:p>
    <w:p w14:paraId="66D002A2" w14:textId="77777777" w:rsidR="006B44D2" w:rsidRPr="00197E52" w:rsidRDefault="00330769" w:rsidP="00330769">
      <w:pPr>
        <w:pStyle w:val="Heading3"/>
        <w:numPr>
          <w:ilvl w:val="2"/>
          <w:numId w:val="14"/>
        </w:numPr>
      </w:pPr>
      <w:bookmarkStart w:id="33" w:name="_Toc445210260"/>
      <w:r>
        <w:t>Illegal Imports/Contraband</w:t>
      </w:r>
      <w:bookmarkEnd w:id="33"/>
      <w:r>
        <w:t xml:space="preserve"> </w:t>
      </w:r>
      <w:r w:rsidR="00E1716D">
        <w:t xml:space="preserve"> </w:t>
      </w:r>
    </w:p>
    <w:p w14:paraId="5501F5F7" w14:textId="77777777" w:rsidR="00330769" w:rsidRDefault="00330769" w:rsidP="00330769">
      <w:pPr>
        <w:tabs>
          <w:tab w:val="left" w:pos="10354"/>
        </w:tabs>
        <w:rPr>
          <w:sz w:val="28"/>
          <w:szCs w:val="28"/>
        </w:rPr>
      </w:pPr>
    </w:p>
    <w:p w14:paraId="4745DAE6" w14:textId="77777777" w:rsidR="00330769" w:rsidRDefault="00330769" w:rsidP="00330769">
      <w:pPr>
        <w:jc w:val="both"/>
      </w:pPr>
      <w:r>
        <w:t xml:space="preserve">Illegal importers supply a gap in the onion market that is unmet by local production or legal imports. Contraband onions are normally trafficked from neighboring Mexico and Guatemala across the border.  It appears that the contraband business is very lucrative, considering prices and quality of onions coming in mainly from bordering Mexican villages and towns. </w:t>
      </w:r>
    </w:p>
    <w:p w14:paraId="5DEB7F0C" w14:textId="77777777" w:rsidR="00330769" w:rsidRDefault="00330769" w:rsidP="00330769">
      <w:pPr>
        <w:jc w:val="both"/>
      </w:pPr>
      <w:r>
        <w:t xml:space="preserve">Contraband onions are trafficked across the border throughout the year and sometimes flood the local markets. </w:t>
      </w:r>
      <w:r w:rsidR="006B44D2">
        <w:t xml:space="preserve">This is a major issue </w:t>
      </w:r>
      <w:r w:rsidR="00D77C78">
        <w:t xml:space="preserve">that </w:t>
      </w:r>
      <w:r w:rsidR="006B44D2">
        <w:t xml:space="preserve">is significantly affecting the </w:t>
      </w:r>
      <w:r>
        <w:t xml:space="preserve">viability of local </w:t>
      </w:r>
      <w:r w:rsidR="006B44D2">
        <w:t>onion pr</w:t>
      </w:r>
      <w:r w:rsidR="0024192D">
        <w:t xml:space="preserve">oducers in Northern Belize. </w:t>
      </w:r>
    </w:p>
    <w:p w14:paraId="2E75D2DE" w14:textId="6F86AF12" w:rsidR="005D7704" w:rsidRDefault="005D7704" w:rsidP="00636818">
      <w:pPr>
        <w:jc w:val="both"/>
      </w:pPr>
      <w:r>
        <w:t>Customs officials, the police, BAHA</w:t>
      </w:r>
      <w:r w:rsidR="00E93696">
        <w:t xml:space="preserve"> and</w:t>
      </w:r>
      <w:r>
        <w:t xml:space="preserve"> the Cooperative Department</w:t>
      </w:r>
      <w:r w:rsidR="00E93696">
        <w:t>,</w:t>
      </w:r>
      <w:r>
        <w:t xml:space="preserve"> with the assistance of the </w:t>
      </w:r>
      <w:r w:rsidR="00636818">
        <w:t>Belizean Defenc</w:t>
      </w:r>
      <w:r w:rsidR="00E93696">
        <w:t>e Force (</w:t>
      </w:r>
      <w:r>
        <w:t>BDF</w:t>
      </w:r>
      <w:r w:rsidR="00E93696">
        <w:t>)</w:t>
      </w:r>
      <w:r>
        <w:t xml:space="preserve"> </w:t>
      </w:r>
      <w:r w:rsidR="004D1F84">
        <w:t>have the difficult task</w:t>
      </w:r>
      <w:r w:rsidR="00ED1032">
        <w:t xml:space="preserve"> to control, confiscate and convict smugglers. The present situation</w:t>
      </w:r>
      <w:r w:rsidR="00300023">
        <w:t>, according to reports</w:t>
      </w:r>
      <w:r w:rsidR="00CB13DA">
        <w:t>, shows</w:t>
      </w:r>
      <w:r w:rsidR="00ED1032">
        <w:t xml:space="preserve"> that they are losing the battle. </w:t>
      </w:r>
      <w:r w:rsidR="00E93696">
        <w:t xml:space="preserve">However, they are constrained by limited resources </w:t>
      </w:r>
      <w:r w:rsidR="004D1F84">
        <w:t>which negatively impacts on their</w:t>
      </w:r>
      <w:r w:rsidR="00E93696">
        <w:t xml:space="preserve"> </w:t>
      </w:r>
      <w:r w:rsidR="007909A3">
        <w:t xml:space="preserve"> </w:t>
      </w:r>
      <w:r w:rsidR="00E93696">
        <w:t xml:space="preserve">presence in vulnerable areas and coordination </w:t>
      </w:r>
      <w:r w:rsidR="004D1F84">
        <w:t xml:space="preserve">of activities </w:t>
      </w:r>
      <w:r w:rsidR="00E93696">
        <w:t xml:space="preserve">among the agencies.  </w:t>
      </w:r>
    </w:p>
    <w:p w14:paraId="79274A83" w14:textId="78CCCCC4" w:rsidR="00FD2C26" w:rsidRDefault="00322A72" w:rsidP="00E93696">
      <w:pPr>
        <w:jc w:val="both"/>
      </w:pPr>
      <w:r>
        <w:t xml:space="preserve">Farmers </w:t>
      </w:r>
      <w:r w:rsidR="004D1F84">
        <w:t>expressed their wish</w:t>
      </w:r>
      <w:r w:rsidR="005E6ECA">
        <w:t xml:space="preserve"> to see a </w:t>
      </w:r>
      <w:r>
        <w:t xml:space="preserve">more </w:t>
      </w:r>
      <w:r w:rsidR="005E6ECA">
        <w:t>rigid program for the control and elimination</w:t>
      </w:r>
      <w:r w:rsidR="00435402">
        <w:t>, if possible,</w:t>
      </w:r>
      <w:r w:rsidR="005E6ECA">
        <w:t xml:space="preserve"> of th</w:t>
      </w:r>
      <w:r w:rsidR="00FD2C26">
        <w:t>e contraband business of onions</w:t>
      </w:r>
      <w:r w:rsidR="00F079C0">
        <w:t xml:space="preserve"> in Northern Belize.</w:t>
      </w:r>
    </w:p>
    <w:p w14:paraId="736288CF" w14:textId="77777777" w:rsidR="007909A3" w:rsidRDefault="007909A3" w:rsidP="00E93696">
      <w:pPr>
        <w:jc w:val="both"/>
      </w:pPr>
    </w:p>
    <w:p w14:paraId="26276BE8" w14:textId="77777777" w:rsidR="003A6E5B" w:rsidRDefault="00C84477" w:rsidP="00C84477">
      <w:pPr>
        <w:pStyle w:val="Heading3"/>
        <w:numPr>
          <w:ilvl w:val="2"/>
          <w:numId w:val="14"/>
        </w:numPr>
      </w:pPr>
      <w:bookmarkStart w:id="34" w:name="_Toc445210261"/>
      <w:r>
        <w:t>Individual Importers</w:t>
      </w:r>
      <w:bookmarkEnd w:id="34"/>
      <w:r>
        <w:t xml:space="preserve"> </w:t>
      </w:r>
    </w:p>
    <w:p w14:paraId="51635CC0" w14:textId="77777777" w:rsidR="00D20D31" w:rsidRDefault="00D20D31" w:rsidP="00C84477"/>
    <w:p w14:paraId="6BEA17CD" w14:textId="77777777" w:rsidR="00C84477" w:rsidRDefault="00D20D31" w:rsidP="00D8314F">
      <w:pPr>
        <w:jc w:val="both"/>
      </w:pPr>
      <w:r>
        <w:t>Given that t</w:t>
      </w:r>
      <w:r w:rsidRPr="00D20D31">
        <w:t xml:space="preserve">he </w:t>
      </w:r>
      <w:r>
        <w:t xml:space="preserve">legal </w:t>
      </w:r>
      <w:r w:rsidRPr="00D20D31">
        <w:t>importation of onions is not exclusive to BMDC</w:t>
      </w:r>
      <w:r>
        <w:t xml:space="preserve">, individual importers </w:t>
      </w:r>
      <w:r w:rsidR="00F45659">
        <w:t>also</w:t>
      </w:r>
      <w:r>
        <w:t xml:space="preserve"> supply the market </w:t>
      </w:r>
      <w:r w:rsidR="00F45659">
        <w:t>through imports of onions from Mexico and Guatemala</w:t>
      </w:r>
      <w:r w:rsidRPr="00D20D31">
        <w:t xml:space="preserve">. </w:t>
      </w:r>
      <w:r w:rsidR="00F45659">
        <w:t xml:space="preserve">The permit is issued by BAHA, an agency under the MAF. The quantities and frequency of these imports are unknown to the public. </w:t>
      </w:r>
      <w:r w:rsidRPr="00D20D31">
        <w:t xml:space="preserve">  </w:t>
      </w:r>
    </w:p>
    <w:p w14:paraId="0E9FFC73" w14:textId="2A2CBC3E" w:rsidR="008A2AB0" w:rsidRDefault="008A2AB0" w:rsidP="00636818">
      <w:pPr>
        <w:jc w:val="both"/>
      </w:pPr>
      <w:r>
        <w:t xml:space="preserve">Large processing companies </w:t>
      </w:r>
      <w:r w:rsidR="00636818">
        <w:t>such as</w:t>
      </w:r>
      <w:r>
        <w:t xml:space="preserve"> Marie Sharp </w:t>
      </w:r>
      <w:r w:rsidR="00E91E5D">
        <w:t>and H</w:t>
      </w:r>
      <w:r w:rsidR="00E3718B">
        <w:t xml:space="preserve">ot Mama’s </w:t>
      </w:r>
      <w:r>
        <w:t xml:space="preserve">also import onions to Belize. </w:t>
      </w:r>
      <w:r w:rsidR="00636818">
        <w:t xml:space="preserve">Onions are used as an ingredient to their sauces, which are primarily exported. </w:t>
      </w:r>
      <w:r w:rsidR="00E3718B">
        <w:t>Theses larger processing companies have</w:t>
      </w:r>
      <w:r>
        <w:t xml:space="preserve"> an established business that supplies both local and export markets of processed products. </w:t>
      </w:r>
      <w:r w:rsidR="00E3718B">
        <w:t>Their</w:t>
      </w:r>
      <w:r>
        <w:t xml:space="preserve"> continued business success and sustainability relies on a consistent supply of raw materials and cost effectiveness of production</w:t>
      </w:r>
      <w:r w:rsidR="009A5626">
        <w:t>; the two primar</w:t>
      </w:r>
      <w:r w:rsidR="00E3718B">
        <w:t>y reasons why they prefer not to</w:t>
      </w:r>
      <w:r w:rsidR="009A5626">
        <w:t xml:space="preserve"> source supplies locally. </w:t>
      </w:r>
    </w:p>
    <w:p w14:paraId="72211102" w14:textId="77777777" w:rsidR="007909A3" w:rsidRPr="00C84477" w:rsidRDefault="007909A3" w:rsidP="00D8314F">
      <w:pPr>
        <w:jc w:val="both"/>
      </w:pPr>
    </w:p>
    <w:p w14:paraId="79967DBF" w14:textId="77777777" w:rsidR="003A6E5B" w:rsidRDefault="00F45659" w:rsidP="00F45659">
      <w:pPr>
        <w:pStyle w:val="Heading2"/>
        <w:numPr>
          <w:ilvl w:val="1"/>
          <w:numId w:val="14"/>
        </w:numPr>
      </w:pPr>
      <w:bookmarkStart w:id="35" w:name="_Toc445210262"/>
      <w:r>
        <w:t>Conclusion</w:t>
      </w:r>
      <w:bookmarkEnd w:id="35"/>
    </w:p>
    <w:p w14:paraId="1D630AB1" w14:textId="77777777" w:rsidR="00F45659" w:rsidRDefault="00F45659" w:rsidP="003A6E5B"/>
    <w:p w14:paraId="7B9DD6FA" w14:textId="77777777" w:rsidR="00D8314F" w:rsidRDefault="00D8314F" w:rsidP="003A6E5B">
      <w:r>
        <w:t xml:space="preserve">The aforementioned analysis shows that there is scope for an expansion of local production of onions. However, the issue of illegal importation of onions clearly poses a threat to an increase in local production if it continues to remain unaddressed.  </w:t>
      </w:r>
    </w:p>
    <w:p w14:paraId="714D3B3D" w14:textId="3AC34409" w:rsidR="003A6E5B" w:rsidRDefault="00D8314F" w:rsidP="00636818">
      <w:pPr>
        <w:jc w:val="both"/>
      </w:pPr>
      <w:r>
        <w:t>On the production side, t</w:t>
      </w:r>
      <w:r w:rsidR="003A6E5B">
        <w:t xml:space="preserve">here is a need for </w:t>
      </w:r>
      <w:r>
        <w:t xml:space="preserve">technical support to </w:t>
      </w:r>
      <w:r w:rsidR="00BA3F85">
        <w:t>producers with</w:t>
      </w:r>
      <w:r w:rsidR="003A6E5B">
        <w:t xml:space="preserve"> respect t</w:t>
      </w:r>
      <w:r w:rsidR="00BA3F85">
        <w:t>o varietal</w:t>
      </w:r>
      <w:r w:rsidR="003A6E5B">
        <w:t xml:space="preserve"> selection, field preparation, </w:t>
      </w:r>
      <w:r w:rsidR="004D1F84">
        <w:t xml:space="preserve">efficient planting, </w:t>
      </w:r>
      <w:r>
        <w:t>fertilizer management</w:t>
      </w:r>
      <w:r w:rsidR="003A6E5B">
        <w:t>, weed control, pe</w:t>
      </w:r>
      <w:r w:rsidR="000240D1">
        <w:t>st control</w:t>
      </w:r>
      <w:r>
        <w:t xml:space="preserve"> </w:t>
      </w:r>
      <w:r w:rsidR="00BA3F85">
        <w:t>and moisture</w:t>
      </w:r>
      <w:r w:rsidR="003A6E5B">
        <w:t xml:space="preserve"> management.</w:t>
      </w:r>
      <w:r w:rsidR="004D1F84">
        <w:t xml:space="preserve"> Together with prop</w:t>
      </w:r>
      <w:r w:rsidR="00636818">
        <w:t>er</w:t>
      </w:r>
      <w:r w:rsidR="004D1F84">
        <w:t xml:space="preserve"> post-harvest handling and storage, improved field level activities will lead to increased marketable yields and assuming</w:t>
      </w:r>
      <w:r w:rsidR="000240D1">
        <w:t xml:space="preserve"> that prices remain stable, increase</w:t>
      </w:r>
      <w:r w:rsidR="004D1F84">
        <w:t xml:space="preserve"> farmer incomes.</w:t>
      </w:r>
      <w:r>
        <w:t xml:space="preserve"> Extension services will have to play a significant role in imparting technology for onion production to growers to ensure good agricultural practices </w:t>
      </w:r>
      <w:r w:rsidR="00BA3F85">
        <w:t>and competitive yields</w:t>
      </w:r>
      <w:r>
        <w:t xml:space="preserve">. </w:t>
      </w:r>
    </w:p>
    <w:p w14:paraId="3AE68E45" w14:textId="77777777" w:rsidR="003A6E5B" w:rsidRPr="009C1253" w:rsidRDefault="003A6E5B" w:rsidP="003A6E5B"/>
    <w:p w14:paraId="39ECB154" w14:textId="77777777" w:rsidR="00A11E17" w:rsidRDefault="00A11E17">
      <w:pPr>
        <w:spacing w:after="200"/>
        <w:rPr>
          <w:b/>
          <w:color w:val="9D3511" w:themeColor="accent1" w:themeShade="BF"/>
          <w:spacing w:val="20"/>
          <w:sz w:val="28"/>
          <w:szCs w:val="32"/>
        </w:rPr>
      </w:pPr>
      <w:r>
        <w:br w:type="page"/>
      </w:r>
    </w:p>
    <w:p w14:paraId="485BA933" w14:textId="77777777" w:rsidR="004071EB" w:rsidRDefault="00722F03" w:rsidP="004071EB">
      <w:pPr>
        <w:pStyle w:val="Heading1"/>
        <w:numPr>
          <w:ilvl w:val="0"/>
          <w:numId w:val="14"/>
        </w:numPr>
      </w:pPr>
      <w:bookmarkStart w:id="36" w:name="_Toc445210263"/>
      <w:r>
        <w:t>CHAIN SUPPORTERS AND SERVICE PROVIDERS</w:t>
      </w:r>
      <w:bookmarkEnd w:id="36"/>
    </w:p>
    <w:p w14:paraId="7F76E084" w14:textId="77777777" w:rsidR="004071EB" w:rsidRDefault="004071EB" w:rsidP="004071EB"/>
    <w:p w14:paraId="0E9023BD" w14:textId="77777777" w:rsidR="004071EB" w:rsidRPr="00621EA5" w:rsidRDefault="004071EB" w:rsidP="004C6A1E">
      <w:pPr>
        <w:jc w:val="both"/>
      </w:pPr>
      <w:r w:rsidRPr="00621EA5">
        <w:t>The onion value chain is supported by important chain supporters and service providers, wh</w:t>
      </w:r>
      <w:r w:rsidR="004C6A1E">
        <w:t>o</w:t>
      </w:r>
      <w:r w:rsidRPr="00621EA5">
        <w:t xml:space="preserve"> provide mainly financial and technical services.  Financial institutions play a key role in financing onion farmers and the entire agriculture sector in Northern Belize. In addition, there are other institutions that play an important role in the support, development and in providing guidance to the fresh produce industry in Northern Belize. </w:t>
      </w:r>
    </w:p>
    <w:p w14:paraId="4AB7BFD5" w14:textId="77777777" w:rsidR="004071EB" w:rsidRPr="005A77E4" w:rsidRDefault="004071EB" w:rsidP="00A345AD">
      <w:pPr>
        <w:pStyle w:val="Heading2"/>
        <w:numPr>
          <w:ilvl w:val="1"/>
          <w:numId w:val="14"/>
        </w:numPr>
      </w:pPr>
      <w:bookmarkStart w:id="37" w:name="_Toc445210264"/>
      <w:r>
        <w:t>Financial Institutions</w:t>
      </w:r>
      <w:bookmarkEnd w:id="37"/>
      <w:r>
        <w:t xml:space="preserve">  </w:t>
      </w:r>
    </w:p>
    <w:p w14:paraId="064734BC" w14:textId="77777777" w:rsidR="00A11E17" w:rsidRDefault="00A11E17" w:rsidP="00A11E17">
      <w:pPr>
        <w:tabs>
          <w:tab w:val="left" w:pos="10354"/>
        </w:tabs>
        <w:spacing w:after="0"/>
        <w:jc w:val="both"/>
        <w:rPr>
          <w:szCs w:val="24"/>
        </w:rPr>
      </w:pPr>
    </w:p>
    <w:p w14:paraId="74BEC86A" w14:textId="77777777" w:rsidR="004071EB" w:rsidRPr="00621EA5" w:rsidRDefault="004071EB" w:rsidP="004071EB">
      <w:pPr>
        <w:tabs>
          <w:tab w:val="left" w:pos="10354"/>
        </w:tabs>
        <w:jc w:val="both"/>
        <w:rPr>
          <w:szCs w:val="24"/>
        </w:rPr>
      </w:pPr>
      <w:r w:rsidRPr="00621EA5">
        <w:rPr>
          <w:szCs w:val="24"/>
        </w:rPr>
        <w:t xml:space="preserve">There are three main types of financial institutions providing credit to onion farmers, namely, the government </w:t>
      </w:r>
      <w:r w:rsidR="00A345AD" w:rsidRPr="00621EA5">
        <w:rPr>
          <w:szCs w:val="24"/>
        </w:rPr>
        <w:t>owned</w:t>
      </w:r>
      <w:r w:rsidR="00A345AD">
        <w:rPr>
          <w:szCs w:val="24"/>
        </w:rPr>
        <w:t>,</w:t>
      </w:r>
      <w:r w:rsidR="00A345AD" w:rsidRPr="00621EA5">
        <w:rPr>
          <w:szCs w:val="24"/>
        </w:rPr>
        <w:t xml:space="preserve"> Development</w:t>
      </w:r>
      <w:r w:rsidRPr="00621EA5">
        <w:rPr>
          <w:szCs w:val="24"/>
        </w:rPr>
        <w:t xml:space="preserve"> Finance Corporation (DFC), credit unions and commercial banks. </w:t>
      </w:r>
    </w:p>
    <w:p w14:paraId="561B8C95" w14:textId="77777777" w:rsidR="004071EB" w:rsidRPr="00621EA5" w:rsidRDefault="004071EB" w:rsidP="00937826">
      <w:pPr>
        <w:pStyle w:val="ListParagraph"/>
        <w:numPr>
          <w:ilvl w:val="0"/>
          <w:numId w:val="16"/>
        </w:numPr>
        <w:tabs>
          <w:tab w:val="left" w:pos="10354"/>
        </w:tabs>
        <w:jc w:val="both"/>
        <w:rPr>
          <w:szCs w:val="24"/>
        </w:rPr>
      </w:pPr>
      <w:r w:rsidRPr="00621EA5">
        <w:rPr>
          <w:b/>
          <w:szCs w:val="24"/>
        </w:rPr>
        <w:t xml:space="preserve">The DFC </w:t>
      </w:r>
      <w:r w:rsidRPr="00621EA5">
        <w:rPr>
          <w:szCs w:val="24"/>
        </w:rPr>
        <w:t xml:space="preserve">provides crop loans to onion farmers, which operates as a “revolving line of credit”. This means that a pre-determined amount of credit, based on the cost of production, is allocated to a farmer and the total amount that is repaid is that which becomes available for the next planting season.  Farmers are allowed to repay their loans as they sell their crops. </w:t>
      </w:r>
    </w:p>
    <w:p w14:paraId="79ED168D" w14:textId="77777777" w:rsidR="004071EB" w:rsidRPr="00621EA5" w:rsidRDefault="004071EB" w:rsidP="004071EB">
      <w:pPr>
        <w:pStyle w:val="ListParagraph"/>
        <w:tabs>
          <w:tab w:val="left" w:pos="10354"/>
        </w:tabs>
        <w:jc w:val="both"/>
        <w:rPr>
          <w:b/>
          <w:szCs w:val="24"/>
        </w:rPr>
      </w:pPr>
    </w:p>
    <w:p w14:paraId="17872B0B" w14:textId="77777777" w:rsidR="004071EB" w:rsidRPr="00621EA5" w:rsidRDefault="004071EB" w:rsidP="004071EB">
      <w:pPr>
        <w:pStyle w:val="ListParagraph"/>
        <w:tabs>
          <w:tab w:val="left" w:pos="10354"/>
        </w:tabs>
        <w:jc w:val="both"/>
        <w:rPr>
          <w:szCs w:val="24"/>
        </w:rPr>
      </w:pPr>
      <w:r w:rsidRPr="00621EA5">
        <w:rPr>
          <w:szCs w:val="24"/>
        </w:rPr>
        <w:t xml:space="preserve">Smaller loans are guaranteed by the crop, while larger loans require security in the form of either a guarantor, or bill of sale, or real estate. The latter is rarely used by farmers seeking crop loans, because of the large sums of money involved. </w:t>
      </w:r>
    </w:p>
    <w:p w14:paraId="378AF660" w14:textId="77777777" w:rsidR="004071EB" w:rsidRPr="00621EA5" w:rsidRDefault="004071EB" w:rsidP="004071EB">
      <w:pPr>
        <w:pStyle w:val="ListParagraph"/>
        <w:tabs>
          <w:tab w:val="left" w:pos="10354"/>
        </w:tabs>
        <w:jc w:val="both"/>
        <w:rPr>
          <w:szCs w:val="24"/>
        </w:rPr>
      </w:pPr>
    </w:p>
    <w:p w14:paraId="691A8F3F" w14:textId="77777777" w:rsidR="004071EB" w:rsidRPr="00621EA5" w:rsidRDefault="004071EB" w:rsidP="004071EB">
      <w:pPr>
        <w:pStyle w:val="ListParagraph"/>
        <w:tabs>
          <w:tab w:val="left" w:pos="10354"/>
        </w:tabs>
        <w:jc w:val="both"/>
        <w:rPr>
          <w:szCs w:val="24"/>
        </w:rPr>
      </w:pPr>
      <w:r w:rsidRPr="00621EA5">
        <w:rPr>
          <w:szCs w:val="24"/>
        </w:rPr>
        <w:t>DFC also offers its clients some technical support and do field inspections from time to time.</w:t>
      </w:r>
    </w:p>
    <w:p w14:paraId="3AF663F1" w14:textId="77777777" w:rsidR="004071EB" w:rsidRPr="00621EA5" w:rsidRDefault="004071EB" w:rsidP="004071EB">
      <w:pPr>
        <w:pStyle w:val="ListParagraph"/>
        <w:tabs>
          <w:tab w:val="left" w:pos="10354"/>
        </w:tabs>
        <w:rPr>
          <w:szCs w:val="24"/>
        </w:rPr>
      </w:pPr>
    </w:p>
    <w:p w14:paraId="1964D84A" w14:textId="77777777" w:rsidR="004071EB" w:rsidRPr="00621EA5" w:rsidRDefault="004071EB" w:rsidP="004071EB">
      <w:pPr>
        <w:pStyle w:val="ListParagraph"/>
        <w:numPr>
          <w:ilvl w:val="0"/>
          <w:numId w:val="16"/>
        </w:numPr>
        <w:tabs>
          <w:tab w:val="left" w:pos="10354"/>
        </w:tabs>
        <w:jc w:val="both"/>
        <w:rPr>
          <w:szCs w:val="24"/>
        </w:rPr>
      </w:pPr>
      <w:r w:rsidRPr="00621EA5">
        <w:rPr>
          <w:b/>
          <w:szCs w:val="24"/>
        </w:rPr>
        <w:t>Saint Francis Xavier Credit Union</w:t>
      </w:r>
      <w:r w:rsidRPr="00621EA5">
        <w:rPr>
          <w:szCs w:val="24"/>
        </w:rPr>
        <w:t xml:space="preserve"> provides loans to onion farmers under the Belize Rural Finance Program. This is a program with finances coming from Government of Belize, EU and International Fund for Agriculture Development (IFAD). Their loans portfolio consists of farmers from Corozal, Little Belize and San Carlos.</w:t>
      </w:r>
    </w:p>
    <w:p w14:paraId="4CCA4A27" w14:textId="77777777" w:rsidR="004071EB" w:rsidRPr="00621EA5" w:rsidRDefault="004071EB" w:rsidP="004071EB">
      <w:pPr>
        <w:pStyle w:val="ListParagraph"/>
        <w:tabs>
          <w:tab w:val="left" w:pos="10354"/>
        </w:tabs>
        <w:jc w:val="both"/>
        <w:rPr>
          <w:b/>
          <w:szCs w:val="24"/>
        </w:rPr>
      </w:pPr>
    </w:p>
    <w:p w14:paraId="078B87A6" w14:textId="77777777" w:rsidR="004071EB" w:rsidRPr="00621EA5" w:rsidRDefault="004071EB" w:rsidP="004071EB">
      <w:pPr>
        <w:pStyle w:val="ListParagraph"/>
        <w:tabs>
          <w:tab w:val="left" w:pos="10354"/>
        </w:tabs>
        <w:jc w:val="both"/>
        <w:rPr>
          <w:szCs w:val="24"/>
        </w:rPr>
      </w:pPr>
      <w:r w:rsidRPr="00621EA5">
        <w:rPr>
          <w:szCs w:val="24"/>
        </w:rPr>
        <w:t xml:space="preserve">Members can borrow up to five times the amount of their savings up to BZ$10,000. </w:t>
      </w:r>
    </w:p>
    <w:p w14:paraId="0EDF97BE" w14:textId="007C6EC5" w:rsidR="004071EB" w:rsidRPr="00621EA5" w:rsidRDefault="004071EB" w:rsidP="000240D1">
      <w:pPr>
        <w:tabs>
          <w:tab w:val="left" w:pos="10354"/>
        </w:tabs>
        <w:ind w:left="720"/>
        <w:jc w:val="both"/>
        <w:rPr>
          <w:szCs w:val="24"/>
        </w:rPr>
      </w:pPr>
      <w:r w:rsidRPr="00621EA5">
        <w:rPr>
          <w:szCs w:val="24"/>
        </w:rPr>
        <w:t xml:space="preserve">Loans are evaluated </w:t>
      </w:r>
      <w:r w:rsidR="000240D1">
        <w:rPr>
          <w:szCs w:val="24"/>
        </w:rPr>
        <w:t>on the basis of</w:t>
      </w:r>
      <w:r w:rsidRPr="00621EA5">
        <w:rPr>
          <w:szCs w:val="24"/>
        </w:rPr>
        <w:t xml:space="preserve"> the client’s capability of getting things done and ability of repayment. Refinancing on repayment schedule is available in case of uncontrolled circumstances, and depends on the amount borrowed and on </w:t>
      </w:r>
      <w:r w:rsidR="003964D2">
        <w:rPr>
          <w:szCs w:val="24"/>
        </w:rPr>
        <w:t xml:space="preserve">the </w:t>
      </w:r>
      <w:r w:rsidRPr="00621EA5">
        <w:rPr>
          <w:szCs w:val="24"/>
        </w:rPr>
        <w:t>loan deficit. At the time of the study, the interest rate on loans was 18 percent per annum.</w:t>
      </w:r>
    </w:p>
    <w:p w14:paraId="32CCFC7C" w14:textId="77777777" w:rsidR="004071EB" w:rsidRPr="00621EA5" w:rsidRDefault="004071EB" w:rsidP="004071EB">
      <w:pPr>
        <w:pStyle w:val="ListParagraph"/>
        <w:numPr>
          <w:ilvl w:val="0"/>
          <w:numId w:val="16"/>
        </w:numPr>
        <w:tabs>
          <w:tab w:val="left" w:pos="10354"/>
        </w:tabs>
        <w:jc w:val="both"/>
        <w:rPr>
          <w:szCs w:val="28"/>
        </w:rPr>
      </w:pPr>
      <w:r w:rsidRPr="00621EA5">
        <w:rPr>
          <w:b/>
          <w:szCs w:val="28"/>
        </w:rPr>
        <w:t>La Inmaculada Credit Union (LICU)</w:t>
      </w:r>
      <w:r w:rsidRPr="00621EA5">
        <w:rPr>
          <w:szCs w:val="28"/>
        </w:rPr>
        <w:t xml:space="preserve"> has a very small, insignificant loan portfolio on onions. Despite commissioning the ERMA Report on the Onion Industry, they have not made strides with on-lending to onion</w:t>
      </w:r>
      <w:r w:rsidR="003964D2">
        <w:rPr>
          <w:szCs w:val="28"/>
        </w:rPr>
        <w:t xml:space="preserve"> farmers. Factors cited include,</w:t>
      </w:r>
      <w:r w:rsidRPr="00621EA5">
        <w:rPr>
          <w:szCs w:val="28"/>
        </w:rPr>
        <w:t xml:space="preserve"> no marketing structure </w:t>
      </w:r>
      <w:r w:rsidR="003964D2">
        <w:rPr>
          <w:szCs w:val="28"/>
        </w:rPr>
        <w:t>for</w:t>
      </w:r>
      <w:r w:rsidRPr="00621EA5">
        <w:rPr>
          <w:szCs w:val="28"/>
        </w:rPr>
        <w:t xml:space="preserve"> local onions, huge post-harvest losses among farmers and the presence of contraband onions from neighboring countries, which adversely impacts on the sales of local onion farmers.  </w:t>
      </w:r>
    </w:p>
    <w:p w14:paraId="7CFEFE2E" w14:textId="77777777" w:rsidR="004071EB" w:rsidRPr="00621EA5" w:rsidRDefault="004071EB" w:rsidP="004071EB">
      <w:pPr>
        <w:pStyle w:val="ListParagraph"/>
        <w:tabs>
          <w:tab w:val="left" w:pos="10354"/>
        </w:tabs>
        <w:rPr>
          <w:szCs w:val="28"/>
        </w:rPr>
      </w:pPr>
    </w:p>
    <w:p w14:paraId="5D6A2272" w14:textId="59A3C3BA" w:rsidR="004071EB" w:rsidRPr="00621EA5" w:rsidRDefault="004071EB" w:rsidP="00792EA2">
      <w:pPr>
        <w:pStyle w:val="ListParagraph"/>
        <w:tabs>
          <w:tab w:val="left" w:pos="10354"/>
        </w:tabs>
        <w:spacing w:after="0"/>
        <w:jc w:val="both"/>
        <w:rPr>
          <w:szCs w:val="28"/>
        </w:rPr>
      </w:pPr>
      <w:r w:rsidRPr="00621EA5">
        <w:rPr>
          <w:szCs w:val="28"/>
        </w:rPr>
        <w:t>The rate of interest for crop loans is at 1</w:t>
      </w:r>
      <w:r w:rsidR="00792EA2">
        <w:rPr>
          <w:szCs w:val="28"/>
        </w:rPr>
        <w:t xml:space="preserve"> percent</w:t>
      </w:r>
      <w:r w:rsidRPr="00621EA5">
        <w:rPr>
          <w:szCs w:val="28"/>
        </w:rPr>
        <w:t xml:space="preserve"> per month on </w:t>
      </w:r>
      <w:r w:rsidR="003964D2">
        <w:rPr>
          <w:szCs w:val="28"/>
        </w:rPr>
        <w:t xml:space="preserve">the </w:t>
      </w:r>
      <w:r w:rsidRPr="00621EA5">
        <w:rPr>
          <w:szCs w:val="28"/>
        </w:rPr>
        <w:t xml:space="preserve">reducing balance. In order to qualify for a loan, the farmer must be </w:t>
      </w:r>
      <w:r w:rsidR="003964D2">
        <w:rPr>
          <w:szCs w:val="28"/>
        </w:rPr>
        <w:t>a</w:t>
      </w:r>
      <w:r w:rsidRPr="00621EA5">
        <w:rPr>
          <w:szCs w:val="28"/>
        </w:rPr>
        <w:t xml:space="preserve"> member, have a good credit history and have at least at least 10</w:t>
      </w:r>
      <w:r w:rsidR="00792EA2">
        <w:rPr>
          <w:szCs w:val="28"/>
        </w:rPr>
        <w:t xml:space="preserve"> percent</w:t>
      </w:r>
      <w:r w:rsidRPr="00621EA5">
        <w:rPr>
          <w:szCs w:val="28"/>
        </w:rPr>
        <w:t xml:space="preserve"> of </w:t>
      </w:r>
      <w:r w:rsidR="00792EA2">
        <w:rPr>
          <w:szCs w:val="28"/>
        </w:rPr>
        <w:t xml:space="preserve">the </w:t>
      </w:r>
      <w:r w:rsidRPr="00621EA5">
        <w:rPr>
          <w:szCs w:val="28"/>
        </w:rPr>
        <w:t xml:space="preserve">loan in shares. If the latter condition is not met, then a guarantor, bill of sale or real estate is requested by the credit union to be used as security. </w:t>
      </w:r>
    </w:p>
    <w:p w14:paraId="4BB85371" w14:textId="77777777" w:rsidR="004071EB" w:rsidRPr="00621EA5" w:rsidRDefault="004071EB" w:rsidP="004071EB">
      <w:pPr>
        <w:tabs>
          <w:tab w:val="left" w:pos="10354"/>
        </w:tabs>
        <w:spacing w:after="0"/>
        <w:rPr>
          <w:szCs w:val="28"/>
        </w:rPr>
      </w:pPr>
    </w:p>
    <w:p w14:paraId="796602B2" w14:textId="285D8FA1" w:rsidR="004071EB" w:rsidRPr="00621EA5" w:rsidRDefault="004071EB" w:rsidP="00792EA2">
      <w:pPr>
        <w:pStyle w:val="ListParagraph"/>
        <w:numPr>
          <w:ilvl w:val="0"/>
          <w:numId w:val="16"/>
        </w:numPr>
        <w:tabs>
          <w:tab w:val="left" w:pos="10354"/>
        </w:tabs>
        <w:jc w:val="both"/>
        <w:rPr>
          <w:szCs w:val="24"/>
        </w:rPr>
      </w:pPr>
      <w:r w:rsidRPr="00621EA5">
        <w:rPr>
          <w:b/>
          <w:szCs w:val="24"/>
        </w:rPr>
        <w:t>Commercial banks</w:t>
      </w:r>
      <w:r w:rsidRPr="00621EA5">
        <w:rPr>
          <w:szCs w:val="24"/>
        </w:rPr>
        <w:t xml:space="preserve"> provide crop loans, but farmer must have a good credit history with them and most of the time, collateral is required. Interest rates are between 10</w:t>
      </w:r>
      <w:r w:rsidR="00937826">
        <w:rPr>
          <w:szCs w:val="24"/>
        </w:rPr>
        <w:t>%</w:t>
      </w:r>
      <w:r w:rsidRPr="00621EA5">
        <w:rPr>
          <w:szCs w:val="24"/>
        </w:rPr>
        <w:t xml:space="preserve"> and </w:t>
      </w:r>
      <w:r w:rsidR="00792EA2">
        <w:rPr>
          <w:szCs w:val="24"/>
        </w:rPr>
        <w:t>14½ percent</w:t>
      </w:r>
      <w:r w:rsidR="003964D2" w:rsidRPr="00621EA5">
        <w:rPr>
          <w:szCs w:val="24"/>
        </w:rPr>
        <w:t xml:space="preserve"> </w:t>
      </w:r>
      <w:r w:rsidRPr="00621EA5">
        <w:rPr>
          <w:szCs w:val="24"/>
        </w:rPr>
        <w:t>per annum. The total amount loaned is usually 75</w:t>
      </w:r>
      <w:r w:rsidR="00792EA2">
        <w:rPr>
          <w:szCs w:val="24"/>
        </w:rPr>
        <w:t xml:space="preserve"> percent</w:t>
      </w:r>
      <w:r w:rsidRPr="00621EA5">
        <w:rPr>
          <w:szCs w:val="24"/>
        </w:rPr>
        <w:t xml:space="preserve"> of the value of collateral. </w:t>
      </w:r>
    </w:p>
    <w:p w14:paraId="59824F0A" w14:textId="77777777" w:rsidR="004071EB" w:rsidRPr="00A345AD" w:rsidRDefault="004071EB" w:rsidP="00937826">
      <w:pPr>
        <w:tabs>
          <w:tab w:val="left" w:pos="10354"/>
        </w:tabs>
        <w:jc w:val="both"/>
        <w:rPr>
          <w:sz w:val="28"/>
          <w:szCs w:val="28"/>
        </w:rPr>
      </w:pPr>
      <w:r w:rsidRPr="00A345AD">
        <w:rPr>
          <w:szCs w:val="24"/>
        </w:rPr>
        <w:t>Access to credit for onion farmers in Northern Belize is supported by the above captioned institutions. However, interest rates tend be high, perhaps due to the fact that security requirements are not onerous for smaller loans. Repayment is sometimes an issue with onion farmers, some of whom have found themselves to be in arrears, because of:</w:t>
      </w:r>
      <w:r w:rsidRPr="00A345AD">
        <w:rPr>
          <w:sz w:val="28"/>
          <w:szCs w:val="28"/>
        </w:rPr>
        <w:t xml:space="preserve">  </w:t>
      </w:r>
    </w:p>
    <w:p w14:paraId="771F0D85" w14:textId="77777777" w:rsidR="004071EB" w:rsidRPr="00A345AD" w:rsidRDefault="004071EB" w:rsidP="00A345AD">
      <w:pPr>
        <w:pStyle w:val="ListParagraph"/>
        <w:numPr>
          <w:ilvl w:val="0"/>
          <w:numId w:val="17"/>
        </w:numPr>
        <w:tabs>
          <w:tab w:val="left" w:pos="10354"/>
        </w:tabs>
        <w:jc w:val="both"/>
        <w:rPr>
          <w:szCs w:val="28"/>
        </w:rPr>
      </w:pPr>
      <w:r w:rsidRPr="00A345AD">
        <w:rPr>
          <w:szCs w:val="28"/>
        </w:rPr>
        <w:t>Periodic market saturation conditions;</w:t>
      </w:r>
    </w:p>
    <w:p w14:paraId="7D568DD1" w14:textId="77777777" w:rsidR="004071EB" w:rsidRPr="00A345AD" w:rsidRDefault="004071EB" w:rsidP="00A345AD">
      <w:pPr>
        <w:pStyle w:val="ListParagraph"/>
        <w:numPr>
          <w:ilvl w:val="0"/>
          <w:numId w:val="17"/>
        </w:numPr>
        <w:tabs>
          <w:tab w:val="left" w:pos="10354"/>
        </w:tabs>
        <w:jc w:val="both"/>
        <w:rPr>
          <w:szCs w:val="28"/>
        </w:rPr>
      </w:pPr>
      <w:r w:rsidRPr="00A345AD">
        <w:rPr>
          <w:szCs w:val="28"/>
        </w:rPr>
        <w:t>Disease outbreaks;</w:t>
      </w:r>
    </w:p>
    <w:p w14:paraId="7C8B7758" w14:textId="34C3C8A6" w:rsidR="004071EB" w:rsidRPr="00A345AD" w:rsidRDefault="004D1F84" w:rsidP="00636818">
      <w:pPr>
        <w:pStyle w:val="ListParagraph"/>
        <w:numPr>
          <w:ilvl w:val="0"/>
          <w:numId w:val="17"/>
        </w:numPr>
        <w:tabs>
          <w:tab w:val="left" w:pos="10354"/>
        </w:tabs>
        <w:jc w:val="both"/>
        <w:rPr>
          <w:szCs w:val="28"/>
        </w:rPr>
      </w:pPr>
      <w:r>
        <w:rPr>
          <w:szCs w:val="28"/>
        </w:rPr>
        <w:t>Adverse w</w:t>
      </w:r>
      <w:r w:rsidR="004071EB" w:rsidRPr="00A345AD">
        <w:rPr>
          <w:szCs w:val="28"/>
        </w:rPr>
        <w:t>eather conditions</w:t>
      </w:r>
      <w:r>
        <w:rPr>
          <w:szCs w:val="28"/>
        </w:rPr>
        <w:t xml:space="preserve"> (extended droughts, flooding, etc.)</w:t>
      </w:r>
      <w:r w:rsidR="004071EB" w:rsidRPr="00A345AD">
        <w:rPr>
          <w:szCs w:val="28"/>
        </w:rPr>
        <w:t>; and</w:t>
      </w:r>
    </w:p>
    <w:p w14:paraId="0D6E64E1" w14:textId="77777777" w:rsidR="004071EB" w:rsidRPr="00A345AD" w:rsidRDefault="004071EB" w:rsidP="00A345AD">
      <w:pPr>
        <w:pStyle w:val="ListParagraph"/>
        <w:numPr>
          <w:ilvl w:val="0"/>
          <w:numId w:val="17"/>
        </w:numPr>
        <w:tabs>
          <w:tab w:val="left" w:pos="10354"/>
        </w:tabs>
        <w:jc w:val="both"/>
        <w:rPr>
          <w:szCs w:val="28"/>
        </w:rPr>
      </w:pPr>
      <w:r w:rsidRPr="00A345AD">
        <w:rPr>
          <w:szCs w:val="28"/>
        </w:rPr>
        <w:t xml:space="preserve">Saturation of the market with contraband onions. </w:t>
      </w:r>
    </w:p>
    <w:p w14:paraId="5F20D398" w14:textId="77777777" w:rsidR="004071EB" w:rsidRDefault="004071EB" w:rsidP="00A345AD">
      <w:pPr>
        <w:tabs>
          <w:tab w:val="left" w:pos="10354"/>
        </w:tabs>
        <w:jc w:val="both"/>
        <w:rPr>
          <w:szCs w:val="28"/>
        </w:rPr>
      </w:pPr>
      <w:r w:rsidRPr="00A345AD">
        <w:rPr>
          <w:szCs w:val="28"/>
        </w:rPr>
        <w:t xml:space="preserve">This situation impacts on the farmers’ capacity to repay their loans on a timely basis.    Addressing production and market issues should allow farmers to </w:t>
      </w:r>
      <w:r w:rsidR="003964D2" w:rsidRPr="00A345AD">
        <w:rPr>
          <w:szCs w:val="28"/>
        </w:rPr>
        <w:t>be</w:t>
      </w:r>
      <w:r w:rsidR="003964D2">
        <w:rPr>
          <w:szCs w:val="28"/>
        </w:rPr>
        <w:t xml:space="preserve"> </w:t>
      </w:r>
      <w:r w:rsidRPr="00A345AD">
        <w:rPr>
          <w:szCs w:val="28"/>
        </w:rPr>
        <w:t>better able to repay their loans on time.</w:t>
      </w:r>
      <w:r w:rsidRPr="00621EA5">
        <w:rPr>
          <w:szCs w:val="28"/>
        </w:rPr>
        <w:t xml:space="preserve"> </w:t>
      </w:r>
    </w:p>
    <w:p w14:paraId="09624F7B" w14:textId="77777777" w:rsidR="00071895" w:rsidRDefault="00071895" w:rsidP="00A345AD">
      <w:pPr>
        <w:tabs>
          <w:tab w:val="left" w:pos="10354"/>
        </w:tabs>
        <w:jc w:val="both"/>
        <w:rPr>
          <w:szCs w:val="28"/>
        </w:rPr>
      </w:pPr>
    </w:p>
    <w:p w14:paraId="1B8FCC52" w14:textId="77777777" w:rsidR="004071EB" w:rsidRDefault="004071EB" w:rsidP="00A345AD">
      <w:pPr>
        <w:pStyle w:val="Heading2"/>
        <w:numPr>
          <w:ilvl w:val="1"/>
          <w:numId w:val="14"/>
        </w:numPr>
      </w:pPr>
      <w:bookmarkStart w:id="38" w:name="_Toc445210265"/>
      <w:r>
        <w:t>Technical Institutions</w:t>
      </w:r>
      <w:bookmarkEnd w:id="38"/>
    </w:p>
    <w:p w14:paraId="769E26D3" w14:textId="77777777" w:rsidR="004071EB" w:rsidRDefault="004071EB" w:rsidP="004071EB"/>
    <w:p w14:paraId="2C445FF8" w14:textId="285BEB88" w:rsidR="004071EB" w:rsidRPr="00621EA5" w:rsidRDefault="004071EB" w:rsidP="00792EA2">
      <w:pPr>
        <w:jc w:val="both"/>
        <w:rPr>
          <w:szCs w:val="24"/>
        </w:rPr>
      </w:pPr>
      <w:r w:rsidRPr="00621EA5">
        <w:rPr>
          <w:szCs w:val="24"/>
        </w:rPr>
        <w:t xml:space="preserve">There are institutions, including private companies that provide technical support for production, </w:t>
      </w:r>
      <w:r w:rsidR="00F02281">
        <w:rPr>
          <w:szCs w:val="24"/>
        </w:rPr>
        <w:t>agricultural health</w:t>
      </w:r>
      <w:r w:rsidRPr="00621EA5">
        <w:rPr>
          <w:szCs w:val="24"/>
        </w:rPr>
        <w:t xml:space="preserve">, standards and farmer organizations. These are outlined below. </w:t>
      </w:r>
    </w:p>
    <w:p w14:paraId="5622758C" w14:textId="77777777" w:rsidR="004071EB" w:rsidRPr="00621EA5" w:rsidRDefault="004071EB" w:rsidP="004071EB">
      <w:pPr>
        <w:spacing w:after="0"/>
        <w:rPr>
          <w:rFonts w:eastAsia="Calibri"/>
          <w:color w:val="auto"/>
          <w:szCs w:val="24"/>
        </w:rPr>
      </w:pPr>
    </w:p>
    <w:p w14:paraId="03046E81" w14:textId="77777777" w:rsidR="004071EB" w:rsidRPr="00A11E17" w:rsidRDefault="004071EB" w:rsidP="004071EB">
      <w:pPr>
        <w:pStyle w:val="ListParagraph"/>
        <w:numPr>
          <w:ilvl w:val="0"/>
          <w:numId w:val="18"/>
        </w:numPr>
        <w:tabs>
          <w:tab w:val="left" w:pos="10354"/>
        </w:tabs>
        <w:jc w:val="both"/>
        <w:rPr>
          <w:szCs w:val="24"/>
        </w:rPr>
      </w:pPr>
      <w:r w:rsidRPr="00A11E17">
        <w:rPr>
          <w:b/>
          <w:szCs w:val="24"/>
        </w:rPr>
        <w:t xml:space="preserve">Input Supplies Companies- </w:t>
      </w:r>
      <w:r w:rsidRPr="00A11E17">
        <w:rPr>
          <w:rFonts w:eastAsia="Calibri"/>
          <w:b/>
          <w:color w:val="auto"/>
          <w:szCs w:val="24"/>
        </w:rPr>
        <w:t>Prosser Fertilize &amp; Agrotec Company Limited and Agro-Vet Jiron &amp; Sons</w:t>
      </w:r>
      <w:r w:rsidR="00A11E17" w:rsidRPr="00A11E17">
        <w:rPr>
          <w:rFonts w:eastAsia="Calibri"/>
          <w:b/>
          <w:color w:val="auto"/>
          <w:szCs w:val="24"/>
        </w:rPr>
        <w:t xml:space="preserve">- </w:t>
      </w:r>
      <w:r w:rsidRPr="00A11E17">
        <w:rPr>
          <w:szCs w:val="24"/>
        </w:rPr>
        <w:t xml:space="preserve">These companies provide technical advice to farmers on the use of fertilizers and </w:t>
      </w:r>
      <w:r w:rsidR="003E636E" w:rsidRPr="00A11E17">
        <w:rPr>
          <w:szCs w:val="24"/>
        </w:rPr>
        <w:t>agrochemicals supplied</w:t>
      </w:r>
      <w:r w:rsidRPr="00A11E17">
        <w:rPr>
          <w:szCs w:val="24"/>
        </w:rPr>
        <w:t xml:space="preserve"> by their outlets. Field/site visits are also conducted to promote, introduce and advise farmers on effective and efficient usage of all chemicals and fertilizers supplied by the respective companies.</w:t>
      </w:r>
    </w:p>
    <w:p w14:paraId="5C0FFAE4" w14:textId="77777777" w:rsidR="004071EB" w:rsidRPr="00621EA5" w:rsidRDefault="004071EB" w:rsidP="004071EB">
      <w:pPr>
        <w:pStyle w:val="ListParagraph"/>
        <w:tabs>
          <w:tab w:val="left" w:pos="10354"/>
        </w:tabs>
        <w:jc w:val="both"/>
        <w:rPr>
          <w:szCs w:val="24"/>
        </w:rPr>
      </w:pPr>
    </w:p>
    <w:p w14:paraId="6C18E73A" w14:textId="16421605" w:rsidR="00F32BF2" w:rsidRDefault="00A11E17" w:rsidP="00792EA2">
      <w:pPr>
        <w:pStyle w:val="ListParagraph"/>
        <w:numPr>
          <w:ilvl w:val="0"/>
          <w:numId w:val="18"/>
        </w:numPr>
        <w:tabs>
          <w:tab w:val="left" w:pos="10354"/>
        </w:tabs>
        <w:jc w:val="both"/>
        <w:rPr>
          <w:szCs w:val="24"/>
        </w:rPr>
      </w:pPr>
      <w:r w:rsidRPr="00A11E17">
        <w:rPr>
          <w:b/>
          <w:szCs w:val="24"/>
        </w:rPr>
        <w:t xml:space="preserve">MAF </w:t>
      </w:r>
      <w:r w:rsidR="004071EB" w:rsidRPr="00A11E17">
        <w:rPr>
          <w:b/>
          <w:szCs w:val="24"/>
        </w:rPr>
        <w:t>Extension Services</w:t>
      </w:r>
      <w:r w:rsidR="00F32BF2">
        <w:rPr>
          <w:szCs w:val="24"/>
        </w:rPr>
        <w:t xml:space="preserve">- </w:t>
      </w:r>
      <w:r w:rsidR="00792EA2">
        <w:rPr>
          <w:szCs w:val="24"/>
        </w:rPr>
        <w:t>The Extension</w:t>
      </w:r>
      <w:r w:rsidRPr="003E5ED0">
        <w:rPr>
          <w:szCs w:val="24"/>
        </w:rPr>
        <w:t xml:space="preserve"> Service</w:t>
      </w:r>
      <w:r>
        <w:rPr>
          <w:szCs w:val="24"/>
        </w:rPr>
        <w:t>s</w:t>
      </w:r>
      <w:r w:rsidRPr="003E5ED0">
        <w:rPr>
          <w:szCs w:val="24"/>
        </w:rPr>
        <w:t xml:space="preserve"> provides </w:t>
      </w:r>
      <w:r>
        <w:rPr>
          <w:szCs w:val="24"/>
        </w:rPr>
        <w:t xml:space="preserve">technical and </w:t>
      </w:r>
      <w:r w:rsidRPr="003E5ED0">
        <w:rPr>
          <w:szCs w:val="24"/>
        </w:rPr>
        <w:t>advisory services</w:t>
      </w:r>
      <w:r>
        <w:rPr>
          <w:szCs w:val="24"/>
        </w:rPr>
        <w:t xml:space="preserve"> on production, pest and disease management and post-harvest management of onions to farmers. </w:t>
      </w:r>
      <w:r w:rsidRPr="00F32BF2">
        <w:rPr>
          <w:szCs w:val="24"/>
        </w:rPr>
        <w:t xml:space="preserve">The </w:t>
      </w:r>
      <w:r>
        <w:rPr>
          <w:szCs w:val="24"/>
        </w:rPr>
        <w:t>MAF</w:t>
      </w:r>
      <w:r w:rsidRPr="00F32BF2">
        <w:rPr>
          <w:szCs w:val="24"/>
        </w:rPr>
        <w:t xml:space="preserve"> has published and circulated an “</w:t>
      </w:r>
      <w:r w:rsidRPr="00F32BF2">
        <w:rPr>
          <w:b/>
          <w:szCs w:val="24"/>
        </w:rPr>
        <w:t>Onion Production Guide</w:t>
      </w:r>
      <w:r w:rsidRPr="00F32BF2">
        <w:rPr>
          <w:szCs w:val="24"/>
        </w:rPr>
        <w:t xml:space="preserve">” (February 2013) intended as resource material for technical personnel in research and extension. </w:t>
      </w:r>
      <w:r w:rsidR="00FD2A20">
        <w:rPr>
          <w:szCs w:val="24"/>
        </w:rPr>
        <w:t xml:space="preserve">The </w:t>
      </w:r>
      <w:r w:rsidR="00FD2A20" w:rsidRPr="003E5ED0">
        <w:rPr>
          <w:szCs w:val="24"/>
        </w:rPr>
        <w:t>Extension Service</w:t>
      </w:r>
      <w:r w:rsidR="00FD2A20">
        <w:rPr>
          <w:szCs w:val="24"/>
        </w:rPr>
        <w:t>s</w:t>
      </w:r>
      <w:r w:rsidR="00FD2A20" w:rsidRPr="003E5ED0">
        <w:rPr>
          <w:szCs w:val="24"/>
        </w:rPr>
        <w:t xml:space="preserve"> </w:t>
      </w:r>
      <w:r w:rsidR="00FD2A20">
        <w:rPr>
          <w:szCs w:val="24"/>
        </w:rPr>
        <w:t xml:space="preserve">also serve as a liaison between the farmer and BMDC in providing production information for the importation of onions. </w:t>
      </w:r>
    </w:p>
    <w:p w14:paraId="126B8A38" w14:textId="77777777" w:rsidR="00A11E17" w:rsidRDefault="00A11E17" w:rsidP="00F32BF2">
      <w:pPr>
        <w:pStyle w:val="ListParagraph"/>
        <w:tabs>
          <w:tab w:val="left" w:pos="10354"/>
        </w:tabs>
        <w:jc w:val="both"/>
        <w:rPr>
          <w:szCs w:val="24"/>
        </w:rPr>
      </w:pPr>
    </w:p>
    <w:p w14:paraId="42A23A6B" w14:textId="77777777" w:rsidR="00B774BA" w:rsidRPr="00B774BA" w:rsidRDefault="00B774BA" w:rsidP="00B774BA">
      <w:pPr>
        <w:pStyle w:val="ListParagraph"/>
        <w:numPr>
          <w:ilvl w:val="0"/>
          <w:numId w:val="18"/>
        </w:numPr>
        <w:tabs>
          <w:tab w:val="left" w:pos="10354"/>
        </w:tabs>
        <w:jc w:val="both"/>
        <w:rPr>
          <w:szCs w:val="24"/>
        </w:rPr>
      </w:pPr>
      <w:r w:rsidRPr="00B774BA">
        <w:rPr>
          <w:b/>
          <w:szCs w:val="24"/>
        </w:rPr>
        <w:t xml:space="preserve">Belize Agricultural Health Authority (BAHA) </w:t>
      </w:r>
      <w:r w:rsidRPr="00B774BA">
        <w:rPr>
          <w:szCs w:val="24"/>
        </w:rPr>
        <w:t>-</w:t>
      </w:r>
      <w:r>
        <w:rPr>
          <w:szCs w:val="24"/>
        </w:rPr>
        <w:t xml:space="preserve"> </w:t>
      </w:r>
      <w:r w:rsidRPr="00B774BA">
        <w:rPr>
          <w:szCs w:val="24"/>
        </w:rPr>
        <w:t xml:space="preserve">BAHA intervenes and provides </w:t>
      </w:r>
      <w:r w:rsidR="00CC6C51">
        <w:rPr>
          <w:szCs w:val="24"/>
        </w:rPr>
        <w:t xml:space="preserve">technical </w:t>
      </w:r>
      <w:r w:rsidRPr="00B774BA">
        <w:rPr>
          <w:szCs w:val="24"/>
        </w:rPr>
        <w:t xml:space="preserve">support to the industry when there is a major outbreak of diseases or pests, or when there is a report of </w:t>
      </w:r>
      <w:r w:rsidRPr="00F02281">
        <w:rPr>
          <w:szCs w:val="24"/>
        </w:rPr>
        <w:t>new</w:t>
      </w:r>
      <w:r w:rsidRPr="00B774BA">
        <w:rPr>
          <w:szCs w:val="24"/>
        </w:rPr>
        <w:t xml:space="preserve"> disease(s) or pest(s) in production areas.</w:t>
      </w:r>
    </w:p>
    <w:p w14:paraId="64A7FDED" w14:textId="77777777" w:rsidR="00B774BA" w:rsidRPr="00621EA5" w:rsidRDefault="00B774BA" w:rsidP="00B774BA">
      <w:pPr>
        <w:pStyle w:val="ListParagraph"/>
        <w:tabs>
          <w:tab w:val="left" w:pos="10354"/>
        </w:tabs>
        <w:jc w:val="both"/>
        <w:rPr>
          <w:szCs w:val="24"/>
        </w:rPr>
      </w:pPr>
    </w:p>
    <w:p w14:paraId="1BC54BE2" w14:textId="77777777" w:rsidR="00CC6C51" w:rsidRDefault="00CC6C51" w:rsidP="00CC6C51">
      <w:pPr>
        <w:pStyle w:val="ListParagraph"/>
        <w:numPr>
          <w:ilvl w:val="0"/>
          <w:numId w:val="18"/>
        </w:numPr>
        <w:tabs>
          <w:tab w:val="left" w:pos="10354"/>
        </w:tabs>
        <w:jc w:val="both"/>
        <w:rPr>
          <w:szCs w:val="24"/>
        </w:rPr>
      </w:pPr>
      <w:r w:rsidRPr="00621EA5">
        <w:rPr>
          <w:b/>
          <w:szCs w:val="24"/>
        </w:rPr>
        <w:t>Pesticides Control Board (PCB)</w:t>
      </w:r>
      <w:r w:rsidRPr="00621EA5">
        <w:rPr>
          <w:szCs w:val="24"/>
        </w:rPr>
        <w:t xml:space="preserve"> trains farmers in proper use and storage of pesticides. </w:t>
      </w:r>
    </w:p>
    <w:p w14:paraId="7AFCEE52" w14:textId="77777777" w:rsidR="00CC6C51" w:rsidRPr="00CC6C51" w:rsidRDefault="00CC6C51" w:rsidP="00CC6C51">
      <w:pPr>
        <w:pStyle w:val="ListParagraph"/>
        <w:rPr>
          <w:szCs w:val="24"/>
        </w:rPr>
      </w:pPr>
    </w:p>
    <w:p w14:paraId="544FBC18" w14:textId="77777777" w:rsidR="00D55F92" w:rsidRDefault="000572D3" w:rsidP="000572D3">
      <w:pPr>
        <w:pStyle w:val="ListParagraph"/>
        <w:numPr>
          <w:ilvl w:val="0"/>
          <w:numId w:val="18"/>
        </w:numPr>
        <w:tabs>
          <w:tab w:val="left" w:pos="10354"/>
        </w:tabs>
        <w:jc w:val="both"/>
        <w:rPr>
          <w:szCs w:val="24"/>
        </w:rPr>
      </w:pPr>
      <w:r w:rsidRPr="00D83518">
        <w:rPr>
          <w:b/>
          <w:szCs w:val="24"/>
        </w:rPr>
        <w:t>National Meteorological Service</w:t>
      </w:r>
      <w:r w:rsidR="00B4508F">
        <w:rPr>
          <w:szCs w:val="24"/>
        </w:rPr>
        <w:t xml:space="preserve">- </w:t>
      </w:r>
      <w:r w:rsidR="007739A5">
        <w:rPr>
          <w:szCs w:val="24"/>
        </w:rPr>
        <w:t>Weather information, which is critical to production</w:t>
      </w:r>
      <w:r w:rsidR="003964D2">
        <w:rPr>
          <w:szCs w:val="24"/>
        </w:rPr>
        <w:t>,</w:t>
      </w:r>
      <w:r w:rsidR="007739A5">
        <w:rPr>
          <w:szCs w:val="24"/>
        </w:rPr>
        <w:t xml:space="preserve"> is disseminated to farmers through this entity. </w:t>
      </w:r>
      <w:r w:rsidR="00D55F92">
        <w:rPr>
          <w:szCs w:val="24"/>
        </w:rPr>
        <w:t>For instance, t</w:t>
      </w:r>
      <w:r w:rsidR="00D55F92" w:rsidRPr="00D55F92">
        <w:rPr>
          <w:szCs w:val="24"/>
        </w:rPr>
        <w:t>he office can also inform farmers </w:t>
      </w:r>
      <w:r w:rsidR="00D55F92">
        <w:rPr>
          <w:szCs w:val="24"/>
        </w:rPr>
        <w:t xml:space="preserve">of </w:t>
      </w:r>
      <w:r w:rsidR="00D55F92" w:rsidRPr="00D55F92">
        <w:rPr>
          <w:szCs w:val="24"/>
        </w:rPr>
        <w:t xml:space="preserve">weather forecasts and conditions for certain activities, </w:t>
      </w:r>
      <w:r w:rsidR="00D55F92">
        <w:rPr>
          <w:szCs w:val="24"/>
        </w:rPr>
        <w:t xml:space="preserve">namely, </w:t>
      </w:r>
      <w:r w:rsidR="00D55F92" w:rsidRPr="00D55F92">
        <w:rPr>
          <w:szCs w:val="24"/>
        </w:rPr>
        <w:t>harvest</w:t>
      </w:r>
      <w:r w:rsidR="00D55F92">
        <w:rPr>
          <w:szCs w:val="24"/>
        </w:rPr>
        <w:t>ing</w:t>
      </w:r>
      <w:r w:rsidR="00D55F92" w:rsidRPr="00D55F92">
        <w:rPr>
          <w:szCs w:val="24"/>
        </w:rPr>
        <w:t>, field curing, planting</w:t>
      </w:r>
      <w:r w:rsidR="00D55F92">
        <w:rPr>
          <w:szCs w:val="24"/>
        </w:rPr>
        <w:t xml:space="preserve">, etc. </w:t>
      </w:r>
      <w:r w:rsidR="00D55F92" w:rsidRPr="00D55F92">
        <w:rPr>
          <w:szCs w:val="24"/>
        </w:rPr>
        <w:t xml:space="preserve">Data can be obtained at weekly or monthly </w:t>
      </w:r>
      <w:r w:rsidR="00D55F92">
        <w:rPr>
          <w:szCs w:val="24"/>
        </w:rPr>
        <w:t xml:space="preserve">intervals. </w:t>
      </w:r>
    </w:p>
    <w:p w14:paraId="11EFCBC0" w14:textId="77777777" w:rsidR="00D55F92" w:rsidRPr="00D55F92" w:rsidRDefault="00D55F92" w:rsidP="00D55F92">
      <w:pPr>
        <w:pStyle w:val="ListParagraph"/>
        <w:rPr>
          <w:szCs w:val="24"/>
        </w:rPr>
      </w:pPr>
    </w:p>
    <w:p w14:paraId="37682EDC" w14:textId="5AB21FE5" w:rsidR="004071EB" w:rsidRDefault="00212182" w:rsidP="005610D1">
      <w:pPr>
        <w:pStyle w:val="ListParagraph"/>
        <w:numPr>
          <w:ilvl w:val="0"/>
          <w:numId w:val="18"/>
        </w:numPr>
        <w:tabs>
          <w:tab w:val="left" w:pos="10354"/>
        </w:tabs>
        <w:jc w:val="both"/>
        <w:rPr>
          <w:szCs w:val="24"/>
        </w:rPr>
      </w:pPr>
      <w:r w:rsidRPr="0040408D">
        <w:rPr>
          <w:b/>
          <w:szCs w:val="24"/>
        </w:rPr>
        <w:t xml:space="preserve">Department of </w:t>
      </w:r>
      <w:r w:rsidR="004071EB" w:rsidRPr="0040408D">
        <w:rPr>
          <w:b/>
          <w:szCs w:val="24"/>
        </w:rPr>
        <w:t>Cooperatives</w:t>
      </w:r>
      <w:r w:rsidR="00711D06" w:rsidRPr="0040408D">
        <w:rPr>
          <w:szCs w:val="24"/>
        </w:rPr>
        <w:t xml:space="preserve">- </w:t>
      </w:r>
      <w:r w:rsidR="007934B2" w:rsidRPr="0040408D">
        <w:rPr>
          <w:szCs w:val="24"/>
        </w:rPr>
        <w:t>This entity plays a limited role in the onion industry as there is only one cooperative with its members currently growing onions</w:t>
      </w:r>
      <w:r w:rsidR="005610D1">
        <w:rPr>
          <w:szCs w:val="24"/>
        </w:rPr>
        <w:t>, although doing so</w:t>
      </w:r>
      <w:r w:rsidR="007934B2" w:rsidRPr="0040408D">
        <w:rPr>
          <w:szCs w:val="24"/>
        </w:rPr>
        <w:t xml:space="preserve"> individually, as opposed to collectively. However, if necessary, </w:t>
      </w:r>
      <w:r w:rsidR="0040408D" w:rsidRPr="0040408D">
        <w:rPr>
          <w:szCs w:val="24"/>
        </w:rPr>
        <w:t xml:space="preserve">the Department provides assistance to persons, in this case onion farmers, to form groups and train them how to function effectively and guide them in the process of making the group legally registered. </w:t>
      </w:r>
      <w:r w:rsidR="0040408D">
        <w:rPr>
          <w:szCs w:val="24"/>
        </w:rPr>
        <w:t>It also</w:t>
      </w:r>
      <w:r w:rsidR="007934B2" w:rsidRPr="0040408D">
        <w:rPr>
          <w:szCs w:val="24"/>
        </w:rPr>
        <w:t xml:space="preserve"> provides training to cooperative members and support for maintaining up-to-date and accurate records. </w:t>
      </w:r>
    </w:p>
    <w:p w14:paraId="57C8071B" w14:textId="77777777" w:rsidR="005610D1" w:rsidRPr="005610D1" w:rsidRDefault="005610D1" w:rsidP="005610D1">
      <w:pPr>
        <w:pStyle w:val="ListParagraph"/>
        <w:rPr>
          <w:szCs w:val="24"/>
        </w:rPr>
      </w:pPr>
    </w:p>
    <w:p w14:paraId="7E7E8BD9" w14:textId="77777777" w:rsidR="005610D1" w:rsidRDefault="005610D1" w:rsidP="005610D1">
      <w:pPr>
        <w:tabs>
          <w:tab w:val="left" w:pos="10354"/>
        </w:tabs>
        <w:jc w:val="both"/>
        <w:rPr>
          <w:szCs w:val="24"/>
        </w:rPr>
      </w:pPr>
    </w:p>
    <w:p w14:paraId="4B2DC9A9" w14:textId="77777777" w:rsidR="005610D1" w:rsidRDefault="005610D1" w:rsidP="005610D1">
      <w:pPr>
        <w:tabs>
          <w:tab w:val="left" w:pos="10354"/>
        </w:tabs>
        <w:jc w:val="both"/>
        <w:rPr>
          <w:szCs w:val="24"/>
        </w:rPr>
      </w:pPr>
    </w:p>
    <w:p w14:paraId="369E2B6A" w14:textId="77777777" w:rsidR="005610D1" w:rsidRDefault="005610D1" w:rsidP="005610D1">
      <w:pPr>
        <w:tabs>
          <w:tab w:val="left" w:pos="10354"/>
        </w:tabs>
        <w:jc w:val="both"/>
        <w:rPr>
          <w:szCs w:val="24"/>
        </w:rPr>
      </w:pPr>
    </w:p>
    <w:p w14:paraId="6CF4653C" w14:textId="77777777" w:rsidR="005610D1" w:rsidRPr="005610D1" w:rsidRDefault="005610D1" w:rsidP="005610D1">
      <w:pPr>
        <w:tabs>
          <w:tab w:val="left" w:pos="10354"/>
        </w:tabs>
        <w:jc w:val="both"/>
        <w:rPr>
          <w:szCs w:val="24"/>
        </w:rPr>
      </w:pPr>
    </w:p>
    <w:p w14:paraId="499FEF65" w14:textId="77777777" w:rsidR="008730AB" w:rsidRDefault="00183B6B" w:rsidP="00183B6B">
      <w:pPr>
        <w:pStyle w:val="Heading2"/>
        <w:numPr>
          <w:ilvl w:val="1"/>
          <w:numId w:val="14"/>
        </w:numPr>
      </w:pPr>
      <w:bookmarkStart w:id="39" w:name="_Toc445210266"/>
      <w:r>
        <w:t>Conclusion</w:t>
      </w:r>
      <w:bookmarkEnd w:id="39"/>
      <w:r>
        <w:t xml:space="preserve"> </w:t>
      </w:r>
    </w:p>
    <w:p w14:paraId="17AFD29B" w14:textId="77777777" w:rsidR="00183B6B" w:rsidRPr="00183B6B" w:rsidRDefault="00183B6B" w:rsidP="005E5E91">
      <w:pPr>
        <w:spacing w:after="0"/>
      </w:pPr>
    </w:p>
    <w:p w14:paraId="4F2F40C6" w14:textId="55F55FBF" w:rsidR="004602BF" w:rsidRDefault="00766372" w:rsidP="004602BF">
      <w:pPr>
        <w:tabs>
          <w:tab w:val="left" w:pos="10354"/>
        </w:tabs>
        <w:jc w:val="both"/>
        <w:rPr>
          <w:szCs w:val="28"/>
        </w:rPr>
      </w:pPr>
      <w:r>
        <w:rPr>
          <w:szCs w:val="28"/>
        </w:rPr>
        <w:t>Support for financial and technical services is</w:t>
      </w:r>
      <w:r w:rsidR="00F02281">
        <w:rPr>
          <w:szCs w:val="28"/>
        </w:rPr>
        <w:t xml:space="preserve"> existent in varying degrees. For financial services, there </w:t>
      </w:r>
      <w:r>
        <w:rPr>
          <w:szCs w:val="28"/>
        </w:rPr>
        <w:t xml:space="preserve">is </w:t>
      </w:r>
      <w:r w:rsidR="004D1F84">
        <w:rPr>
          <w:szCs w:val="28"/>
        </w:rPr>
        <w:t xml:space="preserve">a </w:t>
      </w:r>
      <w:r>
        <w:rPr>
          <w:szCs w:val="28"/>
        </w:rPr>
        <w:t>sufficient number</w:t>
      </w:r>
      <w:r w:rsidR="00F02281">
        <w:rPr>
          <w:szCs w:val="28"/>
        </w:rPr>
        <w:t xml:space="preserve"> of institutions offering loans for onion production, albeit at high rates of interest, but low collateral requirements. </w:t>
      </w:r>
      <w:r w:rsidR="005E5E91">
        <w:rPr>
          <w:szCs w:val="28"/>
        </w:rPr>
        <w:t>Support for technical services for production tends</w:t>
      </w:r>
      <w:r w:rsidR="00F02281">
        <w:rPr>
          <w:szCs w:val="28"/>
        </w:rPr>
        <w:t xml:space="preserve"> to come from </w:t>
      </w:r>
      <w:r>
        <w:rPr>
          <w:szCs w:val="28"/>
        </w:rPr>
        <w:t xml:space="preserve">the extension services and </w:t>
      </w:r>
      <w:r w:rsidR="005E5E91">
        <w:rPr>
          <w:szCs w:val="28"/>
        </w:rPr>
        <w:t xml:space="preserve">input suppliers. However, farmers are still experiencing difficulties with production and post-harvest </w:t>
      </w:r>
      <w:r w:rsidR="00056E59">
        <w:rPr>
          <w:szCs w:val="28"/>
        </w:rPr>
        <w:t>management due</w:t>
      </w:r>
      <w:r w:rsidR="005E5E91">
        <w:rPr>
          <w:szCs w:val="28"/>
        </w:rPr>
        <w:t xml:space="preserve"> to the inadequacy of technical support. </w:t>
      </w:r>
      <w:r w:rsidR="00056E59">
        <w:rPr>
          <w:szCs w:val="28"/>
        </w:rPr>
        <w:t>Government</w:t>
      </w:r>
      <w:r w:rsidR="005E5E91">
        <w:rPr>
          <w:szCs w:val="28"/>
        </w:rPr>
        <w:t xml:space="preserve"> will need to take </w:t>
      </w:r>
      <w:r w:rsidR="004D1F84">
        <w:rPr>
          <w:szCs w:val="28"/>
        </w:rPr>
        <w:t xml:space="preserve">the </w:t>
      </w:r>
      <w:r w:rsidR="005E5E91">
        <w:rPr>
          <w:szCs w:val="28"/>
        </w:rPr>
        <w:t>lead in the provision of adequate technical advisory services to onion farmers to increase their adoption of appropriate technologies for production and post-harvest</w:t>
      </w:r>
      <w:r w:rsidR="00056E59">
        <w:rPr>
          <w:szCs w:val="28"/>
        </w:rPr>
        <w:t xml:space="preserve"> management</w:t>
      </w:r>
      <w:r w:rsidR="005E5E91">
        <w:rPr>
          <w:szCs w:val="28"/>
        </w:rPr>
        <w:t xml:space="preserve">.  </w:t>
      </w:r>
      <w:r w:rsidR="004602BF" w:rsidRPr="00621EA5">
        <w:rPr>
          <w:szCs w:val="28"/>
        </w:rPr>
        <w:t xml:space="preserve"> </w:t>
      </w:r>
    </w:p>
    <w:p w14:paraId="1B0F6193" w14:textId="77777777" w:rsidR="00071895" w:rsidRDefault="00071895">
      <w:pPr>
        <w:spacing w:after="200"/>
        <w:rPr>
          <w:rStyle w:val="Heading2Char"/>
          <w:rFonts w:ascii="Cambria" w:hAnsi="Cambria"/>
          <w:sz w:val="28"/>
          <w:szCs w:val="32"/>
        </w:rPr>
      </w:pPr>
      <w:r>
        <w:rPr>
          <w:rStyle w:val="Heading2Char"/>
          <w:rFonts w:ascii="Cambria" w:hAnsi="Cambria"/>
          <w:b w:val="0"/>
          <w:sz w:val="28"/>
          <w:szCs w:val="32"/>
        </w:rPr>
        <w:br w:type="page"/>
      </w:r>
    </w:p>
    <w:p w14:paraId="381EF2DC" w14:textId="77777777" w:rsidR="004602BF" w:rsidRDefault="00722F03" w:rsidP="00C97E85">
      <w:pPr>
        <w:pStyle w:val="Heading1"/>
        <w:numPr>
          <w:ilvl w:val="0"/>
          <w:numId w:val="14"/>
        </w:numPr>
      </w:pPr>
      <w:bookmarkStart w:id="40" w:name="_Toc445210267"/>
      <w:r w:rsidRPr="00DA5815">
        <w:rPr>
          <w:rStyle w:val="Heading2Char"/>
          <w:rFonts w:ascii="Cambria" w:hAnsi="Cambria"/>
          <w:b/>
          <w:sz w:val="28"/>
          <w:szCs w:val="32"/>
        </w:rPr>
        <w:t>ENABLING ENVIRONMENT</w:t>
      </w:r>
      <w:bookmarkEnd w:id="40"/>
      <w:r w:rsidRPr="00DA5815">
        <w:t xml:space="preserve"> </w:t>
      </w:r>
    </w:p>
    <w:p w14:paraId="1657AD14" w14:textId="77777777" w:rsidR="004602BF" w:rsidRDefault="004602BF" w:rsidP="004602BF"/>
    <w:p w14:paraId="3C9792DC" w14:textId="77777777" w:rsidR="00066E51" w:rsidRDefault="00066E51" w:rsidP="00066E51">
      <w:pPr>
        <w:pStyle w:val="Heading2"/>
        <w:numPr>
          <w:ilvl w:val="1"/>
          <w:numId w:val="14"/>
        </w:numPr>
      </w:pPr>
      <w:bookmarkStart w:id="41" w:name="_Toc445210268"/>
      <w:r>
        <w:t>Main Institutions</w:t>
      </w:r>
      <w:bookmarkEnd w:id="41"/>
      <w:r>
        <w:t xml:space="preserve">  </w:t>
      </w:r>
    </w:p>
    <w:p w14:paraId="1DE9DD69" w14:textId="77777777" w:rsidR="0045690B" w:rsidRPr="0045690B" w:rsidRDefault="0045690B" w:rsidP="0045690B"/>
    <w:p w14:paraId="2FDFD6AB" w14:textId="77777777" w:rsidR="004602BF" w:rsidRPr="00621EA5" w:rsidRDefault="004602BF" w:rsidP="004602BF">
      <w:pPr>
        <w:jc w:val="both"/>
      </w:pPr>
      <w:r w:rsidRPr="00621EA5">
        <w:t xml:space="preserve">The main Government bodies supporting the onion value chain have a mandate relating to policy and regulation of imports, inputs and standards. These are described below. </w:t>
      </w:r>
    </w:p>
    <w:p w14:paraId="393B2993" w14:textId="77777777" w:rsidR="00EF7BD3" w:rsidRPr="00EF7BD3" w:rsidRDefault="004602BF" w:rsidP="00EF7BD3">
      <w:pPr>
        <w:pStyle w:val="ListParagraph"/>
        <w:numPr>
          <w:ilvl w:val="0"/>
          <w:numId w:val="19"/>
        </w:numPr>
        <w:tabs>
          <w:tab w:val="left" w:pos="10354"/>
        </w:tabs>
        <w:jc w:val="both"/>
        <w:rPr>
          <w:szCs w:val="28"/>
        </w:rPr>
      </w:pPr>
      <w:r w:rsidRPr="0045690B">
        <w:rPr>
          <w:b/>
        </w:rPr>
        <w:t xml:space="preserve">Ministry of Agriculture, Fisheries, Forestry, the Environment and Sustainable Development- </w:t>
      </w:r>
      <w:r w:rsidR="00EF7BD3" w:rsidRPr="00EF7BD3">
        <w:t xml:space="preserve">The onion industry has been identified by Government as a strategic industry </w:t>
      </w:r>
      <w:r w:rsidR="00EF7BD3">
        <w:t xml:space="preserve">for development </w:t>
      </w:r>
      <w:r w:rsidR="00EF7BD3" w:rsidRPr="00EF7BD3">
        <w:t xml:space="preserve">under its diversification programme. </w:t>
      </w:r>
    </w:p>
    <w:p w14:paraId="2DB6C2DF" w14:textId="77777777" w:rsidR="004602BF" w:rsidRPr="00621EA5" w:rsidRDefault="004602BF" w:rsidP="004602BF">
      <w:pPr>
        <w:pStyle w:val="ListParagraph"/>
        <w:tabs>
          <w:tab w:val="left" w:pos="10354"/>
        </w:tabs>
        <w:jc w:val="both"/>
        <w:rPr>
          <w:b/>
          <w:szCs w:val="28"/>
        </w:rPr>
      </w:pPr>
    </w:p>
    <w:p w14:paraId="575EB004" w14:textId="77777777" w:rsidR="00CE7585" w:rsidRDefault="00CE7585" w:rsidP="00394C3D">
      <w:pPr>
        <w:pStyle w:val="ListParagraph"/>
        <w:numPr>
          <w:ilvl w:val="0"/>
          <w:numId w:val="19"/>
        </w:numPr>
        <w:tabs>
          <w:tab w:val="left" w:pos="10354"/>
        </w:tabs>
        <w:jc w:val="both"/>
        <w:rPr>
          <w:szCs w:val="28"/>
        </w:rPr>
      </w:pPr>
      <w:r w:rsidRPr="006E557A">
        <w:rPr>
          <w:b/>
          <w:szCs w:val="28"/>
        </w:rPr>
        <w:t xml:space="preserve">Belize Marketing Development Corporation - </w:t>
      </w:r>
      <w:r w:rsidR="00394C3D" w:rsidRPr="006E557A">
        <w:rPr>
          <w:szCs w:val="28"/>
        </w:rPr>
        <w:t xml:space="preserve">The BMDC is a statutory body of the Government of Belize. </w:t>
      </w:r>
      <w:r w:rsidR="006E557A">
        <w:rPr>
          <w:szCs w:val="28"/>
        </w:rPr>
        <w:t>I</w:t>
      </w:r>
      <w:r w:rsidR="00394C3D" w:rsidRPr="006E557A">
        <w:rPr>
          <w:szCs w:val="28"/>
        </w:rPr>
        <w:t>ts main objective is to market Belizean products and to import products in the event of shortages in the Belizean market.</w:t>
      </w:r>
      <w:r w:rsidR="006E557A">
        <w:rPr>
          <w:szCs w:val="28"/>
        </w:rPr>
        <w:t xml:space="preserve">  In this regard, onions are imported by BMDC for a six-month period, when there is little or none available from local producers. They collaborate with the Extension Services to obtain production </w:t>
      </w:r>
      <w:r w:rsidR="00654CB8">
        <w:rPr>
          <w:szCs w:val="28"/>
        </w:rPr>
        <w:t>data</w:t>
      </w:r>
      <w:r w:rsidR="006E557A">
        <w:rPr>
          <w:szCs w:val="28"/>
        </w:rPr>
        <w:t xml:space="preserve"> </w:t>
      </w:r>
      <w:r w:rsidR="00654CB8">
        <w:rPr>
          <w:szCs w:val="28"/>
        </w:rPr>
        <w:t xml:space="preserve">to inform their importation of onions. BMDC also sets prices </w:t>
      </w:r>
      <w:r w:rsidR="00CA199A">
        <w:rPr>
          <w:szCs w:val="28"/>
        </w:rPr>
        <w:t xml:space="preserve">for </w:t>
      </w:r>
      <w:r w:rsidR="00654CB8">
        <w:rPr>
          <w:szCs w:val="28"/>
        </w:rPr>
        <w:t>onions</w:t>
      </w:r>
      <w:r w:rsidR="00CA199A">
        <w:rPr>
          <w:szCs w:val="28"/>
        </w:rPr>
        <w:t xml:space="preserve">, which automatically sends a signal to the market as to the minimum price for the commodity. </w:t>
      </w:r>
    </w:p>
    <w:p w14:paraId="66935C79" w14:textId="77777777" w:rsidR="00CE7585" w:rsidRPr="00CE7585" w:rsidRDefault="00CE7585" w:rsidP="00CE7585">
      <w:pPr>
        <w:pStyle w:val="ListParagraph"/>
        <w:rPr>
          <w:b/>
          <w:szCs w:val="28"/>
        </w:rPr>
      </w:pPr>
    </w:p>
    <w:p w14:paraId="3E4F71B0" w14:textId="77777777" w:rsidR="004602BF" w:rsidRDefault="004602BF" w:rsidP="00C04B65">
      <w:pPr>
        <w:pStyle w:val="ListParagraph"/>
        <w:numPr>
          <w:ilvl w:val="0"/>
          <w:numId w:val="19"/>
        </w:numPr>
        <w:tabs>
          <w:tab w:val="left" w:pos="10354"/>
        </w:tabs>
        <w:jc w:val="both"/>
        <w:rPr>
          <w:szCs w:val="28"/>
        </w:rPr>
      </w:pPr>
      <w:r w:rsidRPr="00621EA5">
        <w:rPr>
          <w:b/>
          <w:szCs w:val="28"/>
        </w:rPr>
        <w:t xml:space="preserve">Belize Agricultural Health Authority </w:t>
      </w:r>
      <w:r w:rsidRPr="00621EA5">
        <w:rPr>
          <w:szCs w:val="28"/>
        </w:rPr>
        <w:t xml:space="preserve">is an agency of the </w:t>
      </w:r>
      <w:r w:rsidR="000572D3">
        <w:rPr>
          <w:szCs w:val="28"/>
        </w:rPr>
        <w:t>MAF</w:t>
      </w:r>
      <w:r w:rsidRPr="00621EA5">
        <w:rPr>
          <w:szCs w:val="28"/>
        </w:rPr>
        <w:t>, which provides permits to importers</w:t>
      </w:r>
      <w:r w:rsidR="00A87FF9">
        <w:rPr>
          <w:szCs w:val="28"/>
        </w:rPr>
        <w:t xml:space="preserve"> for importation of onions. </w:t>
      </w:r>
      <w:r w:rsidRPr="00621EA5">
        <w:rPr>
          <w:szCs w:val="28"/>
        </w:rPr>
        <w:t xml:space="preserve"> </w:t>
      </w:r>
      <w:r w:rsidR="00A87FF9">
        <w:rPr>
          <w:szCs w:val="28"/>
        </w:rPr>
        <w:t xml:space="preserve">BAHA, along with the Extension Services also verifies </w:t>
      </w:r>
      <w:r w:rsidRPr="00621EA5">
        <w:rPr>
          <w:szCs w:val="28"/>
        </w:rPr>
        <w:t xml:space="preserve">contraband interceptions of produce by customs.  </w:t>
      </w:r>
      <w:r w:rsidR="00C04B65" w:rsidRPr="00C04B65">
        <w:rPr>
          <w:szCs w:val="28"/>
        </w:rPr>
        <w:t xml:space="preserve">If </w:t>
      </w:r>
      <w:r w:rsidR="00C04B65">
        <w:rPr>
          <w:szCs w:val="28"/>
        </w:rPr>
        <w:t xml:space="preserve">the onions are </w:t>
      </w:r>
      <w:r w:rsidR="00C04B65" w:rsidRPr="00C04B65">
        <w:rPr>
          <w:szCs w:val="28"/>
        </w:rPr>
        <w:t>verified to be contraband, BAHA can take the offender</w:t>
      </w:r>
      <w:r w:rsidR="00C04B65">
        <w:rPr>
          <w:szCs w:val="28"/>
        </w:rPr>
        <w:t>(</w:t>
      </w:r>
      <w:r w:rsidR="00C04B65" w:rsidRPr="00C04B65">
        <w:rPr>
          <w:szCs w:val="28"/>
        </w:rPr>
        <w:t>s</w:t>
      </w:r>
      <w:r w:rsidR="00C04B65">
        <w:rPr>
          <w:szCs w:val="28"/>
        </w:rPr>
        <w:t>)</w:t>
      </w:r>
      <w:r w:rsidR="00C04B65" w:rsidRPr="00C04B65">
        <w:rPr>
          <w:szCs w:val="28"/>
        </w:rPr>
        <w:t xml:space="preserve"> to court, or they can settle out of court. Contraband fines range from </w:t>
      </w:r>
      <w:r w:rsidR="00C04B65">
        <w:rPr>
          <w:szCs w:val="28"/>
        </w:rPr>
        <w:t>a low of BZ</w:t>
      </w:r>
      <w:r w:rsidR="00C04B65" w:rsidRPr="00C04B65">
        <w:rPr>
          <w:szCs w:val="28"/>
        </w:rPr>
        <w:t xml:space="preserve">$200 to </w:t>
      </w:r>
      <w:r w:rsidR="00C04B65">
        <w:rPr>
          <w:szCs w:val="28"/>
        </w:rPr>
        <w:t>a high of BZ</w:t>
      </w:r>
      <w:r w:rsidR="00C04B65" w:rsidRPr="00C04B65">
        <w:rPr>
          <w:szCs w:val="28"/>
        </w:rPr>
        <w:t>$2</w:t>
      </w:r>
      <w:r w:rsidR="00A1488E">
        <w:rPr>
          <w:szCs w:val="28"/>
        </w:rPr>
        <w:t>,</w:t>
      </w:r>
      <w:r w:rsidR="00C04B65" w:rsidRPr="00C04B65">
        <w:rPr>
          <w:szCs w:val="28"/>
        </w:rPr>
        <w:t xml:space="preserve">000. </w:t>
      </w:r>
      <w:r w:rsidR="00C04B65">
        <w:rPr>
          <w:szCs w:val="28"/>
        </w:rPr>
        <w:t xml:space="preserve">If settled out of court, the </w:t>
      </w:r>
      <w:r w:rsidR="00C04B65" w:rsidRPr="00C04B65">
        <w:rPr>
          <w:szCs w:val="28"/>
        </w:rPr>
        <w:t xml:space="preserve">fine can be negotiated </w:t>
      </w:r>
      <w:r w:rsidR="00BC1616">
        <w:rPr>
          <w:szCs w:val="28"/>
        </w:rPr>
        <w:t xml:space="preserve">and </w:t>
      </w:r>
      <w:r w:rsidR="00C04B65" w:rsidRPr="00C04B65">
        <w:rPr>
          <w:szCs w:val="28"/>
        </w:rPr>
        <w:t>paid to BAHA. This fine goes into BAHA’s general revenue fund.</w:t>
      </w:r>
    </w:p>
    <w:p w14:paraId="08C93DB7" w14:textId="77777777" w:rsidR="004602BF" w:rsidRPr="00621EA5" w:rsidRDefault="004602BF" w:rsidP="004602BF">
      <w:pPr>
        <w:pStyle w:val="ListParagraph"/>
        <w:tabs>
          <w:tab w:val="left" w:pos="10354"/>
        </w:tabs>
        <w:jc w:val="both"/>
        <w:rPr>
          <w:szCs w:val="28"/>
        </w:rPr>
      </w:pPr>
    </w:p>
    <w:p w14:paraId="2B51419D" w14:textId="77777777" w:rsidR="004602BF" w:rsidRPr="00621EA5" w:rsidRDefault="004602BF" w:rsidP="004602BF">
      <w:pPr>
        <w:pStyle w:val="ListParagraph"/>
        <w:numPr>
          <w:ilvl w:val="0"/>
          <w:numId w:val="19"/>
        </w:numPr>
        <w:tabs>
          <w:tab w:val="left" w:pos="10354"/>
        </w:tabs>
        <w:jc w:val="both"/>
        <w:rPr>
          <w:szCs w:val="28"/>
        </w:rPr>
      </w:pPr>
      <w:r w:rsidRPr="00621EA5">
        <w:rPr>
          <w:b/>
          <w:szCs w:val="28"/>
        </w:rPr>
        <w:t xml:space="preserve">The </w:t>
      </w:r>
      <w:r w:rsidR="00BC1616">
        <w:rPr>
          <w:b/>
          <w:szCs w:val="28"/>
        </w:rPr>
        <w:t xml:space="preserve">Belize </w:t>
      </w:r>
      <w:r w:rsidRPr="00621EA5">
        <w:rPr>
          <w:b/>
          <w:szCs w:val="28"/>
        </w:rPr>
        <w:t>Bureau of Standards</w:t>
      </w:r>
      <w:r w:rsidR="00D02F85">
        <w:rPr>
          <w:b/>
          <w:szCs w:val="28"/>
        </w:rPr>
        <w:t>’</w:t>
      </w:r>
      <w:r w:rsidRPr="00621EA5">
        <w:rPr>
          <w:szCs w:val="28"/>
        </w:rPr>
        <w:t xml:space="preserve"> responsibility is to give an import permit to importer</w:t>
      </w:r>
      <w:r w:rsidR="004D1F84">
        <w:rPr>
          <w:szCs w:val="28"/>
        </w:rPr>
        <w:t>s</w:t>
      </w:r>
      <w:r w:rsidRPr="00621EA5">
        <w:rPr>
          <w:szCs w:val="28"/>
        </w:rPr>
        <w:t xml:space="preserve"> after the Ministry of Agricul</w:t>
      </w:r>
      <w:r w:rsidR="00D02F85">
        <w:rPr>
          <w:szCs w:val="28"/>
        </w:rPr>
        <w:t xml:space="preserve">ture has approved </w:t>
      </w:r>
      <w:r w:rsidR="004D1F84">
        <w:rPr>
          <w:szCs w:val="28"/>
        </w:rPr>
        <w:t xml:space="preserve">the </w:t>
      </w:r>
      <w:r w:rsidR="00D02F85">
        <w:rPr>
          <w:szCs w:val="28"/>
        </w:rPr>
        <w:t>quantity</w:t>
      </w:r>
      <w:r w:rsidR="004D1F84">
        <w:rPr>
          <w:szCs w:val="28"/>
        </w:rPr>
        <w:t xml:space="preserve"> of onions to be imported</w:t>
      </w:r>
      <w:r w:rsidR="00D02F85">
        <w:rPr>
          <w:szCs w:val="28"/>
        </w:rPr>
        <w:t>. The Bureau</w:t>
      </w:r>
      <w:r w:rsidRPr="00621EA5">
        <w:rPr>
          <w:szCs w:val="28"/>
        </w:rPr>
        <w:t xml:space="preserve"> also develop</w:t>
      </w:r>
      <w:r w:rsidR="00D02F85">
        <w:rPr>
          <w:szCs w:val="28"/>
        </w:rPr>
        <w:t>s</w:t>
      </w:r>
      <w:r w:rsidRPr="00621EA5">
        <w:rPr>
          <w:szCs w:val="28"/>
        </w:rPr>
        <w:t xml:space="preserve"> quality standards and consumer protection activities. </w:t>
      </w:r>
      <w:r w:rsidR="00C905EE" w:rsidRPr="00C905EE">
        <w:rPr>
          <w:szCs w:val="28"/>
        </w:rPr>
        <w:t xml:space="preserve"> </w:t>
      </w:r>
    </w:p>
    <w:p w14:paraId="674EFD59" w14:textId="77777777" w:rsidR="004602BF" w:rsidRPr="00621EA5" w:rsidRDefault="004602BF" w:rsidP="004602BF">
      <w:pPr>
        <w:pStyle w:val="ListParagraph"/>
        <w:jc w:val="both"/>
        <w:rPr>
          <w:szCs w:val="28"/>
        </w:rPr>
      </w:pPr>
    </w:p>
    <w:p w14:paraId="5C5A2CF3" w14:textId="77777777" w:rsidR="004602BF" w:rsidRDefault="004602BF" w:rsidP="000B7AEB">
      <w:pPr>
        <w:pStyle w:val="ListParagraph"/>
        <w:numPr>
          <w:ilvl w:val="0"/>
          <w:numId w:val="16"/>
        </w:numPr>
        <w:tabs>
          <w:tab w:val="left" w:pos="10354"/>
        </w:tabs>
        <w:jc w:val="both"/>
      </w:pPr>
      <w:r w:rsidRPr="00621EA5">
        <w:rPr>
          <w:b/>
          <w:szCs w:val="28"/>
        </w:rPr>
        <w:t>Pesticide Control Board (PCB)</w:t>
      </w:r>
      <w:r w:rsidRPr="00621EA5">
        <w:rPr>
          <w:szCs w:val="28"/>
        </w:rPr>
        <w:t xml:space="preserve"> approves and regulates the use of pesticides, including </w:t>
      </w:r>
      <w:r w:rsidR="00CE7585" w:rsidRPr="00621EA5">
        <w:rPr>
          <w:szCs w:val="28"/>
        </w:rPr>
        <w:t xml:space="preserve">those </w:t>
      </w:r>
      <w:r w:rsidR="00D02F85">
        <w:rPr>
          <w:szCs w:val="28"/>
        </w:rPr>
        <w:t xml:space="preserve">for </w:t>
      </w:r>
      <w:r w:rsidRPr="00621EA5">
        <w:rPr>
          <w:szCs w:val="28"/>
        </w:rPr>
        <w:t xml:space="preserve">the onion industry. </w:t>
      </w:r>
      <w:r w:rsidR="000B7AEB" w:rsidRPr="000B7AEB">
        <w:rPr>
          <w:szCs w:val="28"/>
        </w:rPr>
        <w:t>Emphasis is also placed on consumer protection and in the proper usage and storage of pesticides as a whole.</w:t>
      </w:r>
      <w:r w:rsidR="000B7AEB">
        <w:rPr>
          <w:szCs w:val="28"/>
        </w:rPr>
        <w:t xml:space="preserve"> The Board imposes a fee of </w:t>
      </w:r>
      <w:r w:rsidR="000B7AEB" w:rsidRPr="000B7AEB">
        <w:t>2% of the CIF value of the pesticides being imported. Farmers’ registration involves a token fee of $5.00.</w:t>
      </w:r>
    </w:p>
    <w:p w14:paraId="0A7B5C85" w14:textId="77777777" w:rsidR="00871C39" w:rsidRDefault="00871C39" w:rsidP="00871C39">
      <w:pPr>
        <w:pStyle w:val="ListParagraph"/>
        <w:tabs>
          <w:tab w:val="left" w:pos="10354"/>
        </w:tabs>
        <w:jc w:val="both"/>
      </w:pPr>
    </w:p>
    <w:p w14:paraId="3998FF8E" w14:textId="77777777" w:rsidR="00B86AD7" w:rsidRPr="000B7AEB" w:rsidRDefault="00B86AD7" w:rsidP="00871C39">
      <w:pPr>
        <w:pStyle w:val="ListParagraph"/>
        <w:tabs>
          <w:tab w:val="left" w:pos="10354"/>
        </w:tabs>
        <w:jc w:val="both"/>
      </w:pPr>
    </w:p>
    <w:p w14:paraId="3D90CEFE" w14:textId="77777777" w:rsidR="004602BF" w:rsidRPr="00621EA5" w:rsidRDefault="004602BF" w:rsidP="00A0481C">
      <w:pPr>
        <w:pStyle w:val="Heading2"/>
        <w:numPr>
          <w:ilvl w:val="1"/>
          <w:numId w:val="14"/>
        </w:numPr>
      </w:pPr>
      <w:bookmarkStart w:id="42" w:name="_Toc445210269"/>
      <w:r w:rsidRPr="00A0481C">
        <w:t>Conclusion</w:t>
      </w:r>
      <w:bookmarkEnd w:id="42"/>
    </w:p>
    <w:p w14:paraId="7761A908" w14:textId="77777777" w:rsidR="00DE6108" w:rsidRDefault="00DE6108" w:rsidP="004602BF">
      <w:pPr>
        <w:tabs>
          <w:tab w:val="left" w:pos="10354"/>
        </w:tabs>
        <w:jc w:val="both"/>
        <w:rPr>
          <w:szCs w:val="28"/>
        </w:rPr>
      </w:pPr>
    </w:p>
    <w:p w14:paraId="789E9209" w14:textId="77777777" w:rsidR="00B86AD7" w:rsidRDefault="00DE6108" w:rsidP="00C04B65">
      <w:pPr>
        <w:tabs>
          <w:tab w:val="left" w:pos="10354"/>
        </w:tabs>
        <w:jc w:val="both"/>
        <w:rPr>
          <w:szCs w:val="28"/>
        </w:rPr>
      </w:pPr>
      <w:r>
        <w:rPr>
          <w:szCs w:val="28"/>
        </w:rPr>
        <w:t xml:space="preserve">The onion value chain benefits from policy support and </w:t>
      </w:r>
      <w:r w:rsidR="00FF6EC3">
        <w:rPr>
          <w:szCs w:val="28"/>
        </w:rPr>
        <w:t xml:space="preserve">an </w:t>
      </w:r>
      <w:r>
        <w:rPr>
          <w:szCs w:val="28"/>
        </w:rPr>
        <w:t>appropriate institution</w:t>
      </w:r>
      <w:r w:rsidR="00FF6EC3">
        <w:rPr>
          <w:szCs w:val="28"/>
        </w:rPr>
        <w:t>al framework</w:t>
      </w:r>
      <w:r>
        <w:rPr>
          <w:szCs w:val="28"/>
        </w:rPr>
        <w:t xml:space="preserve"> to guide standard setting, agricultural health and food safety. </w:t>
      </w:r>
      <w:r w:rsidR="00FF6EC3">
        <w:rPr>
          <w:szCs w:val="28"/>
        </w:rPr>
        <w:t xml:space="preserve"> However, local producers need more support from authorities to reduce the inflow of contraband onions from neighbouring countries. There needs to be more collaboration among the agencies responsible for border protection and an increase in the penalties to curtail this practice.  This will ensure that producers get better prices for their onions, which will increase the profitability of their operations. </w:t>
      </w:r>
      <w:r w:rsidR="00A87FF9">
        <w:rPr>
          <w:szCs w:val="28"/>
        </w:rPr>
        <w:t xml:space="preserve"> </w:t>
      </w:r>
    </w:p>
    <w:p w14:paraId="76556677" w14:textId="032B661A" w:rsidR="0083726C" w:rsidRPr="00621EA5" w:rsidRDefault="0083726C" w:rsidP="0083726C">
      <w:pPr>
        <w:tabs>
          <w:tab w:val="left" w:pos="10354"/>
        </w:tabs>
        <w:jc w:val="both"/>
        <w:rPr>
          <w:szCs w:val="28"/>
        </w:rPr>
      </w:pPr>
      <w:r>
        <w:rPr>
          <w:szCs w:val="28"/>
        </w:rPr>
        <w:t xml:space="preserve">One important aspects of the enabling environment is the branding and labeling of onions in Belize. Onions sold at any market need to have a sign or label indicating the name of the variety and the place of </w:t>
      </w:r>
      <w:r w:rsidR="006626C1">
        <w:rPr>
          <w:szCs w:val="28"/>
        </w:rPr>
        <w:t>origin</w:t>
      </w:r>
      <w:r>
        <w:rPr>
          <w:szCs w:val="28"/>
        </w:rPr>
        <w:t>. The Ministry of Agriculture would need to initiate such a regulation and have it developed by the Bureau of Standards and monitored through the respective law enforcement units at the different market places.</w:t>
      </w:r>
    </w:p>
    <w:p w14:paraId="4548E588" w14:textId="77777777" w:rsidR="00EB6B82" w:rsidRDefault="00EB6B82" w:rsidP="00686CA6">
      <w:pPr>
        <w:tabs>
          <w:tab w:val="left" w:pos="10354"/>
        </w:tabs>
        <w:rPr>
          <w:sz w:val="28"/>
          <w:szCs w:val="28"/>
        </w:rPr>
      </w:pPr>
    </w:p>
    <w:p w14:paraId="189A6774" w14:textId="77777777" w:rsidR="0071149D" w:rsidRDefault="0071149D" w:rsidP="00686CA6">
      <w:pPr>
        <w:tabs>
          <w:tab w:val="left" w:pos="10354"/>
        </w:tabs>
        <w:rPr>
          <w:sz w:val="28"/>
          <w:szCs w:val="28"/>
        </w:rPr>
      </w:pPr>
    </w:p>
    <w:p w14:paraId="767F86D5" w14:textId="77777777" w:rsidR="002B55C6" w:rsidRPr="00E05ECB" w:rsidRDefault="002B55C6" w:rsidP="00686CA6">
      <w:pPr>
        <w:tabs>
          <w:tab w:val="left" w:pos="10354"/>
        </w:tabs>
        <w:rPr>
          <w:sz w:val="28"/>
          <w:szCs w:val="28"/>
        </w:rPr>
      </w:pPr>
    </w:p>
    <w:p w14:paraId="15649457" w14:textId="77777777" w:rsidR="00C50E92" w:rsidRDefault="00C50E92" w:rsidP="00686CA6">
      <w:pPr>
        <w:tabs>
          <w:tab w:val="left" w:pos="10354"/>
        </w:tabs>
        <w:rPr>
          <w:sz w:val="28"/>
          <w:szCs w:val="28"/>
        </w:rPr>
      </w:pPr>
    </w:p>
    <w:p w14:paraId="4E9B83EE" w14:textId="77777777" w:rsidR="00C50E92" w:rsidRDefault="00C50E92" w:rsidP="00686CA6">
      <w:pPr>
        <w:tabs>
          <w:tab w:val="left" w:pos="10354"/>
        </w:tabs>
        <w:rPr>
          <w:sz w:val="28"/>
          <w:szCs w:val="28"/>
        </w:rPr>
      </w:pPr>
    </w:p>
    <w:p w14:paraId="3F210F63" w14:textId="77777777" w:rsidR="004071EB" w:rsidRDefault="004071EB">
      <w:pPr>
        <w:spacing w:after="200"/>
        <w:rPr>
          <w:b/>
          <w:sz w:val="32"/>
          <w:szCs w:val="32"/>
        </w:rPr>
      </w:pPr>
      <w:r>
        <w:rPr>
          <w:b/>
          <w:sz w:val="32"/>
          <w:szCs w:val="32"/>
        </w:rPr>
        <w:br w:type="page"/>
      </w:r>
    </w:p>
    <w:p w14:paraId="72581F34" w14:textId="77777777" w:rsidR="006A36ED" w:rsidRDefault="006A36ED" w:rsidP="006A36ED">
      <w:pPr>
        <w:pStyle w:val="Heading1"/>
        <w:numPr>
          <w:ilvl w:val="0"/>
          <w:numId w:val="14"/>
        </w:numPr>
      </w:pPr>
      <w:bookmarkStart w:id="43" w:name="_Toc445210270"/>
      <w:r>
        <w:t>SWOT ANALYSIS OF THE ONION VALUE CHAIN</w:t>
      </w:r>
      <w:bookmarkEnd w:id="43"/>
      <w:r>
        <w:t xml:space="preserve"> </w:t>
      </w:r>
    </w:p>
    <w:p w14:paraId="39B210B7" w14:textId="77777777" w:rsidR="006A36ED" w:rsidRDefault="006A36ED" w:rsidP="00FE4BBE">
      <w:pPr>
        <w:spacing w:after="0"/>
      </w:pPr>
    </w:p>
    <w:p w14:paraId="7F381C03" w14:textId="77777777" w:rsidR="00794B41" w:rsidRDefault="00794B41" w:rsidP="00832AF2">
      <w:pPr>
        <w:spacing w:after="200"/>
        <w:jc w:val="both"/>
        <w:rPr>
          <w:rFonts w:eastAsia="Calibri" w:cs="Arial"/>
          <w:color w:val="auto"/>
          <w:szCs w:val="24"/>
          <w:lang w:val="en-029"/>
        </w:rPr>
      </w:pPr>
      <w:r>
        <w:rPr>
          <w:rFonts w:eastAsia="Calibri" w:cs="Arial"/>
          <w:color w:val="auto"/>
          <w:szCs w:val="24"/>
          <w:lang w:val="en-029"/>
        </w:rPr>
        <w:t>The SWOT analysis of the onion value chain</w:t>
      </w:r>
      <w:r w:rsidR="00832AF2">
        <w:rPr>
          <w:rFonts w:eastAsia="Calibri" w:cs="Arial"/>
          <w:color w:val="auto"/>
          <w:szCs w:val="24"/>
          <w:lang w:val="en-029"/>
        </w:rPr>
        <w:t>,</w:t>
      </w:r>
      <w:r>
        <w:rPr>
          <w:rFonts w:eastAsia="Calibri" w:cs="Arial"/>
          <w:color w:val="auto"/>
          <w:szCs w:val="24"/>
          <w:lang w:val="en-029"/>
        </w:rPr>
        <w:t xml:space="preserve"> presented in </w:t>
      </w:r>
      <w:r w:rsidR="00FA476D">
        <w:rPr>
          <w:rFonts w:eastAsia="Calibri" w:cs="Arial"/>
          <w:color w:val="auto"/>
          <w:szCs w:val="24"/>
          <w:lang w:val="en-029"/>
        </w:rPr>
        <w:t>table 3</w:t>
      </w:r>
      <w:r w:rsidR="00832AF2">
        <w:rPr>
          <w:rFonts w:eastAsia="Calibri" w:cs="Arial"/>
          <w:color w:val="auto"/>
          <w:szCs w:val="24"/>
          <w:lang w:val="en-029"/>
        </w:rPr>
        <w:t>,</w:t>
      </w:r>
      <w:r w:rsidR="00FA476D" w:rsidRPr="006A36ED">
        <w:rPr>
          <w:rFonts w:eastAsia="Calibri" w:cs="Arial"/>
          <w:color w:val="auto"/>
          <w:szCs w:val="24"/>
          <w:lang w:val="en-029"/>
        </w:rPr>
        <w:t xml:space="preserve"> highlights </w:t>
      </w:r>
      <w:r w:rsidR="0018387D">
        <w:rPr>
          <w:rFonts w:eastAsia="Calibri" w:cs="Arial"/>
          <w:color w:val="auto"/>
          <w:szCs w:val="24"/>
          <w:lang w:val="en-029"/>
        </w:rPr>
        <w:t>t</w:t>
      </w:r>
      <w:r>
        <w:rPr>
          <w:rFonts w:eastAsia="Calibri" w:cs="Arial"/>
          <w:color w:val="auto"/>
          <w:szCs w:val="24"/>
          <w:lang w:val="en-029"/>
        </w:rPr>
        <w:t xml:space="preserve">he strengths of the onion industry at the level of producer, production areas, support services and enabling environment. </w:t>
      </w:r>
      <w:r w:rsidR="00832AF2">
        <w:rPr>
          <w:rFonts w:eastAsia="Calibri" w:cs="Arial"/>
          <w:color w:val="auto"/>
          <w:szCs w:val="24"/>
          <w:lang w:val="en-029"/>
        </w:rPr>
        <w:t>It pinpoints</w:t>
      </w:r>
      <w:r w:rsidR="00FA476D">
        <w:rPr>
          <w:rFonts w:eastAsia="Calibri" w:cs="Arial"/>
          <w:color w:val="auto"/>
          <w:szCs w:val="24"/>
          <w:lang w:val="en-029"/>
        </w:rPr>
        <w:t xml:space="preserve"> weaknesses</w:t>
      </w:r>
      <w:r>
        <w:rPr>
          <w:rFonts w:eastAsia="Calibri" w:cs="Arial"/>
          <w:color w:val="auto"/>
          <w:szCs w:val="24"/>
          <w:lang w:val="en-029"/>
        </w:rPr>
        <w:t xml:space="preserve"> pertain</w:t>
      </w:r>
      <w:r w:rsidR="00832AF2">
        <w:rPr>
          <w:rFonts w:eastAsia="Calibri" w:cs="Arial"/>
          <w:color w:val="auto"/>
          <w:szCs w:val="24"/>
          <w:lang w:val="en-029"/>
        </w:rPr>
        <w:t>ing</w:t>
      </w:r>
      <w:r>
        <w:rPr>
          <w:rFonts w:eastAsia="Calibri" w:cs="Arial"/>
          <w:color w:val="auto"/>
          <w:szCs w:val="24"/>
          <w:lang w:val="en-029"/>
        </w:rPr>
        <w:t xml:space="preserve"> to markets, marketing, production</w:t>
      </w:r>
      <w:r w:rsidR="00FA476D">
        <w:rPr>
          <w:rFonts w:eastAsia="Calibri" w:cs="Arial"/>
          <w:color w:val="auto"/>
          <w:szCs w:val="24"/>
          <w:lang w:val="en-029"/>
        </w:rPr>
        <w:t xml:space="preserve"> and </w:t>
      </w:r>
      <w:r>
        <w:rPr>
          <w:rFonts w:eastAsia="Calibri" w:cs="Arial"/>
          <w:color w:val="auto"/>
          <w:szCs w:val="24"/>
          <w:lang w:val="en-029"/>
        </w:rPr>
        <w:t xml:space="preserve">post-harvest </w:t>
      </w:r>
      <w:r w:rsidR="00FA476D">
        <w:rPr>
          <w:rFonts w:eastAsia="Calibri" w:cs="Arial"/>
          <w:color w:val="auto"/>
          <w:szCs w:val="24"/>
          <w:lang w:val="en-029"/>
        </w:rPr>
        <w:t xml:space="preserve">issues, as well as </w:t>
      </w:r>
      <w:r>
        <w:rPr>
          <w:rFonts w:eastAsia="Calibri" w:cs="Arial"/>
          <w:color w:val="auto"/>
          <w:szCs w:val="24"/>
          <w:lang w:val="en-029"/>
        </w:rPr>
        <w:t xml:space="preserve">inadequate technical support.    </w:t>
      </w:r>
    </w:p>
    <w:p w14:paraId="26978FA2" w14:textId="77777777" w:rsidR="00FA476D" w:rsidRDefault="00FA476D" w:rsidP="007E08BB">
      <w:pPr>
        <w:spacing w:after="0"/>
        <w:jc w:val="both"/>
        <w:rPr>
          <w:rFonts w:eastAsia="Calibri" w:cs="Arial"/>
          <w:color w:val="auto"/>
          <w:szCs w:val="24"/>
          <w:lang w:val="en-029"/>
        </w:rPr>
      </w:pPr>
      <w:r>
        <w:rPr>
          <w:rFonts w:eastAsia="Calibri" w:cs="Arial"/>
          <w:color w:val="auto"/>
          <w:szCs w:val="24"/>
          <w:lang w:val="en-029"/>
        </w:rPr>
        <w:t>Opportunities relate to an unsatisfied demand</w:t>
      </w:r>
      <w:r w:rsidR="004C6651">
        <w:rPr>
          <w:rFonts w:eastAsia="Calibri" w:cs="Arial"/>
          <w:color w:val="auto"/>
          <w:szCs w:val="24"/>
          <w:lang w:val="en-029"/>
        </w:rPr>
        <w:t xml:space="preserve"> and</w:t>
      </w:r>
      <w:r>
        <w:rPr>
          <w:rFonts w:eastAsia="Calibri" w:cs="Arial"/>
          <w:color w:val="auto"/>
          <w:szCs w:val="24"/>
          <w:lang w:val="en-029"/>
        </w:rPr>
        <w:t xml:space="preserve"> </w:t>
      </w:r>
      <w:r w:rsidR="001F2229">
        <w:rPr>
          <w:rFonts w:eastAsia="Calibri" w:cs="Arial"/>
          <w:color w:val="auto"/>
          <w:szCs w:val="24"/>
          <w:lang w:val="en-029"/>
        </w:rPr>
        <w:t xml:space="preserve">the </w:t>
      </w:r>
      <w:r>
        <w:rPr>
          <w:rFonts w:eastAsia="Calibri" w:cs="Arial"/>
          <w:color w:val="auto"/>
          <w:szCs w:val="24"/>
          <w:lang w:val="en-029"/>
        </w:rPr>
        <w:t>ability to introduce new technology for production and post-harvest management</w:t>
      </w:r>
      <w:r w:rsidR="004C6651">
        <w:rPr>
          <w:rFonts w:eastAsia="Calibri" w:cs="Arial"/>
          <w:color w:val="auto"/>
          <w:szCs w:val="24"/>
          <w:lang w:val="en-029"/>
        </w:rPr>
        <w:t>.</w:t>
      </w:r>
      <w:r>
        <w:rPr>
          <w:rFonts w:eastAsia="Calibri" w:cs="Arial"/>
          <w:color w:val="auto"/>
          <w:szCs w:val="24"/>
          <w:lang w:val="en-029"/>
        </w:rPr>
        <w:t xml:space="preserve">  </w:t>
      </w:r>
      <w:r w:rsidR="00692F6D">
        <w:rPr>
          <w:rFonts w:eastAsia="Calibri" w:cs="Arial"/>
          <w:color w:val="auto"/>
          <w:szCs w:val="24"/>
          <w:lang w:val="en-029"/>
        </w:rPr>
        <w:t>Threats identified centre on marketing</w:t>
      </w:r>
      <w:r w:rsidR="004C6651">
        <w:rPr>
          <w:rFonts w:eastAsia="Calibri" w:cs="Arial"/>
          <w:color w:val="auto"/>
          <w:szCs w:val="24"/>
          <w:lang w:val="en-029"/>
        </w:rPr>
        <w:t>,</w:t>
      </w:r>
      <w:r w:rsidR="00692F6D">
        <w:rPr>
          <w:rFonts w:eastAsia="Calibri" w:cs="Arial"/>
          <w:color w:val="auto"/>
          <w:szCs w:val="24"/>
          <w:lang w:val="en-029"/>
        </w:rPr>
        <w:t xml:space="preserve"> pricing</w:t>
      </w:r>
      <w:r w:rsidR="004C6651">
        <w:rPr>
          <w:rFonts w:eastAsia="Calibri" w:cs="Arial"/>
          <w:color w:val="auto"/>
          <w:szCs w:val="24"/>
          <w:lang w:val="en-029"/>
        </w:rPr>
        <w:t>,</w:t>
      </w:r>
      <w:r w:rsidR="00692F6D">
        <w:rPr>
          <w:rFonts w:eastAsia="Calibri" w:cs="Arial"/>
          <w:color w:val="auto"/>
          <w:szCs w:val="24"/>
          <w:lang w:val="en-029"/>
        </w:rPr>
        <w:t xml:space="preserve"> </w:t>
      </w:r>
      <w:r w:rsidR="004C6651">
        <w:rPr>
          <w:rFonts w:eastAsia="Calibri" w:cs="Arial"/>
          <w:color w:val="auto"/>
          <w:szCs w:val="24"/>
          <w:lang w:val="en-029"/>
        </w:rPr>
        <w:t>unstable w</w:t>
      </w:r>
      <w:r w:rsidR="001F2229">
        <w:rPr>
          <w:rFonts w:eastAsia="Calibri" w:cs="Arial"/>
          <w:color w:val="auto"/>
          <w:szCs w:val="24"/>
          <w:lang w:val="en-029"/>
        </w:rPr>
        <w:t>eather and the adverse impact of</w:t>
      </w:r>
      <w:r w:rsidR="004C6651">
        <w:rPr>
          <w:rFonts w:eastAsia="Calibri" w:cs="Arial"/>
          <w:color w:val="auto"/>
          <w:szCs w:val="24"/>
          <w:lang w:val="en-029"/>
        </w:rPr>
        <w:t xml:space="preserve"> pest and disease</w:t>
      </w:r>
      <w:r w:rsidR="001F2229">
        <w:rPr>
          <w:rFonts w:eastAsia="Calibri" w:cs="Arial"/>
          <w:color w:val="auto"/>
          <w:szCs w:val="24"/>
          <w:lang w:val="en-029"/>
        </w:rPr>
        <w:t xml:space="preserve"> on production</w:t>
      </w:r>
      <w:r w:rsidR="00692F6D">
        <w:rPr>
          <w:rFonts w:eastAsia="Calibri" w:cs="Arial"/>
          <w:color w:val="auto"/>
          <w:szCs w:val="24"/>
          <w:lang w:val="en-029"/>
        </w:rPr>
        <w:t xml:space="preserve">.   </w:t>
      </w:r>
    </w:p>
    <w:p w14:paraId="1F6E0D19" w14:textId="77777777" w:rsidR="001F2229" w:rsidRDefault="001F2229" w:rsidP="001F2229">
      <w:pPr>
        <w:spacing w:after="0"/>
        <w:jc w:val="both"/>
        <w:rPr>
          <w:rFonts w:eastAsia="Calibri" w:cs="Arial"/>
          <w:color w:val="auto"/>
          <w:szCs w:val="24"/>
          <w:lang w:val="en-029"/>
        </w:rPr>
      </w:pPr>
    </w:p>
    <w:p w14:paraId="5BF94A5A" w14:textId="77777777" w:rsidR="006A36ED" w:rsidRPr="00FA476D" w:rsidRDefault="006A36ED" w:rsidP="000451B8">
      <w:pPr>
        <w:spacing w:after="0"/>
        <w:jc w:val="both"/>
        <w:rPr>
          <w:rFonts w:eastAsia="Calibri" w:cs="Arial"/>
          <w:b/>
          <w:color w:val="auto"/>
          <w:szCs w:val="24"/>
          <w:lang w:val="en-029"/>
        </w:rPr>
      </w:pPr>
      <w:r w:rsidRPr="006A36ED">
        <w:rPr>
          <w:rFonts w:eastAsia="Calibri" w:cs="Arial"/>
          <w:color w:val="auto"/>
          <w:szCs w:val="24"/>
          <w:lang w:val="en-029"/>
        </w:rPr>
        <w:t xml:space="preserve">  </w:t>
      </w:r>
      <w:bookmarkStart w:id="44" w:name="_Toc445210280"/>
      <w:r w:rsidRPr="00FA476D">
        <w:rPr>
          <w:b/>
        </w:rPr>
        <w:t xml:space="preserve">Table </w:t>
      </w:r>
      <w:r w:rsidRPr="00FA476D">
        <w:rPr>
          <w:b/>
        </w:rPr>
        <w:fldChar w:fldCharType="begin"/>
      </w:r>
      <w:r w:rsidRPr="00FA476D">
        <w:rPr>
          <w:b/>
        </w:rPr>
        <w:instrText xml:space="preserve"> SEQ Table \* ARABIC </w:instrText>
      </w:r>
      <w:r w:rsidRPr="00FA476D">
        <w:rPr>
          <w:b/>
        </w:rPr>
        <w:fldChar w:fldCharType="separate"/>
      </w:r>
      <w:r w:rsidRPr="00FA476D">
        <w:rPr>
          <w:b/>
          <w:noProof/>
        </w:rPr>
        <w:t>3</w:t>
      </w:r>
      <w:r w:rsidRPr="00FA476D">
        <w:rPr>
          <w:b/>
        </w:rPr>
        <w:fldChar w:fldCharType="end"/>
      </w:r>
      <w:r w:rsidRPr="00FA476D">
        <w:rPr>
          <w:b/>
        </w:rPr>
        <w:t>: SWOT Analysis of the Onion Value Chain</w:t>
      </w:r>
      <w:bookmarkEnd w:id="44"/>
      <w:r w:rsidRPr="00FA476D">
        <w:rPr>
          <w:b/>
        </w:rPr>
        <w:t xml:space="preserve"> </w:t>
      </w:r>
    </w:p>
    <w:tbl>
      <w:tblPr>
        <w:tblStyle w:val="TableGrid"/>
        <w:tblW w:w="10260" w:type="dxa"/>
        <w:tblInd w:w="-252" w:type="dxa"/>
        <w:tblLook w:val="04A0" w:firstRow="1" w:lastRow="0" w:firstColumn="1" w:lastColumn="0" w:noHBand="0" w:noVBand="1"/>
      </w:tblPr>
      <w:tblGrid>
        <w:gridCol w:w="5040"/>
        <w:gridCol w:w="5220"/>
      </w:tblGrid>
      <w:tr w:rsidR="006A36ED" w:rsidRPr="006A36ED" w14:paraId="327490BB" w14:textId="77777777" w:rsidTr="007E08BB">
        <w:tc>
          <w:tcPr>
            <w:tcW w:w="5040" w:type="dxa"/>
            <w:shd w:val="clear" w:color="auto" w:fill="F9D8CD" w:themeFill="accent1" w:themeFillTint="33"/>
          </w:tcPr>
          <w:p w14:paraId="05A64979" w14:textId="77777777" w:rsidR="006A36ED" w:rsidRPr="006A36ED" w:rsidRDefault="006A36ED" w:rsidP="000451B8">
            <w:pPr>
              <w:tabs>
                <w:tab w:val="left" w:pos="10354"/>
              </w:tabs>
              <w:spacing w:after="0"/>
              <w:rPr>
                <w:b/>
                <w:sz w:val="28"/>
                <w:szCs w:val="32"/>
                <w:lang w:val="en-029"/>
              </w:rPr>
            </w:pPr>
            <w:r w:rsidRPr="006A36ED">
              <w:rPr>
                <w:b/>
                <w:sz w:val="28"/>
                <w:szCs w:val="32"/>
                <w:lang w:val="en-029"/>
              </w:rPr>
              <w:t xml:space="preserve">Strengths </w:t>
            </w:r>
          </w:p>
        </w:tc>
        <w:tc>
          <w:tcPr>
            <w:tcW w:w="5220" w:type="dxa"/>
            <w:shd w:val="clear" w:color="auto" w:fill="F9D8CD" w:themeFill="accent1" w:themeFillTint="33"/>
          </w:tcPr>
          <w:p w14:paraId="575D5436" w14:textId="77777777" w:rsidR="006A36ED" w:rsidRPr="006A36ED" w:rsidRDefault="006A36ED" w:rsidP="000451B8">
            <w:pPr>
              <w:tabs>
                <w:tab w:val="left" w:pos="10354"/>
              </w:tabs>
              <w:spacing w:after="0"/>
              <w:rPr>
                <w:b/>
                <w:sz w:val="28"/>
                <w:szCs w:val="32"/>
                <w:lang w:val="en-029"/>
              </w:rPr>
            </w:pPr>
            <w:r w:rsidRPr="006A36ED">
              <w:rPr>
                <w:b/>
                <w:sz w:val="28"/>
                <w:szCs w:val="32"/>
                <w:lang w:val="en-029"/>
              </w:rPr>
              <w:t xml:space="preserve">Weaknesses </w:t>
            </w:r>
          </w:p>
        </w:tc>
      </w:tr>
      <w:tr w:rsidR="006A36ED" w:rsidRPr="006A36ED" w14:paraId="4BBB880B" w14:textId="77777777" w:rsidTr="007E08BB">
        <w:tc>
          <w:tcPr>
            <w:tcW w:w="5040" w:type="dxa"/>
            <w:shd w:val="clear" w:color="auto" w:fill="B6D2EC"/>
          </w:tcPr>
          <w:p w14:paraId="3CE12C1A" w14:textId="76DCA5EE" w:rsidR="0086655C" w:rsidRDefault="0086655C" w:rsidP="0086655C">
            <w:pPr>
              <w:pStyle w:val="ListParagraph"/>
              <w:numPr>
                <w:ilvl w:val="0"/>
                <w:numId w:val="23"/>
              </w:numPr>
              <w:spacing w:line="276" w:lineRule="auto"/>
              <w:ind w:left="540"/>
              <w:rPr>
                <w:lang w:val="en-029"/>
              </w:rPr>
            </w:pPr>
            <w:r>
              <w:rPr>
                <w:lang w:val="en-029"/>
              </w:rPr>
              <w:t>Experienced f</w:t>
            </w:r>
            <w:r w:rsidRPr="0069006B">
              <w:rPr>
                <w:lang w:val="en-029"/>
              </w:rPr>
              <w:t>armers</w:t>
            </w:r>
            <w:r w:rsidR="005610D1">
              <w:rPr>
                <w:lang w:val="en-029"/>
              </w:rPr>
              <w:t>.</w:t>
            </w:r>
            <w:r>
              <w:rPr>
                <w:lang w:val="en-029"/>
              </w:rPr>
              <w:t xml:space="preserve"> </w:t>
            </w:r>
          </w:p>
          <w:p w14:paraId="2565B6F1" w14:textId="09D69453" w:rsidR="0086655C" w:rsidRDefault="0086655C" w:rsidP="0086655C">
            <w:pPr>
              <w:pStyle w:val="ListParagraph"/>
              <w:numPr>
                <w:ilvl w:val="0"/>
                <w:numId w:val="23"/>
              </w:numPr>
              <w:spacing w:line="276" w:lineRule="auto"/>
              <w:ind w:left="540"/>
              <w:rPr>
                <w:lang w:val="en-029"/>
              </w:rPr>
            </w:pPr>
            <w:r>
              <w:rPr>
                <w:lang w:val="en-029"/>
              </w:rPr>
              <w:t>Ability to keep labour costs low by using family labour</w:t>
            </w:r>
            <w:r w:rsidR="005610D1">
              <w:rPr>
                <w:lang w:val="en-029"/>
              </w:rPr>
              <w:t>.</w:t>
            </w:r>
          </w:p>
          <w:p w14:paraId="7BEBC90A" w14:textId="480A6B57" w:rsidR="006A36ED" w:rsidRPr="006626C1" w:rsidRDefault="0086655C" w:rsidP="006626C1">
            <w:pPr>
              <w:pStyle w:val="ListParagraph"/>
              <w:numPr>
                <w:ilvl w:val="0"/>
                <w:numId w:val="23"/>
              </w:numPr>
              <w:spacing w:line="276" w:lineRule="auto"/>
              <w:ind w:left="540"/>
              <w:rPr>
                <w:lang w:val="en-029"/>
              </w:rPr>
            </w:pPr>
            <w:r>
              <w:rPr>
                <w:lang w:val="en-029"/>
              </w:rPr>
              <w:t>Availability of app</w:t>
            </w:r>
            <w:r w:rsidR="006626C1">
              <w:rPr>
                <w:lang w:val="en-029"/>
              </w:rPr>
              <w:t xml:space="preserve">ropriate production technologies. </w:t>
            </w:r>
            <w:r w:rsidR="006A36ED" w:rsidRPr="006626C1">
              <w:rPr>
                <w:lang w:val="en-029"/>
              </w:rPr>
              <w:t xml:space="preserve">                            </w:t>
            </w:r>
          </w:p>
          <w:p w14:paraId="1F8C8AC2" w14:textId="6642994F" w:rsidR="0086655C" w:rsidRDefault="00AA1828" w:rsidP="0086655C">
            <w:pPr>
              <w:pStyle w:val="ListParagraph"/>
              <w:numPr>
                <w:ilvl w:val="0"/>
                <w:numId w:val="23"/>
              </w:numPr>
              <w:spacing w:line="276" w:lineRule="auto"/>
              <w:ind w:left="540"/>
              <w:rPr>
                <w:lang w:val="en-029"/>
              </w:rPr>
            </w:pPr>
            <w:r>
              <w:rPr>
                <w:lang w:val="en-029"/>
              </w:rPr>
              <w:t>Availability of appropriate i</w:t>
            </w:r>
            <w:r w:rsidR="006A36ED" w:rsidRPr="0069006B">
              <w:rPr>
                <w:lang w:val="en-029"/>
              </w:rPr>
              <w:t>nputs</w:t>
            </w:r>
            <w:r w:rsidR="006626C1">
              <w:rPr>
                <w:lang w:val="en-029"/>
              </w:rPr>
              <w:t>.</w:t>
            </w:r>
          </w:p>
          <w:p w14:paraId="6DB3ED58" w14:textId="3B3B1FE0" w:rsidR="0086655C" w:rsidRDefault="0086655C" w:rsidP="0086655C">
            <w:pPr>
              <w:pStyle w:val="ListParagraph"/>
              <w:numPr>
                <w:ilvl w:val="0"/>
                <w:numId w:val="23"/>
              </w:numPr>
              <w:spacing w:line="276" w:lineRule="auto"/>
              <w:ind w:left="540"/>
              <w:rPr>
                <w:lang w:val="en-029"/>
              </w:rPr>
            </w:pPr>
            <w:r w:rsidRPr="0069006B">
              <w:rPr>
                <w:lang w:val="en-029"/>
              </w:rPr>
              <w:t>Availability</w:t>
            </w:r>
            <w:r>
              <w:rPr>
                <w:lang w:val="en-029"/>
              </w:rPr>
              <w:t xml:space="preserve"> of water</w:t>
            </w:r>
            <w:r w:rsidRPr="0069006B">
              <w:rPr>
                <w:lang w:val="en-029"/>
              </w:rPr>
              <w:t xml:space="preserve"> for irrigation</w:t>
            </w:r>
            <w:r w:rsidR="006626C1">
              <w:rPr>
                <w:lang w:val="en-029"/>
              </w:rPr>
              <w:t>.</w:t>
            </w:r>
          </w:p>
          <w:p w14:paraId="212E97BB" w14:textId="5DCDCCEA" w:rsidR="00AA1828" w:rsidRDefault="006A36ED" w:rsidP="00BF20A9">
            <w:pPr>
              <w:pStyle w:val="ListParagraph"/>
              <w:numPr>
                <w:ilvl w:val="0"/>
                <w:numId w:val="23"/>
              </w:numPr>
              <w:spacing w:line="276" w:lineRule="auto"/>
              <w:ind w:left="540"/>
              <w:rPr>
                <w:lang w:val="en-029"/>
              </w:rPr>
            </w:pPr>
            <w:r w:rsidRPr="0069006B">
              <w:rPr>
                <w:lang w:val="en-029"/>
              </w:rPr>
              <w:t xml:space="preserve">Availability of land </w:t>
            </w:r>
            <w:r w:rsidR="00AA1828">
              <w:rPr>
                <w:lang w:val="en-029"/>
              </w:rPr>
              <w:t>for production</w:t>
            </w:r>
            <w:r w:rsidR="006626C1">
              <w:rPr>
                <w:lang w:val="en-029"/>
              </w:rPr>
              <w:t>.</w:t>
            </w:r>
            <w:r w:rsidR="00AA1828">
              <w:rPr>
                <w:lang w:val="en-029"/>
              </w:rPr>
              <w:t xml:space="preserve"> </w:t>
            </w:r>
          </w:p>
          <w:p w14:paraId="0804E72F" w14:textId="2128CBF1" w:rsidR="005610D1" w:rsidRDefault="0086655C" w:rsidP="00BF20A9">
            <w:pPr>
              <w:pStyle w:val="ListParagraph"/>
              <w:numPr>
                <w:ilvl w:val="0"/>
                <w:numId w:val="23"/>
              </w:numPr>
              <w:spacing w:line="276" w:lineRule="auto"/>
              <w:ind w:left="540"/>
              <w:rPr>
                <w:lang w:val="en-029"/>
              </w:rPr>
            </w:pPr>
            <w:r>
              <w:rPr>
                <w:lang w:val="en-029"/>
              </w:rPr>
              <w:t>Technical support available to farmers</w:t>
            </w:r>
            <w:r w:rsidRPr="0069006B">
              <w:rPr>
                <w:lang w:val="en-029"/>
              </w:rPr>
              <w:t xml:space="preserve"> through the Extension Service</w:t>
            </w:r>
            <w:r>
              <w:rPr>
                <w:lang w:val="en-029"/>
              </w:rPr>
              <w:t>s and other Gov</w:t>
            </w:r>
            <w:r w:rsidR="00764457">
              <w:rPr>
                <w:lang w:val="en-029"/>
              </w:rPr>
              <w:t>ernment agencies</w:t>
            </w:r>
            <w:r w:rsidR="005610D1">
              <w:rPr>
                <w:lang w:val="en-029"/>
              </w:rPr>
              <w:t>.</w:t>
            </w:r>
            <w:r w:rsidRPr="0069006B">
              <w:rPr>
                <w:lang w:val="en-029"/>
              </w:rPr>
              <w:t xml:space="preserve"> </w:t>
            </w:r>
          </w:p>
          <w:p w14:paraId="137FB1B6" w14:textId="3F259DF0" w:rsidR="0086655C" w:rsidRDefault="00AA1828" w:rsidP="00BF20A9">
            <w:pPr>
              <w:pStyle w:val="ListParagraph"/>
              <w:numPr>
                <w:ilvl w:val="0"/>
                <w:numId w:val="23"/>
              </w:numPr>
              <w:spacing w:line="276" w:lineRule="auto"/>
              <w:ind w:left="540"/>
              <w:rPr>
                <w:lang w:val="en-029"/>
              </w:rPr>
            </w:pPr>
            <w:r>
              <w:rPr>
                <w:lang w:val="en-029"/>
              </w:rPr>
              <w:t>L</w:t>
            </w:r>
            <w:r w:rsidR="006A36ED" w:rsidRPr="0069006B">
              <w:rPr>
                <w:lang w:val="en-029"/>
              </w:rPr>
              <w:t>and</w:t>
            </w:r>
            <w:r>
              <w:rPr>
                <w:lang w:val="en-029"/>
              </w:rPr>
              <w:t xml:space="preserve"> tenure of farmers</w:t>
            </w:r>
            <w:r w:rsidR="006626C1">
              <w:rPr>
                <w:lang w:val="en-029"/>
              </w:rPr>
              <w:t>.</w:t>
            </w:r>
            <w:r w:rsidR="0086655C" w:rsidRPr="0069006B">
              <w:rPr>
                <w:lang w:val="en-029"/>
              </w:rPr>
              <w:t xml:space="preserve"> </w:t>
            </w:r>
          </w:p>
          <w:p w14:paraId="24D13F40" w14:textId="1AC6F5BB" w:rsidR="00431CC8" w:rsidRDefault="0086655C" w:rsidP="00BF20A9">
            <w:pPr>
              <w:pStyle w:val="ListParagraph"/>
              <w:numPr>
                <w:ilvl w:val="0"/>
                <w:numId w:val="23"/>
              </w:numPr>
              <w:spacing w:line="276" w:lineRule="auto"/>
              <w:ind w:left="540"/>
              <w:rPr>
                <w:lang w:val="en-029"/>
              </w:rPr>
            </w:pPr>
            <w:r w:rsidRPr="0069006B">
              <w:rPr>
                <w:lang w:val="en-029"/>
              </w:rPr>
              <w:t xml:space="preserve">Established </w:t>
            </w:r>
            <w:r>
              <w:rPr>
                <w:lang w:val="en-029"/>
              </w:rPr>
              <w:t>l</w:t>
            </w:r>
            <w:r w:rsidRPr="0069006B">
              <w:rPr>
                <w:lang w:val="en-029"/>
              </w:rPr>
              <w:t>ocal market</w:t>
            </w:r>
            <w:r>
              <w:rPr>
                <w:lang w:val="en-029"/>
              </w:rPr>
              <w:t xml:space="preserve"> for onions</w:t>
            </w:r>
            <w:r w:rsidR="006626C1">
              <w:rPr>
                <w:lang w:val="en-029"/>
              </w:rPr>
              <w:t>.</w:t>
            </w:r>
            <w:r w:rsidR="00431CC8">
              <w:rPr>
                <w:lang w:val="en-029"/>
              </w:rPr>
              <w:t xml:space="preserve"> </w:t>
            </w:r>
          </w:p>
          <w:p w14:paraId="0A745391" w14:textId="15DCECAF" w:rsidR="00431CC8" w:rsidRDefault="00431CC8" w:rsidP="00431CC8">
            <w:pPr>
              <w:pStyle w:val="ListParagraph"/>
              <w:numPr>
                <w:ilvl w:val="0"/>
                <w:numId w:val="23"/>
              </w:numPr>
              <w:spacing w:line="276" w:lineRule="auto"/>
              <w:ind w:left="540"/>
              <w:rPr>
                <w:lang w:val="en-029"/>
              </w:rPr>
            </w:pPr>
            <w:r>
              <w:rPr>
                <w:lang w:val="en-029"/>
              </w:rPr>
              <w:t>Acceptable standard of road network for transportation of produce</w:t>
            </w:r>
            <w:r w:rsidR="006626C1">
              <w:rPr>
                <w:lang w:val="en-029"/>
              </w:rPr>
              <w:t>.</w:t>
            </w:r>
            <w:r>
              <w:rPr>
                <w:lang w:val="en-029"/>
              </w:rPr>
              <w:t xml:space="preserve"> </w:t>
            </w:r>
          </w:p>
          <w:p w14:paraId="2BB6A8EF" w14:textId="00B4097F" w:rsidR="00431CC8" w:rsidRPr="0069006B" w:rsidRDefault="00431CC8" w:rsidP="00431CC8">
            <w:pPr>
              <w:pStyle w:val="ListParagraph"/>
              <w:numPr>
                <w:ilvl w:val="0"/>
                <w:numId w:val="23"/>
              </w:numPr>
              <w:spacing w:line="276" w:lineRule="auto"/>
              <w:ind w:left="540"/>
              <w:rPr>
                <w:lang w:val="en-029"/>
              </w:rPr>
            </w:pPr>
            <w:r>
              <w:rPr>
                <w:lang w:val="en-029"/>
              </w:rPr>
              <w:t>Availability of standards / grades for onions</w:t>
            </w:r>
            <w:r w:rsidR="006626C1">
              <w:rPr>
                <w:lang w:val="en-029"/>
              </w:rPr>
              <w:t>.</w:t>
            </w:r>
          </w:p>
          <w:p w14:paraId="7F1C52E3" w14:textId="60FE6230" w:rsidR="006A36ED" w:rsidRPr="006626C1" w:rsidRDefault="006A36ED" w:rsidP="006626C1">
            <w:pPr>
              <w:pStyle w:val="ListParagraph"/>
              <w:numPr>
                <w:ilvl w:val="0"/>
                <w:numId w:val="23"/>
              </w:numPr>
              <w:spacing w:line="276" w:lineRule="auto"/>
              <w:ind w:left="540"/>
              <w:rPr>
                <w:lang w:val="en-029"/>
              </w:rPr>
            </w:pPr>
            <w:r w:rsidRPr="0069006B">
              <w:rPr>
                <w:lang w:val="en-029"/>
              </w:rPr>
              <w:t xml:space="preserve">Financing </w:t>
            </w:r>
            <w:r w:rsidR="00AA1828">
              <w:rPr>
                <w:lang w:val="en-029"/>
              </w:rPr>
              <w:t>without onerous collateral requirements available to farmers</w:t>
            </w:r>
            <w:r w:rsidR="006626C1">
              <w:rPr>
                <w:lang w:val="en-029"/>
              </w:rPr>
              <w:t>.</w:t>
            </w:r>
          </w:p>
          <w:p w14:paraId="488351C7" w14:textId="1A09A8E0" w:rsidR="006A36ED" w:rsidRPr="006626C1" w:rsidRDefault="006A36ED" w:rsidP="006626C1">
            <w:pPr>
              <w:ind w:left="180"/>
              <w:rPr>
                <w:lang w:val="en-029"/>
              </w:rPr>
            </w:pPr>
          </w:p>
          <w:p w14:paraId="1EA62EAD" w14:textId="77777777" w:rsidR="00871C09" w:rsidRPr="0069006B" w:rsidRDefault="00871C09" w:rsidP="00871C09">
            <w:pPr>
              <w:pStyle w:val="ListParagraph"/>
              <w:spacing w:line="276" w:lineRule="auto"/>
              <w:ind w:left="540"/>
              <w:rPr>
                <w:lang w:val="en-029"/>
              </w:rPr>
            </w:pPr>
          </w:p>
          <w:p w14:paraId="685955DF" w14:textId="77777777" w:rsidR="006A36ED" w:rsidRPr="0069006B" w:rsidRDefault="006A36ED" w:rsidP="00B539C4">
            <w:pPr>
              <w:pStyle w:val="ListParagraph"/>
              <w:spacing w:line="276" w:lineRule="auto"/>
              <w:ind w:left="540"/>
              <w:rPr>
                <w:lang w:val="en-029"/>
              </w:rPr>
            </w:pPr>
          </w:p>
        </w:tc>
        <w:tc>
          <w:tcPr>
            <w:tcW w:w="5220" w:type="dxa"/>
            <w:shd w:val="clear" w:color="auto" w:fill="E1DFDF" w:themeFill="text2" w:themeFillTint="33"/>
          </w:tcPr>
          <w:p w14:paraId="4640409A" w14:textId="6221BA21" w:rsidR="00431CC8" w:rsidRDefault="00431CC8" w:rsidP="00431CC8">
            <w:pPr>
              <w:pStyle w:val="ListParagraph"/>
              <w:numPr>
                <w:ilvl w:val="0"/>
                <w:numId w:val="23"/>
              </w:numPr>
              <w:tabs>
                <w:tab w:val="left" w:pos="10354"/>
              </w:tabs>
              <w:spacing w:line="276" w:lineRule="auto"/>
              <w:ind w:left="252" w:hanging="180"/>
              <w:rPr>
                <w:szCs w:val="32"/>
                <w:lang w:val="en-029"/>
              </w:rPr>
            </w:pPr>
            <w:r w:rsidRPr="004D4F9E">
              <w:rPr>
                <w:szCs w:val="32"/>
                <w:lang w:val="en-029"/>
              </w:rPr>
              <w:t>Inadequate knowledge of appropriate pro</w:t>
            </w:r>
            <w:r w:rsidR="00764457">
              <w:rPr>
                <w:szCs w:val="32"/>
                <w:lang w:val="en-029"/>
              </w:rPr>
              <w:t>duction technologies for onions</w:t>
            </w:r>
            <w:r w:rsidR="006626C1">
              <w:rPr>
                <w:szCs w:val="32"/>
                <w:lang w:val="en-029"/>
              </w:rPr>
              <w:t>.</w:t>
            </w:r>
          </w:p>
          <w:p w14:paraId="21FBE202" w14:textId="44C0B844" w:rsidR="00764457" w:rsidRPr="006626C1" w:rsidRDefault="004D4F9E" w:rsidP="00CF581A">
            <w:pPr>
              <w:pStyle w:val="ListParagraph"/>
              <w:numPr>
                <w:ilvl w:val="0"/>
                <w:numId w:val="23"/>
              </w:numPr>
              <w:tabs>
                <w:tab w:val="left" w:pos="10354"/>
              </w:tabs>
              <w:spacing w:line="276" w:lineRule="auto"/>
              <w:ind w:left="252" w:hanging="180"/>
              <w:rPr>
                <w:szCs w:val="32"/>
                <w:lang w:val="en-029"/>
              </w:rPr>
            </w:pPr>
            <w:r w:rsidRPr="006626C1">
              <w:rPr>
                <w:szCs w:val="32"/>
                <w:lang w:val="en-029"/>
              </w:rPr>
              <w:t>Limited production season for local onions</w:t>
            </w:r>
            <w:r w:rsidR="006626C1" w:rsidRPr="006626C1">
              <w:rPr>
                <w:szCs w:val="32"/>
                <w:lang w:val="en-029"/>
              </w:rPr>
              <w:t>.</w:t>
            </w:r>
          </w:p>
          <w:p w14:paraId="207A4268" w14:textId="3069EC49" w:rsidR="00FE4BBE" w:rsidRDefault="00FE4BBE" w:rsidP="00FE4BBE">
            <w:pPr>
              <w:pStyle w:val="ListParagraph"/>
              <w:numPr>
                <w:ilvl w:val="0"/>
                <w:numId w:val="23"/>
              </w:numPr>
              <w:ind w:left="252" w:hanging="180"/>
              <w:rPr>
                <w:lang w:val="en-029"/>
              </w:rPr>
            </w:pPr>
            <w:r w:rsidRPr="00FE4BBE">
              <w:rPr>
                <w:lang w:val="en-029"/>
              </w:rPr>
              <w:t>High costs of inputs</w:t>
            </w:r>
            <w:r w:rsidR="006626C1">
              <w:rPr>
                <w:lang w:val="en-029"/>
              </w:rPr>
              <w:t>.</w:t>
            </w:r>
          </w:p>
          <w:p w14:paraId="0D52656D" w14:textId="6A9A6F5A" w:rsidR="00764457" w:rsidRDefault="00764457" w:rsidP="00764457">
            <w:pPr>
              <w:pStyle w:val="ListParagraph"/>
              <w:numPr>
                <w:ilvl w:val="0"/>
                <w:numId w:val="23"/>
              </w:numPr>
              <w:tabs>
                <w:tab w:val="left" w:pos="10354"/>
              </w:tabs>
              <w:spacing w:line="276" w:lineRule="auto"/>
              <w:ind w:left="252" w:hanging="180"/>
              <w:rPr>
                <w:szCs w:val="32"/>
                <w:lang w:val="en-029"/>
              </w:rPr>
            </w:pPr>
            <w:r>
              <w:rPr>
                <w:szCs w:val="32"/>
                <w:lang w:val="en-029"/>
              </w:rPr>
              <w:t>Low quality of locally produced onions</w:t>
            </w:r>
            <w:r w:rsidR="006626C1">
              <w:rPr>
                <w:szCs w:val="32"/>
                <w:lang w:val="en-029"/>
              </w:rPr>
              <w:t>.</w:t>
            </w:r>
            <w:r w:rsidRPr="004D4F9E">
              <w:rPr>
                <w:szCs w:val="32"/>
                <w:lang w:val="en-029"/>
              </w:rPr>
              <w:t xml:space="preserve"> </w:t>
            </w:r>
          </w:p>
          <w:p w14:paraId="2D09D1AD" w14:textId="41AED0CC" w:rsidR="00764457" w:rsidRPr="004D4F9E" w:rsidRDefault="00764457" w:rsidP="00764457">
            <w:pPr>
              <w:pStyle w:val="ListParagraph"/>
              <w:numPr>
                <w:ilvl w:val="0"/>
                <w:numId w:val="23"/>
              </w:numPr>
              <w:tabs>
                <w:tab w:val="left" w:pos="10354"/>
              </w:tabs>
              <w:spacing w:line="276" w:lineRule="auto"/>
              <w:ind w:left="252" w:hanging="180"/>
              <w:rPr>
                <w:szCs w:val="32"/>
                <w:lang w:val="en-029"/>
              </w:rPr>
            </w:pPr>
            <w:r w:rsidRPr="004D4F9E">
              <w:rPr>
                <w:szCs w:val="32"/>
                <w:lang w:val="en-029"/>
              </w:rPr>
              <w:t>Limited coverage of extension officers for farm visits and advice on</w:t>
            </w:r>
            <w:r>
              <w:rPr>
                <w:szCs w:val="32"/>
                <w:lang w:val="en-029"/>
              </w:rPr>
              <w:t xml:space="preserve"> technical production practices</w:t>
            </w:r>
            <w:r w:rsidR="006626C1">
              <w:rPr>
                <w:szCs w:val="32"/>
                <w:lang w:val="en-029"/>
              </w:rPr>
              <w:t>.</w:t>
            </w:r>
          </w:p>
          <w:p w14:paraId="44A8F85A" w14:textId="6A8CFAAC" w:rsidR="004D4F9E" w:rsidRDefault="004D4F9E" w:rsidP="00CF581A">
            <w:pPr>
              <w:pStyle w:val="ListParagraph"/>
              <w:numPr>
                <w:ilvl w:val="0"/>
                <w:numId w:val="23"/>
              </w:numPr>
              <w:tabs>
                <w:tab w:val="left" w:pos="10354"/>
              </w:tabs>
              <w:spacing w:line="276" w:lineRule="auto"/>
              <w:ind w:left="252" w:hanging="180"/>
              <w:rPr>
                <w:szCs w:val="32"/>
                <w:lang w:val="en-029"/>
              </w:rPr>
            </w:pPr>
            <w:r w:rsidRPr="004D4F9E">
              <w:rPr>
                <w:szCs w:val="32"/>
                <w:lang w:val="en-029"/>
              </w:rPr>
              <w:t>Lack of adequate storag</w:t>
            </w:r>
            <w:r w:rsidR="00C52C05">
              <w:rPr>
                <w:szCs w:val="32"/>
                <w:lang w:val="en-029"/>
              </w:rPr>
              <w:t>e, curing and packaging facilities</w:t>
            </w:r>
            <w:r w:rsidR="006626C1">
              <w:rPr>
                <w:szCs w:val="32"/>
                <w:lang w:val="en-029"/>
              </w:rPr>
              <w:t>.</w:t>
            </w:r>
          </w:p>
          <w:p w14:paraId="214C65D8" w14:textId="3D798D26" w:rsidR="00764457" w:rsidRPr="004D4F9E" w:rsidRDefault="00764457" w:rsidP="00764457">
            <w:pPr>
              <w:pStyle w:val="ListParagraph"/>
              <w:numPr>
                <w:ilvl w:val="0"/>
                <w:numId w:val="23"/>
              </w:numPr>
              <w:tabs>
                <w:tab w:val="left" w:pos="10354"/>
              </w:tabs>
              <w:spacing w:line="276" w:lineRule="auto"/>
              <w:ind w:left="252" w:hanging="180"/>
              <w:rPr>
                <w:szCs w:val="32"/>
                <w:lang w:val="en-029"/>
              </w:rPr>
            </w:pPr>
            <w:r w:rsidRPr="004D4F9E">
              <w:rPr>
                <w:szCs w:val="32"/>
                <w:lang w:val="en-029"/>
              </w:rPr>
              <w:t xml:space="preserve">Low prices </w:t>
            </w:r>
            <w:r>
              <w:rPr>
                <w:szCs w:val="32"/>
                <w:lang w:val="en-029"/>
              </w:rPr>
              <w:t>to farmers due to over-supply</w:t>
            </w:r>
            <w:r w:rsidR="006626C1">
              <w:rPr>
                <w:szCs w:val="32"/>
                <w:lang w:val="en-029"/>
              </w:rPr>
              <w:t>.</w:t>
            </w:r>
          </w:p>
          <w:p w14:paraId="0AEBDE72" w14:textId="7B28BD86" w:rsidR="00764457" w:rsidRDefault="00764457" w:rsidP="00764457">
            <w:pPr>
              <w:pStyle w:val="ListParagraph"/>
              <w:numPr>
                <w:ilvl w:val="0"/>
                <w:numId w:val="23"/>
              </w:numPr>
              <w:tabs>
                <w:tab w:val="left" w:pos="10354"/>
              </w:tabs>
              <w:spacing w:line="276" w:lineRule="auto"/>
              <w:ind w:left="252" w:hanging="180"/>
              <w:rPr>
                <w:szCs w:val="32"/>
                <w:lang w:val="en-029"/>
              </w:rPr>
            </w:pPr>
            <w:r w:rsidRPr="004D4F9E">
              <w:rPr>
                <w:szCs w:val="32"/>
                <w:lang w:val="en-029"/>
              </w:rPr>
              <w:t xml:space="preserve">Lack of </w:t>
            </w:r>
            <w:r>
              <w:rPr>
                <w:szCs w:val="32"/>
                <w:lang w:val="en-029"/>
              </w:rPr>
              <w:t>knowledge/use of</w:t>
            </w:r>
            <w:r w:rsidRPr="004D4F9E">
              <w:rPr>
                <w:szCs w:val="32"/>
                <w:lang w:val="en-029"/>
              </w:rPr>
              <w:t xml:space="preserve"> </w:t>
            </w:r>
            <w:r>
              <w:rPr>
                <w:szCs w:val="32"/>
                <w:lang w:val="en-029"/>
              </w:rPr>
              <w:t>grades and standards for onions</w:t>
            </w:r>
            <w:r w:rsidR="006626C1">
              <w:rPr>
                <w:szCs w:val="32"/>
                <w:lang w:val="en-029"/>
              </w:rPr>
              <w:t>.</w:t>
            </w:r>
          </w:p>
          <w:p w14:paraId="15C18020" w14:textId="77777777" w:rsidR="00764457" w:rsidRPr="006626C1" w:rsidRDefault="00764457" w:rsidP="00764457">
            <w:pPr>
              <w:pStyle w:val="ListParagraph"/>
              <w:numPr>
                <w:ilvl w:val="0"/>
                <w:numId w:val="23"/>
              </w:numPr>
              <w:ind w:left="252" w:hanging="180"/>
              <w:rPr>
                <w:lang w:val="en-029"/>
              </w:rPr>
            </w:pPr>
            <w:r w:rsidRPr="004D4F9E">
              <w:rPr>
                <w:szCs w:val="32"/>
                <w:lang w:val="en-029"/>
              </w:rPr>
              <w:t xml:space="preserve">Absence of </w:t>
            </w:r>
            <w:r>
              <w:rPr>
                <w:szCs w:val="32"/>
                <w:lang w:val="en-029"/>
              </w:rPr>
              <w:t xml:space="preserve">a </w:t>
            </w:r>
            <w:r w:rsidRPr="004D4F9E">
              <w:rPr>
                <w:szCs w:val="32"/>
                <w:lang w:val="en-029"/>
              </w:rPr>
              <w:t>well-planned planting program</w:t>
            </w:r>
            <w:r>
              <w:rPr>
                <w:szCs w:val="32"/>
                <w:lang w:val="en-029"/>
              </w:rPr>
              <w:t>.</w:t>
            </w:r>
          </w:p>
          <w:p w14:paraId="6E1294B0" w14:textId="22C7B2C3" w:rsidR="004D4F9E" w:rsidRPr="006626C1" w:rsidRDefault="00764457" w:rsidP="006626C1">
            <w:pPr>
              <w:pStyle w:val="ListParagraph"/>
              <w:numPr>
                <w:ilvl w:val="0"/>
                <w:numId w:val="23"/>
              </w:numPr>
              <w:ind w:left="252" w:hanging="180"/>
              <w:rPr>
                <w:lang w:val="en-029"/>
              </w:rPr>
            </w:pPr>
            <w:r w:rsidRPr="002D5042">
              <w:rPr>
                <w:lang w:val="en-029"/>
              </w:rPr>
              <w:t xml:space="preserve"> Poor organization </w:t>
            </w:r>
            <w:r>
              <w:rPr>
                <w:lang w:val="en-029"/>
              </w:rPr>
              <w:t xml:space="preserve">of </w:t>
            </w:r>
            <w:r w:rsidRPr="002D5042">
              <w:rPr>
                <w:lang w:val="en-029"/>
              </w:rPr>
              <w:t>farmer</w:t>
            </w:r>
            <w:r>
              <w:rPr>
                <w:lang w:val="en-029"/>
              </w:rPr>
              <w:t>s</w:t>
            </w:r>
            <w:r w:rsidR="006626C1">
              <w:rPr>
                <w:lang w:val="en-029"/>
              </w:rPr>
              <w:t>.</w:t>
            </w:r>
          </w:p>
          <w:p w14:paraId="59DF11DB" w14:textId="64FBABE6" w:rsidR="00764457" w:rsidRDefault="004D4F9E" w:rsidP="00764457">
            <w:pPr>
              <w:pStyle w:val="ListParagraph"/>
              <w:numPr>
                <w:ilvl w:val="0"/>
                <w:numId w:val="23"/>
              </w:numPr>
              <w:tabs>
                <w:tab w:val="left" w:pos="10354"/>
              </w:tabs>
              <w:spacing w:line="276" w:lineRule="auto"/>
              <w:ind w:left="252" w:hanging="180"/>
              <w:rPr>
                <w:szCs w:val="32"/>
                <w:lang w:val="en-029"/>
              </w:rPr>
            </w:pPr>
            <w:r w:rsidRPr="004D4F9E">
              <w:rPr>
                <w:szCs w:val="32"/>
                <w:lang w:val="en-029"/>
              </w:rPr>
              <w:t>Disorganized marketing and distribution channels</w:t>
            </w:r>
            <w:r w:rsidR="006626C1">
              <w:rPr>
                <w:szCs w:val="32"/>
                <w:lang w:val="en-029"/>
              </w:rPr>
              <w:t>.</w:t>
            </w:r>
          </w:p>
          <w:p w14:paraId="5DBCEA61" w14:textId="25FE77E3" w:rsidR="00764457" w:rsidRPr="00764457" w:rsidRDefault="00764457" w:rsidP="00764457">
            <w:pPr>
              <w:pStyle w:val="ListParagraph"/>
              <w:numPr>
                <w:ilvl w:val="0"/>
                <w:numId w:val="23"/>
              </w:numPr>
              <w:tabs>
                <w:tab w:val="left" w:pos="10354"/>
              </w:tabs>
              <w:spacing w:line="276" w:lineRule="auto"/>
              <w:ind w:left="252" w:hanging="180"/>
              <w:rPr>
                <w:szCs w:val="32"/>
                <w:lang w:val="en-029"/>
              </w:rPr>
            </w:pPr>
            <w:r w:rsidRPr="00764457">
              <w:rPr>
                <w:szCs w:val="32"/>
                <w:lang w:val="en-029"/>
              </w:rPr>
              <w:t xml:space="preserve"> Lack of effective communication among value chain actors and other stakeholders</w:t>
            </w:r>
            <w:r w:rsidR="006626C1">
              <w:rPr>
                <w:szCs w:val="32"/>
                <w:lang w:val="en-029"/>
              </w:rPr>
              <w:t>.</w:t>
            </w:r>
            <w:r w:rsidRPr="00764457">
              <w:rPr>
                <w:szCs w:val="32"/>
                <w:lang w:val="en-029"/>
              </w:rPr>
              <w:t xml:space="preserve"> </w:t>
            </w:r>
          </w:p>
          <w:p w14:paraId="337873B0" w14:textId="2E4A176F" w:rsidR="00764457" w:rsidRDefault="00764457" w:rsidP="00764457">
            <w:pPr>
              <w:pStyle w:val="ListParagraph"/>
              <w:numPr>
                <w:ilvl w:val="0"/>
                <w:numId w:val="23"/>
              </w:numPr>
              <w:tabs>
                <w:tab w:val="left" w:pos="10354"/>
              </w:tabs>
              <w:spacing w:line="276" w:lineRule="auto"/>
              <w:ind w:left="252" w:hanging="180"/>
              <w:rPr>
                <w:szCs w:val="32"/>
                <w:lang w:val="en-029"/>
              </w:rPr>
            </w:pPr>
            <w:r w:rsidRPr="004D4F9E">
              <w:rPr>
                <w:szCs w:val="32"/>
                <w:lang w:val="en-029"/>
              </w:rPr>
              <w:t>Mistrust along</w:t>
            </w:r>
            <w:r>
              <w:rPr>
                <w:szCs w:val="32"/>
                <w:lang w:val="en-029"/>
              </w:rPr>
              <w:t xml:space="preserve"> the value chain</w:t>
            </w:r>
            <w:r w:rsidR="006626C1">
              <w:rPr>
                <w:szCs w:val="32"/>
                <w:lang w:val="en-029"/>
              </w:rPr>
              <w:t>.</w:t>
            </w:r>
          </w:p>
          <w:p w14:paraId="2EFB08B8" w14:textId="6B71BA3D" w:rsidR="00764457" w:rsidRPr="004D4F9E" w:rsidRDefault="00764457" w:rsidP="00764457">
            <w:pPr>
              <w:pStyle w:val="ListParagraph"/>
              <w:numPr>
                <w:ilvl w:val="0"/>
                <w:numId w:val="23"/>
              </w:numPr>
              <w:tabs>
                <w:tab w:val="left" w:pos="10354"/>
              </w:tabs>
              <w:spacing w:line="276" w:lineRule="auto"/>
              <w:ind w:left="252" w:hanging="180"/>
              <w:rPr>
                <w:szCs w:val="32"/>
                <w:lang w:val="en-029"/>
              </w:rPr>
            </w:pPr>
            <w:r w:rsidRPr="004D4F9E">
              <w:rPr>
                <w:szCs w:val="32"/>
                <w:lang w:val="en-029"/>
              </w:rPr>
              <w:t xml:space="preserve">Limited confidence in </w:t>
            </w:r>
            <w:r>
              <w:rPr>
                <w:szCs w:val="32"/>
                <w:lang w:val="en-029"/>
              </w:rPr>
              <w:t>the industry among stakeholders</w:t>
            </w:r>
            <w:r w:rsidR="006626C1">
              <w:rPr>
                <w:szCs w:val="32"/>
                <w:lang w:val="en-029"/>
              </w:rPr>
              <w:t>.</w:t>
            </w:r>
          </w:p>
          <w:p w14:paraId="3AD0FCDA" w14:textId="77777777" w:rsidR="009A210D" w:rsidRDefault="004D4F9E" w:rsidP="006626C1">
            <w:pPr>
              <w:pStyle w:val="ListParagraph"/>
              <w:numPr>
                <w:ilvl w:val="0"/>
                <w:numId w:val="23"/>
              </w:numPr>
              <w:tabs>
                <w:tab w:val="left" w:pos="10354"/>
              </w:tabs>
              <w:spacing w:line="276" w:lineRule="auto"/>
              <w:ind w:left="252" w:hanging="180"/>
              <w:rPr>
                <w:szCs w:val="32"/>
                <w:lang w:val="en-029"/>
              </w:rPr>
            </w:pPr>
            <w:r w:rsidRPr="004D4F9E">
              <w:rPr>
                <w:szCs w:val="32"/>
                <w:lang w:val="en-029"/>
              </w:rPr>
              <w:t>Inundation of the market by contraband onions</w:t>
            </w:r>
            <w:r w:rsidR="006626C1">
              <w:rPr>
                <w:szCs w:val="32"/>
                <w:lang w:val="en-029"/>
              </w:rPr>
              <w:t>.</w:t>
            </w:r>
          </w:p>
          <w:p w14:paraId="09743FAD" w14:textId="17EEAF8A" w:rsidR="006626C1" w:rsidRPr="006626C1" w:rsidRDefault="006626C1" w:rsidP="005610D1">
            <w:pPr>
              <w:pStyle w:val="ListParagraph"/>
              <w:tabs>
                <w:tab w:val="left" w:pos="10354"/>
              </w:tabs>
              <w:spacing w:line="276" w:lineRule="auto"/>
              <w:ind w:left="252"/>
              <w:rPr>
                <w:szCs w:val="32"/>
                <w:lang w:val="en-029"/>
              </w:rPr>
            </w:pPr>
          </w:p>
        </w:tc>
      </w:tr>
      <w:tr w:rsidR="006A36ED" w:rsidRPr="006A36ED" w14:paraId="40A060FF" w14:textId="77777777" w:rsidTr="007E08BB">
        <w:tc>
          <w:tcPr>
            <w:tcW w:w="5040" w:type="dxa"/>
            <w:shd w:val="clear" w:color="auto" w:fill="F9D8CD" w:themeFill="accent1" w:themeFillTint="33"/>
          </w:tcPr>
          <w:p w14:paraId="745EF0AC" w14:textId="77777777" w:rsidR="006A36ED" w:rsidRPr="006A36ED" w:rsidRDefault="006A36ED" w:rsidP="006A36ED">
            <w:pPr>
              <w:tabs>
                <w:tab w:val="left" w:pos="10354"/>
              </w:tabs>
              <w:rPr>
                <w:b/>
                <w:sz w:val="28"/>
                <w:szCs w:val="32"/>
                <w:lang w:val="en-029"/>
              </w:rPr>
            </w:pPr>
            <w:r w:rsidRPr="006A36ED">
              <w:rPr>
                <w:b/>
                <w:sz w:val="28"/>
                <w:szCs w:val="32"/>
                <w:lang w:val="en-029"/>
              </w:rPr>
              <w:t>Opportunities</w:t>
            </w:r>
          </w:p>
        </w:tc>
        <w:tc>
          <w:tcPr>
            <w:tcW w:w="5220" w:type="dxa"/>
            <w:shd w:val="clear" w:color="auto" w:fill="F9D8CD" w:themeFill="accent1" w:themeFillTint="33"/>
          </w:tcPr>
          <w:p w14:paraId="7943FF27" w14:textId="77777777" w:rsidR="006A36ED" w:rsidRPr="006A36ED" w:rsidRDefault="006A36ED" w:rsidP="006A36ED">
            <w:pPr>
              <w:tabs>
                <w:tab w:val="left" w:pos="10354"/>
              </w:tabs>
              <w:rPr>
                <w:b/>
                <w:sz w:val="28"/>
                <w:szCs w:val="32"/>
                <w:lang w:val="en-029"/>
              </w:rPr>
            </w:pPr>
            <w:r w:rsidRPr="006A36ED">
              <w:rPr>
                <w:b/>
                <w:sz w:val="28"/>
                <w:szCs w:val="32"/>
                <w:lang w:val="en-029"/>
              </w:rPr>
              <w:t xml:space="preserve">Threats </w:t>
            </w:r>
          </w:p>
        </w:tc>
      </w:tr>
      <w:tr w:rsidR="006A36ED" w14:paraId="18EE369C" w14:textId="77777777" w:rsidTr="007E08BB">
        <w:tc>
          <w:tcPr>
            <w:tcW w:w="5040" w:type="dxa"/>
            <w:shd w:val="clear" w:color="auto" w:fill="E1DFDF" w:themeFill="text2" w:themeFillTint="33"/>
          </w:tcPr>
          <w:p w14:paraId="63B5EAC8" w14:textId="7D8BB3BE" w:rsidR="00764457" w:rsidRDefault="00764457" w:rsidP="00764457">
            <w:pPr>
              <w:pStyle w:val="ListParagraph"/>
              <w:numPr>
                <w:ilvl w:val="0"/>
                <w:numId w:val="24"/>
              </w:numPr>
              <w:spacing w:line="276" w:lineRule="auto"/>
              <w:ind w:left="522"/>
              <w:jc w:val="both"/>
              <w:rPr>
                <w:lang w:val="en-029"/>
              </w:rPr>
            </w:pPr>
            <w:r w:rsidRPr="00284D11">
              <w:rPr>
                <w:lang w:val="en-029"/>
              </w:rPr>
              <w:t>Adoption of improved technology for onion production and post-harvest can improve yi</w:t>
            </w:r>
            <w:r>
              <w:rPr>
                <w:lang w:val="en-029"/>
              </w:rPr>
              <w:t>elds and marketable production</w:t>
            </w:r>
            <w:r w:rsidR="006626C1">
              <w:rPr>
                <w:lang w:val="en-029"/>
              </w:rPr>
              <w:t>.</w:t>
            </w:r>
          </w:p>
          <w:p w14:paraId="54FCD3D2" w14:textId="1085F16E" w:rsidR="00817F46" w:rsidRPr="00284D11" w:rsidRDefault="00817F46" w:rsidP="00284D11">
            <w:pPr>
              <w:pStyle w:val="ListParagraph"/>
              <w:numPr>
                <w:ilvl w:val="0"/>
                <w:numId w:val="24"/>
              </w:numPr>
              <w:spacing w:line="276" w:lineRule="auto"/>
              <w:ind w:left="522"/>
              <w:jc w:val="both"/>
              <w:rPr>
                <w:lang w:val="en-029"/>
              </w:rPr>
            </w:pPr>
            <w:r w:rsidRPr="00284D11">
              <w:rPr>
                <w:lang w:val="en-029"/>
              </w:rPr>
              <w:t>Potential to significantly increase local production to supply market</w:t>
            </w:r>
            <w:r w:rsidR="006626C1">
              <w:rPr>
                <w:lang w:val="en-029"/>
              </w:rPr>
              <w:t>.</w:t>
            </w:r>
          </w:p>
          <w:p w14:paraId="5E806E92" w14:textId="5CF07A05" w:rsidR="00764457" w:rsidRDefault="00284D11" w:rsidP="002A319A">
            <w:pPr>
              <w:pStyle w:val="ListParagraph"/>
              <w:numPr>
                <w:ilvl w:val="0"/>
                <w:numId w:val="24"/>
              </w:numPr>
              <w:spacing w:line="276" w:lineRule="auto"/>
              <w:ind w:left="522"/>
              <w:jc w:val="both"/>
              <w:rPr>
                <w:lang w:val="en-029"/>
              </w:rPr>
            </w:pPr>
            <w:r w:rsidRPr="00284D11">
              <w:rPr>
                <w:lang w:val="en-029"/>
              </w:rPr>
              <w:t>Potential for</w:t>
            </w:r>
            <w:r>
              <w:rPr>
                <w:lang w:val="en-029"/>
              </w:rPr>
              <w:t xml:space="preserve"> organizing</w:t>
            </w:r>
            <w:r w:rsidRPr="002A319A">
              <w:rPr>
                <w:lang w:val="en-029"/>
              </w:rPr>
              <w:t xml:space="preserve"> farmers for a well-planned planting, marketing, and distribution program</w:t>
            </w:r>
            <w:r>
              <w:rPr>
                <w:lang w:val="en-029"/>
              </w:rPr>
              <w:t xml:space="preserve"> </w:t>
            </w:r>
            <w:r w:rsidRPr="002A319A">
              <w:rPr>
                <w:lang w:val="en-029"/>
              </w:rPr>
              <w:t xml:space="preserve">and </w:t>
            </w:r>
            <w:r>
              <w:rPr>
                <w:lang w:val="en-029"/>
              </w:rPr>
              <w:t xml:space="preserve">for the implementation of </w:t>
            </w:r>
            <w:r w:rsidRPr="002A319A">
              <w:rPr>
                <w:lang w:val="en-029"/>
              </w:rPr>
              <w:t>quality standards</w:t>
            </w:r>
            <w:r w:rsidR="006626C1">
              <w:rPr>
                <w:lang w:val="en-029"/>
              </w:rPr>
              <w:t>.</w:t>
            </w:r>
          </w:p>
          <w:p w14:paraId="001EC843" w14:textId="30A8F60B" w:rsidR="00764457" w:rsidRDefault="00764457" w:rsidP="005610D1">
            <w:pPr>
              <w:pStyle w:val="ListParagraph"/>
              <w:numPr>
                <w:ilvl w:val="0"/>
                <w:numId w:val="24"/>
              </w:numPr>
              <w:spacing w:line="276" w:lineRule="auto"/>
              <w:ind w:left="522"/>
              <w:jc w:val="both"/>
              <w:rPr>
                <w:lang w:val="en-029"/>
              </w:rPr>
            </w:pPr>
            <w:r>
              <w:rPr>
                <w:lang w:val="en-029"/>
              </w:rPr>
              <w:t>Introdu</w:t>
            </w:r>
            <w:r w:rsidR="005610D1">
              <w:rPr>
                <w:lang w:val="en-029"/>
              </w:rPr>
              <w:t>ction of</w:t>
            </w:r>
            <w:r>
              <w:rPr>
                <w:lang w:val="en-029"/>
              </w:rPr>
              <w:t xml:space="preserve"> regulation for labelling of onions, including indications of place of origin</w:t>
            </w:r>
            <w:r w:rsidR="005610D1">
              <w:rPr>
                <w:lang w:val="en-029"/>
              </w:rPr>
              <w:t>.</w:t>
            </w:r>
          </w:p>
          <w:p w14:paraId="37F56810" w14:textId="5CF3CF13" w:rsidR="002A319A" w:rsidRPr="00284D11" w:rsidRDefault="00764457" w:rsidP="002A319A">
            <w:pPr>
              <w:pStyle w:val="ListParagraph"/>
              <w:numPr>
                <w:ilvl w:val="0"/>
                <w:numId w:val="24"/>
              </w:numPr>
              <w:spacing w:line="276" w:lineRule="auto"/>
              <w:ind w:left="522"/>
              <w:jc w:val="both"/>
              <w:rPr>
                <w:lang w:val="en-029"/>
              </w:rPr>
            </w:pPr>
            <w:r>
              <w:rPr>
                <w:lang w:val="en-029"/>
              </w:rPr>
              <w:t xml:space="preserve">Enforce </w:t>
            </w:r>
            <w:r w:rsidR="006626C1">
              <w:rPr>
                <w:lang w:val="en-029"/>
              </w:rPr>
              <w:t>existing</w:t>
            </w:r>
            <w:r>
              <w:rPr>
                <w:lang w:val="en-029"/>
              </w:rPr>
              <w:t xml:space="preserve"> regulations on grading and standards</w:t>
            </w:r>
            <w:r w:rsidR="005610D1">
              <w:rPr>
                <w:lang w:val="en-029"/>
              </w:rPr>
              <w:t>,</w:t>
            </w:r>
            <w:r>
              <w:rPr>
                <w:lang w:val="en-029"/>
              </w:rPr>
              <w:t xml:space="preserve"> as well as </w:t>
            </w:r>
            <w:r w:rsidR="006626C1">
              <w:rPr>
                <w:lang w:val="en-029"/>
              </w:rPr>
              <w:t>labelling.</w:t>
            </w:r>
            <w:r w:rsidR="00284D11" w:rsidRPr="00284D11">
              <w:rPr>
                <w:lang w:val="en-029"/>
              </w:rPr>
              <w:t xml:space="preserve"> </w:t>
            </w:r>
            <w:r w:rsidR="002A319A" w:rsidRPr="00284D11">
              <w:rPr>
                <w:lang w:val="en-029"/>
              </w:rPr>
              <w:t xml:space="preserve">                                   </w:t>
            </w:r>
          </w:p>
          <w:p w14:paraId="5CA610B8" w14:textId="77777777" w:rsidR="002A319A" w:rsidRPr="002A319A" w:rsidRDefault="002A319A" w:rsidP="002A319A">
            <w:pPr>
              <w:rPr>
                <w:lang w:val="en-029"/>
              </w:rPr>
            </w:pPr>
            <w:r w:rsidRPr="002A319A">
              <w:rPr>
                <w:lang w:val="en-029"/>
              </w:rPr>
              <w:t xml:space="preserve">                                                   </w:t>
            </w:r>
          </w:p>
          <w:p w14:paraId="69DC4213" w14:textId="77777777" w:rsidR="002A319A" w:rsidRPr="002A319A" w:rsidRDefault="00284D11" w:rsidP="002A319A">
            <w:pPr>
              <w:rPr>
                <w:lang w:val="en-029"/>
              </w:rPr>
            </w:pPr>
            <w:r>
              <w:rPr>
                <w:lang w:val="en-029"/>
              </w:rPr>
              <w:t xml:space="preserve"> </w:t>
            </w:r>
          </w:p>
          <w:p w14:paraId="41DFCDEF" w14:textId="77777777" w:rsidR="006A36ED" w:rsidRPr="006A36ED" w:rsidRDefault="006A36ED" w:rsidP="002A319A">
            <w:pPr>
              <w:rPr>
                <w:lang w:val="en-029"/>
              </w:rPr>
            </w:pPr>
          </w:p>
        </w:tc>
        <w:tc>
          <w:tcPr>
            <w:tcW w:w="5220" w:type="dxa"/>
            <w:shd w:val="clear" w:color="auto" w:fill="B6D2EC"/>
          </w:tcPr>
          <w:p w14:paraId="41EC2D67" w14:textId="3401B3BC" w:rsidR="00764457" w:rsidRDefault="00764457" w:rsidP="00764457">
            <w:pPr>
              <w:pStyle w:val="ListParagraph"/>
              <w:numPr>
                <w:ilvl w:val="0"/>
                <w:numId w:val="25"/>
              </w:numPr>
              <w:ind w:left="252" w:hanging="180"/>
              <w:rPr>
                <w:lang w:val="en-029"/>
              </w:rPr>
            </w:pPr>
            <w:r w:rsidRPr="002D5042">
              <w:rPr>
                <w:lang w:val="en-029"/>
              </w:rPr>
              <w:t>New and major field and post-harvest diseases</w:t>
            </w:r>
            <w:r w:rsidR="005610D1">
              <w:rPr>
                <w:lang w:val="en-029"/>
              </w:rPr>
              <w:t>.</w:t>
            </w:r>
            <w:r>
              <w:rPr>
                <w:lang w:val="en-029"/>
              </w:rPr>
              <w:t xml:space="preserve"> </w:t>
            </w:r>
          </w:p>
          <w:p w14:paraId="1C96B19F" w14:textId="105BFCE6" w:rsidR="00764457" w:rsidRDefault="00764457" w:rsidP="00764457">
            <w:pPr>
              <w:pStyle w:val="ListParagraph"/>
              <w:numPr>
                <w:ilvl w:val="0"/>
                <w:numId w:val="25"/>
              </w:numPr>
              <w:ind w:left="252" w:hanging="180"/>
              <w:rPr>
                <w:lang w:val="en-029"/>
              </w:rPr>
            </w:pPr>
            <w:r w:rsidRPr="002D5042">
              <w:rPr>
                <w:lang w:val="en-029"/>
              </w:rPr>
              <w:t>Praedial Larceny</w:t>
            </w:r>
            <w:r w:rsidR="005610D1">
              <w:rPr>
                <w:lang w:val="en-029"/>
              </w:rPr>
              <w:t>.</w:t>
            </w:r>
            <w:r w:rsidRPr="002D5042">
              <w:rPr>
                <w:lang w:val="en-029"/>
              </w:rPr>
              <w:t xml:space="preserve"> </w:t>
            </w:r>
          </w:p>
          <w:p w14:paraId="5C28D523" w14:textId="322BF6F8" w:rsidR="00764457" w:rsidRPr="002D5042" w:rsidRDefault="00764457" w:rsidP="00764457">
            <w:pPr>
              <w:pStyle w:val="ListParagraph"/>
              <w:numPr>
                <w:ilvl w:val="0"/>
                <w:numId w:val="25"/>
              </w:numPr>
              <w:ind w:left="252" w:hanging="180"/>
              <w:rPr>
                <w:lang w:val="en-029"/>
              </w:rPr>
            </w:pPr>
            <w:r w:rsidRPr="002D5042">
              <w:rPr>
                <w:lang w:val="en-029"/>
              </w:rPr>
              <w:t>Low wholesale prices during harvest season</w:t>
            </w:r>
            <w:r w:rsidR="005610D1">
              <w:rPr>
                <w:lang w:val="en-029"/>
              </w:rPr>
              <w:t>.</w:t>
            </w:r>
          </w:p>
          <w:p w14:paraId="25857848" w14:textId="40590545" w:rsidR="002A319A" w:rsidRPr="002D5042" w:rsidRDefault="00817F46" w:rsidP="002D5042">
            <w:pPr>
              <w:pStyle w:val="ListParagraph"/>
              <w:numPr>
                <w:ilvl w:val="0"/>
                <w:numId w:val="25"/>
              </w:numPr>
              <w:ind w:left="252" w:hanging="180"/>
              <w:rPr>
                <w:lang w:val="en-029"/>
              </w:rPr>
            </w:pPr>
            <w:r w:rsidRPr="002D5042">
              <w:rPr>
                <w:lang w:val="en-029"/>
              </w:rPr>
              <w:t>Contraband onions threaten the viability of local production</w:t>
            </w:r>
            <w:r w:rsidR="005610D1">
              <w:rPr>
                <w:lang w:val="en-029"/>
              </w:rPr>
              <w:t>.</w:t>
            </w:r>
          </w:p>
          <w:p w14:paraId="0C643076" w14:textId="5BAE45D5" w:rsidR="0006200D" w:rsidRPr="002D5042" w:rsidRDefault="0006200D" w:rsidP="002D5042">
            <w:pPr>
              <w:pStyle w:val="ListParagraph"/>
              <w:numPr>
                <w:ilvl w:val="0"/>
                <w:numId w:val="25"/>
              </w:numPr>
              <w:ind w:left="252" w:hanging="180"/>
              <w:rPr>
                <w:lang w:val="en-029"/>
              </w:rPr>
            </w:pPr>
            <w:r w:rsidRPr="002D5042">
              <w:rPr>
                <w:lang w:val="en-029"/>
              </w:rPr>
              <w:t>Competition from legal individual importers who have access to the same market channels as local producers</w:t>
            </w:r>
            <w:r w:rsidR="005610D1">
              <w:rPr>
                <w:lang w:val="en-029"/>
              </w:rPr>
              <w:t>.</w:t>
            </w:r>
          </w:p>
          <w:p w14:paraId="7AA3CB39" w14:textId="47B9EFFE" w:rsidR="00764457" w:rsidRDefault="0006200D" w:rsidP="002D5042">
            <w:pPr>
              <w:pStyle w:val="ListParagraph"/>
              <w:numPr>
                <w:ilvl w:val="0"/>
                <w:numId w:val="25"/>
              </w:numPr>
              <w:ind w:left="252" w:hanging="180"/>
              <w:rPr>
                <w:lang w:val="en-029"/>
              </w:rPr>
            </w:pPr>
            <w:r w:rsidRPr="002D5042">
              <w:rPr>
                <w:lang w:val="en-029"/>
              </w:rPr>
              <w:t>Unstable weather during the hurricane season affect crop establishment</w:t>
            </w:r>
            <w:r w:rsidR="005610D1">
              <w:rPr>
                <w:lang w:val="en-029"/>
              </w:rPr>
              <w:t>.</w:t>
            </w:r>
          </w:p>
          <w:p w14:paraId="78B837EC" w14:textId="4338C787" w:rsidR="0006200D" w:rsidRPr="002D5042" w:rsidRDefault="00764457" w:rsidP="006626C1">
            <w:pPr>
              <w:pStyle w:val="ListParagraph"/>
              <w:numPr>
                <w:ilvl w:val="0"/>
                <w:numId w:val="25"/>
              </w:numPr>
              <w:ind w:left="252" w:hanging="180"/>
              <w:rPr>
                <w:lang w:val="en-029"/>
              </w:rPr>
            </w:pPr>
            <w:r>
              <w:rPr>
                <w:lang w:val="en-029"/>
              </w:rPr>
              <w:t>Adverse weathe</w:t>
            </w:r>
            <w:r w:rsidR="006626C1">
              <w:rPr>
                <w:lang w:val="en-029"/>
              </w:rPr>
              <w:t>r</w:t>
            </w:r>
            <w:r>
              <w:rPr>
                <w:lang w:val="en-029"/>
              </w:rPr>
              <w:t xml:space="preserve"> conditions during the growing season (drought, flooding)</w:t>
            </w:r>
            <w:r w:rsidR="005610D1">
              <w:rPr>
                <w:lang w:val="en-029"/>
              </w:rPr>
              <w:t>.</w:t>
            </w:r>
          </w:p>
          <w:p w14:paraId="7CEE3400" w14:textId="0C2F024D" w:rsidR="002A319A" w:rsidRPr="002D5042" w:rsidRDefault="002A319A" w:rsidP="006626C1">
            <w:pPr>
              <w:pStyle w:val="ListParagraph"/>
              <w:ind w:left="252"/>
              <w:rPr>
                <w:lang w:val="en-029"/>
              </w:rPr>
            </w:pPr>
          </w:p>
          <w:p w14:paraId="594DCE3F" w14:textId="6252357E" w:rsidR="006A36ED" w:rsidRPr="002D5042" w:rsidRDefault="006A36ED" w:rsidP="006626C1">
            <w:pPr>
              <w:pStyle w:val="ListParagraph"/>
              <w:ind w:left="252"/>
              <w:rPr>
                <w:lang w:val="en-029"/>
              </w:rPr>
            </w:pPr>
          </w:p>
        </w:tc>
      </w:tr>
    </w:tbl>
    <w:p w14:paraId="05B1AB7C" w14:textId="77777777" w:rsidR="006A36ED" w:rsidRDefault="006A36ED" w:rsidP="00794B41">
      <w:pPr>
        <w:rPr>
          <w:lang w:val="en-029"/>
        </w:rPr>
      </w:pPr>
    </w:p>
    <w:p w14:paraId="0C0C58FD" w14:textId="77777777" w:rsidR="00794B41" w:rsidRPr="006A36ED" w:rsidRDefault="00794B41" w:rsidP="00794B41">
      <w:pPr>
        <w:rPr>
          <w:lang w:val="en-029"/>
        </w:rPr>
      </w:pPr>
    </w:p>
    <w:p w14:paraId="50BEAA71" w14:textId="77777777" w:rsidR="002A319A" w:rsidRDefault="002A319A" w:rsidP="00794B41"/>
    <w:p w14:paraId="3D9D844C" w14:textId="77777777" w:rsidR="002A319A" w:rsidRDefault="002A319A" w:rsidP="00686CA6">
      <w:pPr>
        <w:tabs>
          <w:tab w:val="left" w:pos="10354"/>
        </w:tabs>
        <w:rPr>
          <w:b/>
          <w:sz w:val="32"/>
          <w:szCs w:val="32"/>
        </w:rPr>
      </w:pPr>
    </w:p>
    <w:p w14:paraId="5EE929E1" w14:textId="77777777" w:rsidR="002A319A" w:rsidRDefault="002A319A" w:rsidP="00686CA6">
      <w:pPr>
        <w:tabs>
          <w:tab w:val="left" w:pos="10354"/>
        </w:tabs>
        <w:rPr>
          <w:b/>
          <w:sz w:val="32"/>
          <w:szCs w:val="32"/>
        </w:rPr>
      </w:pPr>
    </w:p>
    <w:p w14:paraId="31F88783" w14:textId="77777777" w:rsidR="002A319A" w:rsidRDefault="002A319A" w:rsidP="00686CA6">
      <w:pPr>
        <w:tabs>
          <w:tab w:val="left" w:pos="10354"/>
        </w:tabs>
        <w:rPr>
          <w:b/>
          <w:sz w:val="32"/>
          <w:szCs w:val="32"/>
        </w:rPr>
      </w:pPr>
    </w:p>
    <w:p w14:paraId="26738036" w14:textId="77777777" w:rsidR="002A319A" w:rsidRDefault="002A319A" w:rsidP="00686CA6">
      <w:pPr>
        <w:tabs>
          <w:tab w:val="left" w:pos="10354"/>
        </w:tabs>
        <w:rPr>
          <w:b/>
          <w:sz w:val="32"/>
          <w:szCs w:val="32"/>
        </w:rPr>
      </w:pPr>
    </w:p>
    <w:p w14:paraId="380A665E" w14:textId="77777777" w:rsidR="002A319A" w:rsidRDefault="002A319A" w:rsidP="00686CA6">
      <w:pPr>
        <w:tabs>
          <w:tab w:val="left" w:pos="10354"/>
        </w:tabs>
        <w:rPr>
          <w:b/>
          <w:sz w:val="32"/>
          <w:szCs w:val="32"/>
        </w:rPr>
      </w:pPr>
    </w:p>
    <w:p w14:paraId="0205FA52" w14:textId="77777777" w:rsidR="002A319A" w:rsidRDefault="002A319A" w:rsidP="00686CA6">
      <w:pPr>
        <w:tabs>
          <w:tab w:val="left" w:pos="10354"/>
        </w:tabs>
        <w:rPr>
          <w:b/>
          <w:sz w:val="32"/>
          <w:szCs w:val="32"/>
        </w:rPr>
      </w:pPr>
    </w:p>
    <w:p w14:paraId="3A60CAEB" w14:textId="77777777" w:rsidR="00D31D11" w:rsidRDefault="00D31D11">
      <w:pPr>
        <w:spacing w:after="200"/>
        <w:rPr>
          <w:b/>
          <w:sz w:val="32"/>
          <w:szCs w:val="32"/>
        </w:rPr>
      </w:pPr>
      <w:r>
        <w:rPr>
          <w:b/>
          <w:sz w:val="32"/>
          <w:szCs w:val="32"/>
        </w:rPr>
        <w:br w:type="page"/>
      </w:r>
    </w:p>
    <w:p w14:paraId="2E557CE1" w14:textId="77777777" w:rsidR="00D73E90" w:rsidRPr="00325576" w:rsidRDefault="00FC7260" w:rsidP="00D73E90">
      <w:pPr>
        <w:pStyle w:val="Heading1"/>
        <w:numPr>
          <w:ilvl w:val="0"/>
          <w:numId w:val="14"/>
        </w:numPr>
        <w:rPr>
          <w:sz w:val="32"/>
        </w:rPr>
      </w:pPr>
      <w:bookmarkStart w:id="45" w:name="_Toc445210271"/>
      <w:r>
        <w:t>FINDINGS</w:t>
      </w:r>
      <w:r w:rsidR="00D73E90" w:rsidRPr="00793450">
        <w:t xml:space="preserve"> AND RECOMMENDATIONS</w:t>
      </w:r>
      <w:bookmarkEnd w:id="45"/>
    </w:p>
    <w:p w14:paraId="20A4969C" w14:textId="77777777" w:rsidR="00D73E90" w:rsidRDefault="00D73E90" w:rsidP="00D73E90">
      <w:pPr>
        <w:tabs>
          <w:tab w:val="left" w:pos="10354"/>
        </w:tabs>
        <w:rPr>
          <w:b/>
          <w:sz w:val="28"/>
          <w:szCs w:val="28"/>
        </w:rPr>
      </w:pPr>
    </w:p>
    <w:p w14:paraId="6532B476" w14:textId="06DB1258" w:rsidR="00D73E90" w:rsidRDefault="00D73E90" w:rsidP="00CA73B2">
      <w:pPr>
        <w:jc w:val="both"/>
      </w:pPr>
      <w:r>
        <w:t xml:space="preserve">Local onion production in Northern Belize is here to stay. Farmers are convinced that it is one of the best cash crops in the </w:t>
      </w:r>
      <w:r w:rsidR="00CA73B2">
        <w:t>Government’s</w:t>
      </w:r>
      <w:r>
        <w:t xml:space="preserve"> import substitution program. Thus, onion farmers</w:t>
      </w:r>
      <w:r w:rsidR="00F92F2B">
        <w:t xml:space="preserve"> in general are motivated to participate in </w:t>
      </w:r>
      <w:r>
        <w:t>a more organized and well planned local production program</w:t>
      </w:r>
      <w:r w:rsidR="00CA73B2">
        <w:t>,</w:t>
      </w:r>
      <w:r>
        <w:t xml:space="preserve"> where they can make a decent living and supplement income generation </w:t>
      </w:r>
      <w:r w:rsidR="00CA73B2">
        <w:t>with</w:t>
      </w:r>
      <w:r>
        <w:t xml:space="preserve"> other</w:t>
      </w:r>
      <w:r w:rsidR="00CA73B2">
        <w:t xml:space="preserve"> </w:t>
      </w:r>
      <w:r>
        <w:t xml:space="preserve">farm activities. </w:t>
      </w:r>
    </w:p>
    <w:p w14:paraId="6542123E" w14:textId="77777777" w:rsidR="00D73E90" w:rsidRDefault="00D73E90" w:rsidP="00CA73B2">
      <w:pPr>
        <w:jc w:val="both"/>
      </w:pPr>
      <w:r>
        <w:t xml:space="preserve">The importation of onions, as the BMDC </w:t>
      </w:r>
      <w:r w:rsidR="006228AF">
        <w:t xml:space="preserve">has </w:t>
      </w:r>
      <w:r>
        <w:t xml:space="preserve">expressed, is to supply the local market when the local production is out of season and to supplement low volume supplies. The lack of efficient communication, coordination and effective business relationship with farmers has caused </w:t>
      </w:r>
      <w:r w:rsidR="006228AF">
        <w:t>gluts</w:t>
      </w:r>
      <w:r>
        <w:t xml:space="preserve"> in the local market. This was experienced in the year 2011</w:t>
      </w:r>
      <w:r w:rsidR="006228AF">
        <w:t xml:space="preserve">, when </w:t>
      </w:r>
      <w:r w:rsidR="00967DD4">
        <w:t xml:space="preserve">onion growing conditions were most favourable, </w:t>
      </w:r>
      <w:r w:rsidR="006228AF">
        <w:t>farmers and BMDC oversupplied</w:t>
      </w:r>
      <w:r>
        <w:t xml:space="preserve"> the local market</w:t>
      </w:r>
      <w:r w:rsidR="006228AF">
        <w:t>,</w:t>
      </w:r>
      <w:r>
        <w:t xml:space="preserve"> which resulted in major losses to both parties.</w:t>
      </w:r>
    </w:p>
    <w:p w14:paraId="32C2CCA2" w14:textId="5BA8AD78" w:rsidR="00D73E90" w:rsidRDefault="00D73E90" w:rsidP="007E08BB">
      <w:pPr>
        <w:jc w:val="both"/>
      </w:pPr>
      <w:r>
        <w:t xml:space="preserve">The </w:t>
      </w:r>
      <w:r w:rsidR="006228AF">
        <w:t>illegal importation of onions is</w:t>
      </w:r>
      <w:r>
        <w:t xml:space="preserve"> a major hindrance to the sustainable development of the onion industry. Mexico is very close to Northern Belize and border entry points are open, with </w:t>
      </w:r>
      <w:r w:rsidR="00967DD4">
        <w:t xml:space="preserve">limited </w:t>
      </w:r>
      <w:r>
        <w:t>control and surveillance. Furthermore, the prices and quality are attractive</w:t>
      </w:r>
      <w:r w:rsidR="006228AF">
        <w:t xml:space="preserve">, and the fines do not provide </w:t>
      </w:r>
      <w:r w:rsidR="007E08BB">
        <w:t>the necessary</w:t>
      </w:r>
      <w:r w:rsidR="006228AF">
        <w:t xml:space="preserve"> disincentive, so smugglers are willing to take the risk. </w:t>
      </w:r>
      <w:r>
        <w:t xml:space="preserve"> Authorities are </w:t>
      </w:r>
      <w:r w:rsidR="00967DD4">
        <w:t>lacking resources to</w:t>
      </w:r>
      <w:r>
        <w:t xml:space="preserve"> address the situation</w:t>
      </w:r>
      <w:r w:rsidR="003557BB">
        <w:t>,</w:t>
      </w:r>
      <w:r>
        <w:t xml:space="preserve"> but are not </w:t>
      </w:r>
      <w:r w:rsidR="006228AF">
        <w:t>coordinated in their efforts</w:t>
      </w:r>
      <w:r>
        <w:t>.</w:t>
      </w:r>
      <w:r w:rsidR="006228AF">
        <w:t xml:space="preserve"> They also lack the resources to adequately patrol the border. </w:t>
      </w:r>
      <w:r>
        <w:t xml:space="preserve"> </w:t>
      </w:r>
    </w:p>
    <w:p w14:paraId="76314335" w14:textId="71B96C88" w:rsidR="00932212" w:rsidRDefault="00932212" w:rsidP="00932212">
      <w:pPr>
        <w:jc w:val="both"/>
      </w:pPr>
      <w:r>
        <w:t>With respect to production, major problems are related to establishment of the crop, fertilization, planting technology, planting practices, moisture management and pest and disease control. Major losses have been experienced due to the lack of post-harvest technology, mainly the curing and storage of the fresh produce. This has also resulted in less acreage being planted and farmers’ participation throughout the years.</w:t>
      </w:r>
      <w:r w:rsidR="009738C0">
        <w:t xml:space="preserve"> Famers believe that </w:t>
      </w:r>
      <w:r w:rsidR="00967DD4">
        <w:t>with access to appropriate technology at field and post-</w:t>
      </w:r>
      <w:r w:rsidR="006626C1">
        <w:t>harvest</w:t>
      </w:r>
      <w:r w:rsidR="00967DD4">
        <w:t xml:space="preserve"> level and </w:t>
      </w:r>
      <w:r w:rsidR="009738C0">
        <w:t xml:space="preserve">given the optimum </w:t>
      </w:r>
      <w:r w:rsidR="00967DD4">
        <w:t xml:space="preserve">growing </w:t>
      </w:r>
      <w:r w:rsidR="009738C0">
        <w:t>environment, they can supply the local market for nearly the whole year</w:t>
      </w:r>
      <w:r w:rsidR="00967DD4">
        <w:t>.</w:t>
      </w:r>
    </w:p>
    <w:p w14:paraId="5AEC38B8" w14:textId="2AA3A1F6" w:rsidR="00D73E90" w:rsidRDefault="009738C0" w:rsidP="00A74A1B">
      <w:pPr>
        <w:jc w:val="both"/>
      </w:pPr>
      <w:r>
        <w:t xml:space="preserve">The </w:t>
      </w:r>
      <w:r w:rsidR="00967DD4">
        <w:t>lack of organized</w:t>
      </w:r>
      <w:r>
        <w:t xml:space="preserve"> farmers </w:t>
      </w:r>
      <w:r w:rsidR="00967DD4">
        <w:t xml:space="preserve">and farmer groups </w:t>
      </w:r>
      <w:r>
        <w:t>is adversely impacting the industry</w:t>
      </w:r>
      <w:r w:rsidR="00D73E90">
        <w:t xml:space="preserve">. </w:t>
      </w:r>
      <w:r>
        <w:t>Farmers need to organize themselves be effective advocates for development of the onion industry</w:t>
      </w:r>
      <w:r w:rsidR="00967DD4">
        <w:t xml:space="preserve">, </w:t>
      </w:r>
      <w:r>
        <w:t xml:space="preserve"> collaborate on issues of mutual interest.  </w:t>
      </w:r>
      <w:r w:rsidR="00D73E90">
        <w:t xml:space="preserve">They need formal and effective representation at all levels to </w:t>
      </w:r>
      <w:r w:rsidR="003557BB">
        <w:t xml:space="preserve">more effectively participate in </w:t>
      </w:r>
      <w:r w:rsidR="00D73E90">
        <w:t xml:space="preserve">the onion industry.  </w:t>
      </w:r>
      <w:r w:rsidR="003557BB">
        <w:t xml:space="preserve">Working collectively </w:t>
      </w:r>
      <w:r w:rsidR="00D73E90">
        <w:t xml:space="preserve">is one of the best ways to get support for the introduction of the most needed post-harvest technology for curing and storage of fresh onions. </w:t>
      </w:r>
      <w:r w:rsidR="00A74A1B">
        <w:t>This technology will assist in alleviating the problems in production, longer period of availability of locally-produced onions and marketing activities, thus leading to better quality and prices.</w:t>
      </w:r>
    </w:p>
    <w:p w14:paraId="3348DD69" w14:textId="77777777" w:rsidR="001E3A0A" w:rsidRPr="009738C0" w:rsidRDefault="009738C0" w:rsidP="009738C0">
      <w:pPr>
        <w:jc w:val="both"/>
        <w:rPr>
          <w:rFonts w:eastAsia="Perpetua"/>
          <w:color w:val="000000"/>
        </w:rPr>
      </w:pPr>
      <w:r w:rsidRPr="009738C0">
        <w:rPr>
          <w:rFonts w:eastAsia="Perpetua"/>
          <w:color w:val="000000"/>
        </w:rPr>
        <w:t xml:space="preserve">BMDC and farmers </w:t>
      </w:r>
      <w:r>
        <w:rPr>
          <w:rFonts w:eastAsia="Perpetua"/>
          <w:color w:val="000000"/>
        </w:rPr>
        <w:t xml:space="preserve">also </w:t>
      </w:r>
      <w:r w:rsidRPr="009738C0">
        <w:rPr>
          <w:rFonts w:eastAsia="Perpetua"/>
          <w:color w:val="000000"/>
        </w:rPr>
        <w:t xml:space="preserve">need to work together to address some of the marketing problems affecting the onion industry. </w:t>
      </w:r>
      <w:r w:rsidR="001E3A0A" w:rsidRPr="009738C0">
        <w:rPr>
          <w:rFonts w:eastAsia="Perpetua"/>
          <w:color w:val="000000"/>
        </w:rPr>
        <w:t xml:space="preserve">Both parties would benefit enormously and </w:t>
      </w:r>
      <w:r w:rsidR="003557BB">
        <w:rPr>
          <w:rFonts w:eastAsia="Perpetua"/>
          <w:color w:val="000000"/>
        </w:rPr>
        <w:t xml:space="preserve">the partnership </w:t>
      </w:r>
      <w:r w:rsidR="001E3A0A" w:rsidRPr="009738C0">
        <w:rPr>
          <w:rFonts w:eastAsia="Perpetua"/>
          <w:color w:val="000000"/>
        </w:rPr>
        <w:t xml:space="preserve">would enhance the sustainability of the onion industry.   </w:t>
      </w:r>
    </w:p>
    <w:p w14:paraId="0D62D492" w14:textId="1530020A" w:rsidR="00D73E90" w:rsidRDefault="001E3A0A" w:rsidP="00355229">
      <w:pPr>
        <w:jc w:val="both"/>
      </w:pPr>
      <w:r>
        <w:t>Based on the findings of this study, r</w:t>
      </w:r>
      <w:r w:rsidR="00D73E90">
        <w:t>ecommendations for a viable</w:t>
      </w:r>
      <w:r w:rsidR="00AE1042">
        <w:t xml:space="preserve"> onion i</w:t>
      </w:r>
      <w:r w:rsidR="00D73E90">
        <w:t xml:space="preserve">ndustry </w:t>
      </w:r>
      <w:r>
        <w:t>in Northern Belize are outlined below</w:t>
      </w:r>
      <w:r w:rsidR="00355229">
        <w:t>:</w:t>
      </w:r>
    </w:p>
    <w:p w14:paraId="2381AD32" w14:textId="77777777" w:rsidR="001E3A0A" w:rsidRPr="00355229" w:rsidRDefault="000B42D7" w:rsidP="00355229">
      <w:pPr>
        <w:pStyle w:val="ListParagraph"/>
        <w:numPr>
          <w:ilvl w:val="0"/>
          <w:numId w:val="27"/>
        </w:numPr>
        <w:spacing w:before="240"/>
        <w:jc w:val="both"/>
      </w:pPr>
      <w:r w:rsidRPr="00355229">
        <w:t>Build</w:t>
      </w:r>
      <w:r w:rsidR="001E3A0A" w:rsidRPr="00355229">
        <w:t xml:space="preserve"> capacity of farmers to adopt relevant technologies and good agricultural practices in production and post-harvest management of onions. </w:t>
      </w:r>
      <w:r w:rsidR="00355229" w:rsidRPr="00355229">
        <w:t xml:space="preserve"> </w:t>
      </w:r>
    </w:p>
    <w:p w14:paraId="40DE2DEE" w14:textId="77777777" w:rsidR="00967DD4" w:rsidRDefault="000B42D7" w:rsidP="00967DD4">
      <w:pPr>
        <w:pStyle w:val="ListParagraph"/>
        <w:numPr>
          <w:ilvl w:val="0"/>
          <w:numId w:val="27"/>
        </w:numPr>
        <w:spacing w:before="240"/>
        <w:jc w:val="both"/>
      </w:pPr>
      <w:r w:rsidRPr="00355229">
        <w:t xml:space="preserve">Provide knowledge resources, such as production guidelines </w:t>
      </w:r>
      <w:r w:rsidR="00A74A1B">
        <w:t xml:space="preserve">and factsheets </w:t>
      </w:r>
      <w:r w:rsidRPr="00355229">
        <w:t>to farmers, to facilitate capacity building and information dissemination.</w:t>
      </w:r>
      <w:r w:rsidR="00967DD4" w:rsidRPr="00967DD4">
        <w:t xml:space="preserve"> </w:t>
      </w:r>
    </w:p>
    <w:p w14:paraId="2694EA57" w14:textId="77777777" w:rsidR="00967DD4" w:rsidRPr="00355229" w:rsidRDefault="00967DD4" w:rsidP="00967DD4">
      <w:pPr>
        <w:pStyle w:val="ListParagraph"/>
        <w:numPr>
          <w:ilvl w:val="0"/>
          <w:numId w:val="27"/>
        </w:numPr>
        <w:spacing w:before="240"/>
        <w:jc w:val="both"/>
      </w:pPr>
      <w:r w:rsidRPr="00355229">
        <w:t>Collaborate with stakeholders to invest in a facility for the curing, stor</w:t>
      </w:r>
      <w:r>
        <w:t>age</w:t>
      </w:r>
      <w:r w:rsidRPr="00355229">
        <w:t xml:space="preserve"> and packing of fresh onions.</w:t>
      </w:r>
    </w:p>
    <w:p w14:paraId="39EECE24" w14:textId="77777777" w:rsidR="00967DD4" w:rsidRDefault="00967DD4" w:rsidP="00967DD4">
      <w:pPr>
        <w:pStyle w:val="ListParagraph"/>
        <w:numPr>
          <w:ilvl w:val="0"/>
          <w:numId w:val="27"/>
        </w:numPr>
        <w:spacing w:before="240"/>
        <w:jc w:val="both"/>
      </w:pPr>
      <w:r>
        <w:t>Lobby for the creation of a dedicated line of credit</w:t>
      </w:r>
      <w:r w:rsidRPr="005071E3">
        <w:t xml:space="preserve"> </w:t>
      </w:r>
      <w:r>
        <w:t>for onions from the DFC, which falls under the purview of the</w:t>
      </w:r>
      <w:r w:rsidRPr="005071E3">
        <w:t xml:space="preserve"> Ministry of Finance and Economic Development.</w:t>
      </w:r>
      <w:r w:rsidRPr="00967DD4">
        <w:t xml:space="preserve"> </w:t>
      </w:r>
    </w:p>
    <w:p w14:paraId="1967204F" w14:textId="77777777" w:rsidR="00967DD4" w:rsidRPr="00967DD4" w:rsidRDefault="00967DD4" w:rsidP="00967DD4">
      <w:pPr>
        <w:pStyle w:val="ListParagraph"/>
        <w:numPr>
          <w:ilvl w:val="0"/>
          <w:numId w:val="27"/>
        </w:numPr>
        <w:jc w:val="both"/>
        <w:rPr>
          <w:szCs w:val="24"/>
        </w:rPr>
      </w:pPr>
      <w:r w:rsidRPr="00355229">
        <w:t>Implement coordination mechanisms among producers, BMDC and the MAF for the supply of local onions to the market to prevent gluts and streamline pricing.</w:t>
      </w:r>
      <w:r>
        <w:t xml:space="preserve"> </w:t>
      </w:r>
    </w:p>
    <w:p w14:paraId="244F3963" w14:textId="77777777" w:rsidR="00967DD4" w:rsidRPr="00F91E82" w:rsidRDefault="00967DD4" w:rsidP="00967DD4">
      <w:pPr>
        <w:pStyle w:val="ListParagraph"/>
        <w:numPr>
          <w:ilvl w:val="0"/>
          <w:numId w:val="27"/>
        </w:numPr>
        <w:jc w:val="both"/>
        <w:rPr>
          <w:szCs w:val="24"/>
        </w:rPr>
      </w:pPr>
      <w:r w:rsidRPr="00F91E82">
        <w:rPr>
          <w:szCs w:val="24"/>
        </w:rPr>
        <w:t xml:space="preserve">Coordinate the organization of the value chain to improve relations and collaboration among actors for development of the value chain.  Actors that will </w:t>
      </w:r>
      <w:r>
        <w:rPr>
          <w:szCs w:val="24"/>
        </w:rPr>
        <w:t xml:space="preserve">positively contribute to supporting the value chain can also be invited to participate on the relevant committees. These include </w:t>
      </w:r>
      <w:r w:rsidRPr="00F91E82">
        <w:rPr>
          <w:szCs w:val="24"/>
        </w:rPr>
        <w:t>Escuela Mexi</w:t>
      </w:r>
      <w:r>
        <w:rPr>
          <w:szCs w:val="24"/>
        </w:rPr>
        <w:t>co, t</w:t>
      </w:r>
      <w:r w:rsidRPr="00F91E82">
        <w:rPr>
          <w:szCs w:val="24"/>
        </w:rPr>
        <w:t xml:space="preserve">he University of Belize, BELTRAIDE and other technical and financial institutions.  </w:t>
      </w:r>
    </w:p>
    <w:p w14:paraId="6146CFA4" w14:textId="14B8B3E2" w:rsidR="00967DD4" w:rsidRDefault="00967DD4" w:rsidP="00967DD4">
      <w:pPr>
        <w:pStyle w:val="ListParagraph"/>
        <w:numPr>
          <w:ilvl w:val="0"/>
          <w:numId w:val="27"/>
        </w:numPr>
        <w:jc w:val="both"/>
      </w:pPr>
      <w:r>
        <w:t xml:space="preserve"> </w:t>
      </w:r>
      <w:r w:rsidR="00A74A1B">
        <w:t xml:space="preserve">If necessary, update, </w:t>
      </w:r>
      <w:r w:rsidR="00A74A1B" w:rsidRPr="00355229">
        <w:t>grades and standards for onions</w:t>
      </w:r>
      <w:r w:rsidR="00A74A1B">
        <w:t>, conduct training on their use and</w:t>
      </w:r>
      <w:r w:rsidR="00A74A1B" w:rsidRPr="00355229">
        <w:t xml:space="preserve"> disseminat</w:t>
      </w:r>
      <w:r w:rsidR="00A74A1B">
        <w:t>e</w:t>
      </w:r>
      <w:r w:rsidR="00A74A1B" w:rsidRPr="00355229">
        <w:t xml:space="preserve"> to stakeholders.</w:t>
      </w:r>
      <w:r>
        <w:t xml:space="preserve"> </w:t>
      </w:r>
    </w:p>
    <w:p w14:paraId="7498A057" w14:textId="77777777" w:rsidR="00967DD4" w:rsidRPr="00355229" w:rsidRDefault="00967DD4" w:rsidP="00967DD4">
      <w:pPr>
        <w:pStyle w:val="ListParagraph"/>
        <w:numPr>
          <w:ilvl w:val="0"/>
          <w:numId w:val="27"/>
        </w:numPr>
        <w:jc w:val="both"/>
      </w:pPr>
      <w:r>
        <w:t xml:space="preserve">Improve marketing of local onions by promoting product differentiation through grading for different market segments, proper packaging and labeling and awareness building of local consumers.  </w:t>
      </w:r>
    </w:p>
    <w:p w14:paraId="5317195C" w14:textId="77777777" w:rsidR="000B42D7" w:rsidRDefault="000B42D7" w:rsidP="00355229">
      <w:pPr>
        <w:pStyle w:val="ListParagraph"/>
        <w:numPr>
          <w:ilvl w:val="0"/>
          <w:numId w:val="27"/>
        </w:numPr>
        <w:spacing w:before="240"/>
        <w:jc w:val="both"/>
      </w:pPr>
      <w:r w:rsidRPr="00355229">
        <w:t xml:space="preserve">Devise strategies to reduce the smuggling of onions across the border and its release on the local market. These may include increased surveillance, monitoring, review of penalties and fines and implementation of an awareness campaign to end users. </w:t>
      </w:r>
    </w:p>
    <w:p w14:paraId="59D2B0E8" w14:textId="77777777" w:rsidR="001E3A0A" w:rsidRDefault="005071E3" w:rsidP="005071E3">
      <w:pPr>
        <w:pStyle w:val="ListParagraph"/>
        <w:numPr>
          <w:ilvl w:val="0"/>
          <w:numId w:val="27"/>
        </w:numPr>
      </w:pPr>
      <w:r>
        <w:t>Assess</w:t>
      </w:r>
      <w:r w:rsidR="001E3A0A">
        <w:t xml:space="preserve"> the </w:t>
      </w:r>
      <w:r>
        <w:t xml:space="preserve">potential for </w:t>
      </w:r>
      <w:r w:rsidR="001E3A0A">
        <w:t xml:space="preserve">export and processing markets </w:t>
      </w:r>
      <w:r>
        <w:t xml:space="preserve">in contemplation of future expansion of the industry. </w:t>
      </w:r>
    </w:p>
    <w:p w14:paraId="02D99DDC" w14:textId="77777777" w:rsidR="001E3A0A" w:rsidRDefault="00865EF1" w:rsidP="00865EF1">
      <w:pPr>
        <w:jc w:val="both"/>
      </w:pPr>
      <w:r>
        <w:t xml:space="preserve">These conclusions and recommendations </w:t>
      </w:r>
      <w:r w:rsidR="00967DD4">
        <w:t xml:space="preserve">made in this report and the additional recommendations made by stakeholders at the onion stakeholder workshop, </w:t>
      </w:r>
      <w:r>
        <w:t xml:space="preserve">form the basis for the development of the Value Chain Upgrading Strategy and Action Plan that is detailed in the next chapter. </w:t>
      </w:r>
    </w:p>
    <w:p w14:paraId="7189B1C6" w14:textId="77777777" w:rsidR="007E1848" w:rsidRDefault="007E1848" w:rsidP="00686CA6">
      <w:pPr>
        <w:tabs>
          <w:tab w:val="left" w:pos="10354"/>
        </w:tabs>
        <w:rPr>
          <w:sz w:val="28"/>
          <w:szCs w:val="28"/>
        </w:rPr>
      </w:pPr>
    </w:p>
    <w:p w14:paraId="2C2FE7F6" w14:textId="7F0E88D2" w:rsidR="00822F85" w:rsidRDefault="00E7655A" w:rsidP="00D73E90">
      <w:pPr>
        <w:pStyle w:val="Heading1"/>
        <w:numPr>
          <w:ilvl w:val="0"/>
          <w:numId w:val="14"/>
        </w:numPr>
      </w:pPr>
      <w:r>
        <w:t xml:space="preserve"> </w:t>
      </w:r>
      <w:bookmarkStart w:id="46" w:name="_Toc445210272"/>
      <w:r w:rsidR="00D73E90">
        <w:t>ONION VALUE CHAIN UPGRADING STRATEGY AND ACTION PLAN</w:t>
      </w:r>
      <w:bookmarkEnd w:id="46"/>
      <w:r w:rsidR="00D73E90">
        <w:t xml:space="preserve"> </w:t>
      </w:r>
    </w:p>
    <w:p w14:paraId="1F6EE97D" w14:textId="77777777" w:rsidR="006626C1" w:rsidRDefault="006626C1" w:rsidP="006626C1"/>
    <w:p w14:paraId="498F3516" w14:textId="0838BA62" w:rsidR="006626C1" w:rsidRDefault="006626C1" w:rsidP="006626C1">
      <w:pPr>
        <w:pStyle w:val="Heading2"/>
        <w:numPr>
          <w:ilvl w:val="1"/>
          <w:numId w:val="14"/>
        </w:numPr>
      </w:pPr>
      <w:bookmarkStart w:id="47" w:name="_Toc445210273"/>
      <w:r>
        <w:t>Onion Value Chain Upgrading Strategy</w:t>
      </w:r>
      <w:bookmarkEnd w:id="47"/>
    </w:p>
    <w:p w14:paraId="15F4638A" w14:textId="77777777" w:rsidR="006626C1" w:rsidRDefault="006626C1" w:rsidP="006626C1"/>
    <w:p w14:paraId="5B9B50BD" w14:textId="77777777" w:rsidR="006626C1" w:rsidRDefault="006626C1" w:rsidP="006626C1">
      <w:pPr>
        <w:jc w:val="both"/>
      </w:pPr>
      <w:r>
        <w:t xml:space="preserve">As an outcome of the participatory value chain analysis exercise, a strategy in support of the development of the onion value chain in Northern Belize has been developed. This strategy is a comprehensive way to address critical factors that impact on the development this particular chain. It is based on the market situation for onions in Belize and identifies value chain issues that impede efficiency and growth. </w:t>
      </w:r>
    </w:p>
    <w:p w14:paraId="60BADCD6" w14:textId="51B1FD0A" w:rsidR="006626C1" w:rsidRDefault="006626C1" w:rsidP="00AE1042">
      <w:pPr>
        <w:jc w:val="both"/>
      </w:pPr>
      <w:r>
        <w:t>The strategy is owned by the Value Chain Coordination Committee (VCCC) and has been designed for a 3-year period.  The focus of the strategy is on process upgrading: improved value chain efficiency</w:t>
      </w:r>
      <w:r w:rsidR="00AE1042">
        <w:t xml:space="preserve"> and increased output volumes,</w:t>
      </w:r>
      <w:r>
        <w:t xml:space="preserve"> marketable yields and reduced costs per unit of output </w:t>
      </w:r>
      <w:r w:rsidR="00AE1042">
        <w:t xml:space="preserve">which </w:t>
      </w:r>
      <w:r>
        <w:t xml:space="preserve">will be achieved through improved seeds and agronomic practices, such as improved planting techniques, investments in fertigation, postharvest handling and improved drying and storage infrastructure. The Farmer Field School Approach will be introduced to the Agriculture Extension Service and the farming communities. </w:t>
      </w:r>
    </w:p>
    <w:p w14:paraId="34561450" w14:textId="34453C54" w:rsidR="006626C1" w:rsidRDefault="006626C1" w:rsidP="006626C1">
      <w:pPr>
        <w:jc w:val="both"/>
      </w:pPr>
      <w:r>
        <w:t>This work is complemented by elements linked functional upgrading (i.e. improved storage at farm level, marketing through agents</w:t>
      </w:r>
      <w:r w:rsidR="00AE1042">
        <w:t>)</w:t>
      </w:r>
      <w:r>
        <w:t xml:space="preserve">. In this respect, grower-buyer meetings will be important to ensure regular market supplies. As well as product upgrading (enforce standards and labeling) and improvement in value chain coordination and governance, and the enabling environment. </w:t>
      </w:r>
    </w:p>
    <w:p w14:paraId="33869F43" w14:textId="77777777" w:rsidR="006626C1" w:rsidRPr="006626C1" w:rsidRDefault="006626C1" w:rsidP="006626C1">
      <w:pPr>
        <w:rPr>
          <w:b/>
          <w:bCs/>
        </w:rPr>
      </w:pPr>
      <w:r w:rsidRPr="006626C1">
        <w:rPr>
          <w:b/>
          <w:bCs/>
        </w:rPr>
        <w:t>Vision Statement:</w:t>
      </w:r>
    </w:p>
    <w:p w14:paraId="4E98A947" w14:textId="54C7ECB2" w:rsidR="006626C1" w:rsidRDefault="006626C1" w:rsidP="006626C1">
      <w:r>
        <w:t>To enhance the competiveness of the onion value chain and increase stakeholders income</w:t>
      </w:r>
      <w:r w:rsidR="00AE1042">
        <w:t>.</w:t>
      </w:r>
    </w:p>
    <w:p w14:paraId="70225AED" w14:textId="77777777" w:rsidR="006626C1" w:rsidRPr="006626C1" w:rsidRDefault="006626C1" w:rsidP="006626C1">
      <w:pPr>
        <w:rPr>
          <w:b/>
          <w:bCs/>
          <w:i/>
          <w:iCs/>
        </w:rPr>
      </w:pPr>
      <w:r w:rsidRPr="006626C1">
        <w:rPr>
          <w:b/>
          <w:bCs/>
          <w:i/>
          <w:iCs/>
        </w:rPr>
        <w:t>Component 1: Production</w:t>
      </w:r>
    </w:p>
    <w:p w14:paraId="7107352C" w14:textId="6EB94639" w:rsidR="006626C1" w:rsidRDefault="006626C1" w:rsidP="006626C1">
      <w:r>
        <w:t>Objective:</w:t>
      </w:r>
      <w:r>
        <w:tab/>
        <w:t xml:space="preserve">To increase the productivity and extend the growing season for higher volumes </w:t>
      </w:r>
      <w:r>
        <w:tab/>
      </w:r>
      <w:r>
        <w:tab/>
      </w:r>
      <w:r>
        <w:tab/>
        <w:t>of market of supplies locally produced onions</w:t>
      </w:r>
      <w:r w:rsidR="00AE1042">
        <w:t>.</w:t>
      </w:r>
    </w:p>
    <w:p w14:paraId="3C8FDB96" w14:textId="77777777" w:rsidR="006626C1" w:rsidRDefault="006626C1" w:rsidP="006626C1"/>
    <w:p w14:paraId="75E7D40B" w14:textId="77777777" w:rsidR="006626C1" w:rsidRPr="006626C1" w:rsidRDefault="006626C1" w:rsidP="006626C1">
      <w:pPr>
        <w:rPr>
          <w:b/>
          <w:bCs/>
          <w:i/>
          <w:iCs/>
        </w:rPr>
      </w:pPr>
      <w:r w:rsidRPr="006626C1">
        <w:rPr>
          <w:b/>
          <w:bCs/>
          <w:i/>
          <w:iCs/>
        </w:rPr>
        <w:t>Component 2: Marketing</w:t>
      </w:r>
    </w:p>
    <w:p w14:paraId="59BE9FEF" w14:textId="5EBF5F56" w:rsidR="006626C1" w:rsidRDefault="006626C1" w:rsidP="006626C1">
      <w:r>
        <w:t xml:space="preserve">Objective:  </w:t>
      </w:r>
      <w:r>
        <w:tab/>
        <w:t xml:space="preserve">To stabilize income and ensure fair profit margins for value chain actors through </w:t>
      </w:r>
      <w:r>
        <w:tab/>
      </w:r>
      <w:r>
        <w:tab/>
      </w:r>
      <w:r>
        <w:tab/>
        <w:t xml:space="preserve">stable and regular market supplies of local onions over an extended period of </w:t>
      </w:r>
      <w:r>
        <w:tab/>
      </w:r>
      <w:r>
        <w:tab/>
      </w:r>
      <w:r>
        <w:tab/>
        <w:t>the year</w:t>
      </w:r>
      <w:r w:rsidR="00AE1042">
        <w:t>.</w:t>
      </w:r>
    </w:p>
    <w:p w14:paraId="010A69EC" w14:textId="77777777" w:rsidR="006626C1" w:rsidRDefault="006626C1" w:rsidP="006626C1"/>
    <w:p w14:paraId="078E2AE6" w14:textId="77777777" w:rsidR="006626C1" w:rsidRPr="006626C1" w:rsidRDefault="006626C1" w:rsidP="006626C1">
      <w:pPr>
        <w:rPr>
          <w:b/>
          <w:bCs/>
          <w:i/>
          <w:iCs/>
        </w:rPr>
      </w:pPr>
      <w:r w:rsidRPr="006626C1">
        <w:rPr>
          <w:b/>
          <w:bCs/>
          <w:i/>
          <w:iCs/>
        </w:rPr>
        <w:t>Component 3: Governance</w:t>
      </w:r>
    </w:p>
    <w:p w14:paraId="74107AD1" w14:textId="7E6BBE7B" w:rsidR="006626C1" w:rsidRDefault="006626C1" w:rsidP="006626C1">
      <w:r>
        <w:t xml:space="preserve">Objective: </w:t>
      </w:r>
      <w:r>
        <w:tab/>
        <w:t>To effectively manage the value onion value chain development</w:t>
      </w:r>
      <w:r w:rsidR="00267966">
        <w:t>.</w:t>
      </w:r>
    </w:p>
    <w:p w14:paraId="37449149" w14:textId="77777777" w:rsidR="006626C1" w:rsidRDefault="006626C1" w:rsidP="006626C1"/>
    <w:p w14:paraId="5C866839" w14:textId="77777777" w:rsidR="006626C1" w:rsidRPr="006626C1" w:rsidRDefault="006626C1" w:rsidP="006626C1">
      <w:pPr>
        <w:rPr>
          <w:b/>
          <w:bCs/>
          <w:i/>
          <w:iCs/>
        </w:rPr>
      </w:pPr>
      <w:r w:rsidRPr="006626C1">
        <w:rPr>
          <w:b/>
          <w:bCs/>
          <w:i/>
          <w:iCs/>
        </w:rPr>
        <w:t>Component 4: Policy</w:t>
      </w:r>
    </w:p>
    <w:p w14:paraId="2B593038" w14:textId="250227D8" w:rsidR="006626C1" w:rsidRDefault="006626C1" w:rsidP="006626C1">
      <w:r>
        <w:t>Objective</w:t>
      </w:r>
      <w:r>
        <w:tab/>
        <w:t xml:space="preserve"> To develop support mechanisms to promote and support the local onion </w:t>
      </w:r>
      <w:r>
        <w:tab/>
      </w:r>
      <w:r>
        <w:tab/>
      </w:r>
      <w:r>
        <w:tab/>
      </w:r>
      <w:r>
        <w:tab/>
        <w:t>industry</w:t>
      </w:r>
      <w:r w:rsidR="00AE1042">
        <w:t>.</w:t>
      </w:r>
    </w:p>
    <w:p w14:paraId="179BA232" w14:textId="77777777" w:rsidR="006626C1" w:rsidRDefault="006626C1" w:rsidP="006626C1"/>
    <w:p w14:paraId="48AA2770" w14:textId="77777777" w:rsidR="006626C1" w:rsidRPr="006626C1" w:rsidRDefault="006626C1" w:rsidP="006626C1">
      <w:pPr>
        <w:rPr>
          <w:b/>
          <w:bCs/>
          <w:i/>
          <w:iCs/>
        </w:rPr>
      </w:pPr>
      <w:r w:rsidRPr="006626C1">
        <w:rPr>
          <w:b/>
          <w:bCs/>
          <w:i/>
          <w:iCs/>
        </w:rPr>
        <w:t xml:space="preserve">Component 5: Knowledge </w:t>
      </w:r>
    </w:p>
    <w:p w14:paraId="42B7D445" w14:textId="5F28383B" w:rsidR="006626C1" w:rsidRDefault="006626C1" w:rsidP="006626C1">
      <w:r>
        <w:t xml:space="preserve">Objective: </w:t>
      </w:r>
      <w:r>
        <w:tab/>
        <w:t>To develop knowledge materials and promote exchanges amongst stakeholders</w:t>
      </w:r>
      <w:r w:rsidR="00AE1042">
        <w:t>.</w:t>
      </w:r>
    </w:p>
    <w:p w14:paraId="21573A14" w14:textId="77777777" w:rsidR="006626C1" w:rsidRDefault="006626C1" w:rsidP="006626C1"/>
    <w:p w14:paraId="44E28715" w14:textId="2A5BD108" w:rsidR="00822F85" w:rsidRDefault="006626C1" w:rsidP="006626C1">
      <w:pPr>
        <w:jc w:val="both"/>
      </w:pPr>
      <w:r>
        <w:t xml:space="preserve">In order to guide the actors to improve their performance and get a larger profit share of the value added to the production and marketing of onions, support activities have been developed and grouped under each of the five components. A detailed action plan for the implementation of this upgrading strategy is provided in the following section. While the strategy implementation will be guided by the VCCC, there are specific roles and tasks for each of the actors and stakeholders in the value chain, including the Government.  The responsible parties for particular actions are listed in the final column of the action plan table.  </w:t>
      </w:r>
    </w:p>
    <w:p w14:paraId="2F47D24F" w14:textId="77777777" w:rsidR="002D436A" w:rsidRDefault="002D436A" w:rsidP="006626C1">
      <w:pPr>
        <w:sectPr w:rsidR="002D436A" w:rsidSect="00C7618D">
          <w:pgSz w:w="12240" w:h="15840" w:code="1"/>
          <w:pgMar w:top="1440" w:right="1440" w:bottom="1440" w:left="1440" w:header="720" w:footer="720" w:gutter="0"/>
          <w:cols w:space="360"/>
          <w:docGrid w:linePitch="360"/>
        </w:sectPr>
      </w:pPr>
    </w:p>
    <w:tbl>
      <w:tblPr>
        <w:tblStyle w:val="TableGrid"/>
        <w:tblW w:w="13277" w:type="dxa"/>
        <w:tblLook w:val="04A0" w:firstRow="1" w:lastRow="0" w:firstColumn="1" w:lastColumn="0" w:noHBand="0" w:noVBand="1"/>
      </w:tblPr>
      <w:tblGrid>
        <w:gridCol w:w="1084"/>
        <w:gridCol w:w="2259"/>
        <w:gridCol w:w="3030"/>
        <w:gridCol w:w="1465"/>
        <w:gridCol w:w="1569"/>
        <w:gridCol w:w="1446"/>
        <w:gridCol w:w="1325"/>
        <w:gridCol w:w="1099"/>
      </w:tblGrid>
      <w:tr w:rsidR="002D436A" w:rsidRPr="00575403" w14:paraId="72A635C9" w14:textId="77777777" w:rsidTr="006F0952">
        <w:trPr>
          <w:trHeight w:val="274"/>
        </w:trPr>
        <w:tc>
          <w:tcPr>
            <w:tcW w:w="13277" w:type="dxa"/>
            <w:gridSpan w:val="8"/>
          </w:tcPr>
          <w:p w14:paraId="62D99E95" w14:textId="77777777" w:rsidR="002D436A" w:rsidRPr="00575403" w:rsidRDefault="002D436A" w:rsidP="006F0952">
            <w:pPr>
              <w:jc w:val="center"/>
              <w:rPr>
                <w:color w:val="auto"/>
              </w:rPr>
            </w:pPr>
            <w:r w:rsidRPr="00575403">
              <w:rPr>
                <w:noProof/>
                <w:color w:val="auto"/>
              </w:rPr>
              <w:drawing>
                <wp:anchor distT="0" distB="0" distL="114300" distR="114300" simplePos="0" relativeHeight="253203456" behindDoc="1" locked="0" layoutInCell="1" allowOverlap="1" wp14:anchorId="649B61C4" wp14:editId="38028FBE">
                  <wp:simplePos x="0" y="0"/>
                  <wp:positionH relativeFrom="column">
                    <wp:posOffset>3966845</wp:posOffset>
                  </wp:positionH>
                  <wp:positionV relativeFrom="paragraph">
                    <wp:posOffset>117475</wp:posOffset>
                  </wp:positionV>
                  <wp:extent cx="932815" cy="615950"/>
                  <wp:effectExtent l="0" t="0" r="635" b="0"/>
                  <wp:wrapTight wrapText="bothSides">
                    <wp:wrapPolygon edited="0">
                      <wp:start x="0" y="0"/>
                      <wp:lineTo x="0" y="20709"/>
                      <wp:lineTo x="21174" y="20709"/>
                      <wp:lineTo x="21174"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2815" cy="615950"/>
                          </a:xfrm>
                          <a:prstGeom prst="rect">
                            <a:avLst/>
                          </a:prstGeom>
                          <a:noFill/>
                        </pic:spPr>
                      </pic:pic>
                    </a:graphicData>
                  </a:graphic>
                  <wp14:sizeRelH relativeFrom="page">
                    <wp14:pctWidth>0</wp14:pctWidth>
                  </wp14:sizeRelH>
                  <wp14:sizeRelV relativeFrom="page">
                    <wp14:pctHeight>0</wp14:pctHeight>
                  </wp14:sizeRelV>
                </wp:anchor>
              </w:drawing>
            </w:r>
            <w:r w:rsidRPr="00575403">
              <w:rPr>
                <w:noProof/>
                <w:color w:val="auto"/>
              </w:rPr>
              <w:drawing>
                <wp:anchor distT="0" distB="0" distL="114300" distR="114300" simplePos="0" relativeHeight="253204480" behindDoc="1" locked="0" layoutInCell="1" allowOverlap="1" wp14:anchorId="5551494F" wp14:editId="2A763B02">
                  <wp:simplePos x="0" y="0"/>
                  <wp:positionH relativeFrom="column">
                    <wp:posOffset>7452995</wp:posOffset>
                  </wp:positionH>
                  <wp:positionV relativeFrom="paragraph">
                    <wp:posOffset>88900</wp:posOffset>
                  </wp:positionV>
                  <wp:extent cx="701040" cy="701040"/>
                  <wp:effectExtent l="0" t="0" r="3810" b="3810"/>
                  <wp:wrapTight wrapText="bothSides">
                    <wp:wrapPolygon edited="0">
                      <wp:start x="5870" y="0"/>
                      <wp:lineTo x="0" y="2935"/>
                      <wp:lineTo x="0" y="15261"/>
                      <wp:lineTo x="2348" y="18783"/>
                      <wp:lineTo x="2348" y="19370"/>
                      <wp:lineTo x="5870" y="21130"/>
                      <wp:lineTo x="7043" y="21130"/>
                      <wp:lineTo x="13500" y="21130"/>
                      <wp:lineTo x="14674" y="21130"/>
                      <wp:lineTo x="18783" y="19370"/>
                      <wp:lineTo x="18783" y="18783"/>
                      <wp:lineTo x="21130" y="15848"/>
                      <wp:lineTo x="21130" y="4109"/>
                      <wp:lineTo x="15261" y="0"/>
                      <wp:lineTo x="587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14:sizeRelH relativeFrom="page">
                    <wp14:pctWidth>0</wp14:pctWidth>
                  </wp14:sizeRelH>
                  <wp14:sizeRelV relativeFrom="page">
                    <wp14:pctHeight>0</wp14:pctHeight>
                  </wp14:sizeRelV>
                </wp:anchor>
              </w:drawing>
            </w:r>
            <w:r w:rsidRPr="00575403">
              <w:rPr>
                <w:noProof/>
                <w:color w:val="auto"/>
              </w:rPr>
              <w:drawing>
                <wp:anchor distT="0" distB="0" distL="114300" distR="114300" simplePos="0" relativeHeight="253202432" behindDoc="1" locked="0" layoutInCell="1" allowOverlap="1" wp14:anchorId="14C2975E" wp14:editId="0835AA3F">
                  <wp:simplePos x="0" y="0"/>
                  <wp:positionH relativeFrom="column">
                    <wp:posOffset>128270</wp:posOffset>
                  </wp:positionH>
                  <wp:positionV relativeFrom="paragraph">
                    <wp:posOffset>107950</wp:posOffset>
                  </wp:positionV>
                  <wp:extent cx="2036445" cy="609600"/>
                  <wp:effectExtent l="0" t="0" r="1905" b="0"/>
                  <wp:wrapTight wrapText="bothSides">
                    <wp:wrapPolygon edited="0">
                      <wp:start x="0" y="0"/>
                      <wp:lineTo x="0" y="20925"/>
                      <wp:lineTo x="21418" y="20925"/>
                      <wp:lineTo x="21418"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36445" cy="609600"/>
                          </a:xfrm>
                          <a:prstGeom prst="rect">
                            <a:avLst/>
                          </a:prstGeom>
                          <a:noFill/>
                        </pic:spPr>
                      </pic:pic>
                    </a:graphicData>
                  </a:graphic>
                  <wp14:sizeRelH relativeFrom="page">
                    <wp14:pctWidth>0</wp14:pctWidth>
                  </wp14:sizeRelH>
                  <wp14:sizeRelV relativeFrom="page">
                    <wp14:pctHeight>0</wp14:pctHeight>
                  </wp14:sizeRelV>
                </wp:anchor>
              </w:drawing>
            </w:r>
          </w:p>
          <w:p w14:paraId="51A5A0EE" w14:textId="77777777" w:rsidR="002D436A" w:rsidRPr="00575403" w:rsidRDefault="002D436A" w:rsidP="006F0952">
            <w:pPr>
              <w:jc w:val="center"/>
              <w:rPr>
                <w:color w:val="auto"/>
              </w:rPr>
            </w:pPr>
          </w:p>
          <w:p w14:paraId="5A1BAC64" w14:textId="77777777" w:rsidR="002D436A" w:rsidRPr="00575403" w:rsidRDefault="002D436A" w:rsidP="006F0952">
            <w:pPr>
              <w:jc w:val="center"/>
              <w:rPr>
                <w:color w:val="auto"/>
              </w:rPr>
            </w:pPr>
          </w:p>
          <w:p w14:paraId="72B161AD" w14:textId="77777777" w:rsidR="002D436A" w:rsidRPr="00575403" w:rsidRDefault="002D436A" w:rsidP="006F0952">
            <w:pPr>
              <w:jc w:val="center"/>
              <w:rPr>
                <w:color w:val="auto"/>
              </w:rPr>
            </w:pPr>
          </w:p>
          <w:p w14:paraId="19FD1286" w14:textId="77777777" w:rsidR="002D436A" w:rsidRPr="00575403" w:rsidRDefault="002D436A" w:rsidP="006F0952">
            <w:pPr>
              <w:jc w:val="center"/>
              <w:rPr>
                <w:color w:val="auto"/>
              </w:rPr>
            </w:pPr>
          </w:p>
          <w:p w14:paraId="1CBC6F15" w14:textId="77777777" w:rsidR="002D436A" w:rsidRPr="00575403" w:rsidRDefault="002D436A" w:rsidP="006F0952">
            <w:pPr>
              <w:jc w:val="center"/>
              <w:rPr>
                <w:b/>
                <w:color w:val="auto"/>
                <w:sz w:val="28"/>
              </w:rPr>
            </w:pPr>
            <w:r w:rsidRPr="00575403">
              <w:rPr>
                <w:b/>
                <w:color w:val="auto"/>
                <w:sz w:val="28"/>
              </w:rPr>
              <w:t>GCP/BZE/001/EC – PROMOTING AGRIBUSINESS DEVELOPMENT IN NORTHERN BELIZE</w:t>
            </w:r>
          </w:p>
          <w:p w14:paraId="03FE284A" w14:textId="77777777" w:rsidR="002D436A" w:rsidRPr="00575403" w:rsidRDefault="002D436A" w:rsidP="006F0952">
            <w:pPr>
              <w:jc w:val="center"/>
              <w:rPr>
                <w:b/>
                <w:color w:val="auto"/>
                <w:sz w:val="28"/>
              </w:rPr>
            </w:pPr>
          </w:p>
          <w:p w14:paraId="485C4013" w14:textId="77777777" w:rsidR="002D436A" w:rsidRPr="00575403" w:rsidRDefault="002D436A" w:rsidP="006F0952">
            <w:pPr>
              <w:jc w:val="center"/>
              <w:rPr>
                <w:b/>
                <w:i/>
                <w:color w:val="auto"/>
                <w:sz w:val="28"/>
              </w:rPr>
            </w:pPr>
            <w:r w:rsidRPr="00575403">
              <w:rPr>
                <w:b/>
                <w:i/>
                <w:color w:val="auto"/>
                <w:sz w:val="28"/>
              </w:rPr>
              <w:t>Onion Value Chain Upgrading Action Plan</w:t>
            </w:r>
          </w:p>
          <w:p w14:paraId="161304A7" w14:textId="77777777" w:rsidR="002D436A" w:rsidRPr="00575403" w:rsidRDefault="002D436A" w:rsidP="006F0952">
            <w:pPr>
              <w:jc w:val="center"/>
              <w:rPr>
                <w:color w:val="auto"/>
              </w:rPr>
            </w:pPr>
            <w:r w:rsidRPr="00575403">
              <w:rPr>
                <w:b/>
                <w:i/>
                <w:color w:val="auto"/>
                <w:sz w:val="28"/>
              </w:rPr>
              <w:t>2015 - 2017</w:t>
            </w:r>
          </w:p>
        </w:tc>
      </w:tr>
      <w:tr w:rsidR="002D436A" w:rsidRPr="00575403" w14:paraId="6DA80D63" w14:textId="77777777" w:rsidTr="006F0952">
        <w:trPr>
          <w:trHeight w:val="534"/>
        </w:trPr>
        <w:tc>
          <w:tcPr>
            <w:tcW w:w="924" w:type="dxa"/>
            <w:vMerge w:val="restart"/>
          </w:tcPr>
          <w:p w14:paraId="6D6A45EB" w14:textId="77777777" w:rsidR="002D436A" w:rsidRPr="00575403" w:rsidRDefault="002D436A" w:rsidP="006F0952">
            <w:pPr>
              <w:rPr>
                <w:color w:val="auto"/>
              </w:rPr>
            </w:pPr>
          </w:p>
        </w:tc>
        <w:tc>
          <w:tcPr>
            <w:tcW w:w="2287" w:type="dxa"/>
          </w:tcPr>
          <w:p w14:paraId="210949C6" w14:textId="77777777" w:rsidR="002D436A" w:rsidRPr="00575403" w:rsidRDefault="002D436A" w:rsidP="006F0952">
            <w:pPr>
              <w:rPr>
                <w:b/>
                <w:bCs/>
                <w:color w:val="auto"/>
              </w:rPr>
            </w:pPr>
            <w:r w:rsidRPr="00575403">
              <w:rPr>
                <w:b/>
                <w:bCs/>
                <w:color w:val="auto"/>
              </w:rPr>
              <w:t xml:space="preserve">Strategy </w:t>
            </w:r>
          </w:p>
        </w:tc>
        <w:tc>
          <w:tcPr>
            <w:tcW w:w="3123" w:type="dxa"/>
          </w:tcPr>
          <w:p w14:paraId="7C5FFF14" w14:textId="77777777" w:rsidR="002D436A" w:rsidRPr="00575403" w:rsidRDefault="002D436A" w:rsidP="006F0952">
            <w:pPr>
              <w:rPr>
                <w:b/>
                <w:bCs/>
                <w:color w:val="auto"/>
              </w:rPr>
            </w:pPr>
            <w:r w:rsidRPr="00575403">
              <w:rPr>
                <w:b/>
                <w:bCs/>
                <w:color w:val="auto"/>
              </w:rPr>
              <w:t>Action</w:t>
            </w:r>
          </w:p>
        </w:tc>
        <w:tc>
          <w:tcPr>
            <w:tcW w:w="1444" w:type="dxa"/>
          </w:tcPr>
          <w:p w14:paraId="09C98D6B" w14:textId="77777777" w:rsidR="002D436A" w:rsidRPr="00575403" w:rsidRDefault="002D436A" w:rsidP="006F0952">
            <w:pPr>
              <w:tabs>
                <w:tab w:val="left" w:pos="1230"/>
              </w:tabs>
              <w:rPr>
                <w:b/>
                <w:bCs/>
                <w:color w:val="auto"/>
              </w:rPr>
            </w:pPr>
            <w:r w:rsidRPr="00575403">
              <w:rPr>
                <w:b/>
                <w:bCs/>
                <w:color w:val="auto"/>
              </w:rPr>
              <w:t xml:space="preserve">Means </w:t>
            </w:r>
          </w:p>
        </w:tc>
        <w:tc>
          <w:tcPr>
            <w:tcW w:w="1586" w:type="dxa"/>
          </w:tcPr>
          <w:p w14:paraId="1442EB9C" w14:textId="77777777" w:rsidR="002D436A" w:rsidRPr="00575403" w:rsidRDefault="002D436A" w:rsidP="006F0952">
            <w:pPr>
              <w:rPr>
                <w:b/>
                <w:bCs/>
                <w:color w:val="auto"/>
              </w:rPr>
            </w:pPr>
            <w:r w:rsidRPr="00575403">
              <w:rPr>
                <w:b/>
                <w:bCs/>
                <w:color w:val="auto"/>
              </w:rPr>
              <w:t xml:space="preserve">Responsible party </w:t>
            </w:r>
          </w:p>
        </w:tc>
        <w:tc>
          <w:tcPr>
            <w:tcW w:w="1464" w:type="dxa"/>
          </w:tcPr>
          <w:p w14:paraId="665579D0" w14:textId="77777777" w:rsidR="002D436A" w:rsidRPr="00575403" w:rsidRDefault="002D436A" w:rsidP="006F0952">
            <w:pPr>
              <w:rPr>
                <w:b/>
                <w:bCs/>
                <w:color w:val="auto"/>
              </w:rPr>
            </w:pPr>
            <w:r w:rsidRPr="00575403">
              <w:rPr>
                <w:b/>
                <w:bCs/>
                <w:color w:val="auto"/>
              </w:rPr>
              <w:t xml:space="preserve">Deadline </w:t>
            </w:r>
          </w:p>
        </w:tc>
        <w:tc>
          <w:tcPr>
            <w:tcW w:w="1330" w:type="dxa"/>
          </w:tcPr>
          <w:p w14:paraId="782F1EF7" w14:textId="77777777" w:rsidR="002D436A" w:rsidRPr="00575403" w:rsidRDefault="002D436A" w:rsidP="006F0952">
            <w:pPr>
              <w:rPr>
                <w:b/>
                <w:bCs/>
                <w:color w:val="auto"/>
              </w:rPr>
            </w:pPr>
            <w:r w:rsidRPr="00575403">
              <w:rPr>
                <w:b/>
                <w:bCs/>
                <w:color w:val="auto"/>
              </w:rPr>
              <w:t>Location</w:t>
            </w:r>
          </w:p>
        </w:tc>
        <w:tc>
          <w:tcPr>
            <w:tcW w:w="1119" w:type="dxa"/>
          </w:tcPr>
          <w:p w14:paraId="42C3D3FB" w14:textId="77777777" w:rsidR="002D436A" w:rsidRPr="00575403" w:rsidRDefault="002D436A" w:rsidP="006F0952">
            <w:pPr>
              <w:rPr>
                <w:b/>
                <w:bCs/>
                <w:color w:val="auto"/>
              </w:rPr>
            </w:pPr>
            <w:r w:rsidRPr="00575403">
              <w:rPr>
                <w:b/>
                <w:bCs/>
                <w:color w:val="auto"/>
              </w:rPr>
              <w:t xml:space="preserve">Budget </w:t>
            </w:r>
          </w:p>
        </w:tc>
      </w:tr>
      <w:tr w:rsidR="002D436A" w:rsidRPr="00575403" w14:paraId="7CAEF4B3" w14:textId="77777777" w:rsidTr="006F0952">
        <w:trPr>
          <w:trHeight w:val="534"/>
        </w:trPr>
        <w:tc>
          <w:tcPr>
            <w:tcW w:w="924" w:type="dxa"/>
            <w:vMerge/>
          </w:tcPr>
          <w:p w14:paraId="63167A8F" w14:textId="77777777" w:rsidR="002D436A" w:rsidRPr="00575403" w:rsidRDefault="002D436A" w:rsidP="006F0952">
            <w:pPr>
              <w:rPr>
                <w:color w:val="auto"/>
              </w:rPr>
            </w:pPr>
          </w:p>
        </w:tc>
        <w:tc>
          <w:tcPr>
            <w:tcW w:w="12353" w:type="dxa"/>
            <w:gridSpan w:val="7"/>
          </w:tcPr>
          <w:p w14:paraId="7068B9DB" w14:textId="77777777" w:rsidR="002D436A" w:rsidRPr="00575403" w:rsidRDefault="002D436A" w:rsidP="006F0952">
            <w:pPr>
              <w:rPr>
                <w:color w:val="auto"/>
              </w:rPr>
            </w:pPr>
            <w:r w:rsidRPr="00575403">
              <w:rPr>
                <w:b/>
                <w:bCs/>
                <w:i/>
                <w:iCs/>
                <w:color w:val="auto"/>
              </w:rPr>
              <w:t>Objective 1: To improve the competitiveness and consistency of onion  production  and enhance post-harvest practices</w:t>
            </w:r>
          </w:p>
        </w:tc>
      </w:tr>
      <w:tr w:rsidR="002D436A" w:rsidRPr="00575403" w14:paraId="3DA64523" w14:textId="77777777" w:rsidTr="006F0952">
        <w:trPr>
          <w:trHeight w:val="274"/>
        </w:trPr>
        <w:tc>
          <w:tcPr>
            <w:tcW w:w="924" w:type="dxa"/>
            <w:vMerge/>
          </w:tcPr>
          <w:p w14:paraId="5EEE77AD" w14:textId="77777777" w:rsidR="002D436A" w:rsidRPr="00575403" w:rsidRDefault="002D436A" w:rsidP="006F0952">
            <w:pPr>
              <w:rPr>
                <w:color w:val="auto"/>
              </w:rPr>
            </w:pPr>
          </w:p>
        </w:tc>
        <w:tc>
          <w:tcPr>
            <w:tcW w:w="2287" w:type="dxa"/>
          </w:tcPr>
          <w:p w14:paraId="7D722367" w14:textId="77777777" w:rsidR="002D436A" w:rsidRPr="00575403" w:rsidRDefault="002D436A" w:rsidP="002D436A">
            <w:pPr>
              <w:pStyle w:val="ListParagraph"/>
              <w:numPr>
                <w:ilvl w:val="1"/>
                <w:numId w:val="40"/>
              </w:numPr>
              <w:spacing w:after="0"/>
              <w:rPr>
                <w:color w:val="auto"/>
              </w:rPr>
            </w:pPr>
            <w:r w:rsidRPr="00575403">
              <w:rPr>
                <w:color w:val="auto"/>
              </w:rPr>
              <w:t xml:space="preserve">Improve production through enhanced agronomic practices and technologies </w:t>
            </w:r>
          </w:p>
        </w:tc>
        <w:tc>
          <w:tcPr>
            <w:tcW w:w="3123" w:type="dxa"/>
          </w:tcPr>
          <w:p w14:paraId="1EC5146A" w14:textId="77777777" w:rsidR="002D436A" w:rsidRPr="00575403" w:rsidRDefault="002D436A" w:rsidP="002D436A">
            <w:pPr>
              <w:pStyle w:val="ListParagraph"/>
              <w:numPr>
                <w:ilvl w:val="2"/>
                <w:numId w:val="40"/>
              </w:numPr>
              <w:spacing w:after="0"/>
              <w:rPr>
                <w:color w:val="auto"/>
              </w:rPr>
            </w:pPr>
            <w:r w:rsidRPr="00575403">
              <w:rPr>
                <w:color w:val="auto"/>
              </w:rPr>
              <w:t>Select appropriate onion variety according to varietal trials</w:t>
            </w:r>
          </w:p>
          <w:p w14:paraId="09ACF2DD" w14:textId="77777777" w:rsidR="002D436A" w:rsidRPr="00575403" w:rsidRDefault="002D436A" w:rsidP="006F0952">
            <w:pPr>
              <w:rPr>
                <w:color w:val="auto"/>
              </w:rPr>
            </w:pPr>
          </w:p>
        </w:tc>
        <w:tc>
          <w:tcPr>
            <w:tcW w:w="1444" w:type="dxa"/>
          </w:tcPr>
          <w:p w14:paraId="4AEDBF48" w14:textId="77777777" w:rsidR="002D436A" w:rsidRPr="00575403" w:rsidRDefault="002D436A" w:rsidP="006F0952">
            <w:pPr>
              <w:rPr>
                <w:color w:val="auto"/>
              </w:rPr>
            </w:pPr>
            <w:r w:rsidRPr="00575403">
              <w:rPr>
                <w:color w:val="auto"/>
              </w:rPr>
              <w:t>MAF</w:t>
            </w:r>
          </w:p>
        </w:tc>
        <w:tc>
          <w:tcPr>
            <w:tcW w:w="1586" w:type="dxa"/>
          </w:tcPr>
          <w:p w14:paraId="1DD01370" w14:textId="77777777" w:rsidR="002D436A" w:rsidRPr="00575403" w:rsidRDefault="002D436A" w:rsidP="006F0952">
            <w:pPr>
              <w:rPr>
                <w:color w:val="auto"/>
              </w:rPr>
            </w:pPr>
            <w:r w:rsidRPr="00575403">
              <w:rPr>
                <w:color w:val="auto"/>
              </w:rPr>
              <w:t>MAF</w:t>
            </w:r>
          </w:p>
        </w:tc>
        <w:tc>
          <w:tcPr>
            <w:tcW w:w="1464" w:type="dxa"/>
          </w:tcPr>
          <w:p w14:paraId="528660D7" w14:textId="77777777" w:rsidR="002D436A" w:rsidRPr="00575403" w:rsidRDefault="002D436A" w:rsidP="006F0952">
            <w:pPr>
              <w:rPr>
                <w:color w:val="auto"/>
              </w:rPr>
            </w:pPr>
            <w:r w:rsidRPr="00575403">
              <w:rPr>
                <w:color w:val="auto"/>
              </w:rPr>
              <w:t>2015</w:t>
            </w:r>
          </w:p>
        </w:tc>
        <w:tc>
          <w:tcPr>
            <w:tcW w:w="1330" w:type="dxa"/>
          </w:tcPr>
          <w:p w14:paraId="083DF7F1" w14:textId="77777777" w:rsidR="002D436A" w:rsidRPr="00575403" w:rsidRDefault="002D436A" w:rsidP="006F0952">
            <w:pPr>
              <w:rPr>
                <w:color w:val="auto"/>
              </w:rPr>
            </w:pPr>
            <w:r w:rsidRPr="00575403">
              <w:rPr>
                <w:color w:val="auto"/>
              </w:rPr>
              <w:t>Orange Walk</w:t>
            </w:r>
          </w:p>
        </w:tc>
        <w:tc>
          <w:tcPr>
            <w:tcW w:w="1119" w:type="dxa"/>
          </w:tcPr>
          <w:p w14:paraId="4C5D983D" w14:textId="77777777" w:rsidR="002D436A" w:rsidRPr="00575403" w:rsidRDefault="002D436A" w:rsidP="006F0952">
            <w:pPr>
              <w:rPr>
                <w:color w:val="auto"/>
              </w:rPr>
            </w:pPr>
          </w:p>
        </w:tc>
      </w:tr>
      <w:tr w:rsidR="002D436A" w:rsidRPr="00575403" w14:paraId="7315481F" w14:textId="77777777" w:rsidTr="006F0952">
        <w:trPr>
          <w:trHeight w:val="259"/>
        </w:trPr>
        <w:tc>
          <w:tcPr>
            <w:tcW w:w="924" w:type="dxa"/>
            <w:vMerge/>
          </w:tcPr>
          <w:p w14:paraId="2EB7158D" w14:textId="77777777" w:rsidR="002D436A" w:rsidRPr="00575403" w:rsidRDefault="002D436A" w:rsidP="006F0952">
            <w:pPr>
              <w:rPr>
                <w:color w:val="auto"/>
              </w:rPr>
            </w:pPr>
          </w:p>
        </w:tc>
        <w:tc>
          <w:tcPr>
            <w:tcW w:w="2287" w:type="dxa"/>
          </w:tcPr>
          <w:p w14:paraId="40C280CA" w14:textId="77777777" w:rsidR="002D436A" w:rsidRPr="00575403" w:rsidRDefault="002D436A" w:rsidP="006F0952">
            <w:pPr>
              <w:rPr>
                <w:color w:val="auto"/>
              </w:rPr>
            </w:pPr>
          </w:p>
        </w:tc>
        <w:tc>
          <w:tcPr>
            <w:tcW w:w="3123" w:type="dxa"/>
          </w:tcPr>
          <w:p w14:paraId="00D39290" w14:textId="77777777" w:rsidR="002D436A" w:rsidRPr="00575403" w:rsidRDefault="002D436A" w:rsidP="002D436A">
            <w:pPr>
              <w:pStyle w:val="ListParagraph"/>
              <w:numPr>
                <w:ilvl w:val="2"/>
                <w:numId w:val="40"/>
              </w:numPr>
              <w:spacing w:after="0"/>
              <w:rPr>
                <w:color w:val="auto"/>
              </w:rPr>
            </w:pPr>
            <w:r w:rsidRPr="00575403">
              <w:rPr>
                <w:color w:val="auto"/>
              </w:rPr>
              <w:t xml:space="preserve">Conduct soil test on three demo plots </w:t>
            </w:r>
          </w:p>
        </w:tc>
        <w:tc>
          <w:tcPr>
            <w:tcW w:w="1444" w:type="dxa"/>
          </w:tcPr>
          <w:p w14:paraId="4FAA553C" w14:textId="77777777" w:rsidR="002D436A" w:rsidRPr="00575403" w:rsidRDefault="002D436A" w:rsidP="006F0952">
            <w:pPr>
              <w:rPr>
                <w:color w:val="auto"/>
              </w:rPr>
            </w:pPr>
            <w:r w:rsidRPr="00575403">
              <w:rPr>
                <w:color w:val="auto"/>
              </w:rPr>
              <w:t>FFS/TOT</w:t>
            </w:r>
          </w:p>
        </w:tc>
        <w:tc>
          <w:tcPr>
            <w:tcW w:w="1586" w:type="dxa"/>
          </w:tcPr>
          <w:p w14:paraId="5494BE1B" w14:textId="77777777" w:rsidR="002D436A" w:rsidRPr="00575403" w:rsidRDefault="002D436A" w:rsidP="006F0952">
            <w:pPr>
              <w:rPr>
                <w:color w:val="auto"/>
              </w:rPr>
            </w:pPr>
            <w:r w:rsidRPr="00575403">
              <w:rPr>
                <w:color w:val="auto"/>
              </w:rPr>
              <w:t>Sergio</w:t>
            </w:r>
          </w:p>
          <w:p w14:paraId="694DF8E8" w14:textId="77777777" w:rsidR="002D436A" w:rsidRPr="00575403" w:rsidRDefault="002D436A" w:rsidP="006F0952">
            <w:pPr>
              <w:rPr>
                <w:color w:val="auto"/>
              </w:rPr>
            </w:pPr>
            <w:r w:rsidRPr="00575403">
              <w:rPr>
                <w:color w:val="auto"/>
              </w:rPr>
              <w:t>Canto</w:t>
            </w:r>
          </w:p>
        </w:tc>
        <w:tc>
          <w:tcPr>
            <w:tcW w:w="1464" w:type="dxa"/>
          </w:tcPr>
          <w:p w14:paraId="6F52DA15" w14:textId="77777777" w:rsidR="002D436A" w:rsidRPr="00575403" w:rsidRDefault="002D436A" w:rsidP="006F0952">
            <w:pPr>
              <w:rPr>
                <w:color w:val="auto"/>
              </w:rPr>
            </w:pPr>
            <w:r w:rsidRPr="00575403">
              <w:rPr>
                <w:color w:val="auto"/>
              </w:rPr>
              <w:t>2015</w:t>
            </w:r>
          </w:p>
        </w:tc>
        <w:tc>
          <w:tcPr>
            <w:tcW w:w="1330" w:type="dxa"/>
          </w:tcPr>
          <w:p w14:paraId="588556DB" w14:textId="77777777" w:rsidR="002D436A" w:rsidRPr="00575403" w:rsidRDefault="002D436A" w:rsidP="006F0952">
            <w:pPr>
              <w:rPr>
                <w:color w:val="auto"/>
              </w:rPr>
            </w:pPr>
            <w:r w:rsidRPr="00575403">
              <w:rPr>
                <w:color w:val="auto"/>
              </w:rPr>
              <w:t>Corozal (CZL)</w:t>
            </w:r>
          </w:p>
          <w:p w14:paraId="0E61F9BC" w14:textId="77777777" w:rsidR="002D436A" w:rsidRPr="00575403" w:rsidRDefault="002D436A" w:rsidP="006F0952">
            <w:pPr>
              <w:rPr>
                <w:color w:val="auto"/>
              </w:rPr>
            </w:pPr>
            <w:r w:rsidRPr="00575403">
              <w:rPr>
                <w:color w:val="auto"/>
              </w:rPr>
              <w:t>Orange Walk (OW)</w:t>
            </w:r>
          </w:p>
        </w:tc>
        <w:tc>
          <w:tcPr>
            <w:tcW w:w="1119" w:type="dxa"/>
          </w:tcPr>
          <w:p w14:paraId="5FB66388" w14:textId="77777777" w:rsidR="002D436A" w:rsidRPr="00575403" w:rsidRDefault="002D436A" w:rsidP="006F0952">
            <w:pPr>
              <w:rPr>
                <w:color w:val="auto"/>
              </w:rPr>
            </w:pPr>
          </w:p>
        </w:tc>
      </w:tr>
      <w:tr w:rsidR="002D436A" w:rsidRPr="00575403" w14:paraId="5A728CEC" w14:textId="77777777" w:rsidTr="006F0952">
        <w:trPr>
          <w:trHeight w:val="259"/>
        </w:trPr>
        <w:tc>
          <w:tcPr>
            <w:tcW w:w="924" w:type="dxa"/>
            <w:vMerge/>
          </w:tcPr>
          <w:p w14:paraId="127CC6CC" w14:textId="77777777" w:rsidR="002D436A" w:rsidRPr="00575403" w:rsidRDefault="002D436A" w:rsidP="006F0952">
            <w:pPr>
              <w:rPr>
                <w:color w:val="auto"/>
              </w:rPr>
            </w:pPr>
          </w:p>
        </w:tc>
        <w:tc>
          <w:tcPr>
            <w:tcW w:w="2287" w:type="dxa"/>
          </w:tcPr>
          <w:p w14:paraId="57E34B69" w14:textId="77777777" w:rsidR="002D436A" w:rsidRPr="00575403" w:rsidRDefault="002D436A" w:rsidP="006F0952">
            <w:pPr>
              <w:rPr>
                <w:color w:val="auto"/>
              </w:rPr>
            </w:pPr>
          </w:p>
        </w:tc>
        <w:tc>
          <w:tcPr>
            <w:tcW w:w="3123" w:type="dxa"/>
          </w:tcPr>
          <w:p w14:paraId="45D0EA0A" w14:textId="77777777" w:rsidR="002D436A" w:rsidRPr="00575403" w:rsidRDefault="002D436A" w:rsidP="002D436A">
            <w:pPr>
              <w:pStyle w:val="ListParagraph"/>
              <w:numPr>
                <w:ilvl w:val="2"/>
                <w:numId w:val="40"/>
              </w:numPr>
              <w:spacing w:after="0"/>
              <w:rPr>
                <w:color w:val="auto"/>
              </w:rPr>
            </w:pPr>
            <w:r w:rsidRPr="00575403">
              <w:rPr>
                <w:color w:val="auto"/>
              </w:rPr>
              <w:t xml:space="preserve">Develop and implement appropriate fertigation plan for three demo plots </w:t>
            </w:r>
          </w:p>
        </w:tc>
        <w:tc>
          <w:tcPr>
            <w:tcW w:w="1444" w:type="dxa"/>
          </w:tcPr>
          <w:p w14:paraId="7AAF54E0" w14:textId="77777777" w:rsidR="002D436A" w:rsidRPr="00575403" w:rsidRDefault="002D436A" w:rsidP="006F0952">
            <w:pPr>
              <w:rPr>
                <w:color w:val="auto"/>
              </w:rPr>
            </w:pPr>
            <w:r w:rsidRPr="00575403">
              <w:rPr>
                <w:color w:val="auto"/>
              </w:rPr>
              <w:t>FFS/TOT</w:t>
            </w:r>
          </w:p>
        </w:tc>
        <w:tc>
          <w:tcPr>
            <w:tcW w:w="1586" w:type="dxa"/>
          </w:tcPr>
          <w:p w14:paraId="33580E03" w14:textId="77777777" w:rsidR="002D436A" w:rsidRPr="00575403" w:rsidRDefault="002D436A" w:rsidP="006F0952">
            <w:pPr>
              <w:rPr>
                <w:color w:val="auto"/>
              </w:rPr>
            </w:pPr>
            <w:r w:rsidRPr="00575403">
              <w:rPr>
                <w:color w:val="auto"/>
              </w:rPr>
              <w:t xml:space="preserve">Sergio </w:t>
            </w:r>
          </w:p>
          <w:p w14:paraId="541E4D80" w14:textId="77777777" w:rsidR="002D436A" w:rsidRPr="00575403" w:rsidRDefault="002D436A" w:rsidP="006F0952">
            <w:pPr>
              <w:rPr>
                <w:color w:val="auto"/>
              </w:rPr>
            </w:pPr>
            <w:r w:rsidRPr="00575403">
              <w:rPr>
                <w:color w:val="auto"/>
              </w:rPr>
              <w:t>EO</w:t>
            </w:r>
          </w:p>
          <w:p w14:paraId="298FFB1F" w14:textId="77777777" w:rsidR="002D436A" w:rsidRPr="00575403" w:rsidRDefault="002D436A" w:rsidP="006F0952">
            <w:pPr>
              <w:rPr>
                <w:color w:val="auto"/>
              </w:rPr>
            </w:pPr>
            <w:r w:rsidRPr="00575403">
              <w:rPr>
                <w:color w:val="auto"/>
              </w:rPr>
              <w:t xml:space="preserve">Farmers </w:t>
            </w:r>
          </w:p>
        </w:tc>
        <w:tc>
          <w:tcPr>
            <w:tcW w:w="1464" w:type="dxa"/>
          </w:tcPr>
          <w:p w14:paraId="13A1A304" w14:textId="77777777" w:rsidR="002D436A" w:rsidRPr="00575403" w:rsidRDefault="002D436A" w:rsidP="006F0952">
            <w:pPr>
              <w:rPr>
                <w:color w:val="auto"/>
              </w:rPr>
            </w:pPr>
            <w:r w:rsidRPr="00575403">
              <w:rPr>
                <w:color w:val="auto"/>
              </w:rPr>
              <w:t>2015</w:t>
            </w:r>
          </w:p>
        </w:tc>
        <w:tc>
          <w:tcPr>
            <w:tcW w:w="1330" w:type="dxa"/>
          </w:tcPr>
          <w:p w14:paraId="3AF78042" w14:textId="77777777" w:rsidR="002D436A" w:rsidRPr="00575403" w:rsidRDefault="002D436A" w:rsidP="006F0952">
            <w:pPr>
              <w:rPr>
                <w:color w:val="auto"/>
              </w:rPr>
            </w:pPr>
            <w:r w:rsidRPr="00575403">
              <w:rPr>
                <w:color w:val="auto"/>
              </w:rPr>
              <w:t>CZL</w:t>
            </w:r>
          </w:p>
          <w:p w14:paraId="44003978" w14:textId="77777777" w:rsidR="002D436A" w:rsidRPr="00575403" w:rsidRDefault="002D436A" w:rsidP="006F0952">
            <w:pPr>
              <w:rPr>
                <w:color w:val="auto"/>
              </w:rPr>
            </w:pPr>
            <w:r w:rsidRPr="00575403">
              <w:rPr>
                <w:color w:val="auto"/>
              </w:rPr>
              <w:t>OW</w:t>
            </w:r>
          </w:p>
          <w:p w14:paraId="57A99419" w14:textId="77777777" w:rsidR="002D436A" w:rsidRPr="00575403" w:rsidRDefault="002D436A" w:rsidP="006F0952">
            <w:pPr>
              <w:rPr>
                <w:color w:val="auto"/>
              </w:rPr>
            </w:pPr>
          </w:p>
        </w:tc>
        <w:tc>
          <w:tcPr>
            <w:tcW w:w="1119" w:type="dxa"/>
          </w:tcPr>
          <w:p w14:paraId="1FA36551" w14:textId="77777777" w:rsidR="002D436A" w:rsidRPr="00575403" w:rsidRDefault="002D436A" w:rsidP="006F0952">
            <w:pPr>
              <w:rPr>
                <w:color w:val="auto"/>
              </w:rPr>
            </w:pPr>
          </w:p>
        </w:tc>
      </w:tr>
      <w:tr w:rsidR="002D436A" w:rsidRPr="00575403" w14:paraId="41109ADB" w14:textId="77777777" w:rsidTr="006F0952">
        <w:trPr>
          <w:trHeight w:val="259"/>
        </w:trPr>
        <w:tc>
          <w:tcPr>
            <w:tcW w:w="924" w:type="dxa"/>
            <w:vMerge/>
          </w:tcPr>
          <w:p w14:paraId="779511EC" w14:textId="77777777" w:rsidR="002D436A" w:rsidRPr="00575403" w:rsidRDefault="002D436A" w:rsidP="006F0952">
            <w:pPr>
              <w:rPr>
                <w:color w:val="auto"/>
              </w:rPr>
            </w:pPr>
          </w:p>
        </w:tc>
        <w:tc>
          <w:tcPr>
            <w:tcW w:w="2287" w:type="dxa"/>
          </w:tcPr>
          <w:p w14:paraId="2CDD82EC" w14:textId="77777777" w:rsidR="002D436A" w:rsidRPr="00575403" w:rsidRDefault="002D436A" w:rsidP="006F0952">
            <w:pPr>
              <w:rPr>
                <w:color w:val="auto"/>
              </w:rPr>
            </w:pPr>
          </w:p>
        </w:tc>
        <w:tc>
          <w:tcPr>
            <w:tcW w:w="3123" w:type="dxa"/>
          </w:tcPr>
          <w:p w14:paraId="48F458B2" w14:textId="77777777" w:rsidR="002D436A" w:rsidRPr="00575403" w:rsidRDefault="002D436A" w:rsidP="002D436A">
            <w:pPr>
              <w:pStyle w:val="ListParagraph"/>
              <w:numPr>
                <w:ilvl w:val="2"/>
                <w:numId w:val="40"/>
              </w:numPr>
              <w:spacing w:after="0"/>
              <w:rPr>
                <w:color w:val="auto"/>
              </w:rPr>
            </w:pPr>
            <w:r w:rsidRPr="00575403">
              <w:rPr>
                <w:color w:val="auto"/>
              </w:rPr>
              <w:t xml:space="preserve">Demonstrate best practices in pest and disease management to farmer field school participants </w:t>
            </w:r>
          </w:p>
        </w:tc>
        <w:tc>
          <w:tcPr>
            <w:tcW w:w="1444" w:type="dxa"/>
          </w:tcPr>
          <w:p w14:paraId="60FB9102" w14:textId="77777777" w:rsidR="002D436A" w:rsidRPr="00575403" w:rsidRDefault="002D436A" w:rsidP="006F0952">
            <w:pPr>
              <w:rPr>
                <w:color w:val="auto"/>
              </w:rPr>
            </w:pPr>
            <w:r w:rsidRPr="00575403">
              <w:rPr>
                <w:color w:val="auto"/>
              </w:rPr>
              <w:t>FFS/TOT</w:t>
            </w:r>
          </w:p>
        </w:tc>
        <w:tc>
          <w:tcPr>
            <w:tcW w:w="1586" w:type="dxa"/>
          </w:tcPr>
          <w:p w14:paraId="2DF6EC98" w14:textId="77777777" w:rsidR="002D436A" w:rsidRPr="00575403" w:rsidRDefault="002D436A" w:rsidP="006F0952">
            <w:pPr>
              <w:rPr>
                <w:color w:val="auto"/>
              </w:rPr>
            </w:pPr>
            <w:r w:rsidRPr="00575403">
              <w:rPr>
                <w:color w:val="auto"/>
              </w:rPr>
              <w:t>Sergio</w:t>
            </w:r>
          </w:p>
          <w:p w14:paraId="74DF4826" w14:textId="77777777" w:rsidR="002D436A" w:rsidRPr="00575403" w:rsidRDefault="002D436A" w:rsidP="006F0952">
            <w:pPr>
              <w:rPr>
                <w:color w:val="auto"/>
              </w:rPr>
            </w:pPr>
            <w:r w:rsidRPr="00575403">
              <w:rPr>
                <w:color w:val="auto"/>
              </w:rPr>
              <w:t>EO</w:t>
            </w:r>
          </w:p>
          <w:p w14:paraId="34DFDE34" w14:textId="77777777" w:rsidR="002D436A" w:rsidRPr="00575403" w:rsidRDefault="002D436A" w:rsidP="006F0952">
            <w:pPr>
              <w:rPr>
                <w:color w:val="auto"/>
              </w:rPr>
            </w:pPr>
            <w:r w:rsidRPr="00575403">
              <w:rPr>
                <w:color w:val="auto"/>
              </w:rPr>
              <w:t>BAHA</w:t>
            </w:r>
          </w:p>
        </w:tc>
        <w:tc>
          <w:tcPr>
            <w:tcW w:w="1464" w:type="dxa"/>
          </w:tcPr>
          <w:p w14:paraId="0B5C493C" w14:textId="77777777" w:rsidR="002D436A" w:rsidRPr="00575403" w:rsidRDefault="002D436A" w:rsidP="006F0952">
            <w:pPr>
              <w:rPr>
                <w:color w:val="auto"/>
              </w:rPr>
            </w:pPr>
            <w:r w:rsidRPr="00575403">
              <w:rPr>
                <w:color w:val="auto"/>
              </w:rPr>
              <w:t>March</w:t>
            </w:r>
          </w:p>
        </w:tc>
        <w:tc>
          <w:tcPr>
            <w:tcW w:w="1330" w:type="dxa"/>
          </w:tcPr>
          <w:p w14:paraId="6E723C30" w14:textId="77777777" w:rsidR="002D436A" w:rsidRPr="00575403" w:rsidRDefault="002D436A" w:rsidP="006F0952">
            <w:pPr>
              <w:rPr>
                <w:color w:val="auto"/>
              </w:rPr>
            </w:pPr>
            <w:r w:rsidRPr="00575403">
              <w:rPr>
                <w:color w:val="auto"/>
              </w:rPr>
              <w:t xml:space="preserve">CZl </w:t>
            </w:r>
          </w:p>
          <w:p w14:paraId="2F7C02E3" w14:textId="77777777" w:rsidR="002D436A" w:rsidRPr="00575403" w:rsidRDefault="002D436A" w:rsidP="006F0952">
            <w:pPr>
              <w:rPr>
                <w:color w:val="auto"/>
              </w:rPr>
            </w:pPr>
            <w:r w:rsidRPr="00575403">
              <w:rPr>
                <w:color w:val="auto"/>
              </w:rPr>
              <w:t>OW</w:t>
            </w:r>
          </w:p>
        </w:tc>
        <w:tc>
          <w:tcPr>
            <w:tcW w:w="1119" w:type="dxa"/>
          </w:tcPr>
          <w:p w14:paraId="43878546" w14:textId="77777777" w:rsidR="002D436A" w:rsidRPr="00575403" w:rsidRDefault="002D436A" w:rsidP="006F0952">
            <w:pPr>
              <w:rPr>
                <w:color w:val="auto"/>
              </w:rPr>
            </w:pPr>
          </w:p>
        </w:tc>
      </w:tr>
      <w:tr w:rsidR="002D436A" w:rsidRPr="00575403" w14:paraId="25969A0F" w14:textId="77777777" w:rsidTr="006F0952">
        <w:trPr>
          <w:trHeight w:val="259"/>
        </w:trPr>
        <w:tc>
          <w:tcPr>
            <w:tcW w:w="924" w:type="dxa"/>
            <w:vMerge/>
          </w:tcPr>
          <w:p w14:paraId="3511A7E3" w14:textId="77777777" w:rsidR="002D436A" w:rsidRPr="00575403" w:rsidRDefault="002D436A" w:rsidP="006F0952">
            <w:pPr>
              <w:rPr>
                <w:color w:val="auto"/>
              </w:rPr>
            </w:pPr>
          </w:p>
        </w:tc>
        <w:tc>
          <w:tcPr>
            <w:tcW w:w="2287" w:type="dxa"/>
          </w:tcPr>
          <w:p w14:paraId="016291A0" w14:textId="77777777" w:rsidR="002D436A" w:rsidRPr="00575403" w:rsidRDefault="002D436A" w:rsidP="002D436A">
            <w:pPr>
              <w:pStyle w:val="ListParagraph"/>
              <w:numPr>
                <w:ilvl w:val="1"/>
                <w:numId w:val="40"/>
              </w:numPr>
              <w:spacing w:after="0"/>
              <w:rPr>
                <w:color w:val="auto"/>
              </w:rPr>
            </w:pPr>
            <w:r w:rsidRPr="00575403">
              <w:rPr>
                <w:color w:val="auto"/>
              </w:rPr>
              <w:t xml:space="preserve">Improve post-harvest practices to extend local onion supply </w:t>
            </w:r>
          </w:p>
        </w:tc>
        <w:tc>
          <w:tcPr>
            <w:tcW w:w="3123" w:type="dxa"/>
          </w:tcPr>
          <w:p w14:paraId="3D7958A7" w14:textId="77777777" w:rsidR="002D436A" w:rsidRPr="00575403" w:rsidRDefault="002D436A" w:rsidP="002D436A">
            <w:pPr>
              <w:pStyle w:val="ListParagraph"/>
              <w:numPr>
                <w:ilvl w:val="2"/>
                <w:numId w:val="40"/>
              </w:numPr>
              <w:spacing w:after="0"/>
              <w:rPr>
                <w:color w:val="auto"/>
              </w:rPr>
            </w:pPr>
            <w:r w:rsidRPr="00575403">
              <w:rPr>
                <w:color w:val="auto"/>
              </w:rPr>
              <w:t>Construct 2 and upgrade 2 onion storage units</w:t>
            </w:r>
          </w:p>
        </w:tc>
        <w:tc>
          <w:tcPr>
            <w:tcW w:w="1444" w:type="dxa"/>
          </w:tcPr>
          <w:p w14:paraId="734ADAFA" w14:textId="77777777" w:rsidR="002D436A" w:rsidRPr="00575403" w:rsidRDefault="002D436A" w:rsidP="006F0952">
            <w:pPr>
              <w:rPr>
                <w:color w:val="auto"/>
              </w:rPr>
            </w:pPr>
            <w:r w:rsidRPr="00575403">
              <w:rPr>
                <w:color w:val="auto"/>
              </w:rPr>
              <w:t xml:space="preserve">Consultant to provide specs </w:t>
            </w:r>
          </w:p>
        </w:tc>
        <w:tc>
          <w:tcPr>
            <w:tcW w:w="1586" w:type="dxa"/>
          </w:tcPr>
          <w:p w14:paraId="19BFAC19" w14:textId="77777777" w:rsidR="002D436A" w:rsidRPr="00575403" w:rsidRDefault="002D436A" w:rsidP="006F0952">
            <w:pPr>
              <w:rPr>
                <w:color w:val="auto"/>
              </w:rPr>
            </w:pPr>
            <w:r w:rsidRPr="00575403">
              <w:rPr>
                <w:color w:val="auto"/>
              </w:rPr>
              <w:t>Sergio</w:t>
            </w:r>
          </w:p>
          <w:p w14:paraId="6939F78C" w14:textId="77777777" w:rsidR="002D436A" w:rsidRPr="00575403" w:rsidRDefault="002D436A" w:rsidP="006F0952">
            <w:pPr>
              <w:rPr>
                <w:color w:val="auto"/>
              </w:rPr>
            </w:pPr>
            <w:r w:rsidRPr="00575403">
              <w:rPr>
                <w:color w:val="auto"/>
              </w:rPr>
              <w:t>Canto</w:t>
            </w:r>
          </w:p>
        </w:tc>
        <w:tc>
          <w:tcPr>
            <w:tcW w:w="1464" w:type="dxa"/>
          </w:tcPr>
          <w:p w14:paraId="6FDAA619" w14:textId="77777777" w:rsidR="002D436A" w:rsidRPr="00575403" w:rsidRDefault="002D436A" w:rsidP="006F0952">
            <w:pPr>
              <w:rPr>
                <w:color w:val="auto"/>
              </w:rPr>
            </w:pPr>
            <w:r w:rsidRPr="00575403">
              <w:rPr>
                <w:color w:val="auto"/>
              </w:rPr>
              <w:t>Upgrade in CZL by March 2016 and the other for next season (January 2017)</w:t>
            </w:r>
          </w:p>
        </w:tc>
        <w:tc>
          <w:tcPr>
            <w:tcW w:w="1330" w:type="dxa"/>
          </w:tcPr>
          <w:p w14:paraId="32231108" w14:textId="77777777" w:rsidR="002D436A" w:rsidRPr="00575403" w:rsidRDefault="002D436A" w:rsidP="006F0952">
            <w:pPr>
              <w:rPr>
                <w:color w:val="auto"/>
              </w:rPr>
            </w:pPr>
            <w:r w:rsidRPr="00575403">
              <w:rPr>
                <w:color w:val="auto"/>
              </w:rPr>
              <w:t xml:space="preserve">CZL </w:t>
            </w:r>
          </w:p>
          <w:p w14:paraId="065134CE" w14:textId="77777777" w:rsidR="002D436A" w:rsidRPr="00575403" w:rsidRDefault="002D436A" w:rsidP="006F0952">
            <w:pPr>
              <w:rPr>
                <w:color w:val="auto"/>
              </w:rPr>
            </w:pPr>
            <w:r w:rsidRPr="00575403">
              <w:rPr>
                <w:color w:val="auto"/>
              </w:rPr>
              <w:t>Ow</w:t>
            </w:r>
          </w:p>
        </w:tc>
        <w:tc>
          <w:tcPr>
            <w:tcW w:w="1119" w:type="dxa"/>
          </w:tcPr>
          <w:p w14:paraId="74636E97" w14:textId="77777777" w:rsidR="002D436A" w:rsidRPr="00575403" w:rsidRDefault="002D436A" w:rsidP="006F0952">
            <w:pPr>
              <w:rPr>
                <w:color w:val="auto"/>
              </w:rPr>
            </w:pPr>
          </w:p>
        </w:tc>
      </w:tr>
      <w:tr w:rsidR="002D436A" w:rsidRPr="00575403" w14:paraId="669431B5" w14:textId="77777777" w:rsidTr="006F0952">
        <w:trPr>
          <w:trHeight w:val="259"/>
        </w:trPr>
        <w:tc>
          <w:tcPr>
            <w:tcW w:w="924" w:type="dxa"/>
            <w:vMerge/>
          </w:tcPr>
          <w:p w14:paraId="1DA0E706" w14:textId="77777777" w:rsidR="002D436A" w:rsidRPr="00575403" w:rsidRDefault="002D436A" w:rsidP="006F0952">
            <w:pPr>
              <w:rPr>
                <w:color w:val="auto"/>
              </w:rPr>
            </w:pPr>
          </w:p>
        </w:tc>
        <w:tc>
          <w:tcPr>
            <w:tcW w:w="2287" w:type="dxa"/>
          </w:tcPr>
          <w:p w14:paraId="40CBA626" w14:textId="77777777" w:rsidR="002D436A" w:rsidRPr="00575403" w:rsidRDefault="002D436A" w:rsidP="006F0952">
            <w:pPr>
              <w:pStyle w:val="ListParagraph"/>
              <w:ind w:left="435"/>
              <w:rPr>
                <w:color w:val="auto"/>
              </w:rPr>
            </w:pPr>
          </w:p>
        </w:tc>
        <w:tc>
          <w:tcPr>
            <w:tcW w:w="3123" w:type="dxa"/>
          </w:tcPr>
          <w:p w14:paraId="5FB1D8E5" w14:textId="77777777" w:rsidR="002D436A" w:rsidRPr="00575403" w:rsidRDefault="002D436A" w:rsidP="002D436A">
            <w:pPr>
              <w:pStyle w:val="ListParagraph"/>
              <w:numPr>
                <w:ilvl w:val="2"/>
                <w:numId w:val="40"/>
              </w:numPr>
              <w:spacing w:after="0"/>
              <w:rPr>
                <w:color w:val="auto"/>
              </w:rPr>
            </w:pPr>
            <w:r w:rsidRPr="00575403">
              <w:rPr>
                <w:color w:val="auto"/>
              </w:rPr>
              <w:t xml:space="preserve">Demonstrate best practices in curing, harvesting and storage of onions to farmer field school participants </w:t>
            </w:r>
          </w:p>
        </w:tc>
        <w:tc>
          <w:tcPr>
            <w:tcW w:w="1444" w:type="dxa"/>
          </w:tcPr>
          <w:p w14:paraId="44DAA1E8" w14:textId="77777777" w:rsidR="002D436A" w:rsidRPr="00575403" w:rsidRDefault="002D436A" w:rsidP="006F0952">
            <w:pPr>
              <w:rPr>
                <w:color w:val="auto"/>
              </w:rPr>
            </w:pPr>
            <w:r w:rsidRPr="00575403">
              <w:rPr>
                <w:color w:val="auto"/>
              </w:rPr>
              <w:t>FFS/TOT</w:t>
            </w:r>
          </w:p>
        </w:tc>
        <w:tc>
          <w:tcPr>
            <w:tcW w:w="1586" w:type="dxa"/>
          </w:tcPr>
          <w:p w14:paraId="12821D85" w14:textId="77777777" w:rsidR="002D436A" w:rsidRPr="00575403" w:rsidRDefault="002D436A" w:rsidP="006F0952">
            <w:pPr>
              <w:rPr>
                <w:color w:val="auto"/>
              </w:rPr>
            </w:pPr>
            <w:r w:rsidRPr="00575403">
              <w:rPr>
                <w:color w:val="auto"/>
              </w:rPr>
              <w:t>Sergio</w:t>
            </w:r>
          </w:p>
          <w:p w14:paraId="24B341CC" w14:textId="77777777" w:rsidR="002D436A" w:rsidRPr="00575403" w:rsidRDefault="002D436A" w:rsidP="006F0952">
            <w:pPr>
              <w:rPr>
                <w:color w:val="auto"/>
              </w:rPr>
            </w:pPr>
            <w:r w:rsidRPr="00575403">
              <w:rPr>
                <w:color w:val="auto"/>
              </w:rPr>
              <w:t>EO</w:t>
            </w:r>
          </w:p>
        </w:tc>
        <w:tc>
          <w:tcPr>
            <w:tcW w:w="1464" w:type="dxa"/>
          </w:tcPr>
          <w:p w14:paraId="0BEFF7B8" w14:textId="77777777" w:rsidR="002D436A" w:rsidRPr="00575403" w:rsidRDefault="002D436A" w:rsidP="006F0952">
            <w:pPr>
              <w:rPr>
                <w:color w:val="auto"/>
              </w:rPr>
            </w:pPr>
            <w:r w:rsidRPr="00575403">
              <w:rPr>
                <w:color w:val="auto"/>
              </w:rPr>
              <w:t>March 2016 Corozal</w:t>
            </w:r>
          </w:p>
        </w:tc>
        <w:tc>
          <w:tcPr>
            <w:tcW w:w="1330" w:type="dxa"/>
          </w:tcPr>
          <w:p w14:paraId="0FFF01B3" w14:textId="77777777" w:rsidR="002D436A" w:rsidRPr="00575403" w:rsidRDefault="002D436A" w:rsidP="006F0952">
            <w:pPr>
              <w:rPr>
                <w:color w:val="auto"/>
              </w:rPr>
            </w:pPr>
          </w:p>
        </w:tc>
        <w:tc>
          <w:tcPr>
            <w:tcW w:w="1119" w:type="dxa"/>
          </w:tcPr>
          <w:p w14:paraId="44F0D7D0" w14:textId="77777777" w:rsidR="002D436A" w:rsidRPr="00575403" w:rsidRDefault="002D436A" w:rsidP="006F0952">
            <w:pPr>
              <w:rPr>
                <w:color w:val="auto"/>
              </w:rPr>
            </w:pPr>
          </w:p>
        </w:tc>
      </w:tr>
      <w:tr w:rsidR="002D436A" w:rsidRPr="00575403" w14:paraId="3E925C84" w14:textId="77777777" w:rsidTr="006F0952">
        <w:trPr>
          <w:trHeight w:val="259"/>
        </w:trPr>
        <w:tc>
          <w:tcPr>
            <w:tcW w:w="924" w:type="dxa"/>
            <w:vMerge/>
          </w:tcPr>
          <w:p w14:paraId="5E43E337" w14:textId="77777777" w:rsidR="002D436A" w:rsidRPr="00575403" w:rsidRDefault="002D436A" w:rsidP="006F0952">
            <w:pPr>
              <w:rPr>
                <w:color w:val="auto"/>
              </w:rPr>
            </w:pPr>
          </w:p>
        </w:tc>
        <w:tc>
          <w:tcPr>
            <w:tcW w:w="2287" w:type="dxa"/>
          </w:tcPr>
          <w:p w14:paraId="6D70957C" w14:textId="77777777" w:rsidR="002D436A" w:rsidRPr="00575403" w:rsidRDefault="002D436A" w:rsidP="002D436A">
            <w:pPr>
              <w:pStyle w:val="ListParagraph"/>
              <w:numPr>
                <w:ilvl w:val="1"/>
                <w:numId w:val="40"/>
              </w:numPr>
              <w:spacing w:after="0"/>
              <w:rPr>
                <w:color w:val="auto"/>
              </w:rPr>
            </w:pPr>
            <w:r w:rsidRPr="00575403">
              <w:rPr>
                <w:color w:val="auto"/>
              </w:rPr>
              <w:t xml:space="preserve">Improve farm management practices </w:t>
            </w:r>
          </w:p>
        </w:tc>
        <w:tc>
          <w:tcPr>
            <w:tcW w:w="3123" w:type="dxa"/>
          </w:tcPr>
          <w:p w14:paraId="1323B474" w14:textId="77777777" w:rsidR="002D436A" w:rsidRPr="00575403" w:rsidRDefault="002D436A" w:rsidP="002D436A">
            <w:pPr>
              <w:pStyle w:val="ListParagraph"/>
              <w:numPr>
                <w:ilvl w:val="2"/>
                <w:numId w:val="40"/>
              </w:numPr>
              <w:spacing w:after="0"/>
              <w:rPr>
                <w:color w:val="auto"/>
              </w:rPr>
            </w:pPr>
            <w:r w:rsidRPr="00575403">
              <w:rPr>
                <w:color w:val="auto"/>
              </w:rPr>
              <w:t xml:space="preserve">Train farmer field school participants in record keeping  </w:t>
            </w:r>
          </w:p>
        </w:tc>
        <w:tc>
          <w:tcPr>
            <w:tcW w:w="1444" w:type="dxa"/>
          </w:tcPr>
          <w:p w14:paraId="5BCE8A19" w14:textId="77777777" w:rsidR="002D436A" w:rsidRPr="00575403" w:rsidRDefault="002D436A" w:rsidP="006F0952">
            <w:pPr>
              <w:rPr>
                <w:color w:val="auto"/>
              </w:rPr>
            </w:pPr>
            <w:r w:rsidRPr="00575403">
              <w:rPr>
                <w:color w:val="auto"/>
              </w:rPr>
              <w:t>FFS</w:t>
            </w:r>
          </w:p>
        </w:tc>
        <w:tc>
          <w:tcPr>
            <w:tcW w:w="1586" w:type="dxa"/>
          </w:tcPr>
          <w:p w14:paraId="1D94D79F" w14:textId="77777777" w:rsidR="002D436A" w:rsidRPr="00575403" w:rsidRDefault="002D436A" w:rsidP="006F0952">
            <w:pPr>
              <w:rPr>
                <w:color w:val="auto"/>
              </w:rPr>
            </w:pPr>
            <w:r w:rsidRPr="00575403">
              <w:rPr>
                <w:color w:val="auto"/>
              </w:rPr>
              <w:t xml:space="preserve">Sergio </w:t>
            </w:r>
          </w:p>
          <w:p w14:paraId="7220AFDF" w14:textId="77777777" w:rsidR="002D436A" w:rsidRPr="00575403" w:rsidRDefault="002D436A" w:rsidP="006F0952">
            <w:pPr>
              <w:rPr>
                <w:color w:val="auto"/>
              </w:rPr>
            </w:pPr>
            <w:r w:rsidRPr="00575403">
              <w:rPr>
                <w:color w:val="auto"/>
              </w:rPr>
              <w:t>EO</w:t>
            </w:r>
          </w:p>
          <w:p w14:paraId="6B07F84B" w14:textId="77777777" w:rsidR="002D436A" w:rsidRPr="00575403" w:rsidRDefault="002D436A" w:rsidP="006F0952">
            <w:pPr>
              <w:rPr>
                <w:color w:val="auto"/>
              </w:rPr>
            </w:pPr>
          </w:p>
        </w:tc>
        <w:tc>
          <w:tcPr>
            <w:tcW w:w="1464" w:type="dxa"/>
          </w:tcPr>
          <w:p w14:paraId="2BCD3FDF" w14:textId="77777777" w:rsidR="002D436A" w:rsidRPr="00575403" w:rsidRDefault="002D436A" w:rsidP="006F0952">
            <w:pPr>
              <w:rPr>
                <w:color w:val="auto"/>
              </w:rPr>
            </w:pPr>
            <w:r w:rsidRPr="00575403">
              <w:rPr>
                <w:color w:val="auto"/>
              </w:rPr>
              <w:t>March 2016</w:t>
            </w:r>
          </w:p>
        </w:tc>
        <w:tc>
          <w:tcPr>
            <w:tcW w:w="1330" w:type="dxa"/>
          </w:tcPr>
          <w:p w14:paraId="7C1813C4" w14:textId="77777777" w:rsidR="002D436A" w:rsidRPr="00575403" w:rsidRDefault="002D436A" w:rsidP="006F0952">
            <w:pPr>
              <w:rPr>
                <w:color w:val="auto"/>
              </w:rPr>
            </w:pPr>
            <w:r w:rsidRPr="00575403">
              <w:rPr>
                <w:color w:val="auto"/>
              </w:rPr>
              <w:t xml:space="preserve">CZL </w:t>
            </w:r>
          </w:p>
          <w:p w14:paraId="42BB4A87" w14:textId="77777777" w:rsidR="002D436A" w:rsidRPr="00575403" w:rsidRDefault="002D436A" w:rsidP="006F0952">
            <w:pPr>
              <w:rPr>
                <w:color w:val="auto"/>
              </w:rPr>
            </w:pPr>
            <w:r w:rsidRPr="00575403">
              <w:rPr>
                <w:color w:val="auto"/>
              </w:rPr>
              <w:t>OW</w:t>
            </w:r>
          </w:p>
        </w:tc>
        <w:tc>
          <w:tcPr>
            <w:tcW w:w="1119" w:type="dxa"/>
          </w:tcPr>
          <w:p w14:paraId="2626EE58" w14:textId="77777777" w:rsidR="002D436A" w:rsidRPr="00575403" w:rsidRDefault="002D436A" w:rsidP="006F0952">
            <w:pPr>
              <w:rPr>
                <w:color w:val="auto"/>
              </w:rPr>
            </w:pPr>
          </w:p>
        </w:tc>
      </w:tr>
      <w:tr w:rsidR="002D436A" w:rsidRPr="00575403" w14:paraId="7D18E323" w14:textId="77777777" w:rsidTr="006F0952">
        <w:trPr>
          <w:trHeight w:val="259"/>
        </w:trPr>
        <w:tc>
          <w:tcPr>
            <w:tcW w:w="924" w:type="dxa"/>
            <w:vMerge w:val="restart"/>
            <w:textDirection w:val="btLr"/>
          </w:tcPr>
          <w:p w14:paraId="0FF416C9" w14:textId="77777777" w:rsidR="002D436A" w:rsidRPr="00575403" w:rsidRDefault="002D436A" w:rsidP="006F0952">
            <w:pPr>
              <w:ind w:left="113" w:right="113"/>
              <w:jc w:val="center"/>
              <w:rPr>
                <w:color w:val="auto"/>
              </w:rPr>
            </w:pPr>
            <w:r w:rsidRPr="00575403">
              <w:rPr>
                <w:color w:val="auto"/>
                <w:sz w:val="56"/>
              </w:rPr>
              <w:t>Marketing</w:t>
            </w:r>
          </w:p>
        </w:tc>
        <w:tc>
          <w:tcPr>
            <w:tcW w:w="12353" w:type="dxa"/>
            <w:gridSpan w:val="7"/>
          </w:tcPr>
          <w:p w14:paraId="221AE6E7" w14:textId="77777777" w:rsidR="002D436A" w:rsidRPr="00575403" w:rsidRDefault="002D436A" w:rsidP="006F0952">
            <w:pPr>
              <w:rPr>
                <w:b/>
                <w:bCs/>
                <w:i/>
                <w:iCs/>
                <w:color w:val="auto"/>
              </w:rPr>
            </w:pPr>
            <w:r w:rsidRPr="00575403">
              <w:rPr>
                <w:b/>
                <w:bCs/>
                <w:i/>
                <w:iCs/>
                <w:color w:val="auto"/>
              </w:rPr>
              <w:t xml:space="preserve">Objective 2: To improve marketability of local onions  </w:t>
            </w:r>
          </w:p>
        </w:tc>
      </w:tr>
      <w:tr w:rsidR="002D436A" w:rsidRPr="00575403" w14:paraId="2AEC50C4" w14:textId="77777777" w:rsidTr="006F0952">
        <w:trPr>
          <w:trHeight w:val="259"/>
        </w:trPr>
        <w:tc>
          <w:tcPr>
            <w:tcW w:w="924" w:type="dxa"/>
            <w:vMerge/>
          </w:tcPr>
          <w:p w14:paraId="3ECEB0E6" w14:textId="77777777" w:rsidR="002D436A" w:rsidRPr="00575403" w:rsidRDefault="002D436A" w:rsidP="006F0952">
            <w:pPr>
              <w:rPr>
                <w:color w:val="auto"/>
              </w:rPr>
            </w:pPr>
          </w:p>
        </w:tc>
        <w:tc>
          <w:tcPr>
            <w:tcW w:w="2287" w:type="dxa"/>
          </w:tcPr>
          <w:p w14:paraId="1A6532B6" w14:textId="77777777" w:rsidR="002D436A" w:rsidRPr="00575403" w:rsidRDefault="002D436A" w:rsidP="002D436A">
            <w:pPr>
              <w:pStyle w:val="ListParagraph"/>
              <w:numPr>
                <w:ilvl w:val="1"/>
                <w:numId w:val="41"/>
              </w:numPr>
              <w:spacing w:after="0"/>
              <w:rPr>
                <w:color w:val="auto"/>
              </w:rPr>
            </w:pPr>
            <w:r w:rsidRPr="00575403">
              <w:rPr>
                <w:color w:val="auto"/>
              </w:rPr>
              <w:t xml:space="preserve">Enhance  public awareness </w:t>
            </w:r>
          </w:p>
        </w:tc>
        <w:tc>
          <w:tcPr>
            <w:tcW w:w="3123" w:type="dxa"/>
          </w:tcPr>
          <w:p w14:paraId="37572AB6" w14:textId="77777777" w:rsidR="002D436A" w:rsidRPr="00575403" w:rsidRDefault="002D436A" w:rsidP="002D436A">
            <w:pPr>
              <w:pStyle w:val="ListParagraph"/>
              <w:numPr>
                <w:ilvl w:val="2"/>
                <w:numId w:val="41"/>
              </w:numPr>
              <w:spacing w:after="0"/>
              <w:rPr>
                <w:color w:val="auto"/>
              </w:rPr>
            </w:pPr>
            <w:r w:rsidRPr="00575403">
              <w:rPr>
                <w:color w:val="auto"/>
              </w:rPr>
              <w:t xml:space="preserve">Develop and implement campaign adds “Buy Local” on national and local television and radio </w:t>
            </w:r>
          </w:p>
        </w:tc>
        <w:tc>
          <w:tcPr>
            <w:tcW w:w="1444" w:type="dxa"/>
          </w:tcPr>
          <w:p w14:paraId="260E639B" w14:textId="77777777" w:rsidR="002D436A" w:rsidRPr="00575403" w:rsidRDefault="002D436A" w:rsidP="006F0952">
            <w:pPr>
              <w:rPr>
                <w:color w:val="auto"/>
              </w:rPr>
            </w:pPr>
            <w:r w:rsidRPr="00575403">
              <w:rPr>
                <w:color w:val="auto"/>
              </w:rPr>
              <w:t xml:space="preserve">Press Office </w:t>
            </w:r>
          </w:p>
        </w:tc>
        <w:tc>
          <w:tcPr>
            <w:tcW w:w="1586" w:type="dxa"/>
          </w:tcPr>
          <w:p w14:paraId="111002D5" w14:textId="77777777" w:rsidR="002D436A" w:rsidRPr="00575403" w:rsidRDefault="002D436A" w:rsidP="006F0952">
            <w:pPr>
              <w:rPr>
                <w:color w:val="auto"/>
              </w:rPr>
            </w:pPr>
            <w:r w:rsidRPr="00575403">
              <w:rPr>
                <w:color w:val="auto"/>
              </w:rPr>
              <w:t>Sergio</w:t>
            </w:r>
          </w:p>
        </w:tc>
        <w:tc>
          <w:tcPr>
            <w:tcW w:w="1464" w:type="dxa"/>
          </w:tcPr>
          <w:p w14:paraId="2E4970D5" w14:textId="77777777" w:rsidR="002D436A" w:rsidRPr="00575403" w:rsidRDefault="002D436A" w:rsidP="006F0952">
            <w:pPr>
              <w:rPr>
                <w:color w:val="auto"/>
              </w:rPr>
            </w:pPr>
            <w:r w:rsidRPr="00575403">
              <w:rPr>
                <w:color w:val="auto"/>
              </w:rPr>
              <w:t>March 2016</w:t>
            </w:r>
          </w:p>
        </w:tc>
        <w:tc>
          <w:tcPr>
            <w:tcW w:w="1330" w:type="dxa"/>
          </w:tcPr>
          <w:p w14:paraId="527A71D8" w14:textId="77777777" w:rsidR="002D436A" w:rsidRPr="00575403" w:rsidRDefault="002D436A" w:rsidP="006F0952">
            <w:pPr>
              <w:rPr>
                <w:color w:val="auto"/>
              </w:rPr>
            </w:pPr>
            <w:r w:rsidRPr="00575403">
              <w:rPr>
                <w:color w:val="auto"/>
              </w:rPr>
              <w:t>National</w:t>
            </w:r>
          </w:p>
        </w:tc>
        <w:tc>
          <w:tcPr>
            <w:tcW w:w="1119" w:type="dxa"/>
          </w:tcPr>
          <w:p w14:paraId="3E6E5CD6" w14:textId="77777777" w:rsidR="002D436A" w:rsidRPr="00575403" w:rsidRDefault="002D436A" w:rsidP="006F0952">
            <w:pPr>
              <w:rPr>
                <w:color w:val="auto"/>
              </w:rPr>
            </w:pPr>
          </w:p>
        </w:tc>
      </w:tr>
      <w:tr w:rsidR="002D436A" w:rsidRPr="00575403" w14:paraId="6987357B" w14:textId="77777777" w:rsidTr="006F0952">
        <w:trPr>
          <w:trHeight w:val="259"/>
        </w:trPr>
        <w:tc>
          <w:tcPr>
            <w:tcW w:w="924" w:type="dxa"/>
            <w:vMerge/>
          </w:tcPr>
          <w:p w14:paraId="46E32C92" w14:textId="77777777" w:rsidR="002D436A" w:rsidRPr="00575403" w:rsidRDefault="002D436A" w:rsidP="006F0952">
            <w:pPr>
              <w:rPr>
                <w:color w:val="auto"/>
              </w:rPr>
            </w:pPr>
          </w:p>
        </w:tc>
        <w:tc>
          <w:tcPr>
            <w:tcW w:w="2287" w:type="dxa"/>
          </w:tcPr>
          <w:p w14:paraId="1431ADD1" w14:textId="77777777" w:rsidR="002D436A" w:rsidRPr="00575403" w:rsidRDefault="002D436A" w:rsidP="002D436A">
            <w:pPr>
              <w:pStyle w:val="ListParagraph"/>
              <w:numPr>
                <w:ilvl w:val="1"/>
                <w:numId w:val="41"/>
              </w:numPr>
              <w:spacing w:after="0"/>
              <w:rPr>
                <w:color w:val="auto"/>
              </w:rPr>
            </w:pPr>
            <w:r w:rsidRPr="00575403">
              <w:rPr>
                <w:color w:val="auto"/>
              </w:rPr>
              <w:t xml:space="preserve">Partner with national value chain stakeholders </w:t>
            </w:r>
          </w:p>
        </w:tc>
        <w:tc>
          <w:tcPr>
            <w:tcW w:w="3123" w:type="dxa"/>
          </w:tcPr>
          <w:p w14:paraId="50E5D70F" w14:textId="77777777" w:rsidR="002D436A" w:rsidRPr="00575403" w:rsidRDefault="002D436A" w:rsidP="002D436A">
            <w:pPr>
              <w:pStyle w:val="ListParagraph"/>
              <w:numPr>
                <w:ilvl w:val="2"/>
                <w:numId w:val="41"/>
              </w:numPr>
              <w:spacing w:after="0"/>
              <w:rPr>
                <w:color w:val="auto"/>
              </w:rPr>
            </w:pPr>
            <w:r w:rsidRPr="00575403">
              <w:rPr>
                <w:color w:val="auto"/>
              </w:rPr>
              <w:t>Advocate for marketing possibilities with private stakeholders and government bodies</w:t>
            </w:r>
          </w:p>
        </w:tc>
        <w:tc>
          <w:tcPr>
            <w:tcW w:w="1444" w:type="dxa"/>
          </w:tcPr>
          <w:p w14:paraId="1C7833C4" w14:textId="77777777" w:rsidR="002D436A" w:rsidRPr="00575403" w:rsidRDefault="002D436A" w:rsidP="006F0952">
            <w:pPr>
              <w:rPr>
                <w:color w:val="auto"/>
              </w:rPr>
            </w:pPr>
            <w:r w:rsidRPr="00575403">
              <w:rPr>
                <w:color w:val="auto"/>
              </w:rPr>
              <w:t xml:space="preserve">Hold meetings with stakeholders </w:t>
            </w:r>
          </w:p>
        </w:tc>
        <w:tc>
          <w:tcPr>
            <w:tcW w:w="1586" w:type="dxa"/>
          </w:tcPr>
          <w:p w14:paraId="4A66AD76" w14:textId="77777777" w:rsidR="002D436A" w:rsidRPr="00575403" w:rsidRDefault="002D436A" w:rsidP="006F0952">
            <w:pPr>
              <w:rPr>
                <w:color w:val="auto"/>
              </w:rPr>
            </w:pPr>
            <w:r w:rsidRPr="00575403">
              <w:rPr>
                <w:color w:val="auto"/>
              </w:rPr>
              <w:t>Canto</w:t>
            </w:r>
          </w:p>
          <w:p w14:paraId="601957BD" w14:textId="77777777" w:rsidR="002D436A" w:rsidRPr="00575403" w:rsidRDefault="002D436A" w:rsidP="006F0952">
            <w:pPr>
              <w:rPr>
                <w:color w:val="auto"/>
              </w:rPr>
            </w:pPr>
            <w:r w:rsidRPr="00575403">
              <w:rPr>
                <w:color w:val="auto"/>
              </w:rPr>
              <w:t>Sergio</w:t>
            </w:r>
          </w:p>
          <w:p w14:paraId="4747DFA0" w14:textId="77777777" w:rsidR="002D436A" w:rsidRPr="00575403" w:rsidRDefault="002D436A" w:rsidP="006F0952">
            <w:pPr>
              <w:rPr>
                <w:color w:val="auto"/>
              </w:rPr>
            </w:pPr>
            <w:r w:rsidRPr="00575403">
              <w:rPr>
                <w:color w:val="auto"/>
              </w:rPr>
              <w:t>MAF</w:t>
            </w:r>
          </w:p>
        </w:tc>
        <w:tc>
          <w:tcPr>
            <w:tcW w:w="1464" w:type="dxa"/>
          </w:tcPr>
          <w:p w14:paraId="2B5AE188" w14:textId="77777777" w:rsidR="002D436A" w:rsidRPr="00575403" w:rsidRDefault="002D436A" w:rsidP="006F0952">
            <w:pPr>
              <w:rPr>
                <w:color w:val="auto"/>
              </w:rPr>
            </w:pPr>
            <w:r w:rsidRPr="00575403">
              <w:rPr>
                <w:color w:val="auto"/>
              </w:rPr>
              <w:t xml:space="preserve">Next season </w:t>
            </w:r>
          </w:p>
          <w:p w14:paraId="588AE12B" w14:textId="77777777" w:rsidR="002D436A" w:rsidRPr="00575403" w:rsidRDefault="002D436A" w:rsidP="006F0952">
            <w:pPr>
              <w:rPr>
                <w:color w:val="auto"/>
              </w:rPr>
            </w:pPr>
            <w:r w:rsidRPr="00575403">
              <w:rPr>
                <w:color w:val="auto"/>
              </w:rPr>
              <w:t>(January 2017)</w:t>
            </w:r>
          </w:p>
        </w:tc>
        <w:tc>
          <w:tcPr>
            <w:tcW w:w="1330" w:type="dxa"/>
          </w:tcPr>
          <w:p w14:paraId="62ED0264" w14:textId="77777777" w:rsidR="002D436A" w:rsidRPr="00575403" w:rsidRDefault="002D436A" w:rsidP="006F0952">
            <w:pPr>
              <w:rPr>
                <w:color w:val="auto"/>
              </w:rPr>
            </w:pPr>
            <w:r w:rsidRPr="00575403">
              <w:rPr>
                <w:color w:val="auto"/>
              </w:rPr>
              <w:t>CZL</w:t>
            </w:r>
          </w:p>
          <w:p w14:paraId="39819304" w14:textId="77777777" w:rsidR="002D436A" w:rsidRPr="00575403" w:rsidRDefault="002D436A" w:rsidP="006F0952">
            <w:pPr>
              <w:rPr>
                <w:color w:val="auto"/>
              </w:rPr>
            </w:pPr>
            <w:r w:rsidRPr="00575403">
              <w:rPr>
                <w:color w:val="auto"/>
              </w:rPr>
              <w:t>OW</w:t>
            </w:r>
          </w:p>
        </w:tc>
        <w:tc>
          <w:tcPr>
            <w:tcW w:w="1119" w:type="dxa"/>
          </w:tcPr>
          <w:p w14:paraId="3AF1CE61" w14:textId="77777777" w:rsidR="002D436A" w:rsidRPr="00575403" w:rsidRDefault="002D436A" w:rsidP="006F0952">
            <w:pPr>
              <w:rPr>
                <w:color w:val="auto"/>
              </w:rPr>
            </w:pPr>
          </w:p>
        </w:tc>
      </w:tr>
      <w:tr w:rsidR="002D436A" w:rsidRPr="00575403" w14:paraId="2D0577E9" w14:textId="77777777" w:rsidTr="006F0952">
        <w:trPr>
          <w:trHeight w:val="259"/>
        </w:trPr>
        <w:tc>
          <w:tcPr>
            <w:tcW w:w="924" w:type="dxa"/>
            <w:vMerge/>
          </w:tcPr>
          <w:p w14:paraId="031B8C26" w14:textId="77777777" w:rsidR="002D436A" w:rsidRPr="00575403" w:rsidRDefault="002D436A" w:rsidP="006F0952">
            <w:pPr>
              <w:rPr>
                <w:color w:val="auto"/>
              </w:rPr>
            </w:pPr>
          </w:p>
        </w:tc>
        <w:tc>
          <w:tcPr>
            <w:tcW w:w="2287" w:type="dxa"/>
          </w:tcPr>
          <w:p w14:paraId="52DC46D3" w14:textId="77777777" w:rsidR="002D436A" w:rsidRPr="00575403" w:rsidRDefault="002D436A" w:rsidP="006F0952">
            <w:pPr>
              <w:pStyle w:val="ListParagraph"/>
              <w:ind w:left="360"/>
              <w:rPr>
                <w:color w:val="auto"/>
              </w:rPr>
            </w:pPr>
          </w:p>
        </w:tc>
        <w:tc>
          <w:tcPr>
            <w:tcW w:w="3123" w:type="dxa"/>
          </w:tcPr>
          <w:p w14:paraId="6795EF42" w14:textId="77777777" w:rsidR="002D436A" w:rsidRPr="00575403" w:rsidRDefault="002D436A" w:rsidP="002D436A">
            <w:pPr>
              <w:pStyle w:val="ListParagraph"/>
              <w:numPr>
                <w:ilvl w:val="2"/>
                <w:numId w:val="41"/>
              </w:numPr>
              <w:spacing w:after="0"/>
              <w:rPr>
                <w:color w:val="auto"/>
              </w:rPr>
            </w:pPr>
            <w:r w:rsidRPr="00575403">
              <w:rPr>
                <w:color w:val="auto"/>
              </w:rPr>
              <w:t xml:space="preserve">Design and implement planting schedules and supply programs for onion farmers in order to guarantee a steady supply of local onions </w:t>
            </w:r>
          </w:p>
        </w:tc>
        <w:tc>
          <w:tcPr>
            <w:tcW w:w="1444" w:type="dxa"/>
          </w:tcPr>
          <w:p w14:paraId="7E08A950" w14:textId="77777777" w:rsidR="002D436A" w:rsidRPr="00575403" w:rsidRDefault="002D436A" w:rsidP="006F0952">
            <w:pPr>
              <w:rPr>
                <w:color w:val="auto"/>
              </w:rPr>
            </w:pPr>
            <w:r w:rsidRPr="00575403">
              <w:rPr>
                <w:color w:val="auto"/>
              </w:rPr>
              <w:t>MAF</w:t>
            </w:r>
          </w:p>
        </w:tc>
        <w:tc>
          <w:tcPr>
            <w:tcW w:w="1586" w:type="dxa"/>
          </w:tcPr>
          <w:p w14:paraId="2D54694F" w14:textId="77777777" w:rsidR="002D436A" w:rsidRPr="00575403" w:rsidRDefault="002D436A" w:rsidP="006F0952">
            <w:pPr>
              <w:rPr>
                <w:color w:val="auto"/>
              </w:rPr>
            </w:pPr>
            <w:r w:rsidRPr="00575403">
              <w:rPr>
                <w:color w:val="auto"/>
              </w:rPr>
              <w:t>MAF</w:t>
            </w:r>
          </w:p>
          <w:p w14:paraId="1A58D04C" w14:textId="77777777" w:rsidR="002D436A" w:rsidRPr="00575403" w:rsidRDefault="002D436A" w:rsidP="006F0952">
            <w:pPr>
              <w:rPr>
                <w:color w:val="auto"/>
              </w:rPr>
            </w:pPr>
            <w:r w:rsidRPr="00575403">
              <w:rPr>
                <w:color w:val="auto"/>
              </w:rPr>
              <w:t>EO</w:t>
            </w:r>
          </w:p>
          <w:p w14:paraId="5C3BA9DB" w14:textId="77777777" w:rsidR="002D436A" w:rsidRPr="00575403" w:rsidRDefault="002D436A" w:rsidP="006F0952">
            <w:pPr>
              <w:rPr>
                <w:color w:val="auto"/>
              </w:rPr>
            </w:pPr>
            <w:r w:rsidRPr="00575403">
              <w:rPr>
                <w:color w:val="auto"/>
              </w:rPr>
              <w:t>Sergio</w:t>
            </w:r>
          </w:p>
        </w:tc>
        <w:tc>
          <w:tcPr>
            <w:tcW w:w="1464" w:type="dxa"/>
          </w:tcPr>
          <w:p w14:paraId="77F023E0" w14:textId="77777777" w:rsidR="002D436A" w:rsidRPr="00575403" w:rsidRDefault="002D436A" w:rsidP="006F0952">
            <w:pPr>
              <w:rPr>
                <w:color w:val="auto"/>
              </w:rPr>
            </w:pPr>
            <w:r w:rsidRPr="00575403">
              <w:rPr>
                <w:color w:val="auto"/>
              </w:rPr>
              <w:t xml:space="preserve">September </w:t>
            </w:r>
          </w:p>
        </w:tc>
        <w:tc>
          <w:tcPr>
            <w:tcW w:w="1330" w:type="dxa"/>
          </w:tcPr>
          <w:p w14:paraId="529D491A" w14:textId="77777777" w:rsidR="002D436A" w:rsidRPr="00575403" w:rsidRDefault="002D436A" w:rsidP="006F0952">
            <w:pPr>
              <w:rPr>
                <w:color w:val="auto"/>
              </w:rPr>
            </w:pPr>
            <w:r w:rsidRPr="00575403">
              <w:rPr>
                <w:color w:val="auto"/>
              </w:rPr>
              <w:t xml:space="preserve">Corozal </w:t>
            </w:r>
          </w:p>
          <w:p w14:paraId="770A4687" w14:textId="77777777" w:rsidR="002D436A" w:rsidRPr="00575403" w:rsidRDefault="002D436A" w:rsidP="006F0952">
            <w:pPr>
              <w:rPr>
                <w:color w:val="auto"/>
              </w:rPr>
            </w:pPr>
            <w:r w:rsidRPr="00575403">
              <w:rPr>
                <w:color w:val="auto"/>
              </w:rPr>
              <w:t>Orange Walk</w:t>
            </w:r>
          </w:p>
        </w:tc>
        <w:tc>
          <w:tcPr>
            <w:tcW w:w="1119" w:type="dxa"/>
          </w:tcPr>
          <w:p w14:paraId="6040B24F" w14:textId="77777777" w:rsidR="002D436A" w:rsidRPr="00575403" w:rsidRDefault="002D436A" w:rsidP="006F0952">
            <w:pPr>
              <w:rPr>
                <w:color w:val="auto"/>
              </w:rPr>
            </w:pPr>
          </w:p>
        </w:tc>
      </w:tr>
      <w:tr w:rsidR="002D436A" w:rsidRPr="00575403" w14:paraId="3FF1E523" w14:textId="77777777" w:rsidTr="006F0952">
        <w:trPr>
          <w:trHeight w:val="259"/>
        </w:trPr>
        <w:tc>
          <w:tcPr>
            <w:tcW w:w="924" w:type="dxa"/>
            <w:vMerge/>
          </w:tcPr>
          <w:p w14:paraId="45D5FF1C" w14:textId="77777777" w:rsidR="002D436A" w:rsidRPr="00575403" w:rsidRDefault="002D436A" w:rsidP="006F0952">
            <w:pPr>
              <w:rPr>
                <w:color w:val="auto"/>
              </w:rPr>
            </w:pPr>
          </w:p>
        </w:tc>
        <w:tc>
          <w:tcPr>
            <w:tcW w:w="2287" w:type="dxa"/>
          </w:tcPr>
          <w:p w14:paraId="3DA8AA5E" w14:textId="77777777" w:rsidR="002D436A" w:rsidRPr="00575403" w:rsidRDefault="002D436A" w:rsidP="006F0952">
            <w:pPr>
              <w:pStyle w:val="ListParagraph"/>
              <w:ind w:left="360"/>
              <w:rPr>
                <w:color w:val="auto"/>
              </w:rPr>
            </w:pPr>
          </w:p>
        </w:tc>
        <w:tc>
          <w:tcPr>
            <w:tcW w:w="3123" w:type="dxa"/>
          </w:tcPr>
          <w:p w14:paraId="0A9C9FC9" w14:textId="77777777" w:rsidR="002D436A" w:rsidRPr="00575403" w:rsidRDefault="002D436A" w:rsidP="002D436A">
            <w:pPr>
              <w:pStyle w:val="ListParagraph"/>
              <w:numPr>
                <w:ilvl w:val="2"/>
                <w:numId w:val="41"/>
              </w:numPr>
              <w:spacing w:after="0"/>
              <w:rPr>
                <w:color w:val="auto"/>
              </w:rPr>
            </w:pPr>
            <w:r w:rsidRPr="00575403">
              <w:rPr>
                <w:color w:val="auto"/>
              </w:rPr>
              <w:t xml:space="preserve">Promote farmer linkages for market information exchange </w:t>
            </w:r>
          </w:p>
        </w:tc>
        <w:tc>
          <w:tcPr>
            <w:tcW w:w="1444" w:type="dxa"/>
          </w:tcPr>
          <w:p w14:paraId="35AA8802" w14:textId="77777777" w:rsidR="002D436A" w:rsidRPr="00575403" w:rsidRDefault="002D436A" w:rsidP="006F0952">
            <w:pPr>
              <w:rPr>
                <w:color w:val="auto"/>
              </w:rPr>
            </w:pPr>
            <w:r w:rsidRPr="00575403">
              <w:rPr>
                <w:color w:val="auto"/>
              </w:rPr>
              <w:t xml:space="preserve">Database with farmer contact information </w:t>
            </w:r>
          </w:p>
        </w:tc>
        <w:tc>
          <w:tcPr>
            <w:tcW w:w="1586" w:type="dxa"/>
          </w:tcPr>
          <w:p w14:paraId="6A309216" w14:textId="77777777" w:rsidR="002D436A" w:rsidRPr="00575403" w:rsidRDefault="002D436A" w:rsidP="006F0952">
            <w:pPr>
              <w:rPr>
                <w:color w:val="auto"/>
              </w:rPr>
            </w:pPr>
            <w:r w:rsidRPr="00575403">
              <w:rPr>
                <w:color w:val="auto"/>
              </w:rPr>
              <w:t>Sergio</w:t>
            </w:r>
          </w:p>
          <w:p w14:paraId="64613C44" w14:textId="77777777" w:rsidR="002D436A" w:rsidRPr="00575403" w:rsidRDefault="002D436A" w:rsidP="006F0952">
            <w:pPr>
              <w:rPr>
                <w:color w:val="auto"/>
              </w:rPr>
            </w:pPr>
            <w:r w:rsidRPr="00575403">
              <w:rPr>
                <w:color w:val="auto"/>
              </w:rPr>
              <w:t>EO</w:t>
            </w:r>
          </w:p>
          <w:p w14:paraId="0151FA96" w14:textId="77777777" w:rsidR="002D436A" w:rsidRPr="00575403" w:rsidRDefault="002D436A" w:rsidP="006F0952">
            <w:pPr>
              <w:rPr>
                <w:color w:val="auto"/>
              </w:rPr>
            </w:pPr>
            <w:r w:rsidRPr="00575403">
              <w:rPr>
                <w:color w:val="auto"/>
              </w:rPr>
              <w:t>MAF</w:t>
            </w:r>
          </w:p>
        </w:tc>
        <w:tc>
          <w:tcPr>
            <w:tcW w:w="1464" w:type="dxa"/>
          </w:tcPr>
          <w:p w14:paraId="410705F6" w14:textId="77777777" w:rsidR="002D436A" w:rsidRPr="00575403" w:rsidRDefault="002D436A" w:rsidP="006F0952">
            <w:pPr>
              <w:rPr>
                <w:color w:val="auto"/>
              </w:rPr>
            </w:pPr>
            <w:r w:rsidRPr="00575403">
              <w:rPr>
                <w:color w:val="auto"/>
              </w:rPr>
              <w:t>March</w:t>
            </w:r>
          </w:p>
        </w:tc>
        <w:tc>
          <w:tcPr>
            <w:tcW w:w="1330" w:type="dxa"/>
          </w:tcPr>
          <w:p w14:paraId="457C946C" w14:textId="77777777" w:rsidR="002D436A" w:rsidRPr="00575403" w:rsidRDefault="002D436A" w:rsidP="006F0952">
            <w:pPr>
              <w:rPr>
                <w:color w:val="auto"/>
              </w:rPr>
            </w:pPr>
            <w:r w:rsidRPr="00575403">
              <w:rPr>
                <w:color w:val="auto"/>
              </w:rPr>
              <w:t>CZL</w:t>
            </w:r>
          </w:p>
          <w:p w14:paraId="5756C14F" w14:textId="77777777" w:rsidR="002D436A" w:rsidRPr="00575403" w:rsidRDefault="002D436A" w:rsidP="006F0952">
            <w:pPr>
              <w:rPr>
                <w:color w:val="auto"/>
              </w:rPr>
            </w:pPr>
            <w:r w:rsidRPr="00575403">
              <w:rPr>
                <w:color w:val="auto"/>
              </w:rPr>
              <w:t>OW</w:t>
            </w:r>
          </w:p>
          <w:p w14:paraId="3642D7E1" w14:textId="77777777" w:rsidR="002D436A" w:rsidRPr="00575403" w:rsidRDefault="002D436A" w:rsidP="006F0952">
            <w:pPr>
              <w:rPr>
                <w:color w:val="auto"/>
              </w:rPr>
            </w:pPr>
            <w:r w:rsidRPr="00575403">
              <w:rPr>
                <w:color w:val="auto"/>
              </w:rPr>
              <w:t>Belize (BZ)</w:t>
            </w:r>
          </w:p>
        </w:tc>
        <w:tc>
          <w:tcPr>
            <w:tcW w:w="1119" w:type="dxa"/>
          </w:tcPr>
          <w:p w14:paraId="3D60A6F5" w14:textId="77777777" w:rsidR="002D436A" w:rsidRPr="00575403" w:rsidRDefault="002D436A" w:rsidP="006F0952">
            <w:pPr>
              <w:rPr>
                <w:color w:val="auto"/>
              </w:rPr>
            </w:pPr>
          </w:p>
        </w:tc>
      </w:tr>
      <w:tr w:rsidR="002D436A" w:rsidRPr="00575403" w14:paraId="0ADE30DB" w14:textId="77777777" w:rsidTr="006F0952">
        <w:trPr>
          <w:trHeight w:val="890"/>
        </w:trPr>
        <w:tc>
          <w:tcPr>
            <w:tcW w:w="924" w:type="dxa"/>
            <w:vMerge/>
          </w:tcPr>
          <w:p w14:paraId="3DF04B47" w14:textId="77777777" w:rsidR="002D436A" w:rsidRPr="00575403" w:rsidRDefault="002D436A" w:rsidP="006F0952">
            <w:pPr>
              <w:rPr>
                <w:color w:val="auto"/>
              </w:rPr>
            </w:pPr>
          </w:p>
        </w:tc>
        <w:tc>
          <w:tcPr>
            <w:tcW w:w="2287" w:type="dxa"/>
          </w:tcPr>
          <w:p w14:paraId="4684BB49" w14:textId="77777777" w:rsidR="002D436A" w:rsidRPr="00575403" w:rsidRDefault="002D436A" w:rsidP="002D436A">
            <w:pPr>
              <w:pStyle w:val="ListParagraph"/>
              <w:numPr>
                <w:ilvl w:val="1"/>
                <w:numId w:val="41"/>
              </w:numPr>
              <w:spacing w:after="0"/>
              <w:rPr>
                <w:color w:val="auto"/>
              </w:rPr>
            </w:pPr>
            <w:r w:rsidRPr="00575403">
              <w:rPr>
                <w:color w:val="auto"/>
              </w:rPr>
              <w:t xml:space="preserve">Implement standards of quality </w:t>
            </w:r>
          </w:p>
        </w:tc>
        <w:tc>
          <w:tcPr>
            <w:tcW w:w="3123" w:type="dxa"/>
          </w:tcPr>
          <w:p w14:paraId="6D11A6D9" w14:textId="77777777" w:rsidR="002D436A" w:rsidRPr="00575403" w:rsidRDefault="002D436A" w:rsidP="002D436A">
            <w:pPr>
              <w:pStyle w:val="ListParagraph"/>
              <w:numPr>
                <w:ilvl w:val="2"/>
                <w:numId w:val="41"/>
              </w:numPr>
              <w:spacing w:after="0"/>
              <w:rPr>
                <w:color w:val="auto"/>
              </w:rPr>
            </w:pPr>
            <w:r>
              <w:t xml:space="preserve">Review existing standards and support implementation. </w:t>
            </w:r>
          </w:p>
        </w:tc>
        <w:tc>
          <w:tcPr>
            <w:tcW w:w="1444" w:type="dxa"/>
          </w:tcPr>
          <w:p w14:paraId="593AD009" w14:textId="77777777" w:rsidR="002D436A" w:rsidRPr="00575403" w:rsidRDefault="002D436A" w:rsidP="006F0952">
            <w:pPr>
              <w:rPr>
                <w:color w:val="auto"/>
              </w:rPr>
            </w:pPr>
            <w:r w:rsidRPr="00575403">
              <w:rPr>
                <w:color w:val="auto"/>
              </w:rPr>
              <w:t xml:space="preserve">Bureau of Standards </w:t>
            </w:r>
          </w:p>
        </w:tc>
        <w:tc>
          <w:tcPr>
            <w:tcW w:w="1586" w:type="dxa"/>
          </w:tcPr>
          <w:p w14:paraId="404BD731" w14:textId="77777777" w:rsidR="002D436A" w:rsidRPr="00575403" w:rsidRDefault="002D436A" w:rsidP="006F0952">
            <w:pPr>
              <w:rPr>
                <w:color w:val="auto"/>
              </w:rPr>
            </w:pPr>
            <w:r w:rsidRPr="00575403">
              <w:rPr>
                <w:color w:val="auto"/>
              </w:rPr>
              <w:t>Canto</w:t>
            </w:r>
          </w:p>
          <w:p w14:paraId="388B382F" w14:textId="77777777" w:rsidR="002D436A" w:rsidRPr="00575403" w:rsidRDefault="002D436A" w:rsidP="006F0952">
            <w:pPr>
              <w:rPr>
                <w:color w:val="auto"/>
              </w:rPr>
            </w:pPr>
            <w:r w:rsidRPr="00575403">
              <w:rPr>
                <w:color w:val="auto"/>
              </w:rPr>
              <w:t xml:space="preserve">MAF </w:t>
            </w:r>
          </w:p>
        </w:tc>
        <w:tc>
          <w:tcPr>
            <w:tcW w:w="1464" w:type="dxa"/>
          </w:tcPr>
          <w:p w14:paraId="4FF7448E" w14:textId="77777777" w:rsidR="002D436A" w:rsidRPr="00575403" w:rsidRDefault="002D436A" w:rsidP="006F0952">
            <w:pPr>
              <w:rPr>
                <w:color w:val="auto"/>
              </w:rPr>
            </w:pPr>
            <w:r w:rsidRPr="00575403">
              <w:rPr>
                <w:color w:val="auto"/>
              </w:rPr>
              <w:t xml:space="preserve">September for next season </w:t>
            </w:r>
          </w:p>
        </w:tc>
        <w:tc>
          <w:tcPr>
            <w:tcW w:w="1330" w:type="dxa"/>
          </w:tcPr>
          <w:p w14:paraId="5C0DE17D" w14:textId="77777777" w:rsidR="002D436A" w:rsidRPr="00575403" w:rsidRDefault="002D436A" w:rsidP="006F0952">
            <w:pPr>
              <w:rPr>
                <w:color w:val="auto"/>
              </w:rPr>
            </w:pPr>
          </w:p>
        </w:tc>
        <w:tc>
          <w:tcPr>
            <w:tcW w:w="1119" w:type="dxa"/>
          </w:tcPr>
          <w:p w14:paraId="1B905373" w14:textId="77777777" w:rsidR="002D436A" w:rsidRPr="00575403" w:rsidRDefault="002D436A" w:rsidP="006F0952">
            <w:pPr>
              <w:rPr>
                <w:color w:val="auto"/>
              </w:rPr>
            </w:pPr>
          </w:p>
        </w:tc>
      </w:tr>
      <w:tr w:rsidR="002D436A" w:rsidRPr="00575403" w14:paraId="2AA68BAE" w14:textId="77777777" w:rsidTr="006F0952">
        <w:trPr>
          <w:trHeight w:val="890"/>
        </w:trPr>
        <w:tc>
          <w:tcPr>
            <w:tcW w:w="924" w:type="dxa"/>
            <w:vMerge/>
          </w:tcPr>
          <w:p w14:paraId="0904FF61" w14:textId="77777777" w:rsidR="002D436A" w:rsidRPr="00575403" w:rsidRDefault="002D436A" w:rsidP="006F0952">
            <w:pPr>
              <w:rPr>
                <w:color w:val="auto"/>
              </w:rPr>
            </w:pPr>
          </w:p>
        </w:tc>
        <w:tc>
          <w:tcPr>
            <w:tcW w:w="2287" w:type="dxa"/>
          </w:tcPr>
          <w:p w14:paraId="1FC5DA19" w14:textId="77777777" w:rsidR="002D436A" w:rsidRPr="00575403" w:rsidRDefault="002D436A" w:rsidP="006F0952">
            <w:pPr>
              <w:pStyle w:val="ListParagraph"/>
              <w:ind w:left="360"/>
              <w:rPr>
                <w:color w:val="auto"/>
              </w:rPr>
            </w:pPr>
          </w:p>
        </w:tc>
        <w:tc>
          <w:tcPr>
            <w:tcW w:w="3123" w:type="dxa"/>
          </w:tcPr>
          <w:p w14:paraId="044CAADB" w14:textId="77777777" w:rsidR="002D436A" w:rsidRPr="00575403" w:rsidRDefault="002D436A" w:rsidP="002D436A">
            <w:pPr>
              <w:pStyle w:val="ListParagraph"/>
              <w:numPr>
                <w:ilvl w:val="2"/>
                <w:numId w:val="41"/>
              </w:numPr>
              <w:spacing w:after="0"/>
              <w:rPr>
                <w:color w:val="auto"/>
              </w:rPr>
            </w:pPr>
            <w:r w:rsidRPr="00575403">
              <w:t>Train farmers in the implementation of standards.</w:t>
            </w:r>
          </w:p>
        </w:tc>
        <w:tc>
          <w:tcPr>
            <w:tcW w:w="1444" w:type="dxa"/>
          </w:tcPr>
          <w:p w14:paraId="0C4348C3" w14:textId="77777777" w:rsidR="002D436A" w:rsidRPr="00575403" w:rsidRDefault="002D436A" w:rsidP="006F0952">
            <w:pPr>
              <w:rPr>
                <w:color w:val="auto"/>
              </w:rPr>
            </w:pPr>
            <w:r w:rsidRPr="00575403">
              <w:rPr>
                <w:color w:val="auto"/>
              </w:rPr>
              <w:t xml:space="preserve">Bureau of Standards </w:t>
            </w:r>
          </w:p>
        </w:tc>
        <w:tc>
          <w:tcPr>
            <w:tcW w:w="1586" w:type="dxa"/>
          </w:tcPr>
          <w:p w14:paraId="0C4B12F8" w14:textId="77777777" w:rsidR="002D436A" w:rsidRPr="00575403" w:rsidRDefault="002D436A" w:rsidP="006F0952">
            <w:pPr>
              <w:rPr>
                <w:color w:val="auto"/>
              </w:rPr>
            </w:pPr>
            <w:r w:rsidRPr="00575403">
              <w:rPr>
                <w:color w:val="auto"/>
              </w:rPr>
              <w:t>Canto</w:t>
            </w:r>
          </w:p>
          <w:p w14:paraId="37237B6D" w14:textId="77777777" w:rsidR="002D436A" w:rsidRPr="00575403" w:rsidRDefault="002D436A" w:rsidP="006F0952">
            <w:pPr>
              <w:rPr>
                <w:color w:val="auto"/>
              </w:rPr>
            </w:pPr>
            <w:r w:rsidRPr="00575403">
              <w:rPr>
                <w:color w:val="auto"/>
              </w:rPr>
              <w:t xml:space="preserve">MAF </w:t>
            </w:r>
          </w:p>
        </w:tc>
        <w:tc>
          <w:tcPr>
            <w:tcW w:w="1464" w:type="dxa"/>
          </w:tcPr>
          <w:p w14:paraId="6742DB70" w14:textId="77777777" w:rsidR="002D436A" w:rsidRPr="00575403" w:rsidRDefault="002D436A" w:rsidP="006F0952">
            <w:pPr>
              <w:rPr>
                <w:color w:val="auto"/>
              </w:rPr>
            </w:pPr>
            <w:r w:rsidRPr="00575403">
              <w:rPr>
                <w:color w:val="auto"/>
              </w:rPr>
              <w:t xml:space="preserve">September for next season </w:t>
            </w:r>
          </w:p>
        </w:tc>
        <w:tc>
          <w:tcPr>
            <w:tcW w:w="1330" w:type="dxa"/>
          </w:tcPr>
          <w:p w14:paraId="0AE94589" w14:textId="77777777" w:rsidR="002D436A" w:rsidRPr="00575403" w:rsidRDefault="002D436A" w:rsidP="006F0952">
            <w:pPr>
              <w:rPr>
                <w:color w:val="auto"/>
              </w:rPr>
            </w:pPr>
          </w:p>
        </w:tc>
        <w:tc>
          <w:tcPr>
            <w:tcW w:w="1119" w:type="dxa"/>
          </w:tcPr>
          <w:p w14:paraId="321D5730" w14:textId="77777777" w:rsidR="002D436A" w:rsidRPr="00575403" w:rsidRDefault="002D436A" w:rsidP="006F0952">
            <w:pPr>
              <w:rPr>
                <w:color w:val="auto"/>
              </w:rPr>
            </w:pPr>
          </w:p>
        </w:tc>
      </w:tr>
      <w:tr w:rsidR="002D436A" w:rsidRPr="00575403" w14:paraId="40A3E43A" w14:textId="77777777" w:rsidTr="006F0952">
        <w:trPr>
          <w:trHeight w:val="890"/>
        </w:trPr>
        <w:tc>
          <w:tcPr>
            <w:tcW w:w="924" w:type="dxa"/>
            <w:vMerge/>
          </w:tcPr>
          <w:p w14:paraId="52495160" w14:textId="77777777" w:rsidR="002D436A" w:rsidRPr="00575403" w:rsidRDefault="002D436A" w:rsidP="006F0952">
            <w:pPr>
              <w:rPr>
                <w:color w:val="auto"/>
              </w:rPr>
            </w:pPr>
          </w:p>
        </w:tc>
        <w:tc>
          <w:tcPr>
            <w:tcW w:w="2287" w:type="dxa"/>
          </w:tcPr>
          <w:p w14:paraId="61C3AE6F" w14:textId="77777777" w:rsidR="002D436A" w:rsidRPr="00575403" w:rsidRDefault="002D436A" w:rsidP="006F0952">
            <w:pPr>
              <w:rPr>
                <w:color w:val="auto"/>
              </w:rPr>
            </w:pPr>
          </w:p>
          <w:p w14:paraId="2B07BB02" w14:textId="77777777" w:rsidR="002D436A" w:rsidRPr="00575403" w:rsidRDefault="002D436A" w:rsidP="006F0952">
            <w:pPr>
              <w:rPr>
                <w:color w:val="auto"/>
              </w:rPr>
            </w:pPr>
          </w:p>
          <w:p w14:paraId="629DF7AB" w14:textId="77777777" w:rsidR="002D436A" w:rsidRPr="00575403" w:rsidRDefault="002D436A" w:rsidP="006F0952">
            <w:pPr>
              <w:rPr>
                <w:color w:val="auto"/>
              </w:rPr>
            </w:pPr>
          </w:p>
          <w:p w14:paraId="613340F2" w14:textId="77777777" w:rsidR="002D436A" w:rsidRPr="00575403" w:rsidRDefault="002D436A" w:rsidP="006F0952">
            <w:pPr>
              <w:rPr>
                <w:color w:val="auto"/>
              </w:rPr>
            </w:pPr>
          </w:p>
          <w:p w14:paraId="064F7E5A" w14:textId="77777777" w:rsidR="002D436A" w:rsidRPr="00575403" w:rsidRDefault="002D436A" w:rsidP="006F0952">
            <w:pPr>
              <w:rPr>
                <w:color w:val="auto"/>
              </w:rPr>
            </w:pPr>
          </w:p>
        </w:tc>
        <w:tc>
          <w:tcPr>
            <w:tcW w:w="3123" w:type="dxa"/>
          </w:tcPr>
          <w:p w14:paraId="32AEEE88" w14:textId="77777777" w:rsidR="002D436A" w:rsidRPr="00575403" w:rsidRDefault="002D436A" w:rsidP="002D436A">
            <w:pPr>
              <w:pStyle w:val="ListParagraph"/>
              <w:numPr>
                <w:ilvl w:val="2"/>
                <w:numId w:val="41"/>
              </w:numPr>
              <w:spacing w:after="0"/>
              <w:rPr>
                <w:color w:val="auto"/>
              </w:rPr>
            </w:pPr>
            <w:r w:rsidRPr="00575403">
              <w:rPr>
                <w:color w:val="auto"/>
              </w:rPr>
              <w:t xml:space="preserve">Train farmers in the design and use of labels (which should also act as a certificate of geographic origin) </w:t>
            </w:r>
          </w:p>
        </w:tc>
        <w:tc>
          <w:tcPr>
            <w:tcW w:w="1444" w:type="dxa"/>
          </w:tcPr>
          <w:p w14:paraId="7C0194D8" w14:textId="77777777" w:rsidR="002D436A" w:rsidRPr="00575403" w:rsidRDefault="002D436A" w:rsidP="006F0952">
            <w:pPr>
              <w:rPr>
                <w:color w:val="auto"/>
              </w:rPr>
            </w:pPr>
            <w:r w:rsidRPr="00575403">
              <w:rPr>
                <w:color w:val="auto"/>
              </w:rPr>
              <w:t xml:space="preserve">Bureau of Standards </w:t>
            </w:r>
          </w:p>
        </w:tc>
        <w:tc>
          <w:tcPr>
            <w:tcW w:w="1586" w:type="dxa"/>
          </w:tcPr>
          <w:p w14:paraId="63B82092" w14:textId="77777777" w:rsidR="002D436A" w:rsidRPr="00575403" w:rsidRDefault="002D436A" w:rsidP="006F0952">
            <w:pPr>
              <w:rPr>
                <w:color w:val="auto"/>
              </w:rPr>
            </w:pPr>
            <w:r w:rsidRPr="00575403">
              <w:rPr>
                <w:color w:val="auto"/>
              </w:rPr>
              <w:t>Canto</w:t>
            </w:r>
          </w:p>
          <w:p w14:paraId="29C675DB" w14:textId="77777777" w:rsidR="002D436A" w:rsidRPr="00575403" w:rsidRDefault="002D436A" w:rsidP="006F0952">
            <w:pPr>
              <w:rPr>
                <w:color w:val="auto"/>
              </w:rPr>
            </w:pPr>
            <w:r w:rsidRPr="00575403">
              <w:rPr>
                <w:color w:val="auto"/>
              </w:rPr>
              <w:t>MAF</w:t>
            </w:r>
          </w:p>
        </w:tc>
        <w:tc>
          <w:tcPr>
            <w:tcW w:w="1464" w:type="dxa"/>
          </w:tcPr>
          <w:p w14:paraId="3DA40CDA" w14:textId="77777777" w:rsidR="002D436A" w:rsidRPr="00575403" w:rsidRDefault="002D436A" w:rsidP="006F0952">
            <w:pPr>
              <w:rPr>
                <w:color w:val="auto"/>
              </w:rPr>
            </w:pPr>
            <w:r w:rsidRPr="00575403">
              <w:rPr>
                <w:color w:val="auto"/>
              </w:rPr>
              <w:t>September for next season</w:t>
            </w:r>
          </w:p>
        </w:tc>
        <w:tc>
          <w:tcPr>
            <w:tcW w:w="1330" w:type="dxa"/>
          </w:tcPr>
          <w:p w14:paraId="598DED2C" w14:textId="77777777" w:rsidR="002D436A" w:rsidRPr="00575403" w:rsidRDefault="002D436A" w:rsidP="006F0952">
            <w:pPr>
              <w:rPr>
                <w:color w:val="auto"/>
              </w:rPr>
            </w:pPr>
          </w:p>
        </w:tc>
        <w:tc>
          <w:tcPr>
            <w:tcW w:w="1119" w:type="dxa"/>
          </w:tcPr>
          <w:p w14:paraId="34D092FE" w14:textId="77777777" w:rsidR="002D436A" w:rsidRPr="00575403" w:rsidRDefault="002D436A" w:rsidP="006F0952">
            <w:pPr>
              <w:rPr>
                <w:color w:val="auto"/>
              </w:rPr>
            </w:pPr>
          </w:p>
        </w:tc>
      </w:tr>
      <w:tr w:rsidR="002D436A" w:rsidRPr="00575403" w14:paraId="04CC3D2F" w14:textId="77777777" w:rsidTr="006F0952">
        <w:trPr>
          <w:trHeight w:val="332"/>
        </w:trPr>
        <w:tc>
          <w:tcPr>
            <w:tcW w:w="924" w:type="dxa"/>
            <w:vMerge w:val="restart"/>
            <w:textDirection w:val="btLr"/>
          </w:tcPr>
          <w:p w14:paraId="6A77699F" w14:textId="77777777" w:rsidR="002D436A" w:rsidRPr="00575403" w:rsidRDefault="002D436A" w:rsidP="006F0952">
            <w:pPr>
              <w:ind w:left="113" w:right="113"/>
              <w:jc w:val="center"/>
              <w:rPr>
                <w:color w:val="auto"/>
              </w:rPr>
            </w:pPr>
            <w:r w:rsidRPr="00575403">
              <w:rPr>
                <w:color w:val="auto"/>
                <w:sz w:val="56"/>
              </w:rPr>
              <w:t>Governance</w:t>
            </w:r>
          </w:p>
        </w:tc>
        <w:tc>
          <w:tcPr>
            <w:tcW w:w="12353" w:type="dxa"/>
            <w:gridSpan w:val="7"/>
          </w:tcPr>
          <w:p w14:paraId="021BEFD4" w14:textId="77777777" w:rsidR="002D436A" w:rsidRPr="00575403" w:rsidRDefault="002D436A" w:rsidP="006F0952">
            <w:pPr>
              <w:rPr>
                <w:b/>
                <w:bCs/>
                <w:i/>
                <w:iCs/>
                <w:color w:val="auto"/>
              </w:rPr>
            </w:pPr>
            <w:r w:rsidRPr="00575403">
              <w:rPr>
                <w:b/>
                <w:bCs/>
                <w:i/>
                <w:iCs/>
                <w:color w:val="auto"/>
              </w:rPr>
              <w:t xml:space="preserve">Objective 3: To establish effective mechanisms for management of the value chain </w:t>
            </w:r>
          </w:p>
        </w:tc>
      </w:tr>
      <w:tr w:rsidR="002D436A" w:rsidRPr="00575403" w14:paraId="06266F89" w14:textId="77777777" w:rsidTr="006F0952">
        <w:trPr>
          <w:trHeight w:val="890"/>
        </w:trPr>
        <w:tc>
          <w:tcPr>
            <w:tcW w:w="924" w:type="dxa"/>
            <w:vMerge/>
          </w:tcPr>
          <w:p w14:paraId="2A53EB27" w14:textId="77777777" w:rsidR="002D436A" w:rsidRPr="00575403" w:rsidRDefault="002D436A" w:rsidP="006F0952">
            <w:pPr>
              <w:rPr>
                <w:color w:val="auto"/>
              </w:rPr>
            </w:pPr>
          </w:p>
        </w:tc>
        <w:tc>
          <w:tcPr>
            <w:tcW w:w="2287" w:type="dxa"/>
          </w:tcPr>
          <w:p w14:paraId="7070EEAF" w14:textId="77777777" w:rsidR="002D436A" w:rsidRPr="00575403" w:rsidRDefault="002D436A" w:rsidP="002D436A">
            <w:pPr>
              <w:pStyle w:val="ListParagraph"/>
              <w:numPr>
                <w:ilvl w:val="1"/>
                <w:numId w:val="42"/>
              </w:numPr>
              <w:spacing w:after="0"/>
              <w:rPr>
                <w:color w:val="auto"/>
              </w:rPr>
            </w:pPr>
            <w:r w:rsidRPr="00575403">
              <w:rPr>
                <w:color w:val="auto"/>
              </w:rPr>
              <w:t>Establish a coordinating committee</w:t>
            </w:r>
          </w:p>
        </w:tc>
        <w:tc>
          <w:tcPr>
            <w:tcW w:w="3123" w:type="dxa"/>
          </w:tcPr>
          <w:p w14:paraId="378198A0" w14:textId="77777777" w:rsidR="002D436A" w:rsidRPr="00575403" w:rsidRDefault="002D436A" w:rsidP="002D436A">
            <w:pPr>
              <w:pStyle w:val="ListParagraph"/>
              <w:numPr>
                <w:ilvl w:val="2"/>
                <w:numId w:val="42"/>
              </w:numPr>
              <w:spacing w:after="0"/>
              <w:rPr>
                <w:color w:val="auto"/>
              </w:rPr>
            </w:pPr>
            <w:r w:rsidRPr="00575403">
              <w:rPr>
                <w:color w:val="auto"/>
              </w:rPr>
              <w:t>Establish a Value Chain coordinating committee with stakeholders from the entire chain</w:t>
            </w:r>
          </w:p>
        </w:tc>
        <w:tc>
          <w:tcPr>
            <w:tcW w:w="1444" w:type="dxa"/>
          </w:tcPr>
          <w:p w14:paraId="01C8FEEE" w14:textId="77777777" w:rsidR="002D436A" w:rsidRPr="00575403" w:rsidRDefault="002D436A" w:rsidP="006F0952">
            <w:pPr>
              <w:rPr>
                <w:color w:val="auto"/>
              </w:rPr>
            </w:pPr>
            <w:r w:rsidRPr="00575403">
              <w:rPr>
                <w:color w:val="auto"/>
              </w:rPr>
              <w:t xml:space="preserve">Hold meeting with stakeholders </w:t>
            </w:r>
          </w:p>
        </w:tc>
        <w:tc>
          <w:tcPr>
            <w:tcW w:w="1586" w:type="dxa"/>
          </w:tcPr>
          <w:p w14:paraId="16E8AAE8" w14:textId="77777777" w:rsidR="002D436A" w:rsidRPr="00575403" w:rsidRDefault="002D436A" w:rsidP="006F0952">
            <w:pPr>
              <w:rPr>
                <w:color w:val="auto"/>
              </w:rPr>
            </w:pPr>
            <w:r w:rsidRPr="00575403">
              <w:rPr>
                <w:color w:val="auto"/>
              </w:rPr>
              <w:t>Sergio</w:t>
            </w:r>
          </w:p>
          <w:p w14:paraId="76F153D5" w14:textId="77777777" w:rsidR="002D436A" w:rsidRPr="00575403" w:rsidRDefault="002D436A" w:rsidP="006F0952">
            <w:pPr>
              <w:rPr>
                <w:color w:val="auto"/>
              </w:rPr>
            </w:pPr>
            <w:r w:rsidRPr="00575403">
              <w:rPr>
                <w:color w:val="auto"/>
              </w:rPr>
              <w:t>Canto</w:t>
            </w:r>
          </w:p>
        </w:tc>
        <w:tc>
          <w:tcPr>
            <w:tcW w:w="1464" w:type="dxa"/>
          </w:tcPr>
          <w:p w14:paraId="232A0326" w14:textId="77777777" w:rsidR="002D436A" w:rsidRPr="00575403" w:rsidRDefault="002D436A" w:rsidP="006F0952">
            <w:pPr>
              <w:rPr>
                <w:color w:val="auto"/>
              </w:rPr>
            </w:pPr>
            <w:r w:rsidRPr="00575403">
              <w:rPr>
                <w:color w:val="auto"/>
              </w:rPr>
              <w:t xml:space="preserve">Every two months starting on February </w:t>
            </w:r>
          </w:p>
        </w:tc>
        <w:tc>
          <w:tcPr>
            <w:tcW w:w="1330" w:type="dxa"/>
          </w:tcPr>
          <w:p w14:paraId="1DC78A85" w14:textId="77777777" w:rsidR="002D436A" w:rsidRPr="00575403" w:rsidRDefault="002D436A" w:rsidP="006F0952">
            <w:pPr>
              <w:rPr>
                <w:color w:val="auto"/>
              </w:rPr>
            </w:pPr>
            <w:r w:rsidRPr="00575403">
              <w:rPr>
                <w:color w:val="auto"/>
              </w:rPr>
              <w:t xml:space="preserve">CZL </w:t>
            </w:r>
          </w:p>
          <w:p w14:paraId="0B19CF42" w14:textId="77777777" w:rsidR="002D436A" w:rsidRPr="00575403" w:rsidRDefault="002D436A" w:rsidP="006F0952">
            <w:pPr>
              <w:rPr>
                <w:color w:val="auto"/>
              </w:rPr>
            </w:pPr>
            <w:r w:rsidRPr="00575403">
              <w:rPr>
                <w:color w:val="auto"/>
              </w:rPr>
              <w:t>OW</w:t>
            </w:r>
          </w:p>
        </w:tc>
        <w:tc>
          <w:tcPr>
            <w:tcW w:w="1119" w:type="dxa"/>
          </w:tcPr>
          <w:p w14:paraId="7830E0A1" w14:textId="77777777" w:rsidR="002D436A" w:rsidRPr="00575403" w:rsidRDefault="002D436A" w:rsidP="006F0952">
            <w:pPr>
              <w:rPr>
                <w:color w:val="auto"/>
              </w:rPr>
            </w:pPr>
          </w:p>
        </w:tc>
      </w:tr>
      <w:tr w:rsidR="002D436A" w:rsidRPr="00575403" w14:paraId="49EBEF13" w14:textId="77777777" w:rsidTr="006F0952">
        <w:trPr>
          <w:trHeight w:val="890"/>
        </w:trPr>
        <w:tc>
          <w:tcPr>
            <w:tcW w:w="924" w:type="dxa"/>
            <w:vMerge/>
          </w:tcPr>
          <w:p w14:paraId="0B919597" w14:textId="77777777" w:rsidR="002D436A" w:rsidRPr="00575403" w:rsidRDefault="002D436A" w:rsidP="006F0952">
            <w:pPr>
              <w:rPr>
                <w:color w:val="auto"/>
              </w:rPr>
            </w:pPr>
          </w:p>
        </w:tc>
        <w:tc>
          <w:tcPr>
            <w:tcW w:w="2287" w:type="dxa"/>
          </w:tcPr>
          <w:p w14:paraId="6B248BE2" w14:textId="77777777" w:rsidR="002D436A" w:rsidRPr="00575403" w:rsidRDefault="002D436A" w:rsidP="002D436A">
            <w:pPr>
              <w:pStyle w:val="ListParagraph"/>
              <w:numPr>
                <w:ilvl w:val="1"/>
                <w:numId w:val="42"/>
              </w:numPr>
              <w:spacing w:after="0"/>
              <w:rPr>
                <w:color w:val="auto"/>
              </w:rPr>
            </w:pPr>
            <w:r w:rsidRPr="00575403">
              <w:rPr>
                <w:color w:val="auto"/>
              </w:rPr>
              <w:t xml:space="preserve">Organize farmers into groups </w:t>
            </w:r>
          </w:p>
        </w:tc>
        <w:tc>
          <w:tcPr>
            <w:tcW w:w="3123" w:type="dxa"/>
          </w:tcPr>
          <w:p w14:paraId="7417489F" w14:textId="77777777" w:rsidR="002D436A" w:rsidRPr="00575403" w:rsidRDefault="002D436A" w:rsidP="002D436A">
            <w:pPr>
              <w:pStyle w:val="ListParagraph"/>
              <w:numPr>
                <w:ilvl w:val="2"/>
                <w:numId w:val="42"/>
              </w:numPr>
              <w:spacing w:after="0"/>
              <w:rPr>
                <w:color w:val="auto"/>
              </w:rPr>
            </w:pPr>
            <w:r w:rsidRPr="00575403">
              <w:rPr>
                <w:color w:val="auto"/>
              </w:rPr>
              <w:t xml:space="preserve">Advocate for farmer group formation through the Cooperative Department of Belize  </w:t>
            </w:r>
          </w:p>
        </w:tc>
        <w:tc>
          <w:tcPr>
            <w:tcW w:w="1444" w:type="dxa"/>
          </w:tcPr>
          <w:p w14:paraId="3C49EEC7" w14:textId="77777777" w:rsidR="002D436A" w:rsidRPr="00575403" w:rsidRDefault="002D436A" w:rsidP="006F0952">
            <w:pPr>
              <w:rPr>
                <w:color w:val="auto"/>
              </w:rPr>
            </w:pPr>
            <w:r w:rsidRPr="00575403">
              <w:rPr>
                <w:color w:val="auto"/>
              </w:rPr>
              <w:t xml:space="preserve">Cooperative Department to hold meetings </w:t>
            </w:r>
          </w:p>
        </w:tc>
        <w:tc>
          <w:tcPr>
            <w:tcW w:w="1586" w:type="dxa"/>
          </w:tcPr>
          <w:p w14:paraId="7B5A1B3C" w14:textId="77777777" w:rsidR="002D436A" w:rsidRPr="00575403" w:rsidRDefault="002D436A" w:rsidP="006F0952">
            <w:pPr>
              <w:rPr>
                <w:color w:val="auto"/>
                <w:lang w:val="es-ES"/>
              </w:rPr>
            </w:pPr>
            <w:r w:rsidRPr="00575403">
              <w:rPr>
                <w:color w:val="auto"/>
                <w:lang w:val="es-ES"/>
              </w:rPr>
              <w:t>Hector (Coops)</w:t>
            </w:r>
          </w:p>
          <w:p w14:paraId="4AD3CFEC" w14:textId="77777777" w:rsidR="002D436A" w:rsidRPr="00575403" w:rsidRDefault="002D436A" w:rsidP="006F0952">
            <w:pPr>
              <w:rPr>
                <w:color w:val="auto"/>
                <w:lang w:val="es-ES"/>
              </w:rPr>
            </w:pPr>
            <w:r w:rsidRPr="00575403">
              <w:rPr>
                <w:color w:val="auto"/>
                <w:lang w:val="es-ES"/>
              </w:rPr>
              <w:t>Sergio</w:t>
            </w:r>
          </w:p>
          <w:p w14:paraId="3ADC65A1" w14:textId="77777777" w:rsidR="002D436A" w:rsidRPr="00575403" w:rsidRDefault="002D436A" w:rsidP="006F0952">
            <w:pPr>
              <w:rPr>
                <w:color w:val="auto"/>
                <w:lang w:val="es-ES"/>
              </w:rPr>
            </w:pPr>
            <w:r w:rsidRPr="00575403">
              <w:rPr>
                <w:color w:val="auto"/>
                <w:lang w:val="es-ES"/>
              </w:rPr>
              <w:t>Canto</w:t>
            </w:r>
          </w:p>
          <w:p w14:paraId="3433A39C" w14:textId="77777777" w:rsidR="002D436A" w:rsidRPr="00575403" w:rsidRDefault="002D436A" w:rsidP="006F0952">
            <w:pPr>
              <w:rPr>
                <w:color w:val="auto"/>
                <w:lang w:val="es-ES"/>
              </w:rPr>
            </w:pPr>
            <w:r w:rsidRPr="00575403">
              <w:rPr>
                <w:color w:val="auto"/>
                <w:lang w:val="es-ES"/>
              </w:rPr>
              <w:t>EO</w:t>
            </w:r>
          </w:p>
          <w:p w14:paraId="3C187482" w14:textId="77777777" w:rsidR="002D436A" w:rsidRPr="00575403" w:rsidRDefault="002D436A" w:rsidP="006F0952">
            <w:pPr>
              <w:rPr>
                <w:color w:val="auto"/>
                <w:lang w:val="es-ES"/>
              </w:rPr>
            </w:pPr>
            <w:r w:rsidRPr="00575403">
              <w:rPr>
                <w:color w:val="auto"/>
                <w:lang w:val="es-ES"/>
              </w:rPr>
              <w:t>MAF</w:t>
            </w:r>
          </w:p>
          <w:p w14:paraId="113A7B18" w14:textId="77777777" w:rsidR="002D436A" w:rsidRPr="00575403" w:rsidRDefault="002D436A" w:rsidP="006F0952">
            <w:pPr>
              <w:rPr>
                <w:color w:val="auto"/>
                <w:lang w:val="es-ES"/>
              </w:rPr>
            </w:pPr>
          </w:p>
          <w:p w14:paraId="0B90EF5C" w14:textId="77777777" w:rsidR="002D436A" w:rsidRPr="00575403" w:rsidRDefault="002D436A" w:rsidP="006F0952">
            <w:pPr>
              <w:rPr>
                <w:color w:val="auto"/>
                <w:lang w:val="es-ES"/>
              </w:rPr>
            </w:pPr>
          </w:p>
          <w:p w14:paraId="523B5345" w14:textId="77777777" w:rsidR="002D436A" w:rsidRPr="00575403" w:rsidRDefault="002D436A" w:rsidP="006F0952">
            <w:pPr>
              <w:rPr>
                <w:color w:val="auto"/>
                <w:lang w:val="es-ES"/>
              </w:rPr>
            </w:pPr>
          </w:p>
        </w:tc>
        <w:tc>
          <w:tcPr>
            <w:tcW w:w="1464" w:type="dxa"/>
          </w:tcPr>
          <w:p w14:paraId="48F65668" w14:textId="77777777" w:rsidR="002D436A" w:rsidRPr="00575403" w:rsidRDefault="002D436A" w:rsidP="006F0952">
            <w:pPr>
              <w:rPr>
                <w:color w:val="auto"/>
              </w:rPr>
            </w:pPr>
            <w:r w:rsidRPr="00575403">
              <w:rPr>
                <w:color w:val="auto"/>
              </w:rPr>
              <w:t xml:space="preserve">September for next season </w:t>
            </w:r>
          </w:p>
        </w:tc>
        <w:tc>
          <w:tcPr>
            <w:tcW w:w="1330" w:type="dxa"/>
          </w:tcPr>
          <w:p w14:paraId="2D5DB38B" w14:textId="77777777" w:rsidR="002D436A" w:rsidRPr="00575403" w:rsidRDefault="002D436A" w:rsidP="006F0952">
            <w:pPr>
              <w:rPr>
                <w:color w:val="auto"/>
              </w:rPr>
            </w:pPr>
          </w:p>
        </w:tc>
        <w:tc>
          <w:tcPr>
            <w:tcW w:w="1119" w:type="dxa"/>
          </w:tcPr>
          <w:p w14:paraId="7EBD9437" w14:textId="77777777" w:rsidR="002D436A" w:rsidRPr="00575403" w:rsidRDefault="002D436A" w:rsidP="006F0952">
            <w:pPr>
              <w:rPr>
                <w:color w:val="auto"/>
              </w:rPr>
            </w:pPr>
          </w:p>
        </w:tc>
      </w:tr>
      <w:tr w:rsidR="002D436A" w:rsidRPr="00575403" w14:paraId="4315A20E" w14:textId="77777777" w:rsidTr="006F0952">
        <w:trPr>
          <w:trHeight w:val="890"/>
        </w:trPr>
        <w:tc>
          <w:tcPr>
            <w:tcW w:w="924" w:type="dxa"/>
          </w:tcPr>
          <w:p w14:paraId="7B3F97B9" w14:textId="77777777" w:rsidR="002D436A" w:rsidRPr="00575403" w:rsidRDefault="002D436A" w:rsidP="006F0952">
            <w:pPr>
              <w:rPr>
                <w:color w:val="auto"/>
              </w:rPr>
            </w:pPr>
          </w:p>
        </w:tc>
        <w:tc>
          <w:tcPr>
            <w:tcW w:w="2287" w:type="dxa"/>
          </w:tcPr>
          <w:p w14:paraId="51AC7CA8" w14:textId="77777777" w:rsidR="002D436A" w:rsidRPr="00575403" w:rsidRDefault="002D436A" w:rsidP="006F0952">
            <w:pPr>
              <w:pStyle w:val="ListParagraph"/>
              <w:ind w:left="360"/>
              <w:rPr>
                <w:color w:val="auto"/>
              </w:rPr>
            </w:pPr>
          </w:p>
        </w:tc>
        <w:tc>
          <w:tcPr>
            <w:tcW w:w="3123" w:type="dxa"/>
          </w:tcPr>
          <w:p w14:paraId="61371AD0" w14:textId="77777777" w:rsidR="002D436A" w:rsidRPr="00575403" w:rsidRDefault="002D436A" w:rsidP="002D436A">
            <w:pPr>
              <w:pStyle w:val="ListParagraph"/>
              <w:numPr>
                <w:ilvl w:val="2"/>
                <w:numId w:val="44"/>
              </w:numPr>
              <w:spacing w:after="0"/>
              <w:ind w:left="749"/>
              <w:rPr>
                <w:color w:val="auto"/>
              </w:rPr>
            </w:pPr>
            <w:r w:rsidRPr="00575403">
              <w:rPr>
                <w:color w:val="auto"/>
              </w:rPr>
              <w:t>Develop and monitor database for onion farmers</w:t>
            </w:r>
          </w:p>
        </w:tc>
        <w:tc>
          <w:tcPr>
            <w:tcW w:w="1444" w:type="dxa"/>
          </w:tcPr>
          <w:p w14:paraId="1A0C78FA" w14:textId="77777777" w:rsidR="002D436A" w:rsidRPr="00575403" w:rsidRDefault="002D436A" w:rsidP="006F0952">
            <w:pPr>
              <w:rPr>
                <w:color w:val="auto"/>
              </w:rPr>
            </w:pPr>
            <w:r w:rsidRPr="00575403">
              <w:rPr>
                <w:color w:val="auto"/>
              </w:rPr>
              <w:t>MAF</w:t>
            </w:r>
          </w:p>
        </w:tc>
        <w:tc>
          <w:tcPr>
            <w:tcW w:w="1586" w:type="dxa"/>
          </w:tcPr>
          <w:p w14:paraId="6B89D95F" w14:textId="77777777" w:rsidR="002D436A" w:rsidRPr="00575403" w:rsidRDefault="002D436A" w:rsidP="006F0952">
            <w:pPr>
              <w:rPr>
                <w:color w:val="auto"/>
                <w:lang w:val="it-IT"/>
              </w:rPr>
            </w:pPr>
            <w:r w:rsidRPr="00575403">
              <w:rPr>
                <w:color w:val="auto"/>
                <w:lang w:val="it-IT"/>
              </w:rPr>
              <w:t>Sergio</w:t>
            </w:r>
          </w:p>
          <w:p w14:paraId="22650773" w14:textId="77777777" w:rsidR="002D436A" w:rsidRPr="00575403" w:rsidRDefault="002D436A" w:rsidP="006F0952">
            <w:pPr>
              <w:rPr>
                <w:color w:val="auto"/>
                <w:lang w:val="it-IT"/>
              </w:rPr>
            </w:pPr>
            <w:r w:rsidRPr="00575403">
              <w:rPr>
                <w:color w:val="auto"/>
                <w:lang w:val="it-IT"/>
              </w:rPr>
              <w:t xml:space="preserve">EO </w:t>
            </w:r>
          </w:p>
          <w:p w14:paraId="18DB9CDF" w14:textId="77777777" w:rsidR="002D436A" w:rsidRPr="00575403" w:rsidRDefault="002D436A" w:rsidP="006F0952">
            <w:pPr>
              <w:rPr>
                <w:color w:val="auto"/>
                <w:lang w:val="it-IT"/>
              </w:rPr>
            </w:pPr>
            <w:r w:rsidRPr="00575403">
              <w:rPr>
                <w:color w:val="auto"/>
                <w:lang w:val="it-IT"/>
              </w:rPr>
              <w:t>MAF</w:t>
            </w:r>
          </w:p>
          <w:p w14:paraId="3C1DE58A" w14:textId="77777777" w:rsidR="002D436A" w:rsidRPr="00575403" w:rsidRDefault="002D436A" w:rsidP="006F0952">
            <w:pPr>
              <w:rPr>
                <w:color w:val="auto"/>
                <w:lang w:val="it-IT"/>
              </w:rPr>
            </w:pPr>
            <w:r w:rsidRPr="00575403">
              <w:rPr>
                <w:color w:val="auto"/>
                <w:lang w:val="it-IT"/>
              </w:rPr>
              <w:t>BAHA</w:t>
            </w:r>
          </w:p>
          <w:p w14:paraId="61FBA065" w14:textId="77777777" w:rsidR="002D436A" w:rsidRPr="00575403" w:rsidRDefault="002D436A" w:rsidP="006F0952">
            <w:pPr>
              <w:rPr>
                <w:color w:val="auto"/>
                <w:lang w:val="it-IT"/>
              </w:rPr>
            </w:pPr>
            <w:r w:rsidRPr="00575403">
              <w:rPr>
                <w:color w:val="auto"/>
                <w:lang w:val="it-IT"/>
              </w:rPr>
              <w:t>Customs</w:t>
            </w:r>
          </w:p>
          <w:p w14:paraId="0D45248D" w14:textId="77777777" w:rsidR="002D436A" w:rsidRPr="00575403" w:rsidRDefault="002D436A" w:rsidP="006F0952">
            <w:pPr>
              <w:rPr>
                <w:color w:val="auto"/>
                <w:lang w:val="it-IT"/>
              </w:rPr>
            </w:pPr>
          </w:p>
          <w:p w14:paraId="3097F13E" w14:textId="77777777" w:rsidR="002D436A" w:rsidRPr="00575403" w:rsidRDefault="002D436A" w:rsidP="006F0952">
            <w:pPr>
              <w:rPr>
                <w:color w:val="auto"/>
                <w:lang w:val="it-IT"/>
              </w:rPr>
            </w:pPr>
          </w:p>
          <w:p w14:paraId="500E9DF5" w14:textId="77777777" w:rsidR="002D436A" w:rsidRPr="00575403" w:rsidRDefault="002D436A" w:rsidP="006F0952">
            <w:pPr>
              <w:rPr>
                <w:color w:val="auto"/>
                <w:lang w:val="it-IT"/>
              </w:rPr>
            </w:pPr>
          </w:p>
        </w:tc>
        <w:tc>
          <w:tcPr>
            <w:tcW w:w="1464" w:type="dxa"/>
          </w:tcPr>
          <w:p w14:paraId="5BCE8FF3" w14:textId="77777777" w:rsidR="002D436A" w:rsidRPr="00575403" w:rsidRDefault="002D436A" w:rsidP="006F0952">
            <w:pPr>
              <w:rPr>
                <w:color w:val="auto"/>
              </w:rPr>
            </w:pPr>
            <w:r w:rsidRPr="00575403">
              <w:rPr>
                <w:color w:val="auto"/>
              </w:rPr>
              <w:t>March</w:t>
            </w:r>
          </w:p>
        </w:tc>
        <w:tc>
          <w:tcPr>
            <w:tcW w:w="1330" w:type="dxa"/>
          </w:tcPr>
          <w:p w14:paraId="1E755637" w14:textId="77777777" w:rsidR="002D436A" w:rsidRPr="00575403" w:rsidRDefault="002D436A" w:rsidP="006F0952">
            <w:pPr>
              <w:rPr>
                <w:color w:val="auto"/>
              </w:rPr>
            </w:pPr>
          </w:p>
        </w:tc>
        <w:tc>
          <w:tcPr>
            <w:tcW w:w="1119" w:type="dxa"/>
          </w:tcPr>
          <w:p w14:paraId="167935E7" w14:textId="77777777" w:rsidR="002D436A" w:rsidRPr="00575403" w:rsidRDefault="002D436A" w:rsidP="006F0952">
            <w:pPr>
              <w:rPr>
                <w:color w:val="auto"/>
              </w:rPr>
            </w:pPr>
          </w:p>
        </w:tc>
      </w:tr>
      <w:tr w:rsidR="002D436A" w:rsidRPr="00575403" w14:paraId="168479F4" w14:textId="77777777" w:rsidTr="006F0952">
        <w:trPr>
          <w:trHeight w:val="260"/>
        </w:trPr>
        <w:tc>
          <w:tcPr>
            <w:tcW w:w="924" w:type="dxa"/>
            <w:vMerge w:val="restart"/>
            <w:textDirection w:val="btLr"/>
          </w:tcPr>
          <w:p w14:paraId="2FF6C356" w14:textId="77777777" w:rsidR="002D436A" w:rsidRPr="00575403" w:rsidRDefault="002D436A" w:rsidP="006F0952">
            <w:pPr>
              <w:ind w:left="113" w:right="113"/>
              <w:rPr>
                <w:color w:val="auto"/>
              </w:rPr>
            </w:pPr>
            <w:r w:rsidRPr="00575403">
              <w:rPr>
                <w:color w:val="auto"/>
                <w:sz w:val="56"/>
              </w:rPr>
              <w:t>Policy</w:t>
            </w:r>
          </w:p>
        </w:tc>
        <w:tc>
          <w:tcPr>
            <w:tcW w:w="12353" w:type="dxa"/>
            <w:gridSpan w:val="7"/>
          </w:tcPr>
          <w:p w14:paraId="28B08253" w14:textId="77777777" w:rsidR="002D436A" w:rsidRPr="00575403" w:rsidRDefault="002D436A" w:rsidP="006F0952">
            <w:pPr>
              <w:rPr>
                <w:b/>
                <w:bCs/>
                <w:i/>
                <w:iCs/>
                <w:color w:val="auto"/>
              </w:rPr>
            </w:pPr>
            <w:r w:rsidRPr="00575403">
              <w:rPr>
                <w:b/>
                <w:bCs/>
                <w:i/>
                <w:iCs/>
                <w:color w:val="auto"/>
              </w:rPr>
              <w:t>Objective 4: To create an enabling environment to support the growth  of the local onion industry</w:t>
            </w:r>
          </w:p>
        </w:tc>
      </w:tr>
      <w:tr w:rsidR="002D436A" w:rsidRPr="00575403" w14:paraId="46E5F288" w14:textId="77777777" w:rsidTr="006F0952">
        <w:trPr>
          <w:trHeight w:val="260"/>
        </w:trPr>
        <w:tc>
          <w:tcPr>
            <w:tcW w:w="924" w:type="dxa"/>
            <w:vMerge/>
          </w:tcPr>
          <w:p w14:paraId="73474A46" w14:textId="77777777" w:rsidR="002D436A" w:rsidRPr="00575403" w:rsidRDefault="002D436A" w:rsidP="006F0952">
            <w:pPr>
              <w:rPr>
                <w:color w:val="auto"/>
              </w:rPr>
            </w:pPr>
          </w:p>
        </w:tc>
        <w:tc>
          <w:tcPr>
            <w:tcW w:w="2287" w:type="dxa"/>
          </w:tcPr>
          <w:p w14:paraId="10F947F5" w14:textId="77777777" w:rsidR="002D436A" w:rsidRPr="00575403" w:rsidRDefault="002D436A" w:rsidP="002D436A">
            <w:pPr>
              <w:pStyle w:val="ListParagraph"/>
              <w:numPr>
                <w:ilvl w:val="1"/>
                <w:numId w:val="43"/>
              </w:numPr>
              <w:spacing w:after="0"/>
              <w:rPr>
                <w:color w:val="auto"/>
              </w:rPr>
            </w:pPr>
            <w:r w:rsidRPr="00575403">
              <w:rPr>
                <w:color w:val="auto"/>
              </w:rPr>
              <w:t xml:space="preserve">Reduce illegal importation of onions </w:t>
            </w:r>
          </w:p>
        </w:tc>
        <w:tc>
          <w:tcPr>
            <w:tcW w:w="3123" w:type="dxa"/>
          </w:tcPr>
          <w:p w14:paraId="464A4477" w14:textId="77777777" w:rsidR="002D436A" w:rsidRPr="00575403" w:rsidRDefault="002D436A" w:rsidP="002D436A">
            <w:pPr>
              <w:pStyle w:val="ListParagraph"/>
              <w:numPr>
                <w:ilvl w:val="2"/>
                <w:numId w:val="43"/>
              </w:numPr>
              <w:spacing w:after="0"/>
              <w:ind w:left="778"/>
              <w:rPr>
                <w:color w:val="auto"/>
              </w:rPr>
            </w:pPr>
            <w:r w:rsidRPr="00575403">
              <w:rPr>
                <w:color w:val="auto"/>
              </w:rPr>
              <w:t xml:space="preserve">Advocate for the review fines and reinforce existing laws on illegal importation </w:t>
            </w:r>
          </w:p>
        </w:tc>
        <w:tc>
          <w:tcPr>
            <w:tcW w:w="1444" w:type="dxa"/>
          </w:tcPr>
          <w:p w14:paraId="2A31677E" w14:textId="77777777" w:rsidR="002D436A" w:rsidRPr="00575403" w:rsidRDefault="002D436A" w:rsidP="006F0952">
            <w:pPr>
              <w:rPr>
                <w:color w:val="auto"/>
              </w:rPr>
            </w:pPr>
            <w:r w:rsidRPr="00575403">
              <w:rPr>
                <w:color w:val="auto"/>
              </w:rPr>
              <w:t>VCCC, MAF</w:t>
            </w:r>
          </w:p>
        </w:tc>
        <w:tc>
          <w:tcPr>
            <w:tcW w:w="1586" w:type="dxa"/>
          </w:tcPr>
          <w:p w14:paraId="445C1395" w14:textId="77777777" w:rsidR="002D436A" w:rsidRPr="00575403" w:rsidRDefault="002D436A" w:rsidP="006F0952">
            <w:pPr>
              <w:rPr>
                <w:color w:val="auto"/>
              </w:rPr>
            </w:pPr>
            <w:r w:rsidRPr="00575403">
              <w:rPr>
                <w:color w:val="auto"/>
              </w:rPr>
              <w:t>Canto</w:t>
            </w:r>
          </w:p>
          <w:p w14:paraId="1B68078F" w14:textId="77777777" w:rsidR="002D436A" w:rsidRPr="00575403" w:rsidRDefault="002D436A" w:rsidP="006F0952">
            <w:pPr>
              <w:rPr>
                <w:color w:val="auto"/>
              </w:rPr>
            </w:pPr>
            <w:r w:rsidRPr="00575403">
              <w:rPr>
                <w:color w:val="auto"/>
              </w:rPr>
              <w:t xml:space="preserve">BAHA </w:t>
            </w:r>
          </w:p>
          <w:p w14:paraId="00F6B6EB" w14:textId="77777777" w:rsidR="002D436A" w:rsidRPr="00575403" w:rsidRDefault="002D436A" w:rsidP="006F0952">
            <w:pPr>
              <w:rPr>
                <w:color w:val="auto"/>
              </w:rPr>
            </w:pPr>
            <w:r w:rsidRPr="00575403">
              <w:rPr>
                <w:color w:val="auto"/>
              </w:rPr>
              <w:t xml:space="preserve">Customs </w:t>
            </w:r>
          </w:p>
        </w:tc>
        <w:tc>
          <w:tcPr>
            <w:tcW w:w="1464" w:type="dxa"/>
          </w:tcPr>
          <w:p w14:paraId="13D4112B" w14:textId="77777777" w:rsidR="002D436A" w:rsidRPr="00575403" w:rsidRDefault="002D436A" w:rsidP="006F0952">
            <w:pPr>
              <w:rPr>
                <w:color w:val="auto"/>
              </w:rPr>
            </w:pPr>
            <w:r w:rsidRPr="00575403">
              <w:rPr>
                <w:color w:val="auto"/>
              </w:rPr>
              <w:t xml:space="preserve">March </w:t>
            </w:r>
          </w:p>
        </w:tc>
        <w:tc>
          <w:tcPr>
            <w:tcW w:w="1330" w:type="dxa"/>
          </w:tcPr>
          <w:p w14:paraId="49A35026" w14:textId="77777777" w:rsidR="002D436A" w:rsidRPr="00575403" w:rsidRDefault="002D436A" w:rsidP="006F0952">
            <w:pPr>
              <w:rPr>
                <w:color w:val="auto"/>
              </w:rPr>
            </w:pPr>
            <w:r w:rsidRPr="00575403">
              <w:rPr>
                <w:color w:val="auto"/>
              </w:rPr>
              <w:t xml:space="preserve">National for movement of onion </w:t>
            </w:r>
          </w:p>
        </w:tc>
        <w:tc>
          <w:tcPr>
            <w:tcW w:w="1119" w:type="dxa"/>
          </w:tcPr>
          <w:p w14:paraId="1946A99F" w14:textId="77777777" w:rsidR="002D436A" w:rsidRPr="00575403" w:rsidRDefault="002D436A" w:rsidP="006F0952">
            <w:pPr>
              <w:rPr>
                <w:color w:val="auto"/>
              </w:rPr>
            </w:pPr>
          </w:p>
        </w:tc>
      </w:tr>
      <w:tr w:rsidR="002D436A" w:rsidRPr="00575403" w14:paraId="337BD5AD" w14:textId="77777777" w:rsidTr="006F0952">
        <w:trPr>
          <w:trHeight w:val="260"/>
        </w:trPr>
        <w:tc>
          <w:tcPr>
            <w:tcW w:w="924" w:type="dxa"/>
            <w:vMerge/>
          </w:tcPr>
          <w:p w14:paraId="7E9626F7" w14:textId="77777777" w:rsidR="002D436A" w:rsidRPr="00575403" w:rsidRDefault="002D436A" w:rsidP="006F0952">
            <w:pPr>
              <w:rPr>
                <w:color w:val="auto"/>
              </w:rPr>
            </w:pPr>
          </w:p>
        </w:tc>
        <w:tc>
          <w:tcPr>
            <w:tcW w:w="2287" w:type="dxa"/>
          </w:tcPr>
          <w:p w14:paraId="6161D095" w14:textId="77777777" w:rsidR="002D436A" w:rsidRPr="00575403" w:rsidRDefault="002D436A" w:rsidP="006F0952">
            <w:pPr>
              <w:rPr>
                <w:color w:val="auto"/>
              </w:rPr>
            </w:pPr>
          </w:p>
        </w:tc>
        <w:tc>
          <w:tcPr>
            <w:tcW w:w="3123" w:type="dxa"/>
          </w:tcPr>
          <w:p w14:paraId="008BD1E7" w14:textId="77777777" w:rsidR="002D436A" w:rsidRPr="00575403" w:rsidRDefault="002D436A" w:rsidP="002D436A">
            <w:pPr>
              <w:pStyle w:val="ListParagraph"/>
              <w:numPr>
                <w:ilvl w:val="2"/>
                <w:numId w:val="43"/>
              </w:numPr>
              <w:spacing w:after="0"/>
              <w:ind w:left="778"/>
              <w:rPr>
                <w:color w:val="auto"/>
              </w:rPr>
            </w:pPr>
            <w:r w:rsidRPr="00575403">
              <w:rPr>
                <w:color w:val="auto"/>
              </w:rPr>
              <w:t xml:space="preserve">Advocate for the revision of the monitoring permitting system for movement of onions </w:t>
            </w:r>
          </w:p>
        </w:tc>
        <w:tc>
          <w:tcPr>
            <w:tcW w:w="1444" w:type="dxa"/>
          </w:tcPr>
          <w:p w14:paraId="0F00425E" w14:textId="77777777" w:rsidR="002D436A" w:rsidRPr="00575403" w:rsidRDefault="002D436A" w:rsidP="006F0952">
            <w:pPr>
              <w:rPr>
                <w:color w:val="auto"/>
              </w:rPr>
            </w:pPr>
            <w:r w:rsidRPr="00575403">
              <w:rPr>
                <w:color w:val="auto"/>
              </w:rPr>
              <w:t>MAF</w:t>
            </w:r>
          </w:p>
        </w:tc>
        <w:tc>
          <w:tcPr>
            <w:tcW w:w="1586" w:type="dxa"/>
          </w:tcPr>
          <w:p w14:paraId="17FED383" w14:textId="77777777" w:rsidR="002D436A" w:rsidRPr="00575403" w:rsidRDefault="002D436A" w:rsidP="006F0952">
            <w:pPr>
              <w:rPr>
                <w:color w:val="auto"/>
              </w:rPr>
            </w:pPr>
            <w:r w:rsidRPr="00575403">
              <w:rPr>
                <w:color w:val="auto"/>
              </w:rPr>
              <w:t>MAF</w:t>
            </w:r>
          </w:p>
        </w:tc>
        <w:tc>
          <w:tcPr>
            <w:tcW w:w="1464" w:type="dxa"/>
          </w:tcPr>
          <w:p w14:paraId="260512E2" w14:textId="77777777" w:rsidR="002D436A" w:rsidRPr="00575403" w:rsidRDefault="002D436A" w:rsidP="006F0952">
            <w:pPr>
              <w:rPr>
                <w:color w:val="auto"/>
              </w:rPr>
            </w:pPr>
            <w:r w:rsidRPr="00575403">
              <w:rPr>
                <w:color w:val="auto"/>
              </w:rPr>
              <w:t xml:space="preserve">March </w:t>
            </w:r>
          </w:p>
        </w:tc>
        <w:tc>
          <w:tcPr>
            <w:tcW w:w="1330" w:type="dxa"/>
          </w:tcPr>
          <w:p w14:paraId="2BB23278" w14:textId="77777777" w:rsidR="002D436A" w:rsidRPr="00575403" w:rsidRDefault="002D436A" w:rsidP="006F0952">
            <w:pPr>
              <w:rPr>
                <w:color w:val="auto"/>
              </w:rPr>
            </w:pPr>
          </w:p>
        </w:tc>
        <w:tc>
          <w:tcPr>
            <w:tcW w:w="1119" w:type="dxa"/>
          </w:tcPr>
          <w:p w14:paraId="6E46F6ED" w14:textId="77777777" w:rsidR="002D436A" w:rsidRPr="00575403" w:rsidRDefault="002D436A" w:rsidP="006F0952">
            <w:pPr>
              <w:rPr>
                <w:color w:val="auto"/>
              </w:rPr>
            </w:pPr>
          </w:p>
        </w:tc>
      </w:tr>
      <w:tr w:rsidR="002D436A" w:rsidRPr="00575403" w14:paraId="5A14462C" w14:textId="77777777" w:rsidTr="006F0952">
        <w:trPr>
          <w:trHeight w:val="260"/>
        </w:trPr>
        <w:tc>
          <w:tcPr>
            <w:tcW w:w="924" w:type="dxa"/>
          </w:tcPr>
          <w:p w14:paraId="30C11B66" w14:textId="77777777" w:rsidR="002D436A" w:rsidRPr="00575403" w:rsidRDefault="002D436A" w:rsidP="006F0952">
            <w:pPr>
              <w:rPr>
                <w:color w:val="auto"/>
              </w:rPr>
            </w:pPr>
          </w:p>
        </w:tc>
        <w:tc>
          <w:tcPr>
            <w:tcW w:w="2287" w:type="dxa"/>
          </w:tcPr>
          <w:p w14:paraId="7B44F1D1" w14:textId="77777777" w:rsidR="002D436A" w:rsidRPr="00575403" w:rsidRDefault="002D436A" w:rsidP="006F0952">
            <w:pPr>
              <w:rPr>
                <w:color w:val="auto"/>
              </w:rPr>
            </w:pPr>
          </w:p>
        </w:tc>
        <w:tc>
          <w:tcPr>
            <w:tcW w:w="3123" w:type="dxa"/>
          </w:tcPr>
          <w:p w14:paraId="1EFDCFFF" w14:textId="77777777" w:rsidR="002D436A" w:rsidRPr="00575403" w:rsidRDefault="002D436A" w:rsidP="002D436A">
            <w:pPr>
              <w:pStyle w:val="ListParagraph"/>
              <w:numPr>
                <w:ilvl w:val="2"/>
                <w:numId w:val="43"/>
              </w:numPr>
              <w:spacing w:after="0"/>
              <w:ind w:left="778"/>
              <w:rPr>
                <w:color w:val="auto"/>
              </w:rPr>
            </w:pPr>
            <w:r w:rsidRPr="00575403">
              <w:rPr>
                <w:color w:val="auto"/>
              </w:rPr>
              <w:t xml:space="preserve">Advocate for collaboration of relevant agencies in enforcing legislation pertaining to illegal importation of onions. </w:t>
            </w:r>
          </w:p>
        </w:tc>
        <w:tc>
          <w:tcPr>
            <w:tcW w:w="1444" w:type="dxa"/>
          </w:tcPr>
          <w:p w14:paraId="0A2120DD" w14:textId="77777777" w:rsidR="002D436A" w:rsidRPr="00575403" w:rsidRDefault="002D436A" w:rsidP="006F0952">
            <w:pPr>
              <w:rPr>
                <w:color w:val="auto"/>
              </w:rPr>
            </w:pPr>
          </w:p>
        </w:tc>
        <w:tc>
          <w:tcPr>
            <w:tcW w:w="1586" w:type="dxa"/>
          </w:tcPr>
          <w:p w14:paraId="33F66CBE" w14:textId="77777777" w:rsidR="002D436A" w:rsidRPr="00575403" w:rsidRDefault="002D436A" w:rsidP="006F0952">
            <w:pPr>
              <w:rPr>
                <w:color w:val="auto"/>
              </w:rPr>
            </w:pPr>
          </w:p>
        </w:tc>
        <w:tc>
          <w:tcPr>
            <w:tcW w:w="1464" w:type="dxa"/>
          </w:tcPr>
          <w:p w14:paraId="0FB6802E" w14:textId="77777777" w:rsidR="002D436A" w:rsidRPr="00575403" w:rsidRDefault="002D436A" w:rsidP="006F0952">
            <w:pPr>
              <w:rPr>
                <w:color w:val="auto"/>
              </w:rPr>
            </w:pPr>
          </w:p>
        </w:tc>
        <w:tc>
          <w:tcPr>
            <w:tcW w:w="1330" w:type="dxa"/>
          </w:tcPr>
          <w:p w14:paraId="67601F4E" w14:textId="77777777" w:rsidR="002D436A" w:rsidRPr="00575403" w:rsidRDefault="002D436A" w:rsidP="006F0952">
            <w:pPr>
              <w:rPr>
                <w:color w:val="auto"/>
              </w:rPr>
            </w:pPr>
          </w:p>
        </w:tc>
        <w:tc>
          <w:tcPr>
            <w:tcW w:w="1119" w:type="dxa"/>
          </w:tcPr>
          <w:p w14:paraId="6D9DCED2" w14:textId="77777777" w:rsidR="002D436A" w:rsidRPr="00575403" w:rsidRDefault="002D436A" w:rsidP="006F0952">
            <w:pPr>
              <w:rPr>
                <w:color w:val="auto"/>
              </w:rPr>
            </w:pPr>
          </w:p>
        </w:tc>
      </w:tr>
      <w:tr w:rsidR="002D436A" w:rsidRPr="00575403" w14:paraId="21A86D8E" w14:textId="77777777" w:rsidTr="006F0952">
        <w:trPr>
          <w:trHeight w:val="260"/>
        </w:trPr>
        <w:tc>
          <w:tcPr>
            <w:tcW w:w="924" w:type="dxa"/>
            <w:vMerge w:val="restart"/>
            <w:textDirection w:val="btLr"/>
          </w:tcPr>
          <w:p w14:paraId="56D4F7CD" w14:textId="77777777" w:rsidR="002D436A" w:rsidRPr="00575403" w:rsidRDefault="002D436A" w:rsidP="006F0952">
            <w:pPr>
              <w:ind w:left="113" w:right="113"/>
              <w:jc w:val="center"/>
              <w:rPr>
                <w:color w:val="auto"/>
              </w:rPr>
            </w:pPr>
            <w:r w:rsidRPr="00575403">
              <w:rPr>
                <w:color w:val="auto"/>
                <w:sz w:val="56"/>
              </w:rPr>
              <w:t>Knowledge</w:t>
            </w:r>
          </w:p>
        </w:tc>
        <w:tc>
          <w:tcPr>
            <w:tcW w:w="12353" w:type="dxa"/>
            <w:gridSpan w:val="7"/>
          </w:tcPr>
          <w:p w14:paraId="433349F1" w14:textId="77777777" w:rsidR="002D436A" w:rsidRPr="00575403" w:rsidRDefault="002D436A" w:rsidP="006F0952">
            <w:pPr>
              <w:rPr>
                <w:b/>
                <w:bCs/>
                <w:i/>
                <w:iCs/>
                <w:color w:val="auto"/>
              </w:rPr>
            </w:pPr>
            <w:r w:rsidRPr="00575403">
              <w:rPr>
                <w:b/>
                <w:bCs/>
                <w:i/>
                <w:iCs/>
                <w:color w:val="auto"/>
              </w:rPr>
              <w:t xml:space="preserve">Objective 5: Enhance capabilities of producers and extension officers in onion production and post-harvest technologies </w:t>
            </w:r>
          </w:p>
        </w:tc>
      </w:tr>
      <w:tr w:rsidR="002D436A" w:rsidRPr="00575403" w14:paraId="1E7A64A3" w14:textId="77777777" w:rsidTr="006F0952">
        <w:trPr>
          <w:trHeight w:val="260"/>
        </w:trPr>
        <w:tc>
          <w:tcPr>
            <w:tcW w:w="924" w:type="dxa"/>
            <w:vMerge/>
          </w:tcPr>
          <w:p w14:paraId="557FB39B" w14:textId="77777777" w:rsidR="002D436A" w:rsidRPr="00575403" w:rsidRDefault="002D436A" w:rsidP="006F0952">
            <w:pPr>
              <w:rPr>
                <w:color w:val="auto"/>
              </w:rPr>
            </w:pPr>
          </w:p>
        </w:tc>
        <w:tc>
          <w:tcPr>
            <w:tcW w:w="2287" w:type="dxa"/>
          </w:tcPr>
          <w:p w14:paraId="1F1A250A" w14:textId="77777777" w:rsidR="002D436A" w:rsidRPr="00575403" w:rsidRDefault="002D436A" w:rsidP="002D436A">
            <w:pPr>
              <w:pStyle w:val="ListParagraph"/>
              <w:numPr>
                <w:ilvl w:val="1"/>
                <w:numId w:val="45"/>
              </w:numPr>
              <w:spacing w:after="0"/>
              <w:ind w:left="516"/>
              <w:rPr>
                <w:color w:val="auto"/>
              </w:rPr>
            </w:pPr>
            <w:r w:rsidRPr="00575403">
              <w:rPr>
                <w:color w:val="auto"/>
              </w:rPr>
              <w:t>Promote knowledge exchange within stakeholders</w:t>
            </w:r>
          </w:p>
        </w:tc>
        <w:tc>
          <w:tcPr>
            <w:tcW w:w="3123" w:type="dxa"/>
          </w:tcPr>
          <w:p w14:paraId="490BC168" w14:textId="77777777" w:rsidR="002D436A" w:rsidRPr="00575403" w:rsidRDefault="002D436A" w:rsidP="002D436A">
            <w:pPr>
              <w:pStyle w:val="ListParagraph"/>
              <w:numPr>
                <w:ilvl w:val="2"/>
                <w:numId w:val="45"/>
              </w:numPr>
              <w:spacing w:after="0"/>
              <w:ind w:left="839"/>
              <w:rPr>
                <w:color w:val="auto"/>
              </w:rPr>
            </w:pPr>
            <w:r w:rsidRPr="00575403">
              <w:rPr>
                <w:color w:val="auto"/>
              </w:rPr>
              <w:t xml:space="preserve">Conduct 1 farmer field visit to Yucatan Mexico for 7 farmers  </w:t>
            </w:r>
          </w:p>
        </w:tc>
        <w:tc>
          <w:tcPr>
            <w:tcW w:w="1444" w:type="dxa"/>
          </w:tcPr>
          <w:p w14:paraId="63078547" w14:textId="77777777" w:rsidR="002D436A" w:rsidRPr="00575403" w:rsidRDefault="002D436A" w:rsidP="006F0952">
            <w:pPr>
              <w:rPr>
                <w:color w:val="auto"/>
              </w:rPr>
            </w:pPr>
            <w:r w:rsidRPr="00575403">
              <w:rPr>
                <w:color w:val="auto"/>
              </w:rPr>
              <w:t>Coordinate with SAGARPA Mexico</w:t>
            </w:r>
          </w:p>
        </w:tc>
        <w:tc>
          <w:tcPr>
            <w:tcW w:w="1586" w:type="dxa"/>
          </w:tcPr>
          <w:p w14:paraId="3290CE1C" w14:textId="77777777" w:rsidR="002D436A" w:rsidRPr="00575403" w:rsidRDefault="002D436A" w:rsidP="006F0952">
            <w:pPr>
              <w:rPr>
                <w:color w:val="auto"/>
              </w:rPr>
            </w:pPr>
            <w:r w:rsidRPr="00575403">
              <w:rPr>
                <w:color w:val="auto"/>
              </w:rPr>
              <w:t>Sergio</w:t>
            </w:r>
          </w:p>
          <w:p w14:paraId="783FCF6D" w14:textId="77777777" w:rsidR="002D436A" w:rsidRPr="00575403" w:rsidRDefault="002D436A" w:rsidP="006F0952">
            <w:pPr>
              <w:rPr>
                <w:color w:val="auto"/>
              </w:rPr>
            </w:pPr>
            <w:r w:rsidRPr="00575403">
              <w:rPr>
                <w:color w:val="auto"/>
              </w:rPr>
              <w:t>Canto</w:t>
            </w:r>
          </w:p>
        </w:tc>
        <w:tc>
          <w:tcPr>
            <w:tcW w:w="1464" w:type="dxa"/>
          </w:tcPr>
          <w:p w14:paraId="43057ED6" w14:textId="77777777" w:rsidR="002D436A" w:rsidRPr="00575403" w:rsidRDefault="002D436A" w:rsidP="006F0952">
            <w:pPr>
              <w:rPr>
                <w:color w:val="auto"/>
              </w:rPr>
            </w:pPr>
            <w:r w:rsidRPr="00575403">
              <w:rPr>
                <w:color w:val="auto"/>
              </w:rPr>
              <w:t xml:space="preserve">July </w:t>
            </w:r>
          </w:p>
        </w:tc>
        <w:tc>
          <w:tcPr>
            <w:tcW w:w="1330" w:type="dxa"/>
          </w:tcPr>
          <w:p w14:paraId="44DFA358" w14:textId="77777777" w:rsidR="002D436A" w:rsidRPr="00575403" w:rsidRDefault="002D436A" w:rsidP="006F0952">
            <w:pPr>
              <w:rPr>
                <w:color w:val="auto"/>
              </w:rPr>
            </w:pPr>
            <w:r w:rsidRPr="00575403">
              <w:rPr>
                <w:color w:val="auto"/>
              </w:rPr>
              <w:t>Puebla Mexico</w:t>
            </w:r>
          </w:p>
        </w:tc>
        <w:tc>
          <w:tcPr>
            <w:tcW w:w="1119" w:type="dxa"/>
          </w:tcPr>
          <w:p w14:paraId="528A4B5F" w14:textId="77777777" w:rsidR="002D436A" w:rsidRPr="00575403" w:rsidRDefault="002D436A" w:rsidP="006F0952">
            <w:pPr>
              <w:rPr>
                <w:color w:val="auto"/>
              </w:rPr>
            </w:pPr>
          </w:p>
        </w:tc>
      </w:tr>
      <w:tr w:rsidR="002D436A" w:rsidRPr="00575403" w14:paraId="7BCC0CDE" w14:textId="77777777" w:rsidTr="006F0952">
        <w:trPr>
          <w:trHeight w:val="260"/>
        </w:trPr>
        <w:tc>
          <w:tcPr>
            <w:tcW w:w="924" w:type="dxa"/>
            <w:vMerge/>
          </w:tcPr>
          <w:p w14:paraId="587394FC" w14:textId="77777777" w:rsidR="002D436A" w:rsidRPr="00575403" w:rsidRDefault="002D436A" w:rsidP="006F0952">
            <w:pPr>
              <w:rPr>
                <w:color w:val="auto"/>
              </w:rPr>
            </w:pPr>
          </w:p>
        </w:tc>
        <w:tc>
          <w:tcPr>
            <w:tcW w:w="2287" w:type="dxa"/>
          </w:tcPr>
          <w:p w14:paraId="6527643B" w14:textId="77777777" w:rsidR="002D436A" w:rsidRPr="00575403" w:rsidRDefault="002D436A" w:rsidP="002D436A">
            <w:pPr>
              <w:pStyle w:val="ListParagraph"/>
              <w:numPr>
                <w:ilvl w:val="1"/>
                <w:numId w:val="45"/>
              </w:numPr>
              <w:spacing w:after="0"/>
              <w:ind w:left="516"/>
              <w:rPr>
                <w:color w:val="auto"/>
              </w:rPr>
            </w:pPr>
            <w:r w:rsidRPr="00575403">
              <w:rPr>
                <w:color w:val="auto"/>
              </w:rPr>
              <w:t xml:space="preserve">Provide technical resources for capacity building of key stakeholders </w:t>
            </w:r>
          </w:p>
        </w:tc>
        <w:tc>
          <w:tcPr>
            <w:tcW w:w="3123" w:type="dxa"/>
          </w:tcPr>
          <w:p w14:paraId="333D1FB9" w14:textId="77777777" w:rsidR="002D436A" w:rsidRPr="00575403" w:rsidRDefault="002D436A" w:rsidP="002D436A">
            <w:pPr>
              <w:pStyle w:val="ListParagraph"/>
              <w:numPr>
                <w:ilvl w:val="2"/>
                <w:numId w:val="45"/>
              </w:numPr>
              <w:spacing w:after="0"/>
              <w:ind w:left="749" w:hanging="630"/>
              <w:rPr>
                <w:color w:val="auto"/>
              </w:rPr>
            </w:pPr>
            <w:r w:rsidRPr="00575403">
              <w:rPr>
                <w:color w:val="auto"/>
              </w:rPr>
              <w:t>Revise and update 200 technical onion manuals for extension officers</w:t>
            </w:r>
          </w:p>
        </w:tc>
        <w:tc>
          <w:tcPr>
            <w:tcW w:w="1444" w:type="dxa"/>
          </w:tcPr>
          <w:p w14:paraId="4AF6D273" w14:textId="77777777" w:rsidR="002D436A" w:rsidRPr="00575403" w:rsidRDefault="002D436A" w:rsidP="006F0952">
            <w:pPr>
              <w:rPr>
                <w:color w:val="auto"/>
              </w:rPr>
            </w:pPr>
            <w:r w:rsidRPr="00575403">
              <w:rPr>
                <w:color w:val="auto"/>
              </w:rPr>
              <w:t xml:space="preserve">Consultant </w:t>
            </w:r>
          </w:p>
          <w:p w14:paraId="79F4623C" w14:textId="77777777" w:rsidR="002D436A" w:rsidRPr="00575403" w:rsidRDefault="002D436A" w:rsidP="006F0952">
            <w:pPr>
              <w:rPr>
                <w:color w:val="auto"/>
              </w:rPr>
            </w:pPr>
          </w:p>
          <w:p w14:paraId="2F699D8C" w14:textId="77777777" w:rsidR="002D436A" w:rsidRPr="00575403" w:rsidRDefault="002D436A" w:rsidP="006F0952">
            <w:pPr>
              <w:rPr>
                <w:color w:val="auto"/>
              </w:rPr>
            </w:pPr>
            <w:r w:rsidRPr="00575403">
              <w:rPr>
                <w:color w:val="auto"/>
              </w:rPr>
              <w:t>MAF</w:t>
            </w:r>
          </w:p>
        </w:tc>
        <w:tc>
          <w:tcPr>
            <w:tcW w:w="1586" w:type="dxa"/>
          </w:tcPr>
          <w:p w14:paraId="01CDC02E" w14:textId="77777777" w:rsidR="002D436A" w:rsidRPr="00575403" w:rsidRDefault="002D436A" w:rsidP="006F0952">
            <w:pPr>
              <w:rPr>
                <w:color w:val="auto"/>
              </w:rPr>
            </w:pPr>
            <w:r w:rsidRPr="00575403">
              <w:rPr>
                <w:color w:val="auto"/>
              </w:rPr>
              <w:t>Sergio</w:t>
            </w:r>
          </w:p>
          <w:p w14:paraId="4D5260A7" w14:textId="77777777" w:rsidR="002D436A" w:rsidRPr="00575403" w:rsidRDefault="002D436A" w:rsidP="006F0952">
            <w:pPr>
              <w:rPr>
                <w:color w:val="auto"/>
              </w:rPr>
            </w:pPr>
            <w:r w:rsidRPr="00575403">
              <w:rPr>
                <w:color w:val="auto"/>
              </w:rPr>
              <w:t>Canto</w:t>
            </w:r>
          </w:p>
          <w:p w14:paraId="6C52CC7F" w14:textId="77777777" w:rsidR="002D436A" w:rsidRPr="00575403" w:rsidRDefault="002D436A" w:rsidP="006F0952">
            <w:pPr>
              <w:rPr>
                <w:color w:val="auto"/>
              </w:rPr>
            </w:pPr>
            <w:r w:rsidRPr="00575403">
              <w:rPr>
                <w:color w:val="auto"/>
              </w:rPr>
              <w:t>EO</w:t>
            </w:r>
          </w:p>
          <w:p w14:paraId="3F7C0F36" w14:textId="77777777" w:rsidR="002D436A" w:rsidRPr="00575403" w:rsidRDefault="002D436A" w:rsidP="006F0952">
            <w:pPr>
              <w:rPr>
                <w:color w:val="auto"/>
              </w:rPr>
            </w:pPr>
            <w:r w:rsidRPr="00575403">
              <w:rPr>
                <w:color w:val="auto"/>
              </w:rPr>
              <w:t xml:space="preserve">Consultant </w:t>
            </w:r>
          </w:p>
        </w:tc>
        <w:tc>
          <w:tcPr>
            <w:tcW w:w="1464" w:type="dxa"/>
          </w:tcPr>
          <w:p w14:paraId="156053D3" w14:textId="77777777" w:rsidR="002D436A" w:rsidRPr="00575403" w:rsidRDefault="002D436A" w:rsidP="006F0952">
            <w:pPr>
              <w:rPr>
                <w:color w:val="auto"/>
              </w:rPr>
            </w:pPr>
            <w:r w:rsidRPr="00575403">
              <w:rPr>
                <w:color w:val="auto"/>
              </w:rPr>
              <w:t xml:space="preserve">August </w:t>
            </w:r>
          </w:p>
        </w:tc>
        <w:tc>
          <w:tcPr>
            <w:tcW w:w="1330" w:type="dxa"/>
          </w:tcPr>
          <w:p w14:paraId="2B7C8AE3" w14:textId="77777777" w:rsidR="002D436A" w:rsidRPr="00575403" w:rsidRDefault="002D436A" w:rsidP="006F0952">
            <w:pPr>
              <w:rPr>
                <w:color w:val="auto"/>
              </w:rPr>
            </w:pPr>
          </w:p>
        </w:tc>
        <w:tc>
          <w:tcPr>
            <w:tcW w:w="1119" w:type="dxa"/>
          </w:tcPr>
          <w:p w14:paraId="63E8FA02" w14:textId="77777777" w:rsidR="002D436A" w:rsidRPr="00575403" w:rsidRDefault="002D436A" w:rsidP="006F0952">
            <w:pPr>
              <w:rPr>
                <w:color w:val="auto"/>
              </w:rPr>
            </w:pPr>
          </w:p>
        </w:tc>
      </w:tr>
      <w:tr w:rsidR="002D436A" w:rsidRPr="00575403" w14:paraId="551A14C3" w14:textId="77777777" w:rsidTr="006F0952">
        <w:trPr>
          <w:trHeight w:val="260"/>
        </w:trPr>
        <w:tc>
          <w:tcPr>
            <w:tcW w:w="924" w:type="dxa"/>
            <w:vMerge/>
          </w:tcPr>
          <w:p w14:paraId="5E16A14C" w14:textId="77777777" w:rsidR="002D436A" w:rsidRPr="00575403" w:rsidRDefault="002D436A" w:rsidP="006F0952">
            <w:pPr>
              <w:rPr>
                <w:color w:val="auto"/>
              </w:rPr>
            </w:pPr>
          </w:p>
        </w:tc>
        <w:tc>
          <w:tcPr>
            <w:tcW w:w="2287" w:type="dxa"/>
          </w:tcPr>
          <w:p w14:paraId="2536DC2B" w14:textId="77777777" w:rsidR="002D436A" w:rsidRPr="00575403" w:rsidRDefault="002D436A" w:rsidP="006F0952">
            <w:pPr>
              <w:rPr>
                <w:color w:val="auto"/>
              </w:rPr>
            </w:pPr>
          </w:p>
        </w:tc>
        <w:tc>
          <w:tcPr>
            <w:tcW w:w="3123" w:type="dxa"/>
          </w:tcPr>
          <w:p w14:paraId="44A92541" w14:textId="77777777" w:rsidR="002D436A" w:rsidRPr="00575403" w:rsidRDefault="002D436A" w:rsidP="002D436A">
            <w:pPr>
              <w:pStyle w:val="ListParagraph"/>
              <w:numPr>
                <w:ilvl w:val="2"/>
                <w:numId w:val="45"/>
              </w:numPr>
              <w:spacing w:after="0"/>
              <w:ind w:left="749" w:hanging="630"/>
              <w:rPr>
                <w:color w:val="auto"/>
              </w:rPr>
            </w:pPr>
            <w:r w:rsidRPr="00575403">
              <w:rPr>
                <w:color w:val="auto"/>
              </w:rPr>
              <w:t>Develop and publish 250 onion fact sheets on onion production, post-harvest and investment profiles</w:t>
            </w:r>
          </w:p>
        </w:tc>
        <w:tc>
          <w:tcPr>
            <w:tcW w:w="1444" w:type="dxa"/>
          </w:tcPr>
          <w:p w14:paraId="2806FAF8" w14:textId="77777777" w:rsidR="002D436A" w:rsidRPr="00575403" w:rsidRDefault="002D436A" w:rsidP="006F0952">
            <w:pPr>
              <w:rPr>
                <w:color w:val="auto"/>
              </w:rPr>
            </w:pPr>
            <w:r w:rsidRPr="00575403">
              <w:rPr>
                <w:color w:val="auto"/>
              </w:rPr>
              <w:t xml:space="preserve">EO </w:t>
            </w:r>
          </w:p>
          <w:p w14:paraId="2ED6B318" w14:textId="77777777" w:rsidR="002D436A" w:rsidRPr="00575403" w:rsidRDefault="002D436A" w:rsidP="006F0952">
            <w:pPr>
              <w:rPr>
                <w:color w:val="auto"/>
              </w:rPr>
            </w:pPr>
            <w:r w:rsidRPr="00575403">
              <w:rPr>
                <w:color w:val="auto"/>
              </w:rPr>
              <w:t xml:space="preserve">MAF </w:t>
            </w:r>
          </w:p>
        </w:tc>
        <w:tc>
          <w:tcPr>
            <w:tcW w:w="1586" w:type="dxa"/>
          </w:tcPr>
          <w:p w14:paraId="7DA15FA1" w14:textId="77777777" w:rsidR="002D436A" w:rsidRPr="00575403" w:rsidRDefault="002D436A" w:rsidP="006F0952">
            <w:pPr>
              <w:rPr>
                <w:color w:val="auto"/>
              </w:rPr>
            </w:pPr>
            <w:r w:rsidRPr="00575403">
              <w:rPr>
                <w:color w:val="auto"/>
              </w:rPr>
              <w:t xml:space="preserve">Sergio  </w:t>
            </w:r>
          </w:p>
          <w:p w14:paraId="32DEA15E" w14:textId="77777777" w:rsidR="002D436A" w:rsidRPr="00575403" w:rsidRDefault="002D436A" w:rsidP="006F0952">
            <w:pPr>
              <w:rPr>
                <w:color w:val="auto"/>
              </w:rPr>
            </w:pPr>
            <w:r w:rsidRPr="00575403">
              <w:rPr>
                <w:color w:val="auto"/>
              </w:rPr>
              <w:t>EO</w:t>
            </w:r>
          </w:p>
        </w:tc>
        <w:tc>
          <w:tcPr>
            <w:tcW w:w="1464" w:type="dxa"/>
          </w:tcPr>
          <w:p w14:paraId="21E172FC" w14:textId="77777777" w:rsidR="002D436A" w:rsidRPr="00575403" w:rsidRDefault="002D436A" w:rsidP="006F0952">
            <w:pPr>
              <w:rPr>
                <w:color w:val="auto"/>
              </w:rPr>
            </w:pPr>
            <w:r w:rsidRPr="00575403">
              <w:rPr>
                <w:color w:val="auto"/>
              </w:rPr>
              <w:t>August – March (during season)</w:t>
            </w:r>
          </w:p>
        </w:tc>
        <w:tc>
          <w:tcPr>
            <w:tcW w:w="1330" w:type="dxa"/>
          </w:tcPr>
          <w:p w14:paraId="6104ED3C" w14:textId="77777777" w:rsidR="002D436A" w:rsidRPr="00575403" w:rsidRDefault="002D436A" w:rsidP="006F0952">
            <w:pPr>
              <w:rPr>
                <w:color w:val="auto"/>
              </w:rPr>
            </w:pPr>
          </w:p>
        </w:tc>
        <w:tc>
          <w:tcPr>
            <w:tcW w:w="1119" w:type="dxa"/>
          </w:tcPr>
          <w:p w14:paraId="150DFFC6" w14:textId="77777777" w:rsidR="002D436A" w:rsidRPr="00575403" w:rsidRDefault="002D436A" w:rsidP="006F0952">
            <w:pPr>
              <w:rPr>
                <w:color w:val="auto"/>
              </w:rPr>
            </w:pPr>
          </w:p>
        </w:tc>
      </w:tr>
    </w:tbl>
    <w:p w14:paraId="41650BBE" w14:textId="765B7FEE" w:rsidR="00BD58D7" w:rsidRDefault="00BD58D7" w:rsidP="006626C1"/>
    <w:p w14:paraId="1E7873F1" w14:textId="77777777" w:rsidR="002D436A" w:rsidRDefault="002D436A" w:rsidP="006626C1"/>
    <w:p w14:paraId="299F1E93" w14:textId="77777777" w:rsidR="002D436A" w:rsidRDefault="002D436A" w:rsidP="006626C1">
      <w:pPr>
        <w:sectPr w:rsidR="002D436A" w:rsidSect="002D436A">
          <w:pgSz w:w="15840" w:h="12240" w:orient="landscape" w:code="1"/>
          <w:pgMar w:top="1440" w:right="1440" w:bottom="1440" w:left="1440" w:header="720" w:footer="720" w:gutter="0"/>
          <w:cols w:space="360"/>
          <w:docGrid w:linePitch="360"/>
        </w:sectPr>
      </w:pPr>
    </w:p>
    <w:p w14:paraId="66B66FF0" w14:textId="77777777" w:rsidR="00196C1C" w:rsidRPr="00242864" w:rsidRDefault="00B1179C" w:rsidP="00B1179C">
      <w:pPr>
        <w:pStyle w:val="Heading1"/>
        <w:jc w:val="center"/>
      </w:pPr>
      <w:bookmarkStart w:id="48" w:name="_Toc445210274"/>
      <w:r w:rsidRPr="00242864">
        <w:t>REFERENCES</w:t>
      </w:r>
      <w:bookmarkEnd w:id="48"/>
    </w:p>
    <w:p w14:paraId="7FF13781" w14:textId="77777777" w:rsidR="00B1179C" w:rsidRDefault="00B1179C" w:rsidP="00B1179C">
      <w:pPr>
        <w:pStyle w:val="ListParagraph"/>
        <w:tabs>
          <w:tab w:val="left" w:pos="10354"/>
        </w:tabs>
        <w:rPr>
          <w:b/>
          <w:sz w:val="32"/>
          <w:szCs w:val="32"/>
        </w:rPr>
      </w:pPr>
    </w:p>
    <w:p w14:paraId="63EB5097" w14:textId="77777777" w:rsidR="00CD6881" w:rsidRDefault="00BE05AF" w:rsidP="00CD6881">
      <w:pPr>
        <w:pStyle w:val="ListParagraph"/>
        <w:numPr>
          <w:ilvl w:val="0"/>
          <w:numId w:val="28"/>
        </w:numPr>
        <w:jc w:val="both"/>
      </w:pPr>
      <w:r>
        <w:t>MAF</w:t>
      </w:r>
      <w:r w:rsidR="00CD6881">
        <w:t>, Corozal District: Onion Reports 2003-2013.</w:t>
      </w:r>
    </w:p>
    <w:p w14:paraId="557F8D17" w14:textId="77777777" w:rsidR="00CD6881" w:rsidRDefault="00BE05AF" w:rsidP="00CD6881">
      <w:pPr>
        <w:pStyle w:val="ListParagraph"/>
        <w:numPr>
          <w:ilvl w:val="0"/>
          <w:numId w:val="28"/>
        </w:numPr>
        <w:jc w:val="both"/>
      </w:pPr>
      <w:r>
        <w:t>ERMA C</w:t>
      </w:r>
      <w:r w:rsidR="00CD6881">
        <w:t>onsultants, 2013</w:t>
      </w:r>
      <w:r>
        <w:t xml:space="preserve">, </w:t>
      </w:r>
      <w:r w:rsidR="00CD6881">
        <w:t>Formulation of a Strategy and Action Plan for the Development of a Sustainable Onion Industry in Northern Belize.</w:t>
      </w:r>
    </w:p>
    <w:p w14:paraId="19549C33" w14:textId="77777777" w:rsidR="00CD6881" w:rsidRDefault="00CD6881" w:rsidP="00CD6881">
      <w:pPr>
        <w:pStyle w:val="ListParagraph"/>
        <w:numPr>
          <w:ilvl w:val="0"/>
          <w:numId w:val="28"/>
        </w:numPr>
        <w:jc w:val="both"/>
      </w:pPr>
      <w:r>
        <w:t>Introduction to the Value Chain Approach, Workshop, SIRDI Meeting Room, 28 April 2015.</w:t>
      </w:r>
    </w:p>
    <w:p w14:paraId="5DF91922" w14:textId="77777777" w:rsidR="00CD6881" w:rsidRDefault="00CD6881" w:rsidP="00CD6881">
      <w:pPr>
        <w:pStyle w:val="ListParagraph"/>
        <w:numPr>
          <w:ilvl w:val="0"/>
          <w:numId w:val="28"/>
        </w:numPr>
        <w:jc w:val="both"/>
      </w:pPr>
      <w:r>
        <w:t>Leonardo Eck, Onion Reports, 2013-2015, Ministry Of Agriculture, Orange Walk Town.</w:t>
      </w:r>
    </w:p>
    <w:p w14:paraId="38460791" w14:textId="77777777" w:rsidR="00CD6881" w:rsidRDefault="009E01C1" w:rsidP="00CD6881">
      <w:pPr>
        <w:pStyle w:val="ListParagraph"/>
        <w:numPr>
          <w:ilvl w:val="0"/>
          <w:numId w:val="28"/>
        </w:numPr>
        <w:jc w:val="both"/>
      </w:pPr>
      <w:r>
        <w:t xml:space="preserve">Ramroop, </w:t>
      </w:r>
      <w:r w:rsidR="00BE05AF">
        <w:t xml:space="preserve">Deanne, 2015, </w:t>
      </w:r>
      <w:r>
        <w:t>Baseline Survey Report (Onion), Economic Diversification of MSME-Enterp</w:t>
      </w:r>
      <w:r w:rsidR="00BE05AF">
        <w:t>rise in Northern Belize, FAO</w:t>
      </w:r>
      <w:r w:rsidR="00CD6881">
        <w:t>.</w:t>
      </w:r>
    </w:p>
    <w:p w14:paraId="719D13D3" w14:textId="77777777" w:rsidR="00A74A1B" w:rsidRDefault="00C75D08" w:rsidP="00CD6881">
      <w:pPr>
        <w:pStyle w:val="ListParagraph"/>
        <w:numPr>
          <w:ilvl w:val="0"/>
          <w:numId w:val="28"/>
        </w:numPr>
        <w:jc w:val="both"/>
      </w:pPr>
      <w:hyperlink r:id="rId32" w:history="1">
        <w:r w:rsidR="00A74A1B" w:rsidRPr="00466C99">
          <w:rPr>
            <w:rStyle w:val="Hyperlink"/>
          </w:rPr>
          <w:t>www.worldbank.org</w:t>
        </w:r>
      </w:hyperlink>
      <w:r w:rsidR="00A74A1B">
        <w:t xml:space="preserve"> </w:t>
      </w:r>
    </w:p>
    <w:p w14:paraId="320E70CD" w14:textId="77777777" w:rsidR="00BE0DAD" w:rsidRDefault="00BE0DAD" w:rsidP="00CD6881">
      <w:pPr>
        <w:jc w:val="both"/>
      </w:pPr>
    </w:p>
    <w:p w14:paraId="6F0A38B8" w14:textId="77777777" w:rsidR="00604E40" w:rsidRDefault="00604E40" w:rsidP="00B87DA8"/>
    <w:p w14:paraId="762ED949" w14:textId="77777777" w:rsidR="00242864" w:rsidRDefault="00242864" w:rsidP="00785DF0">
      <w:pPr>
        <w:pStyle w:val="ListParagraph"/>
        <w:tabs>
          <w:tab w:val="left" w:pos="10354"/>
        </w:tabs>
        <w:rPr>
          <w:b/>
          <w:sz w:val="32"/>
          <w:szCs w:val="32"/>
        </w:rPr>
      </w:pPr>
    </w:p>
    <w:p w14:paraId="7E52BBD4" w14:textId="77777777" w:rsidR="00242864" w:rsidRDefault="00242864" w:rsidP="00785DF0">
      <w:pPr>
        <w:pStyle w:val="ListParagraph"/>
        <w:tabs>
          <w:tab w:val="left" w:pos="10354"/>
        </w:tabs>
        <w:rPr>
          <w:b/>
          <w:sz w:val="32"/>
          <w:szCs w:val="32"/>
        </w:rPr>
      </w:pPr>
    </w:p>
    <w:p w14:paraId="46FCAD06" w14:textId="77777777" w:rsidR="00242864" w:rsidRPr="00CC46A7" w:rsidRDefault="00242864" w:rsidP="00CC46A7">
      <w:pPr>
        <w:tabs>
          <w:tab w:val="left" w:pos="10354"/>
        </w:tabs>
        <w:rPr>
          <w:b/>
          <w:sz w:val="32"/>
          <w:szCs w:val="32"/>
        </w:rPr>
      </w:pPr>
    </w:p>
    <w:p w14:paraId="6686A681" w14:textId="77777777" w:rsidR="00242864" w:rsidRPr="00242864" w:rsidRDefault="00242864" w:rsidP="00242864">
      <w:pPr>
        <w:tabs>
          <w:tab w:val="left" w:pos="10354"/>
        </w:tabs>
        <w:rPr>
          <w:b/>
          <w:sz w:val="32"/>
          <w:szCs w:val="32"/>
        </w:rPr>
      </w:pPr>
    </w:p>
    <w:p w14:paraId="56AE8F35" w14:textId="77777777" w:rsidR="00CC46A7" w:rsidRDefault="00CC46A7" w:rsidP="00CC46A7">
      <w:pPr>
        <w:pStyle w:val="ListParagraph"/>
        <w:tabs>
          <w:tab w:val="left" w:pos="10354"/>
        </w:tabs>
        <w:jc w:val="center"/>
        <w:rPr>
          <w:b/>
          <w:sz w:val="44"/>
          <w:szCs w:val="44"/>
        </w:rPr>
      </w:pPr>
    </w:p>
    <w:p w14:paraId="01B8D720" w14:textId="77777777" w:rsidR="00CC46A7" w:rsidRDefault="00CC46A7" w:rsidP="00CC46A7">
      <w:pPr>
        <w:pStyle w:val="ListParagraph"/>
        <w:tabs>
          <w:tab w:val="left" w:pos="10354"/>
        </w:tabs>
        <w:jc w:val="center"/>
        <w:rPr>
          <w:b/>
          <w:sz w:val="44"/>
          <w:szCs w:val="44"/>
        </w:rPr>
      </w:pPr>
    </w:p>
    <w:p w14:paraId="2B218533" w14:textId="77777777" w:rsidR="00B87DA8" w:rsidRDefault="00B87DA8">
      <w:pPr>
        <w:spacing w:after="200"/>
        <w:rPr>
          <w:b/>
          <w:sz w:val="44"/>
          <w:szCs w:val="44"/>
        </w:rPr>
      </w:pPr>
      <w:r>
        <w:rPr>
          <w:b/>
          <w:sz w:val="44"/>
          <w:szCs w:val="44"/>
        </w:rPr>
        <w:br w:type="page"/>
      </w:r>
    </w:p>
    <w:p w14:paraId="3FFFAD34" w14:textId="77777777" w:rsidR="00785DF0" w:rsidRDefault="00AB1792" w:rsidP="00CD6881">
      <w:pPr>
        <w:pStyle w:val="Heading1"/>
        <w:jc w:val="center"/>
      </w:pPr>
      <w:bookmarkStart w:id="49" w:name="_Toc445210275"/>
      <w:r w:rsidRPr="00AB1792">
        <w:t>CONSULTATIONS</w:t>
      </w:r>
      <w:bookmarkEnd w:id="49"/>
    </w:p>
    <w:p w14:paraId="4EA46CCC" w14:textId="77777777" w:rsidR="00CC46A7" w:rsidRPr="00CC46A7" w:rsidRDefault="00CC46A7" w:rsidP="00CC46A7">
      <w:pPr>
        <w:pStyle w:val="ListParagraph"/>
        <w:tabs>
          <w:tab w:val="left" w:pos="10354"/>
        </w:tabs>
        <w:jc w:val="center"/>
        <w:rPr>
          <w:b/>
          <w:sz w:val="44"/>
          <w:szCs w:val="44"/>
        </w:rPr>
      </w:pPr>
    </w:p>
    <w:p w14:paraId="14EE9DD6" w14:textId="77777777" w:rsidR="00785DF0" w:rsidRPr="009E01C1" w:rsidRDefault="009E01C1" w:rsidP="009E01C1">
      <w:pPr>
        <w:ind w:firstLine="360"/>
        <w:rPr>
          <w:b/>
          <w:u w:val="single"/>
        </w:rPr>
      </w:pPr>
      <w:r w:rsidRPr="009E01C1">
        <w:rPr>
          <w:b/>
          <w:u w:val="single"/>
        </w:rPr>
        <w:t xml:space="preserve">INDIVIDUALS </w:t>
      </w:r>
    </w:p>
    <w:p w14:paraId="2129D869" w14:textId="77777777" w:rsidR="00242864" w:rsidRPr="009E01C1" w:rsidRDefault="00242864" w:rsidP="009E01C1">
      <w:pPr>
        <w:pStyle w:val="ListParagraph"/>
        <w:numPr>
          <w:ilvl w:val="0"/>
          <w:numId w:val="30"/>
        </w:numPr>
      </w:pPr>
      <w:r w:rsidRPr="009E01C1">
        <w:t>Manager, Belize Bank, Main Street, Orange Walk Town</w:t>
      </w:r>
    </w:p>
    <w:p w14:paraId="5D5FFA6D" w14:textId="77777777" w:rsidR="00242864" w:rsidRPr="009E01C1" w:rsidRDefault="00242864" w:rsidP="009E01C1">
      <w:pPr>
        <w:pStyle w:val="ListParagraph"/>
        <w:numPr>
          <w:ilvl w:val="0"/>
          <w:numId w:val="30"/>
        </w:numPr>
      </w:pPr>
      <w:r w:rsidRPr="009E01C1">
        <w:t>Edney Gamez, DFC, 47 Progress Street, Orange Walk Town, phone:322-2153.</w:t>
      </w:r>
    </w:p>
    <w:p w14:paraId="46170FF9" w14:textId="77777777" w:rsidR="00242864" w:rsidRPr="009E01C1" w:rsidRDefault="00242864" w:rsidP="009E01C1">
      <w:pPr>
        <w:pStyle w:val="ListParagraph"/>
        <w:numPr>
          <w:ilvl w:val="0"/>
          <w:numId w:val="30"/>
        </w:numPr>
      </w:pPr>
      <w:r w:rsidRPr="009E01C1">
        <w:t>Raul Cocom, Field Officer, La Inmaculada credit Union, Park Street, Orange Walk Town, phone: 661-8970</w:t>
      </w:r>
    </w:p>
    <w:p w14:paraId="7DCC9E44" w14:textId="77777777" w:rsidR="00174535" w:rsidRPr="009E01C1" w:rsidRDefault="00174535" w:rsidP="009E01C1">
      <w:pPr>
        <w:pStyle w:val="ListParagraph"/>
        <w:numPr>
          <w:ilvl w:val="0"/>
          <w:numId w:val="30"/>
        </w:numPr>
      </w:pPr>
      <w:r w:rsidRPr="009E01C1">
        <w:t>Transito  Carcamo, Onion Farmer, PatchakanVillage, Corozal District.</w:t>
      </w:r>
    </w:p>
    <w:p w14:paraId="2DE09C9A" w14:textId="77777777" w:rsidR="00174535" w:rsidRPr="009E01C1" w:rsidRDefault="00174535" w:rsidP="009E01C1">
      <w:pPr>
        <w:pStyle w:val="ListParagraph"/>
        <w:numPr>
          <w:ilvl w:val="0"/>
          <w:numId w:val="30"/>
        </w:numPr>
      </w:pPr>
      <w:r w:rsidRPr="009E01C1">
        <w:t>Emir Cruz, Managing Director, BAHA, Belmopan</w:t>
      </w:r>
    </w:p>
    <w:p w14:paraId="1CE48A34" w14:textId="77777777" w:rsidR="00174535" w:rsidRPr="009E01C1" w:rsidRDefault="00174535" w:rsidP="009E01C1">
      <w:pPr>
        <w:pStyle w:val="ListParagraph"/>
        <w:numPr>
          <w:ilvl w:val="0"/>
          <w:numId w:val="30"/>
        </w:numPr>
      </w:pPr>
      <w:r w:rsidRPr="009E01C1">
        <w:t xml:space="preserve">Erin Hernandez, Onion Farmer, </w:t>
      </w:r>
      <w:r w:rsidR="00195D4D" w:rsidRPr="009E01C1">
        <w:t>SanCarlos, Orange Walk District, phone:651-3038</w:t>
      </w:r>
    </w:p>
    <w:p w14:paraId="0696A098" w14:textId="77777777" w:rsidR="00174535" w:rsidRPr="009E01C1" w:rsidRDefault="00174535" w:rsidP="009E01C1">
      <w:pPr>
        <w:pStyle w:val="ListParagraph"/>
        <w:numPr>
          <w:ilvl w:val="0"/>
          <w:numId w:val="30"/>
        </w:numPr>
      </w:pPr>
      <w:r w:rsidRPr="009E01C1">
        <w:t>Max Hernandez, Onion Farmer, San Carlos, Orange Walk District</w:t>
      </w:r>
    </w:p>
    <w:p w14:paraId="5B9BA76E" w14:textId="77777777" w:rsidR="00174535" w:rsidRPr="009E01C1" w:rsidRDefault="00174535" w:rsidP="009E01C1">
      <w:pPr>
        <w:pStyle w:val="ListParagraph"/>
        <w:numPr>
          <w:ilvl w:val="0"/>
          <w:numId w:val="30"/>
        </w:numPr>
      </w:pPr>
      <w:r w:rsidRPr="009E01C1">
        <w:t xml:space="preserve">Hector Reyes, CARDI, </w:t>
      </w:r>
      <w:r w:rsidR="00195D4D" w:rsidRPr="009E01C1">
        <w:t>Research,</w:t>
      </w:r>
      <w:r w:rsidRPr="009E01C1">
        <w:t>Central Farm, Phone:663-3682</w:t>
      </w:r>
    </w:p>
    <w:p w14:paraId="7D731A59" w14:textId="77777777" w:rsidR="00195D4D" w:rsidRPr="009E01C1" w:rsidRDefault="00CB13DA" w:rsidP="009E01C1">
      <w:pPr>
        <w:pStyle w:val="ListParagraph"/>
        <w:numPr>
          <w:ilvl w:val="0"/>
          <w:numId w:val="30"/>
        </w:numPr>
      </w:pPr>
      <w:r w:rsidRPr="009E01C1">
        <w:t>Miriam Ochaeta Serrut, Pestici</w:t>
      </w:r>
      <w:r w:rsidR="00195D4D" w:rsidRPr="009E01C1">
        <w:t>des Control Board, Central Farm, Cayo District.</w:t>
      </w:r>
    </w:p>
    <w:p w14:paraId="43C6BE0B" w14:textId="77777777" w:rsidR="00195D4D" w:rsidRPr="009E01C1" w:rsidRDefault="00195D4D" w:rsidP="009E01C1">
      <w:pPr>
        <w:pStyle w:val="ListParagraph"/>
        <w:numPr>
          <w:ilvl w:val="0"/>
          <w:numId w:val="30"/>
        </w:numPr>
      </w:pPr>
      <w:r w:rsidRPr="009E01C1">
        <w:t>Demetrio Yam, Onion Farmer, Chan Chen Village, Corozal District, phone:653-2981.</w:t>
      </w:r>
    </w:p>
    <w:p w14:paraId="3A75939F" w14:textId="77777777" w:rsidR="00195D4D" w:rsidRPr="009E01C1" w:rsidRDefault="00195D4D" w:rsidP="009E01C1">
      <w:pPr>
        <w:pStyle w:val="ListParagraph"/>
        <w:numPr>
          <w:ilvl w:val="0"/>
          <w:numId w:val="30"/>
        </w:numPr>
        <w:rPr>
          <w:lang w:val="it-IT"/>
        </w:rPr>
      </w:pPr>
      <w:r w:rsidRPr="009E01C1">
        <w:rPr>
          <w:lang w:val="it-IT"/>
        </w:rPr>
        <w:t>Laurentino Che, Onion Farmer, Cristo Rey, Corozal District, phone:652-7107.</w:t>
      </w:r>
    </w:p>
    <w:p w14:paraId="4BAD1C9E" w14:textId="77777777" w:rsidR="00195D4D" w:rsidRPr="009E01C1" w:rsidRDefault="00195D4D" w:rsidP="009E01C1">
      <w:pPr>
        <w:pStyle w:val="ListParagraph"/>
        <w:numPr>
          <w:ilvl w:val="0"/>
          <w:numId w:val="30"/>
        </w:numPr>
      </w:pPr>
      <w:r w:rsidRPr="009E01C1">
        <w:t>Cristobal Teck, Research Officer, Central Farm, Cayo District, phone:824-4873.</w:t>
      </w:r>
    </w:p>
    <w:p w14:paraId="4B2FBBC7" w14:textId="77777777" w:rsidR="00195D4D" w:rsidRPr="009E01C1" w:rsidRDefault="002C0EA5" w:rsidP="009E01C1">
      <w:pPr>
        <w:pStyle w:val="ListParagraph"/>
        <w:numPr>
          <w:ilvl w:val="0"/>
          <w:numId w:val="30"/>
        </w:numPr>
      </w:pPr>
      <w:r w:rsidRPr="009E01C1">
        <w:t>Antonio Reyes, Onion Farmer, Concepcion Village, Corozal District, phone:602-5577.</w:t>
      </w:r>
    </w:p>
    <w:p w14:paraId="0143AE18" w14:textId="77777777" w:rsidR="002C0EA5" w:rsidRPr="009E01C1" w:rsidRDefault="002C0EA5" w:rsidP="009E01C1">
      <w:pPr>
        <w:pStyle w:val="ListParagraph"/>
        <w:numPr>
          <w:ilvl w:val="0"/>
          <w:numId w:val="30"/>
        </w:numPr>
      </w:pPr>
      <w:r w:rsidRPr="009E01C1">
        <w:t>Juan Oh, Onion Farmer, Cristo Rey, Corozal District.</w:t>
      </w:r>
    </w:p>
    <w:p w14:paraId="1C7A784E" w14:textId="77777777" w:rsidR="002C0EA5" w:rsidRPr="009E01C1" w:rsidRDefault="002C0EA5" w:rsidP="009E01C1">
      <w:pPr>
        <w:pStyle w:val="ListParagraph"/>
        <w:numPr>
          <w:ilvl w:val="0"/>
          <w:numId w:val="30"/>
        </w:numPr>
      </w:pPr>
      <w:r w:rsidRPr="009E01C1">
        <w:t>Wilmot Simmons, Senior Salesman</w:t>
      </w:r>
      <w:r w:rsidR="00CB13DA" w:rsidRPr="009E01C1">
        <w:t>, Prosser</w:t>
      </w:r>
      <w:r w:rsidRPr="009E01C1">
        <w:t xml:space="preserve"> Fertilizer and Agrotec Company Ltd., 8</w:t>
      </w:r>
      <w:r w:rsidRPr="009E01C1">
        <w:rPr>
          <w:vertAlign w:val="superscript"/>
        </w:rPr>
        <w:t>th</w:t>
      </w:r>
      <w:r w:rsidRPr="009E01C1">
        <w:t xml:space="preserve"> Mile Belize District, George Price Highway, phone</w:t>
      </w:r>
      <w:r w:rsidR="00CB13DA" w:rsidRPr="009E01C1">
        <w:t>: 610</w:t>
      </w:r>
      <w:r w:rsidRPr="009E01C1">
        <w:t>-2382.</w:t>
      </w:r>
    </w:p>
    <w:p w14:paraId="21661AE9" w14:textId="77777777" w:rsidR="002C0EA5" w:rsidRPr="009E01C1" w:rsidRDefault="002C0EA5" w:rsidP="009E01C1">
      <w:pPr>
        <w:pStyle w:val="ListParagraph"/>
        <w:numPr>
          <w:ilvl w:val="0"/>
          <w:numId w:val="30"/>
        </w:numPr>
      </w:pPr>
      <w:r w:rsidRPr="009E01C1">
        <w:t>Bodega, Little Belize, Corozal District.</w:t>
      </w:r>
    </w:p>
    <w:p w14:paraId="65232210" w14:textId="77777777" w:rsidR="002C0EA5" w:rsidRPr="009E01C1" w:rsidRDefault="002C0EA5" w:rsidP="009E01C1">
      <w:pPr>
        <w:pStyle w:val="ListParagraph"/>
        <w:numPr>
          <w:ilvl w:val="0"/>
          <w:numId w:val="30"/>
        </w:numPr>
      </w:pPr>
      <w:r w:rsidRPr="009E01C1">
        <w:t>Hernan Zetina</w:t>
      </w:r>
      <w:r w:rsidR="0033641B" w:rsidRPr="009E01C1">
        <w:t>, Med-Fly Coordinator, BAHA, Central Farm, Cayo District, phone:824-4873.</w:t>
      </w:r>
    </w:p>
    <w:p w14:paraId="0FDEB7F7" w14:textId="77777777" w:rsidR="00604E40" w:rsidRPr="009E01C1" w:rsidRDefault="00604E40" w:rsidP="009E01C1">
      <w:pPr>
        <w:pStyle w:val="ListParagraph"/>
        <w:numPr>
          <w:ilvl w:val="0"/>
          <w:numId w:val="30"/>
        </w:numPr>
      </w:pPr>
      <w:r w:rsidRPr="009E01C1">
        <w:t>Roby Moralez, Saint Francis Xavier Credit Union, Corozal Town, phone:422-0075,2892.</w:t>
      </w:r>
    </w:p>
    <w:p w14:paraId="6E4428FD" w14:textId="77777777" w:rsidR="000748A3" w:rsidRPr="009E01C1" w:rsidRDefault="000748A3" w:rsidP="009E01C1">
      <w:pPr>
        <w:pStyle w:val="ListParagraph"/>
        <w:numPr>
          <w:ilvl w:val="0"/>
          <w:numId w:val="30"/>
        </w:numPr>
      </w:pPr>
      <w:r w:rsidRPr="009E01C1">
        <w:t>Aldo Manzanero, Supplies Control Market Intelligence Officer, Bureau of Standards, Belmopan.</w:t>
      </w:r>
    </w:p>
    <w:p w14:paraId="47E55CD5" w14:textId="77777777" w:rsidR="000748A3" w:rsidRPr="009E01C1" w:rsidRDefault="000748A3" w:rsidP="009E01C1">
      <w:pPr>
        <w:pStyle w:val="ListParagraph"/>
        <w:numPr>
          <w:ilvl w:val="0"/>
          <w:numId w:val="30"/>
        </w:numPr>
      </w:pPr>
      <w:r w:rsidRPr="009E01C1">
        <w:t>Lloyd Castellanos, SuppliesControl Officer, Supplies Control Office, Bureau of Standards, Belmopan.</w:t>
      </w:r>
    </w:p>
    <w:p w14:paraId="45273903" w14:textId="77777777" w:rsidR="000748A3" w:rsidRPr="009E01C1" w:rsidRDefault="000748A3" w:rsidP="009E01C1">
      <w:pPr>
        <w:pStyle w:val="ListParagraph"/>
        <w:numPr>
          <w:ilvl w:val="0"/>
          <w:numId w:val="30"/>
        </w:numPr>
      </w:pPr>
      <w:r w:rsidRPr="009E01C1">
        <w:t>Silverio Marin, ManagingDirector, BelizeMarketing&amp;Development Corporation, Belize City, telephone 227-2585.</w:t>
      </w:r>
    </w:p>
    <w:p w14:paraId="0CC2F592" w14:textId="77777777" w:rsidR="000748A3" w:rsidRPr="009E01C1" w:rsidRDefault="000748A3" w:rsidP="009E01C1">
      <w:pPr>
        <w:pStyle w:val="ListParagraph"/>
        <w:numPr>
          <w:ilvl w:val="0"/>
          <w:numId w:val="30"/>
        </w:numPr>
      </w:pPr>
      <w:r w:rsidRPr="009E01C1">
        <w:t>Jacobo Schmitt, Onion Farmer, Contact Person, LittleBelize, Corozal District, phone:621-8017.</w:t>
      </w:r>
    </w:p>
    <w:p w14:paraId="2E538E79" w14:textId="77777777" w:rsidR="000748A3" w:rsidRPr="009E01C1" w:rsidRDefault="000748A3" w:rsidP="009E01C1">
      <w:pPr>
        <w:pStyle w:val="ListParagraph"/>
        <w:numPr>
          <w:ilvl w:val="0"/>
          <w:numId w:val="30"/>
        </w:numPr>
      </w:pPr>
      <w:r w:rsidRPr="009E01C1">
        <w:t>Leonardo Eck, Extension Officer Grade 1, Ministry of Agriculture, Orange Walk District, Phone:630-7988.</w:t>
      </w:r>
    </w:p>
    <w:p w14:paraId="568D86C8" w14:textId="77777777" w:rsidR="000748A3" w:rsidRPr="009E01C1" w:rsidRDefault="000748A3" w:rsidP="009E01C1">
      <w:pPr>
        <w:pStyle w:val="ListParagraph"/>
        <w:numPr>
          <w:ilvl w:val="0"/>
          <w:numId w:val="30"/>
        </w:numPr>
      </w:pPr>
      <w:r w:rsidRPr="009E01C1">
        <w:t>Henry Dyck, Onion Farmer, Little Belize-camp 74, Corozal District.</w:t>
      </w:r>
    </w:p>
    <w:p w14:paraId="0E7883CC" w14:textId="77777777" w:rsidR="000748A3" w:rsidRPr="009E01C1" w:rsidRDefault="000748A3" w:rsidP="009E01C1">
      <w:pPr>
        <w:pStyle w:val="ListParagraph"/>
        <w:numPr>
          <w:ilvl w:val="0"/>
          <w:numId w:val="30"/>
        </w:numPr>
      </w:pPr>
      <w:r w:rsidRPr="009E01C1">
        <w:t>Rosa Santos, Onion Farmer, San Carlos, Orange Walk District.</w:t>
      </w:r>
    </w:p>
    <w:p w14:paraId="4064D41E" w14:textId="77777777" w:rsidR="000748A3" w:rsidRPr="009E01C1" w:rsidRDefault="000748A3" w:rsidP="009E01C1">
      <w:pPr>
        <w:pStyle w:val="ListParagraph"/>
        <w:numPr>
          <w:ilvl w:val="0"/>
          <w:numId w:val="30"/>
        </w:numPr>
      </w:pPr>
      <w:r w:rsidRPr="009E01C1">
        <w:t>Baltazar Campos, Agriculture Entrepreneur, Orange Walk District, phone: 662-0978.</w:t>
      </w:r>
    </w:p>
    <w:p w14:paraId="772A66C6" w14:textId="77777777" w:rsidR="000748A3" w:rsidRPr="009E01C1" w:rsidRDefault="000748A3" w:rsidP="009E01C1">
      <w:pPr>
        <w:pStyle w:val="ListParagraph"/>
        <w:numPr>
          <w:ilvl w:val="0"/>
          <w:numId w:val="30"/>
        </w:numPr>
      </w:pPr>
      <w:r w:rsidRPr="009E01C1">
        <w:t>People’s Store Supermarket, Main Street, Orange Walk Town.</w:t>
      </w:r>
    </w:p>
    <w:p w14:paraId="30B5BF01" w14:textId="77777777" w:rsidR="000748A3" w:rsidRPr="009E01C1" w:rsidRDefault="000748A3" w:rsidP="009E01C1">
      <w:pPr>
        <w:pStyle w:val="ListParagraph"/>
        <w:numPr>
          <w:ilvl w:val="0"/>
          <w:numId w:val="30"/>
        </w:numPr>
      </w:pPr>
      <w:r w:rsidRPr="009E01C1">
        <w:t>Agro-Vet, Jiron and Sons, Otro Benque, Orange Walk Town, phone:322-1500.</w:t>
      </w:r>
    </w:p>
    <w:p w14:paraId="476D539E" w14:textId="77777777" w:rsidR="000748A3" w:rsidRDefault="000748A3" w:rsidP="009E01C1">
      <w:pPr>
        <w:pStyle w:val="ListParagraph"/>
        <w:numPr>
          <w:ilvl w:val="0"/>
          <w:numId w:val="30"/>
        </w:numPr>
      </w:pPr>
      <w:r>
        <w:t>Floyd Robinson, Customs branch, River Side Street, Orange Walk Town.</w:t>
      </w:r>
    </w:p>
    <w:p w14:paraId="482DAE76" w14:textId="77777777" w:rsidR="00242864" w:rsidRDefault="00242864" w:rsidP="009E01C1">
      <w:pPr>
        <w:pStyle w:val="ListParagraph"/>
        <w:numPr>
          <w:ilvl w:val="0"/>
          <w:numId w:val="30"/>
        </w:numPr>
      </w:pPr>
      <w:r>
        <w:t>Margarito Garcia, Head of Quarantine, BAHA, Central Farm, Cayo District, phone:610-2939.</w:t>
      </w:r>
    </w:p>
    <w:p w14:paraId="1B8ACB72" w14:textId="77777777" w:rsidR="00242864" w:rsidRDefault="00242864" w:rsidP="009E01C1">
      <w:pPr>
        <w:pStyle w:val="ListParagraph"/>
        <w:numPr>
          <w:ilvl w:val="0"/>
          <w:numId w:val="30"/>
        </w:numPr>
      </w:pPr>
      <w:r>
        <w:t>Deanne V. Ramroop,  Baseline Survey Report (Onion), Economic Diversification of MSME-Enterprise in Northern Belize, July 2015.</w:t>
      </w:r>
    </w:p>
    <w:p w14:paraId="36ABA171" w14:textId="77777777" w:rsidR="00242864" w:rsidRDefault="00242864" w:rsidP="009E01C1">
      <w:pPr>
        <w:pStyle w:val="ListParagraph"/>
        <w:numPr>
          <w:ilvl w:val="0"/>
          <w:numId w:val="30"/>
        </w:numPr>
      </w:pPr>
      <w:r>
        <w:t>Edwardo Zetina, Agriculturalist , Union Town, Orange Walk Town.</w:t>
      </w:r>
    </w:p>
    <w:p w14:paraId="715D3B66" w14:textId="77777777" w:rsidR="007E1848" w:rsidRDefault="00242864" w:rsidP="009E01C1">
      <w:pPr>
        <w:pStyle w:val="ListParagraph"/>
        <w:numPr>
          <w:ilvl w:val="0"/>
          <w:numId w:val="30"/>
        </w:numPr>
      </w:pPr>
      <w:r>
        <w:t>Anastacio Poot, Farmer, PatchakanVillage, Corozal District.</w:t>
      </w:r>
    </w:p>
    <w:p w14:paraId="20BC9F9C" w14:textId="77777777" w:rsidR="007E1848" w:rsidRPr="007E1848" w:rsidRDefault="007E1848" w:rsidP="007E1848">
      <w:pPr>
        <w:tabs>
          <w:tab w:val="left" w:pos="10354"/>
        </w:tabs>
        <w:ind w:left="360"/>
        <w:rPr>
          <w:b/>
          <w:sz w:val="32"/>
          <w:szCs w:val="32"/>
        </w:rPr>
      </w:pPr>
    </w:p>
    <w:p w14:paraId="7F43D858" w14:textId="77777777" w:rsidR="00785DF0" w:rsidRPr="00CE74B9" w:rsidRDefault="00AB1792" w:rsidP="00CE74B9">
      <w:pPr>
        <w:ind w:firstLine="360"/>
        <w:rPr>
          <w:b/>
          <w:u w:val="single"/>
        </w:rPr>
      </w:pPr>
      <w:r w:rsidRPr="00CE74B9">
        <w:rPr>
          <w:b/>
          <w:u w:val="single"/>
        </w:rPr>
        <w:t xml:space="preserve">Organizations </w:t>
      </w:r>
    </w:p>
    <w:p w14:paraId="68CF9C68" w14:textId="77777777" w:rsidR="00B45965" w:rsidRDefault="00B45965" w:rsidP="00BE05AF">
      <w:pPr>
        <w:pStyle w:val="ListParagraph"/>
        <w:numPr>
          <w:ilvl w:val="0"/>
          <w:numId w:val="32"/>
        </w:numPr>
      </w:pPr>
      <w:r w:rsidRPr="00B45965">
        <w:t>Bureau Of Standards, Constitution Drive, Belmopan,822-0446,0447.</w:t>
      </w:r>
    </w:p>
    <w:p w14:paraId="7FB0261B" w14:textId="77777777" w:rsidR="00B45965" w:rsidRDefault="00B45965" w:rsidP="00BE05AF">
      <w:pPr>
        <w:pStyle w:val="ListParagraph"/>
        <w:numPr>
          <w:ilvl w:val="0"/>
          <w:numId w:val="32"/>
        </w:numPr>
      </w:pPr>
      <w:r>
        <w:t>Belize Animal Health Authority, Humming</w:t>
      </w:r>
      <w:r w:rsidR="00150034">
        <w:t>bird Hway, Belmopan,822-0197.</w:t>
      </w:r>
    </w:p>
    <w:p w14:paraId="23B2E254" w14:textId="77777777" w:rsidR="00BE05AF" w:rsidRDefault="00BE05AF" w:rsidP="00BE05AF">
      <w:pPr>
        <w:pStyle w:val="ListParagraph"/>
        <w:numPr>
          <w:ilvl w:val="0"/>
          <w:numId w:val="28"/>
        </w:numPr>
        <w:jc w:val="both"/>
      </w:pPr>
      <w:r>
        <w:t>Ministry of Natural Resources and Agriculture, Main office, Belmopan.</w:t>
      </w:r>
    </w:p>
    <w:p w14:paraId="20A1888F" w14:textId="77777777" w:rsidR="00BE05AF" w:rsidRDefault="00BE05AF" w:rsidP="00BE05AF">
      <w:pPr>
        <w:pStyle w:val="ListParagraph"/>
        <w:numPr>
          <w:ilvl w:val="0"/>
          <w:numId w:val="28"/>
        </w:numPr>
        <w:jc w:val="both"/>
      </w:pPr>
      <w:r>
        <w:t>Customs Department, Orange Walk Branch, Riverside Street, Orange Walk Town, 322-0074.</w:t>
      </w:r>
    </w:p>
    <w:p w14:paraId="700099D5" w14:textId="77777777" w:rsidR="00BE05AF" w:rsidRDefault="00BE05AF" w:rsidP="00BE05AF">
      <w:pPr>
        <w:pStyle w:val="ListParagraph"/>
        <w:numPr>
          <w:ilvl w:val="0"/>
          <w:numId w:val="28"/>
        </w:numPr>
        <w:jc w:val="both"/>
      </w:pPr>
      <w:r>
        <w:t>Freight Providers, Public Market Area, Orange Walk Town</w:t>
      </w:r>
    </w:p>
    <w:p w14:paraId="621A6FF2" w14:textId="77777777" w:rsidR="00150034" w:rsidRDefault="00150034" w:rsidP="00BE05AF">
      <w:pPr>
        <w:pStyle w:val="ListParagraph"/>
        <w:numPr>
          <w:ilvl w:val="0"/>
          <w:numId w:val="32"/>
        </w:numPr>
      </w:pPr>
      <w:r>
        <w:t>BAHA, Quarantine Section, Central Farm, Cayo District,824-4873.</w:t>
      </w:r>
    </w:p>
    <w:p w14:paraId="2B458296" w14:textId="77777777" w:rsidR="00150034" w:rsidRDefault="00150034" w:rsidP="00BE05AF">
      <w:pPr>
        <w:pStyle w:val="ListParagraph"/>
        <w:numPr>
          <w:ilvl w:val="0"/>
          <w:numId w:val="32"/>
        </w:numPr>
      </w:pPr>
      <w:r>
        <w:t>Development Finance Corporation (DFC), Orange Walk Branch, Progress Street, Orange Walk Town, 322-2153.</w:t>
      </w:r>
    </w:p>
    <w:p w14:paraId="24AF8F02" w14:textId="77777777" w:rsidR="00150034" w:rsidRDefault="00150034" w:rsidP="00BE05AF">
      <w:pPr>
        <w:pStyle w:val="ListParagraph"/>
        <w:numPr>
          <w:ilvl w:val="0"/>
          <w:numId w:val="32"/>
        </w:numPr>
      </w:pPr>
      <w:r>
        <w:t>La Inmaculada Credit Union, #5 Park Street, Orange Walk Town, 322-2358,</w:t>
      </w:r>
    </w:p>
    <w:p w14:paraId="7E0E0362" w14:textId="77777777" w:rsidR="00150034" w:rsidRDefault="00150034" w:rsidP="00BE05AF">
      <w:pPr>
        <w:pStyle w:val="ListParagraph"/>
        <w:numPr>
          <w:ilvl w:val="0"/>
          <w:numId w:val="32"/>
        </w:numPr>
      </w:pPr>
      <w:r>
        <w:t>Belize Bank, #34 Main Street, Orange Walk Branch, Orange Walk Town, 322-2019.</w:t>
      </w:r>
    </w:p>
    <w:p w14:paraId="7AA4C7A0" w14:textId="77777777" w:rsidR="00150034" w:rsidRDefault="00150034" w:rsidP="00BE05AF">
      <w:pPr>
        <w:pStyle w:val="ListParagraph"/>
        <w:numPr>
          <w:ilvl w:val="0"/>
          <w:numId w:val="32"/>
        </w:numPr>
      </w:pPr>
      <w:r>
        <w:t>Saint Francis Xavier Credit Union Ltd., 70</w:t>
      </w:r>
      <w:r w:rsidR="00242864">
        <w:t>,933333399</w:t>
      </w:r>
      <w:r>
        <w:t xml:space="preserve"> 5</w:t>
      </w:r>
      <w:r w:rsidRPr="00BE05AF">
        <w:rPr>
          <w:vertAlign w:val="superscript"/>
        </w:rPr>
        <w:t>th</w:t>
      </w:r>
      <w:r>
        <w:t xml:space="preserve"> Avenue, Corozal Town, 422-2892.</w:t>
      </w:r>
    </w:p>
    <w:p w14:paraId="1E8B3D3D" w14:textId="77777777" w:rsidR="00150034" w:rsidRDefault="00604E40" w:rsidP="00BE05AF">
      <w:pPr>
        <w:pStyle w:val="ListParagraph"/>
        <w:numPr>
          <w:ilvl w:val="0"/>
          <w:numId w:val="32"/>
        </w:numPr>
      </w:pPr>
      <w:r>
        <w:t>Pesticides Control Board, Central Farm, Cayo District, 824-2640.</w:t>
      </w:r>
    </w:p>
    <w:p w14:paraId="5EB9073A" w14:textId="77777777" w:rsidR="00604E40" w:rsidRDefault="00604E40" w:rsidP="00BE05AF">
      <w:pPr>
        <w:pStyle w:val="ListParagraph"/>
        <w:numPr>
          <w:ilvl w:val="0"/>
          <w:numId w:val="32"/>
        </w:numPr>
      </w:pPr>
      <w:r>
        <w:t xml:space="preserve">Belize Marketing &amp; Development Corporation, </w:t>
      </w:r>
      <w:r w:rsidR="00E52603">
        <w:t>Belize City, Telephone 227-2585</w:t>
      </w:r>
    </w:p>
    <w:p w14:paraId="7B573381" w14:textId="77777777" w:rsidR="00E52603" w:rsidRDefault="00E52603" w:rsidP="00E52603">
      <w:pPr>
        <w:tabs>
          <w:tab w:val="left" w:pos="10354"/>
        </w:tabs>
        <w:rPr>
          <w:b/>
          <w:sz w:val="32"/>
          <w:szCs w:val="32"/>
        </w:rPr>
      </w:pPr>
    </w:p>
    <w:p w14:paraId="5B5FCA3B" w14:textId="77777777" w:rsidR="00E52603" w:rsidRDefault="00E52603" w:rsidP="00E52603">
      <w:pPr>
        <w:tabs>
          <w:tab w:val="left" w:pos="10354"/>
        </w:tabs>
        <w:rPr>
          <w:b/>
          <w:sz w:val="32"/>
          <w:szCs w:val="32"/>
        </w:rPr>
      </w:pPr>
    </w:p>
    <w:p w14:paraId="04DE28B5" w14:textId="77777777" w:rsidR="00E52603" w:rsidRDefault="00E52603" w:rsidP="00E52603">
      <w:pPr>
        <w:tabs>
          <w:tab w:val="left" w:pos="10354"/>
        </w:tabs>
        <w:rPr>
          <w:b/>
          <w:sz w:val="32"/>
          <w:szCs w:val="32"/>
        </w:rPr>
      </w:pPr>
    </w:p>
    <w:p w14:paraId="59CC511D" w14:textId="77777777" w:rsidR="007E1848" w:rsidRDefault="007E1848" w:rsidP="00E52603">
      <w:pPr>
        <w:tabs>
          <w:tab w:val="left" w:pos="10354"/>
        </w:tabs>
        <w:rPr>
          <w:b/>
          <w:sz w:val="32"/>
          <w:szCs w:val="32"/>
        </w:rPr>
      </w:pPr>
    </w:p>
    <w:p w14:paraId="0E50A991" w14:textId="77777777" w:rsidR="007E1848" w:rsidRDefault="007E1848" w:rsidP="00E52603">
      <w:pPr>
        <w:tabs>
          <w:tab w:val="left" w:pos="10354"/>
        </w:tabs>
        <w:rPr>
          <w:b/>
          <w:sz w:val="32"/>
          <w:szCs w:val="32"/>
        </w:rPr>
      </w:pPr>
    </w:p>
    <w:p w14:paraId="4785E5F5" w14:textId="77777777" w:rsidR="000308D8" w:rsidRDefault="000308D8" w:rsidP="00785DF0">
      <w:pPr>
        <w:pStyle w:val="ListParagraph"/>
        <w:tabs>
          <w:tab w:val="left" w:pos="10354"/>
        </w:tabs>
        <w:rPr>
          <w:b/>
          <w:sz w:val="32"/>
          <w:szCs w:val="32"/>
        </w:rPr>
        <w:sectPr w:rsidR="000308D8" w:rsidSect="00C7618D">
          <w:pgSz w:w="12240" w:h="15840" w:code="1"/>
          <w:pgMar w:top="1440" w:right="1440" w:bottom="1440" w:left="1440" w:header="720" w:footer="720" w:gutter="0"/>
          <w:cols w:space="360"/>
          <w:docGrid w:linePitch="360"/>
        </w:sectPr>
      </w:pPr>
    </w:p>
    <w:p w14:paraId="76D3D060" w14:textId="77777777" w:rsidR="00785DF0" w:rsidRDefault="00A67E97" w:rsidP="00A67E97">
      <w:pPr>
        <w:pStyle w:val="Heading1"/>
      </w:pPr>
      <w:bookmarkStart w:id="50" w:name="_Toc445210276"/>
      <w:r>
        <w:t>ANNEX I-</w:t>
      </w:r>
      <w:r w:rsidRPr="005E00DB">
        <w:t>WORK SCHEDULE</w:t>
      </w:r>
      <w:bookmarkEnd w:id="50"/>
    </w:p>
    <w:tbl>
      <w:tblPr>
        <w:tblW w:w="12340" w:type="dxa"/>
        <w:tblInd w:w="-702" w:type="dxa"/>
        <w:tblLook w:val="04A0" w:firstRow="1" w:lastRow="0" w:firstColumn="1" w:lastColumn="0" w:noHBand="0" w:noVBand="1"/>
      </w:tblPr>
      <w:tblGrid>
        <w:gridCol w:w="2854"/>
        <w:gridCol w:w="878"/>
        <w:gridCol w:w="440"/>
        <w:gridCol w:w="440"/>
        <w:gridCol w:w="440"/>
        <w:gridCol w:w="440"/>
        <w:gridCol w:w="440"/>
        <w:gridCol w:w="440"/>
        <w:gridCol w:w="440"/>
        <w:gridCol w:w="440"/>
        <w:gridCol w:w="440"/>
        <w:gridCol w:w="440"/>
        <w:gridCol w:w="440"/>
        <w:gridCol w:w="440"/>
        <w:gridCol w:w="440"/>
        <w:gridCol w:w="440"/>
        <w:gridCol w:w="440"/>
        <w:gridCol w:w="440"/>
        <w:gridCol w:w="440"/>
        <w:gridCol w:w="1128"/>
      </w:tblGrid>
      <w:tr w:rsidR="00087966" w:rsidRPr="00087966" w14:paraId="61B87641" w14:textId="77777777" w:rsidTr="007A7325">
        <w:trPr>
          <w:trHeight w:val="499"/>
        </w:trPr>
        <w:tc>
          <w:tcPr>
            <w:tcW w:w="12340" w:type="dxa"/>
            <w:gridSpan w:val="20"/>
            <w:tcBorders>
              <w:top w:val="nil"/>
              <w:left w:val="nil"/>
              <w:bottom w:val="nil"/>
              <w:right w:val="nil"/>
            </w:tcBorders>
            <w:shd w:val="clear" w:color="auto" w:fill="auto"/>
            <w:noWrap/>
            <w:vAlign w:val="bottom"/>
            <w:hideMark/>
          </w:tcPr>
          <w:p w14:paraId="36EDF40D" w14:textId="77777777" w:rsidR="00087966" w:rsidRPr="00087966" w:rsidRDefault="00087966" w:rsidP="00087966">
            <w:pPr>
              <w:spacing w:after="0" w:line="240" w:lineRule="auto"/>
              <w:rPr>
                <w:rFonts w:eastAsia="Times New Roman"/>
                <w:color w:val="000000"/>
                <w:sz w:val="28"/>
                <w:szCs w:val="28"/>
              </w:rPr>
            </w:pPr>
            <w:r w:rsidRPr="00087966">
              <w:rPr>
                <w:rFonts w:eastAsia="Times New Roman"/>
                <w:color w:val="000000"/>
                <w:sz w:val="28"/>
                <w:szCs w:val="28"/>
              </w:rPr>
              <w:t>PROMOTING AGRIBUSINESS DEVELOPMENT IN NORTHERN BELIZE</w:t>
            </w:r>
          </w:p>
        </w:tc>
      </w:tr>
      <w:tr w:rsidR="00087966" w:rsidRPr="00087966" w14:paraId="5DD48F8D" w14:textId="77777777" w:rsidTr="007A7325">
        <w:trPr>
          <w:trHeight w:val="465"/>
        </w:trPr>
        <w:tc>
          <w:tcPr>
            <w:tcW w:w="2854" w:type="dxa"/>
            <w:tcBorders>
              <w:top w:val="nil"/>
              <w:left w:val="nil"/>
              <w:bottom w:val="nil"/>
              <w:right w:val="nil"/>
            </w:tcBorders>
            <w:shd w:val="clear" w:color="auto" w:fill="auto"/>
            <w:noWrap/>
            <w:vAlign w:val="bottom"/>
            <w:hideMark/>
          </w:tcPr>
          <w:p w14:paraId="7C9D8C27" w14:textId="77777777" w:rsidR="00087966" w:rsidRPr="00087966" w:rsidRDefault="00087966" w:rsidP="00087966">
            <w:pPr>
              <w:spacing w:after="0" w:line="240" w:lineRule="auto"/>
              <w:rPr>
                <w:rFonts w:eastAsia="Times New Roman"/>
                <w:color w:val="000000"/>
                <w:szCs w:val="22"/>
              </w:rPr>
            </w:pPr>
          </w:p>
        </w:tc>
        <w:tc>
          <w:tcPr>
            <w:tcW w:w="6158" w:type="dxa"/>
            <w:gridSpan w:val="13"/>
            <w:tcBorders>
              <w:top w:val="nil"/>
              <w:left w:val="nil"/>
              <w:bottom w:val="nil"/>
              <w:right w:val="nil"/>
            </w:tcBorders>
            <w:shd w:val="clear" w:color="auto" w:fill="auto"/>
            <w:noWrap/>
            <w:vAlign w:val="bottom"/>
            <w:hideMark/>
          </w:tcPr>
          <w:p w14:paraId="4316ADA0" w14:textId="77777777" w:rsidR="00087966" w:rsidRPr="00087966" w:rsidRDefault="00087966" w:rsidP="00087966">
            <w:pPr>
              <w:spacing w:after="0" w:line="240" w:lineRule="auto"/>
              <w:rPr>
                <w:rFonts w:eastAsia="Times New Roman"/>
                <w:color w:val="000000"/>
                <w:sz w:val="28"/>
                <w:szCs w:val="28"/>
                <w:u w:val="single"/>
              </w:rPr>
            </w:pPr>
            <w:r w:rsidRPr="00087966">
              <w:rPr>
                <w:rFonts w:eastAsia="Times New Roman"/>
                <w:color w:val="000000"/>
                <w:sz w:val="28"/>
                <w:szCs w:val="28"/>
                <w:u w:val="single"/>
              </w:rPr>
              <w:t>Analysis of the Onion Value Chain</w:t>
            </w:r>
          </w:p>
        </w:tc>
        <w:tc>
          <w:tcPr>
            <w:tcW w:w="440" w:type="dxa"/>
            <w:tcBorders>
              <w:top w:val="nil"/>
              <w:left w:val="nil"/>
              <w:bottom w:val="nil"/>
              <w:right w:val="nil"/>
            </w:tcBorders>
            <w:shd w:val="clear" w:color="auto" w:fill="auto"/>
            <w:noWrap/>
            <w:vAlign w:val="bottom"/>
            <w:hideMark/>
          </w:tcPr>
          <w:p w14:paraId="580FBDE6" w14:textId="77777777" w:rsidR="00087966" w:rsidRPr="00087966" w:rsidRDefault="00087966" w:rsidP="00087966">
            <w:pPr>
              <w:spacing w:after="0" w:line="240" w:lineRule="auto"/>
              <w:rPr>
                <w:rFonts w:eastAsia="Times New Roman"/>
                <w:color w:val="000000"/>
                <w:szCs w:val="22"/>
              </w:rPr>
            </w:pPr>
          </w:p>
        </w:tc>
        <w:tc>
          <w:tcPr>
            <w:tcW w:w="440" w:type="dxa"/>
            <w:tcBorders>
              <w:top w:val="nil"/>
              <w:left w:val="nil"/>
              <w:bottom w:val="nil"/>
              <w:right w:val="nil"/>
            </w:tcBorders>
            <w:shd w:val="clear" w:color="auto" w:fill="auto"/>
            <w:noWrap/>
            <w:vAlign w:val="bottom"/>
            <w:hideMark/>
          </w:tcPr>
          <w:p w14:paraId="6EF4F42C" w14:textId="77777777" w:rsidR="00087966" w:rsidRPr="00087966" w:rsidRDefault="00087966" w:rsidP="00087966">
            <w:pPr>
              <w:spacing w:after="0" w:line="240" w:lineRule="auto"/>
              <w:rPr>
                <w:rFonts w:eastAsia="Times New Roman"/>
                <w:color w:val="000000"/>
                <w:szCs w:val="22"/>
              </w:rPr>
            </w:pPr>
          </w:p>
        </w:tc>
        <w:tc>
          <w:tcPr>
            <w:tcW w:w="440" w:type="dxa"/>
            <w:tcBorders>
              <w:top w:val="nil"/>
              <w:left w:val="nil"/>
              <w:bottom w:val="nil"/>
              <w:right w:val="nil"/>
            </w:tcBorders>
            <w:shd w:val="clear" w:color="auto" w:fill="auto"/>
            <w:noWrap/>
            <w:vAlign w:val="bottom"/>
            <w:hideMark/>
          </w:tcPr>
          <w:p w14:paraId="46483119" w14:textId="77777777" w:rsidR="00087966" w:rsidRPr="00087966" w:rsidRDefault="00087966" w:rsidP="00087966">
            <w:pPr>
              <w:spacing w:after="0" w:line="240" w:lineRule="auto"/>
              <w:rPr>
                <w:rFonts w:eastAsia="Times New Roman"/>
                <w:color w:val="000000"/>
                <w:szCs w:val="22"/>
              </w:rPr>
            </w:pPr>
          </w:p>
        </w:tc>
        <w:tc>
          <w:tcPr>
            <w:tcW w:w="440" w:type="dxa"/>
            <w:tcBorders>
              <w:top w:val="nil"/>
              <w:left w:val="nil"/>
              <w:bottom w:val="nil"/>
              <w:right w:val="nil"/>
            </w:tcBorders>
            <w:shd w:val="clear" w:color="auto" w:fill="auto"/>
            <w:noWrap/>
            <w:vAlign w:val="bottom"/>
            <w:hideMark/>
          </w:tcPr>
          <w:p w14:paraId="5A906253" w14:textId="77777777" w:rsidR="00087966" w:rsidRPr="00087966" w:rsidRDefault="00087966" w:rsidP="00087966">
            <w:pPr>
              <w:spacing w:after="0" w:line="240" w:lineRule="auto"/>
              <w:rPr>
                <w:rFonts w:eastAsia="Times New Roman"/>
                <w:color w:val="000000"/>
                <w:szCs w:val="22"/>
              </w:rPr>
            </w:pPr>
          </w:p>
        </w:tc>
        <w:tc>
          <w:tcPr>
            <w:tcW w:w="440" w:type="dxa"/>
            <w:tcBorders>
              <w:top w:val="nil"/>
              <w:left w:val="nil"/>
              <w:bottom w:val="nil"/>
              <w:right w:val="nil"/>
            </w:tcBorders>
            <w:shd w:val="clear" w:color="auto" w:fill="auto"/>
            <w:noWrap/>
            <w:vAlign w:val="bottom"/>
            <w:hideMark/>
          </w:tcPr>
          <w:p w14:paraId="7018E69C" w14:textId="77777777" w:rsidR="00087966" w:rsidRPr="00087966" w:rsidRDefault="00087966" w:rsidP="00087966">
            <w:pPr>
              <w:spacing w:after="0" w:line="240" w:lineRule="auto"/>
              <w:rPr>
                <w:rFonts w:eastAsia="Times New Roman"/>
                <w:color w:val="000000"/>
                <w:szCs w:val="22"/>
              </w:rPr>
            </w:pPr>
          </w:p>
        </w:tc>
        <w:tc>
          <w:tcPr>
            <w:tcW w:w="1128" w:type="dxa"/>
            <w:tcBorders>
              <w:top w:val="nil"/>
              <w:left w:val="nil"/>
              <w:bottom w:val="nil"/>
              <w:right w:val="nil"/>
            </w:tcBorders>
            <w:shd w:val="clear" w:color="auto" w:fill="auto"/>
            <w:noWrap/>
            <w:vAlign w:val="bottom"/>
            <w:hideMark/>
          </w:tcPr>
          <w:p w14:paraId="0653F46C" w14:textId="77777777" w:rsidR="00087966" w:rsidRPr="00087966" w:rsidRDefault="00087966" w:rsidP="00087966">
            <w:pPr>
              <w:spacing w:after="0" w:line="240" w:lineRule="auto"/>
              <w:rPr>
                <w:rFonts w:eastAsia="Times New Roman"/>
                <w:color w:val="000000"/>
                <w:szCs w:val="22"/>
              </w:rPr>
            </w:pPr>
          </w:p>
        </w:tc>
      </w:tr>
      <w:tr w:rsidR="00087966" w:rsidRPr="00087966" w14:paraId="48CC5D43" w14:textId="77777777" w:rsidTr="007A7325">
        <w:trPr>
          <w:trHeight w:val="300"/>
        </w:trPr>
        <w:tc>
          <w:tcPr>
            <w:tcW w:w="2854" w:type="dxa"/>
            <w:tcBorders>
              <w:top w:val="nil"/>
              <w:left w:val="nil"/>
              <w:bottom w:val="nil"/>
              <w:right w:val="nil"/>
            </w:tcBorders>
            <w:shd w:val="clear" w:color="auto" w:fill="auto"/>
            <w:noWrap/>
            <w:vAlign w:val="bottom"/>
            <w:hideMark/>
          </w:tcPr>
          <w:p w14:paraId="3E93F687" w14:textId="77777777" w:rsidR="00087966" w:rsidRPr="00087966" w:rsidRDefault="00087966" w:rsidP="00087966">
            <w:pPr>
              <w:spacing w:after="0" w:line="240" w:lineRule="auto"/>
              <w:rPr>
                <w:rFonts w:eastAsia="Times New Roman"/>
                <w:color w:val="000000"/>
                <w:szCs w:val="22"/>
              </w:rPr>
            </w:pPr>
          </w:p>
        </w:tc>
        <w:tc>
          <w:tcPr>
            <w:tcW w:w="878" w:type="dxa"/>
            <w:tcBorders>
              <w:top w:val="nil"/>
              <w:left w:val="nil"/>
              <w:bottom w:val="nil"/>
              <w:right w:val="nil"/>
            </w:tcBorders>
            <w:shd w:val="clear" w:color="auto" w:fill="auto"/>
            <w:noWrap/>
            <w:vAlign w:val="bottom"/>
            <w:hideMark/>
          </w:tcPr>
          <w:p w14:paraId="4D657EDF" w14:textId="77777777" w:rsidR="00087966" w:rsidRPr="00087966" w:rsidRDefault="00087966" w:rsidP="00087966">
            <w:pPr>
              <w:spacing w:after="0" w:line="240" w:lineRule="auto"/>
              <w:rPr>
                <w:rFonts w:eastAsia="Times New Roman"/>
                <w:color w:val="000000"/>
                <w:szCs w:val="22"/>
              </w:rPr>
            </w:pPr>
          </w:p>
        </w:tc>
        <w:tc>
          <w:tcPr>
            <w:tcW w:w="440" w:type="dxa"/>
            <w:tcBorders>
              <w:top w:val="nil"/>
              <w:left w:val="nil"/>
              <w:bottom w:val="nil"/>
              <w:right w:val="nil"/>
            </w:tcBorders>
            <w:shd w:val="clear" w:color="auto" w:fill="auto"/>
            <w:noWrap/>
            <w:vAlign w:val="bottom"/>
            <w:hideMark/>
          </w:tcPr>
          <w:p w14:paraId="49C10515" w14:textId="77777777" w:rsidR="00087966" w:rsidRPr="00087966" w:rsidRDefault="00087966" w:rsidP="00087966">
            <w:pPr>
              <w:spacing w:after="0" w:line="240" w:lineRule="auto"/>
              <w:rPr>
                <w:rFonts w:eastAsia="Times New Roman"/>
                <w:color w:val="000000"/>
                <w:szCs w:val="22"/>
              </w:rPr>
            </w:pPr>
          </w:p>
        </w:tc>
        <w:tc>
          <w:tcPr>
            <w:tcW w:w="440" w:type="dxa"/>
            <w:tcBorders>
              <w:top w:val="nil"/>
              <w:left w:val="nil"/>
              <w:bottom w:val="nil"/>
              <w:right w:val="nil"/>
            </w:tcBorders>
            <w:shd w:val="clear" w:color="auto" w:fill="auto"/>
            <w:noWrap/>
            <w:vAlign w:val="bottom"/>
            <w:hideMark/>
          </w:tcPr>
          <w:p w14:paraId="0CECC8D4" w14:textId="77777777" w:rsidR="00087966" w:rsidRPr="00087966" w:rsidRDefault="00087966" w:rsidP="00087966">
            <w:pPr>
              <w:spacing w:after="0" w:line="240" w:lineRule="auto"/>
              <w:rPr>
                <w:rFonts w:eastAsia="Times New Roman"/>
                <w:color w:val="000000"/>
                <w:szCs w:val="22"/>
              </w:rPr>
            </w:pPr>
          </w:p>
        </w:tc>
        <w:tc>
          <w:tcPr>
            <w:tcW w:w="440" w:type="dxa"/>
            <w:tcBorders>
              <w:top w:val="nil"/>
              <w:left w:val="nil"/>
              <w:bottom w:val="nil"/>
              <w:right w:val="nil"/>
            </w:tcBorders>
            <w:shd w:val="clear" w:color="auto" w:fill="auto"/>
            <w:noWrap/>
            <w:vAlign w:val="bottom"/>
            <w:hideMark/>
          </w:tcPr>
          <w:p w14:paraId="72E12A74" w14:textId="77777777" w:rsidR="00087966" w:rsidRPr="00087966" w:rsidRDefault="00087966" w:rsidP="00087966">
            <w:pPr>
              <w:spacing w:after="0" w:line="240" w:lineRule="auto"/>
              <w:rPr>
                <w:rFonts w:eastAsia="Times New Roman"/>
                <w:color w:val="000000"/>
                <w:szCs w:val="22"/>
              </w:rPr>
            </w:pPr>
          </w:p>
        </w:tc>
        <w:tc>
          <w:tcPr>
            <w:tcW w:w="440" w:type="dxa"/>
            <w:tcBorders>
              <w:top w:val="nil"/>
              <w:left w:val="nil"/>
              <w:bottom w:val="nil"/>
              <w:right w:val="nil"/>
            </w:tcBorders>
            <w:shd w:val="clear" w:color="auto" w:fill="auto"/>
            <w:noWrap/>
            <w:vAlign w:val="bottom"/>
            <w:hideMark/>
          </w:tcPr>
          <w:p w14:paraId="4326A23F" w14:textId="77777777" w:rsidR="00087966" w:rsidRPr="00087966" w:rsidRDefault="00087966" w:rsidP="00087966">
            <w:pPr>
              <w:spacing w:after="0" w:line="240" w:lineRule="auto"/>
              <w:rPr>
                <w:rFonts w:eastAsia="Times New Roman"/>
                <w:color w:val="000000"/>
                <w:szCs w:val="22"/>
              </w:rPr>
            </w:pPr>
          </w:p>
        </w:tc>
        <w:tc>
          <w:tcPr>
            <w:tcW w:w="440" w:type="dxa"/>
            <w:tcBorders>
              <w:top w:val="nil"/>
              <w:left w:val="nil"/>
              <w:bottom w:val="nil"/>
              <w:right w:val="nil"/>
            </w:tcBorders>
            <w:shd w:val="clear" w:color="auto" w:fill="auto"/>
            <w:noWrap/>
            <w:vAlign w:val="bottom"/>
            <w:hideMark/>
          </w:tcPr>
          <w:p w14:paraId="3C2B1956" w14:textId="77777777" w:rsidR="00087966" w:rsidRPr="00087966" w:rsidRDefault="00087966" w:rsidP="00087966">
            <w:pPr>
              <w:spacing w:after="0" w:line="240" w:lineRule="auto"/>
              <w:rPr>
                <w:rFonts w:eastAsia="Times New Roman"/>
                <w:color w:val="000000"/>
                <w:szCs w:val="22"/>
              </w:rPr>
            </w:pPr>
          </w:p>
        </w:tc>
        <w:tc>
          <w:tcPr>
            <w:tcW w:w="440" w:type="dxa"/>
            <w:tcBorders>
              <w:top w:val="nil"/>
              <w:left w:val="nil"/>
              <w:bottom w:val="nil"/>
              <w:right w:val="nil"/>
            </w:tcBorders>
            <w:shd w:val="clear" w:color="auto" w:fill="auto"/>
            <w:noWrap/>
            <w:vAlign w:val="bottom"/>
            <w:hideMark/>
          </w:tcPr>
          <w:p w14:paraId="5C77D8E6" w14:textId="77777777" w:rsidR="00087966" w:rsidRPr="00087966" w:rsidRDefault="00087966" w:rsidP="00087966">
            <w:pPr>
              <w:spacing w:after="0" w:line="240" w:lineRule="auto"/>
              <w:rPr>
                <w:rFonts w:eastAsia="Times New Roman"/>
                <w:color w:val="000000"/>
                <w:szCs w:val="22"/>
              </w:rPr>
            </w:pPr>
          </w:p>
        </w:tc>
        <w:tc>
          <w:tcPr>
            <w:tcW w:w="440" w:type="dxa"/>
            <w:tcBorders>
              <w:top w:val="nil"/>
              <w:left w:val="nil"/>
              <w:bottom w:val="nil"/>
              <w:right w:val="nil"/>
            </w:tcBorders>
            <w:shd w:val="clear" w:color="auto" w:fill="auto"/>
            <w:noWrap/>
            <w:vAlign w:val="bottom"/>
            <w:hideMark/>
          </w:tcPr>
          <w:p w14:paraId="7CC8D587" w14:textId="77777777" w:rsidR="00087966" w:rsidRPr="00087966" w:rsidRDefault="00087966" w:rsidP="00087966">
            <w:pPr>
              <w:spacing w:after="0" w:line="240" w:lineRule="auto"/>
              <w:rPr>
                <w:rFonts w:eastAsia="Times New Roman"/>
                <w:color w:val="000000"/>
                <w:szCs w:val="22"/>
              </w:rPr>
            </w:pPr>
          </w:p>
        </w:tc>
        <w:tc>
          <w:tcPr>
            <w:tcW w:w="440" w:type="dxa"/>
            <w:tcBorders>
              <w:top w:val="nil"/>
              <w:left w:val="nil"/>
              <w:bottom w:val="nil"/>
              <w:right w:val="nil"/>
            </w:tcBorders>
            <w:shd w:val="clear" w:color="auto" w:fill="auto"/>
            <w:noWrap/>
            <w:vAlign w:val="bottom"/>
            <w:hideMark/>
          </w:tcPr>
          <w:p w14:paraId="3FB4A46A" w14:textId="77777777" w:rsidR="00087966" w:rsidRPr="00087966" w:rsidRDefault="00087966" w:rsidP="00087966">
            <w:pPr>
              <w:spacing w:after="0" w:line="240" w:lineRule="auto"/>
              <w:rPr>
                <w:rFonts w:eastAsia="Times New Roman"/>
                <w:color w:val="000000"/>
                <w:szCs w:val="22"/>
              </w:rPr>
            </w:pPr>
          </w:p>
        </w:tc>
        <w:tc>
          <w:tcPr>
            <w:tcW w:w="440" w:type="dxa"/>
            <w:tcBorders>
              <w:top w:val="nil"/>
              <w:left w:val="nil"/>
              <w:bottom w:val="nil"/>
              <w:right w:val="nil"/>
            </w:tcBorders>
            <w:shd w:val="clear" w:color="auto" w:fill="auto"/>
            <w:noWrap/>
            <w:vAlign w:val="bottom"/>
            <w:hideMark/>
          </w:tcPr>
          <w:p w14:paraId="10144077" w14:textId="77777777" w:rsidR="00087966" w:rsidRPr="00087966" w:rsidRDefault="00087966" w:rsidP="00087966">
            <w:pPr>
              <w:spacing w:after="0" w:line="240" w:lineRule="auto"/>
              <w:rPr>
                <w:rFonts w:eastAsia="Times New Roman"/>
                <w:color w:val="000000"/>
                <w:szCs w:val="22"/>
              </w:rPr>
            </w:pPr>
          </w:p>
        </w:tc>
        <w:tc>
          <w:tcPr>
            <w:tcW w:w="440" w:type="dxa"/>
            <w:tcBorders>
              <w:top w:val="nil"/>
              <w:left w:val="nil"/>
              <w:bottom w:val="nil"/>
              <w:right w:val="nil"/>
            </w:tcBorders>
            <w:shd w:val="clear" w:color="auto" w:fill="auto"/>
            <w:noWrap/>
            <w:vAlign w:val="bottom"/>
            <w:hideMark/>
          </w:tcPr>
          <w:p w14:paraId="73F9D36B" w14:textId="77777777" w:rsidR="00087966" w:rsidRPr="00087966" w:rsidRDefault="00087966" w:rsidP="00087966">
            <w:pPr>
              <w:spacing w:after="0" w:line="240" w:lineRule="auto"/>
              <w:rPr>
                <w:rFonts w:eastAsia="Times New Roman"/>
                <w:color w:val="000000"/>
                <w:szCs w:val="22"/>
              </w:rPr>
            </w:pPr>
          </w:p>
        </w:tc>
        <w:tc>
          <w:tcPr>
            <w:tcW w:w="440" w:type="dxa"/>
            <w:tcBorders>
              <w:top w:val="nil"/>
              <w:left w:val="nil"/>
              <w:bottom w:val="nil"/>
              <w:right w:val="nil"/>
            </w:tcBorders>
            <w:shd w:val="clear" w:color="auto" w:fill="auto"/>
            <w:noWrap/>
            <w:vAlign w:val="bottom"/>
            <w:hideMark/>
          </w:tcPr>
          <w:p w14:paraId="5230A6EE" w14:textId="77777777" w:rsidR="00087966" w:rsidRPr="00087966" w:rsidRDefault="00087966" w:rsidP="00087966">
            <w:pPr>
              <w:spacing w:after="0" w:line="240" w:lineRule="auto"/>
              <w:rPr>
                <w:rFonts w:eastAsia="Times New Roman"/>
                <w:color w:val="000000"/>
                <w:szCs w:val="22"/>
              </w:rPr>
            </w:pPr>
          </w:p>
        </w:tc>
        <w:tc>
          <w:tcPr>
            <w:tcW w:w="440" w:type="dxa"/>
            <w:tcBorders>
              <w:top w:val="nil"/>
              <w:left w:val="nil"/>
              <w:bottom w:val="nil"/>
              <w:right w:val="nil"/>
            </w:tcBorders>
            <w:shd w:val="clear" w:color="auto" w:fill="auto"/>
            <w:noWrap/>
            <w:vAlign w:val="bottom"/>
            <w:hideMark/>
          </w:tcPr>
          <w:p w14:paraId="2F80EA6E" w14:textId="77777777" w:rsidR="00087966" w:rsidRPr="00087966" w:rsidRDefault="00087966" w:rsidP="00087966">
            <w:pPr>
              <w:spacing w:after="0" w:line="240" w:lineRule="auto"/>
              <w:rPr>
                <w:rFonts w:eastAsia="Times New Roman"/>
                <w:color w:val="000000"/>
                <w:szCs w:val="22"/>
              </w:rPr>
            </w:pPr>
          </w:p>
        </w:tc>
        <w:tc>
          <w:tcPr>
            <w:tcW w:w="440" w:type="dxa"/>
            <w:tcBorders>
              <w:top w:val="nil"/>
              <w:left w:val="nil"/>
              <w:bottom w:val="nil"/>
              <w:right w:val="nil"/>
            </w:tcBorders>
            <w:shd w:val="clear" w:color="auto" w:fill="auto"/>
            <w:noWrap/>
            <w:vAlign w:val="bottom"/>
            <w:hideMark/>
          </w:tcPr>
          <w:p w14:paraId="7FAE3BFF" w14:textId="77777777" w:rsidR="00087966" w:rsidRPr="00087966" w:rsidRDefault="00087966" w:rsidP="00087966">
            <w:pPr>
              <w:spacing w:after="0" w:line="240" w:lineRule="auto"/>
              <w:rPr>
                <w:rFonts w:eastAsia="Times New Roman"/>
                <w:color w:val="000000"/>
                <w:szCs w:val="22"/>
              </w:rPr>
            </w:pPr>
          </w:p>
        </w:tc>
        <w:tc>
          <w:tcPr>
            <w:tcW w:w="440" w:type="dxa"/>
            <w:tcBorders>
              <w:top w:val="nil"/>
              <w:left w:val="nil"/>
              <w:bottom w:val="nil"/>
              <w:right w:val="nil"/>
            </w:tcBorders>
            <w:shd w:val="clear" w:color="auto" w:fill="auto"/>
            <w:noWrap/>
            <w:vAlign w:val="bottom"/>
            <w:hideMark/>
          </w:tcPr>
          <w:p w14:paraId="5A40B520" w14:textId="77777777" w:rsidR="00087966" w:rsidRPr="00087966" w:rsidRDefault="00087966" w:rsidP="00087966">
            <w:pPr>
              <w:spacing w:after="0" w:line="240" w:lineRule="auto"/>
              <w:rPr>
                <w:rFonts w:eastAsia="Times New Roman"/>
                <w:color w:val="000000"/>
                <w:szCs w:val="22"/>
              </w:rPr>
            </w:pPr>
          </w:p>
        </w:tc>
        <w:tc>
          <w:tcPr>
            <w:tcW w:w="440" w:type="dxa"/>
            <w:tcBorders>
              <w:top w:val="nil"/>
              <w:left w:val="nil"/>
              <w:bottom w:val="nil"/>
              <w:right w:val="nil"/>
            </w:tcBorders>
            <w:shd w:val="clear" w:color="auto" w:fill="auto"/>
            <w:noWrap/>
            <w:vAlign w:val="bottom"/>
            <w:hideMark/>
          </w:tcPr>
          <w:p w14:paraId="7F716077" w14:textId="77777777" w:rsidR="00087966" w:rsidRPr="00087966" w:rsidRDefault="00087966" w:rsidP="00087966">
            <w:pPr>
              <w:spacing w:after="0" w:line="240" w:lineRule="auto"/>
              <w:rPr>
                <w:rFonts w:eastAsia="Times New Roman"/>
                <w:color w:val="000000"/>
                <w:szCs w:val="22"/>
              </w:rPr>
            </w:pPr>
          </w:p>
        </w:tc>
        <w:tc>
          <w:tcPr>
            <w:tcW w:w="440" w:type="dxa"/>
            <w:tcBorders>
              <w:top w:val="nil"/>
              <w:left w:val="nil"/>
              <w:bottom w:val="nil"/>
              <w:right w:val="nil"/>
            </w:tcBorders>
            <w:shd w:val="clear" w:color="auto" w:fill="auto"/>
            <w:noWrap/>
            <w:vAlign w:val="bottom"/>
            <w:hideMark/>
          </w:tcPr>
          <w:p w14:paraId="3B8EBF40" w14:textId="77777777" w:rsidR="00087966" w:rsidRPr="00087966" w:rsidRDefault="00087966" w:rsidP="00087966">
            <w:pPr>
              <w:spacing w:after="0" w:line="240" w:lineRule="auto"/>
              <w:rPr>
                <w:rFonts w:eastAsia="Times New Roman"/>
                <w:color w:val="000000"/>
                <w:szCs w:val="22"/>
              </w:rPr>
            </w:pPr>
          </w:p>
        </w:tc>
        <w:tc>
          <w:tcPr>
            <w:tcW w:w="440" w:type="dxa"/>
            <w:tcBorders>
              <w:top w:val="nil"/>
              <w:left w:val="nil"/>
              <w:bottom w:val="nil"/>
              <w:right w:val="nil"/>
            </w:tcBorders>
            <w:shd w:val="clear" w:color="auto" w:fill="auto"/>
            <w:noWrap/>
            <w:vAlign w:val="bottom"/>
            <w:hideMark/>
          </w:tcPr>
          <w:p w14:paraId="6E4BC434" w14:textId="77777777" w:rsidR="00087966" w:rsidRPr="00087966" w:rsidRDefault="00087966" w:rsidP="00087966">
            <w:pPr>
              <w:spacing w:after="0" w:line="240" w:lineRule="auto"/>
              <w:rPr>
                <w:rFonts w:eastAsia="Times New Roman"/>
                <w:color w:val="000000"/>
                <w:szCs w:val="22"/>
              </w:rPr>
            </w:pPr>
          </w:p>
        </w:tc>
        <w:tc>
          <w:tcPr>
            <w:tcW w:w="1128" w:type="dxa"/>
            <w:tcBorders>
              <w:top w:val="nil"/>
              <w:left w:val="nil"/>
              <w:bottom w:val="nil"/>
              <w:right w:val="nil"/>
            </w:tcBorders>
            <w:shd w:val="clear" w:color="auto" w:fill="auto"/>
            <w:noWrap/>
            <w:vAlign w:val="bottom"/>
            <w:hideMark/>
          </w:tcPr>
          <w:p w14:paraId="6BB2E371" w14:textId="77777777" w:rsidR="00087966" w:rsidRPr="00087966" w:rsidRDefault="00087966" w:rsidP="00087966">
            <w:pPr>
              <w:spacing w:after="0" w:line="240" w:lineRule="auto"/>
              <w:rPr>
                <w:rFonts w:eastAsia="Times New Roman"/>
                <w:color w:val="000000"/>
                <w:szCs w:val="22"/>
              </w:rPr>
            </w:pPr>
          </w:p>
        </w:tc>
      </w:tr>
      <w:tr w:rsidR="00087966" w:rsidRPr="00087966" w14:paraId="1F684430" w14:textId="77777777" w:rsidTr="00673A60">
        <w:trPr>
          <w:trHeight w:val="375"/>
        </w:trPr>
        <w:tc>
          <w:tcPr>
            <w:tcW w:w="2854" w:type="dxa"/>
            <w:tcBorders>
              <w:top w:val="nil"/>
              <w:left w:val="nil"/>
              <w:bottom w:val="single" w:sz="4" w:space="0" w:color="auto"/>
              <w:right w:val="nil"/>
            </w:tcBorders>
            <w:shd w:val="clear" w:color="auto" w:fill="auto"/>
            <w:noWrap/>
            <w:vAlign w:val="bottom"/>
            <w:hideMark/>
          </w:tcPr>
          <w:p w14:paraId="6322ACE1" w14:textId="77777777" w:rsidR="00087966" w:rsidRPr="00087966" w:rsidRDefault="00087966" w:rsidP="00087966">
            <w:pPr>
              <w:spacing w:after="0" w:line="240" w:lineRule="auto"/>
              <w:rPr>
                <w:rFonts w:eastAsia="Times New Roman"/>
                <w:color w:val="000000"/>
                <w:szCs w:val="22"/>
              </w:rPr>
            </w:pPr>
          </w:p>
        </w:tc>
        <w:tc>
          <w:tcPr>
            <w:tcW w:w="878" w:type="dxa"/>
            <w:tcBorders>
              <w:top w:val="nil"/>
              <w:left w:val="nil"/>
              <w:bottom w:val="single" w:sz="4" w:space="0" w:color="auto"/>
              <w:right w:val="nil"/>
            </w:tcBorders>
            <w:shd w:val="clear" w:color="auto" w:fill="auto"/>
            <w:noWrap/>
            <w:vAlign w:val="bottom"/>
            <w:hideMark/>
          </w:tcPr>
          <w:p w14:paraId="444F0FE6" w14:textId="77777777" w:rsidR="00087966" w:rsidRPr="00087966" w:rsidRDefault="00087966" w:rsidP="00087966">
            <w:pPr>
              <w:spacing w:after="0" w:line="240" w:lineRule="auto"/>
              <w:rPr>
                <w:rFonts w:eastAsia="Times New Roman"/>
                <w:color w:val="000000"/>
                <w:szCs w:val="22"/>
              </w:rPr>
            </w:pPr>
          </w:p>
        </w:tc>
        <w:tc>
          <w:tcPr>
            <w:tcW w:w="440" w:type="dxa"/>
            <w:tcBorders>
              <w:top w:val="nil"/>
              <w:left w:val="nil"/>
              <w:bottom w:val="single" w:sz="4" w:space="0" w:color="auto"/>
              <w:right w:val="nil"/>
            </w:tcBorders>
            <w:shd w:val="clear" w:color="auto" w:fill="auto"/>
            <w:noWrap/>
            <w:vAlign w:val="bottom"/>
            <w:hideMark/>
          </w:tcPr>
          <w:p w14:paraId="2821D46E" w14:textId="77777777" w:rsidR="00087966" w:rsidRPr="00087966" w:rsidRDefault="00087966" w:rsidP="00087966">
            <w:pPr>
              <w:spacing w:after="0" w:line="240" w:lineRule="auto"/>
              <w:rPr>
                <w:rFonts w:eastAsia="Times New Roman"/>
                <w:color w:val="000000"/>
                <w:szCs w:val="22"/>
              </w:rPr>
            </w:pPr>
          </w:p>
        </w:tc>
        <w:tc>
          <w:tcPr>
            <w:tcW w:w="440" w:type="dxa"/>
            <w:tcBorders>
              <w:top w:val="nil"/>
              <w:left w:val="nil"/>
              <w:bottom w:val="single" w:sz="4" w:space="0" w:color="auto"/>
              <w:right w:val="nil"/>
            </w:tcBorders>
            <w:shd w:val="clear" w:color="auto" w:fill="auto"/>
            <w:noWrap/>
            <w:vAlign w:val="bottom"/>
            <w:hideMark/>
          </w:tcPr>
          <w:p w14:paraId="34DF4CB0" w14:textId="77777777" w:rsidR="00087966" w:rsidRPr="00087966" w:rsidRDefault="00087966" w:rsidP="00087966">
            <w:pPr>
              <w:spacing w:after="0" w:line="240" w:lineRule="auto"/>
              <w:rPr>
                <w:rFonts w:eastAsia="Times New Roman"/>
                <w:color w:val="000000"/>
                <w:szCs w:val="22"/>
              </w:rPr>
            </w:pPr>
          </w:p>
        </w:tc>
        <w:tc>
          <w:tcPr>
            <w:tcW w:w="440" w:type="dxa"/>
            <w:tcBorders>
              <w:top w:val="nil"/>
              <w:left w:val="nil"/>
              <w:bottom w:val="single" w:sz="4" w:space="0" w:color="auto"/>
              <w:right w:val="nil"/>
            </w:tcBorders>
            <w:shd w:val="clear" w:color="auto" w:fill="auto"/>
            <w:noWrap/>
            <w:vAlign w:val="bottom"/>
            <w:hideMark/>
          </w:tcPr>
          <w:p w14:paraId="758DD5C6" w14:textId="77777777" w:rsidR="00087966" w:rsidRPr="00087966" w:rsidRDefault="00087966" w:rsidP="00087966">
            <w:pPr>
              <w:spacing w:after="0" w:line="240" w:lineRule="auto"/>
              <w:rPr>
                <w:rFonts w:eastAsia="Times New Roman"/>
                <w:color w:val="000000"/>
                <w:szCs w:val="22"/>
              </w:rPr>
            </w:pPr>
          </w:p>
        </w:tc>
        <w:tc>
          <w:tcPr>
            <w:tcW w:w="440" w:type="dxa"/>
            <w:tcBorders>
              <w:top w:val="nil"/>
              <w:left w:val="nil"/>
              <w:bottom w:val="single" w:sz="4" w:space="0" w:color="auto"/>
              <w:right w:val="nil"/>
            </w:tcBorders>
            <w:shd w:val="clear" w:color="auto" w:fill="auto"/>
            <w:noWrap/>
            <w:vAlign w:val="bottom"/>
            <w:hideMark/>
          </w:tcPr>
          <w:p w14:paraId="5D4F04F7" w14:textId="77777777" w:rsidR="00087966" w:rsidRPr="00087966" w:rsidRDefault="00087966" w:rsidP="00087966">
            <w:pPr>
              <w:spacing w:after="0" w:line="240" w:lineRule="auto"/>
              <w:rPr>
                <w:rFonts w:eastAsia="Times New Roman"/>
                <w:color w:val="000000"/>
                <w:szCs w:val="22"/>
              </w:rPr>
            </w:pPr>
          </w:p>
        </w:tc>
        <w:tc>
          <w:tcPr>
            <w:tcW w:w="440" w:type="dxa"/>
            <w:tcBorders>
              <w:top w:val="nil"/>
              <w:left w:val="nil"/>
              <w:bottom w:val="single" w:sz="4" w:space="0" w:color="auto"/>
              <w:right w:val="nil"/>
            </w:tcBorders>
            <w:shd w:val="clear" w:color="auto" w:fill="auto"/>
            <w:noWrap/>
            <w:vAlign w:val="bottom"/>
            <w:hideMark/>
          </w:tcPr>
          <w:p w14:paraId="3B7E5145" w14:textId="77777777" w:rsidR="00087966" w:rsidRPr="00087966" w:rsidRDefault="00087966" w:rsidP="00087966">
            <w:pPr>
              <w:spacing w:after="0" w:line="240" w:lineRule="auto"/>
              <w:rPr>
                <w:rFonts w:eastAsia="Times New Roman"/>
                <w:color w:val="000000"/>
                <w:sz w:val="28"/>
                <w:szCs w:val="28"/>
                <w:u w:val="single"/>
              </w:rPr>
            </w:pPr>
          </w:p>
        </w:tc>
        <w:tc>
          <w:tcPr>
            <w:tcW w:w="1760" w:type="dxa"/>
            <w:gridSpan w:val="4"/>
            <w:tcBorders>
              <w:top w:val="nil"/>
              <w:left w:val="nil"/>
              <w:bottom w:val="single" w:sz="4" w:space="0" w:color="auto"/>
              <w:right w:val="nil"/>
            </w:tcBorders>
            <w:shd w:val="clear" w:color="auto" w:fill="auto"/>
            <w:noWrap/>
            <w:vAlign w:val="bottom"/>
            <w:hideMark/>
          </w:tcPr>
          <w:p w14:paraId="7800A03A" w14:textId="77777777" w:rsidR="00087966" w:rsidRPr="00087966" w:rsidRDefault="00087966" w:rsidP="00087966">
            <w:pPr>
              <w:spacing w:after="0" w:line="240" w:lineRule="auto"/>
              <w:rPr>
                <w:rFonts w:eastAsia="Times New Roman"/>
                <w:color w:val="000000"/>
                <w:sz w:val="28"/>
                <w:szCs w:val="28"/>
                <w:u w:val="single"/>
              </w:rPr>
            </w:pPr>
            <w:r w:rsidRPr="00087966">
              <w:rPr>
                <w:rFonts w:eastAsia="Times New Roman"/>
                <w:color w:val="000000"/>
                <w:sz w:val="28"/>
                <w:szCs w:val="28"/>
                <w:u w:val="single"/>
              </w:rPr>
              <w:t>Months</w:t>
            </w:r>
          </w:p>
        </w:tc>
        <w:tc>
          <w:tcPr>
            <w:tcW w:w="440" w:type="dxa"/>
            <w:tcBorders>
              <w:top w:val="nil"/>
              <w:left w:val="nil"/>
              <w:bottom w:val="single" w:sz="4" w:space="0" w:color="auto"/>
              <w:right w:val="nil"/>
            </w:tcBorders>
            <w:shd w:val="clear" w:color="auto" w:fill="auto"/>
            <w:noWrap/>
            <w:vAlign w:val="bottom"/>
            <w:hideMark/>
          </w:tcPr>
          <w:p w14:paraId="4B0FBAF2" w14:textId="77777777" w:rsidR="00087966" w:rsidRPr="00087966" w:rsidRDefault="00087966" w:rsidP="00087966">
            <w:pPr>
              <w:spacing w:after="0" w:line="240" w:lineRule="auto"/>
              <w:rPr>
                <w:rFonts w:eastAsia="Times New Roman"/>
                <w:color w:val="000000"/>
                <w:szCs w:val="22"/>
              </w:rPr>
            </w:pPr>
          </w:p>
        </w:tc>
        <w:tc>
          <w:tcPr>
            <w:tcW w:w="440" w:type="dxa"/>
            <w:tcBorders>
              <w:top w:val="nil"/>
              <w:left w:val="nil"/>
              <w:bottom w:val="single" w:sz="4" w:space="0" w:color="auto"/>
              <w:right w:val="nil"/>
            </w:tcBorders>
            <w:shd w:val="clear" w:color="auto" w:fill="auto"/>
            <w:noWrap/>
            <w:vAlign w:val="bottom"/>
            <w:hideMark/>
          </w:tcPr>
          <w:p w14:paraId="3583A2B7" w14:textId="77777777" w:rsidR="00087966" w:rsidRPr="00087966" w:rsidRDefault="00087966" w:rsidP="00087966">
            <w:pPr>
              <w:spacing w:after="0" w:line="240" w:lineRule="auto"/>
              <w:rPr>
                <w:rFonts w:eastAsia="Times New Roman"/>
                <w:color w:val="000000"/>
                <w:szCs w:val="22"/>
              </w:rPr>
            </w:pPr>
          </w:p>
        </w:tc>
        <w:tc>
          <w:tcPr>
            <w:tcW w:w="440" w:type="dxa"/>
            <w:tcBorders>
              <w:top w:val="nil"/>
              <w:left w:val="nil"/>
              <w:bottom w:val="single" w:sz="4" w:space="0" w:color="auto"/>
              <w:right w:val="nil"/>
            </w:tcBorders>
            <w:shd w:val="clear" w:color="auto" w:fill="auto"/>
            <w:noWrap/>
            <w:vAlign w:val="bottom"/>
            <w:hideMark/>
          </w:tcPr>
          <w:p w14:paraId="1606274A" w14:textId="77777777" w:rsidR="00087966" w:rsidRPr="00087966" w:rsidRDefault="00087966" w:rsidP="00087966">
            <w:pPr>
              <w:spacing w:after="0" w:line="240" w:lineRule="auto"/>
              <w:rPr>
                <w:rFonts w:eastAsia="Times New Roman"/>
                <w:color w:val="000000"/>
                <w:szCs w:val="22"/>
              </w:rPr>
            </w:pPr>
          </w:p>
        </w:tc>
        <w:tc>
          <w:tcPr>
            <w:tcW w:w="440" w:type="dxa"/>
            <w:tcBorders>
              <w:top w:val="nil"/>
              <w:left w:val="nil"/>
              <w:bottom w:val="single" w:sz="4" w:space="0" w:color="auto"/>
              <w:right w:val="nil"/>
            </w:tcBorders>
            <w:shd w:val="clear" w:color="auto" w:fill="auto"/>
            <w:noWrap/>
            <w:vAlign w:val="bottom"/>
            <w:hideMark/>
          </w:tcPr>
          <w:p w14:paraId="051E0F70" w14:textId="77777777" w:rsidR="00087966" w:rsidRPr="00087966" w:rsidRDefault="00087966" w:rsidP="00087966">
            <w:pPr>
              <w:spacing w:after="0" w:line="240" w:lineRule="auto"/>
              <w:rPr>
                <w:rFonts w:eastAsia="Times New Roman"/>
                <w:color w:val="000000"/>
                <w:szCs w:val="22"/>
              </w:rPr>
            </w:pPr>
          </w:p>
        </w:tc>
        <w:tc>
          <w:tcPr>
            <w:tcW w:w="440" w:type="dxa"/>
            <w:tcBorders>
              <w:top w:val="nil"/>
              <w:left w:val="nil"/>
              <w:bottom w:val="single" w:sz="4" w:space="0" w:color="auto"/>
              <w:right w:val="nil"/>
            </w:tcBorders>
            <w:shd w:val="clear" w:color="auto" w:fill="auto"/>
            <w:noWrap/>
            <w:vAlign w:val="bottom"/>
            <w:hideMark/>
          </w:tcPr>
          <w:p w14:paraId="6D42EF16" w14:textId="77777777" w:rsidR="00087966" w:rsidRPr="00087966" w:rsidRDefault="00087966" w:rsidP="00087966">
            <w:pPr>
              <w:spacing w:after="0" w:line="240" w:lineRule="auto"/>
              <w:rPr>
                <w:rFonts w:eastAsia="Times New Roman"/>
                <w:color w:val="000000"/>
                <w:szCs w:val="22"/>
              </w:rPr>
            </w:pPr>
          </w:p>
        </w:tc>
        <w:tc>
          <w:tcPr>
            <w:tcW w:w="440" w:type="dxa"/>
            <w:tcBorders>
              <w:top w:val="nil"/>
              <w:left w:val="nil"/>
              <w:bottom w:val="single" w:sz="4" w:space="0" w:color="auto"/>
              <w:right w:val="nil"/>
            </w:tcBorders>
            <w:shd w:val="clear" w:color="auto" w:fill="auto"/>
            <w:noWrap/>
            <w:vAlign w:val="bottom"/>
            <w:hideMark/>
          </w:tcPr>
          <w:p w14:paraId="3BDB100F" w14:textId="77777777" w:rsidR="00087966" w:rsidRPr="00087966" w:rsidRDefault="00087966" w:rsidP="00087966">
            <w:pPr>
              <w:spacing w:after="0" w:line="240" w:lineRule="auto"/>
              <w:rPr>
                <w:rFonts w:eastAsia="Times New Roman"/>
                <w:color w:val="000000"/>
                <w:szCs w:val="22"/>
              </w:rPr>
            </w:pPr>
          </w:p>
        </w:tc>
        <w:tc>
          <w:tcPr>
            <w:tcW w:w="440" w:type="dxa"/>
            <w:tcBorders>
              <w:top w:val="nil"/>
              <w:left w:val="nil"/>
              <w:bottom w:val="single" w:sz="4" w:space="0" w:color="auto"/>
              <w:right w:val="nil"/>
            </w:tcBorders>
            <w:shd w:val="clear" w:color="auto" w:fill="auto"/>
            <w:noWrap/>
            <w:vAlign w:val="bottom"/>
            <w:hideMark/>
          </w:tcPr>
          <w:p w14:paraId="5E03ED08" w14:textId="77777777" w:rsidR="00087966" w:rsidRPr="00087966" w:rsidRDefault="00087966" w:rsidP="00087966">
            <w:pPr>
              <w:spacing w:after="0" w:line="240" w:lineRule="auto"/>
              <w:rPr>
                <w:rFonts w:eastAsia="Times New Roman"/>
                <w:color w:val="000000"/>
                <w:szCs w:val="22"/>
              </w:rPr>
            </w:pPr>
          </w:p>
        </w:tc>
        <w:tc>
          <w:tcPr>
            <w:tcW w:w="440" w:type="dxa"/>
            <w:tcBorders>
              <w:top w:val="nil"/>
              <w:left w:val="nil"/>
              <w:bottom w:val="single" w:sz="4" w:space="0" w:color="auto"/>
              <w:right w:val="nil"/>
            </w:tcBorders>
            <w:shd w:val="clear" w:color="auto" w:fill="auto"/>
            <w:noWrap/>
            <w:vAlign w:val="bottom"/>
            <w:hideMark/>
          </w:tcPr>
          <w:p w14:paraId="57A94716" w14:textId="77777777" w:rsidR="00087966" w:rsidRPr="00087966" w:rsidRDefault="00087966" w:rsidP="00087966">
            <w:pPr>
              <w:spacing w:after="0" w:line="240" w:lineRule="auto"/>
              <w:rPr>
                <w:rFonts w:eastAsia="Times New Roman"/>
                <w:color w:val="000000"/>
                <w:szCs w:val="22"/>
              </w:rPr>
            </w:pPr>
          </w:p>
        </w:tc>
        <w:tc>
          <w:tcPr>
            <w:tcW w:w="1128" w:type="dxa"/>
            <w:tcBorders>
              <w:top w:val="nil"/>
              <w:left w:val="nil"/>
              <w:bottom w:val="single" w:sz="4" w:space="0" w:color="auto"/>
              <w:right w:val="nil"/>
            </w:tcBorders>
            <w:shd w:val="clear" w:color="auto" w:fill="auto"/>
            <w:noWrap/>
            <w:vAlign w:val="bottom"/>
            <w:hideMark/>
          </w:tcPr>
          <w:p w14:paraId="14190883" w14:textId="77777777" w:rsidR="00087966" w:rsidRPr="00087966" w:rsidRDefault="00087966" w:rsidP="00087966">
            <w:pPr>
              <w:spacing w:after="0" w:line="240" w:lineRule="auto"/>
              <w:rPr>
                <w:rFonts w:eastAsia="Times New Roman"/>
                <w:color w:val="000000"/>
                <w:szCs w:val="22"/>
              </w:rPr>
            </w:pPr>
          </w:p>
        </w:tc>
      </w:tr>
      <w:tr w:rsidR="00087966" w:rsidRPr="00087966" w14:paraId="5A149F36" w14:textId="77777777" w:rsidTr="00673A60">
        <w:trPr>
          <w:trHeight w:val="315"/>
        </w:trPr>
        <w:tc>
          <w:tcPr>
            <w:tcW w:w="28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0C9A8F" w14:textId="77777777" w:rsidR="00087966" w:rsidRPr="00087966" w:rsidRDefault="00087966" w:rsidP="00087966">
            <w:pPr>
              <w:spacing w:after="0" w:line="240" w:lineRule="auto"/>
              <w:rPr>
                <w:rFonts w:eastAsia="Times New Roman"/>
                <w:color w:val="000000"/>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9257D6" w14:textId="77777777" w:rsidR="00087966" w:rsidRPr="00087966" w:rsidRDefault="00087966" w:rsidP="00087966">
            <w:pPr>
              <w:spacing w:after="0" w:line="240" w:lineRule="auto"/>
              <w:jc w:val="right"/>
              <w:rPr>
                <w:rFonts w:eastAsia="Times New Roman"/>
                <w:color w:val="000000"/>
                <w:sz w:val="16"/>
                <w:szCs w:val="16"/>
              </w:rPr>
            </w:pPr>
            <w:r w:rsidRPr="00087966">
              <w:rPr>
                <w:rFonts w:eastAsia="Times New Roman"/>
                <w:color w:val="000000"/>
                <w:sz w:val="16"/>
                <w:szCs w:val="16"/>
              </w:rPr>
              <w:t>2015</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407832" w14:textId="77777777" w:rsidR="00087966" w:rsidRPr="00087966" w:rsidRDefault="00087966" w:rsidP="00087966">
            <w:pPr>
              <w:spacing w:after="0" w:line="240" w:lineRule="auto"/>
              <w:rPr>
                <w:rFonts w:eastAsia="Times New Roman"/>
                <w:b/>
                <w:bCs/>
                <w:color w:val="000000"/>
                <w:sz w:val="16"/>
                <w:szCs w:val="16"/>
              </w:rPr>
            </w:pPr>
            <w:r w:rsidRPr="00087966">
              <w:rPr>
                <w:rFonts w:eastAsia="Times New Roman"/>
                <w:b/>
                <w:bCs/>
                <w:color w:val="000000"/>
                <w:sz w:val="16"/>
                <w:szCs w:val="16"/>
              </w:rPr>
              <w:t>May</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4FECA1" w14:textId="77777777" w:rsidR="00087966" w:rsidRPr="00087966" w:rsidRDefault="00087966" w:rsidP="00087966">
            <w:pPr>
              <w:spacing w:after="0" w:line="240" w:lineRule="auto"/>
              <w:rPr>
                <w:rFonts w:eastAsia="Times New Roman"/>
                <w:b/>
                <w:bCs/>
                <w:color w:val="000000"/>
                <w:sz w:val="16"/>
                <w:szCs w:val="16"/>
              </w:rPr>
            </w:pPr>
            <w:r w:rsidRPr="00087966">
              <w:rPr>
                <w:rFonts w:eastAsia="Times New Roman"/>
                <w:b/>
                <w:bCs/>
                <w:color w:val="000000"/>
                <w:sz w:val="16"/>
                <w:szCs w:val="16"/>
              </w:rPr>
              <w:t>June</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35CDDB" w14:textId="77777777" w:rsidR="00087966" w:rsidRPr="00087966" w:rsidRDefault="00087966" w:rsidP="00087966">
            <w:pPr>
              <w:spacing w:after="0" w:line="240" w:lineRule="auto"/>
              <w:rPr>
                <w:rFonts w:eastAsia="Times New Roman"/>
                <w:b/>
                <w:bCs/>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271DA7" w14:textId="77777777" w:rsidR="00087966" w:rsidRPr="00087966" w:rsidRDefault="00087966" w:rsidP="00087966">
            <w:pPr>
              <w:spacing w:after="0" w:line="240" w:lineRule="auto"/>
              <w:rPr>
                <w:rFonts w:eastAsia="Times New Roman"/>
                <w:b/>
                <w:bCs/>
                <w:color w:val="000000"/>
                <w:sz w:val="16"/>
                <w:szCs w:val="16"/>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A97A5E" w14:textId="77777777" w:rsidR="00087966" w:rsidRPr="00087966" w:rsidRDefault="00087966" w:rsidP="00087966">
            <w:pPr>
              <w:spacing w:after="0" w:line="240" w:lineRule="auto"/>
              <w:rPr>
                <w:rFonts w:eastAsia="Times New Roman"/>
                <w:b/>
                <w:bCs/>
                <w:color w:val="000000"/>
                <w:sz w:val="16"/>
                <w:szCs w:val="16"/>
              </w:rPr>
            </w:pPr>
            <w:r w:rsidRPr="00087966">
              <w:rPr>
                <w:rFonts w:eastAsia="Times New Roman"/>
                <w:b/>
                <w:bCs/>
                <w:color w:val="000000"/>
                <w:sz w:val="16"/>
                <w:szCs w:val="16"/>
              </w:rPr>
              <w:t>July</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C834CC" w14:textId="77777777" w:rsidR="00087966" w:rsidRPr="00087966" w:rsidRDefault="00087966" w:rsidP="00087966">
            <w:pPr>
              <w:spacing w:after="0" w:line="240" w:lineRule="auto"/>
              <w:rPr>
                <w:rFonts w:eastAsia="Times New Roman"/>
                <w:b/>
                <w:bCs/>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9E6F57" w14:textId="77777777" w:rsidR="00087966" w:rsidRPr="00087966" w:rsidRDefault="00087966" w:rsidP="00087966">
            <w:pPr>
              <w:spacing w:after="0" w:line="240" w:lineRule="auto"/>
              <w:rPr>
                <w:rFonts w:eastAsia="Times New Roman"/>
                <w:b/>
                <w:bCs/>
                <w:color w:val="000000"/>
                <w:sz w:val="16"/>
                <w:szCs w:val="16"/>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2258C3" w14:textId="77777777" w:rsidR="00087966" w:rsidRPr="00087966" w:rsidRDefault="00087966" w:rsidP="00087966">
            <w:pPr>
              <w:spacing w:after="0" w:line="240" w:lineRule="auto"/>
              <w:rPr>
                <w:rFonts w:eastAsia="Times New Roman"/>
                <w:b/>
                <w:bCs/>
                <w:color w:val="000000"/>
                <w:sz w:val="16"/>
                <w:szCs w:val="16"/>
              </w:rPr>
            </w:pPr>
            <w:r w:rsidRPr="00087966">
              <w:rPr>
                <w:rFonts w:eastAsia="Times New Roman"/>
                <w:b/>
                <w:bCs/>
                <w:color w:val="000000"/>
                <w:sz w:val="16"/>
                <w:szCs w:val="16"/>
              </w:rPr>
              <w:t>August</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B409EE" w14:textId="77777777" w:rsidR="00087966" w:rsidRPr="00087966" w:rsidRDefault="00087966" w:rsidP="00087966">
            <w:pPr>
              <w:spacing w:after="0" w:line="240" w:lineRule="auto"/>
              <w:rPr>
                <w:rFonts w:eastAsia="Times New Roman"/>
                <w:b/>
                <w:bCs/>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EDC82D" w14:textId="77777777" w:rsidR="00087966" w:rsidRPr="00087966" w:rsidRDefault="00087966" w:rsidP="00087966">
            <w:pPr>
              <w:spacing w:after="0" w:line="240" w:lineRule="auto"/>
              <w:rPr>
                <w:rFonts w:eastAsia="Times New Roman"/>
                <w:color w:val="000000"/>
                <w:sz w:val="16"/>
                <w:szCs w:val="16"/>
              </w:rPr>
            </w:pPr>
          </w:p>
        </w:tc>
        <w:tc>
          <w:tcPr>
            <w:tcW w:w="13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254295" w14:textId="77777777" w:rsidR="00087966" w:rsidRPr="00087966" w:rsidRDefault="00087966" w:rsidP="00087966">
            <w:pPr>
              <w:spacing w:after="0" w:line="240" w:lineRule="auto"/>
              <w:rPr>
                <w:rFonts w:eastAsia="Times New Roman"/>
                <w:color w:val="000000"/>
                <w:sz w:val="16"/>
                <w:szCs w:val="16"/>
              </w:rPr>
            </w:pPr>
            <w:r w:rsidRPr="00087966">
              <w:rPr>
                <w:rFonts w:eastAsia="Times New Roman"/>
                <w:color w:val="000000"/>
                <w:sz w:val="16"/>
                <w:szCs w:val="16"/>
              </w:rPr>
              <w:t>September</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783EFA" w14:textId="77777777" w:rsidR="00087966" w:rsidRPr="00087966" w:rsidRDefault="00087966" w:rsidP="00087966">
            <w:pPr>
              <w:spacing w:after="0" w:line="240" w:lineRule="auto"/>
              <w:rPr>
                <w:rFonts w:eastAsia="Times New Roman"/>
                <w:color w:val="000000"/>
                <w:sz w:val="16"/>
                <w:szCs w:val="16"/>
              </w:rPr>
            </w:pPr>
          </w:p>
        </w:tc>
      </w:tr>
      <w:tr w:rsidR="00087966" w:rsidRPr="00087966" w14:paraId="7C53FA3F" w14:textId="77777777" w:rsidTr="00673A60">
        <w:trPr>
          <w:trHeight w:val="315"/>
        </w:trPr>
        <w:tc>
          <w:tcPr>
            <w:tcW w:w="28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2CC2C5" w14:textId="77777777" w:rsidR="00087966" w:rsidRPr="00087966" w:rsidRDefault="00087966" w:rsidP="00087966">
            <w:pPr>
              <w:spacing w:after="0" w:line="240" w:lineRule="auto"/>
              <w:rPr>
                <w:rFonts w:eastAsia="Times New Roman"/>
                <w:color w:val="000000"/>
                <w:sz w:val="16"/>
                <w:szCs w:val="16"/>
              </w:rPr>
            </w:pPr>
            <w:r w:rsidRPr="00087966">
              <w:rPr>
                <w:rFonts w:eastAsia="Times New Roman"/>
                <w:color w:val="000000"/>
                <w:sz w:val="16"/>
                <w:szCs w:val="16"/>
              </w:rPr>
              <w:t>Activity</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38DC7B" w14:textId="77777777" w:rsidR="00087966" w:rsidRPr="00087966" w:rsidRDefault="00087966" w:rsidP="00087966">
            <w:pPr>
              <w:spacing w:after="0" w:line="240" w:lineRule="auto"/>
              <w:rPr>
                <w:rFonts w:eastAsia="Times New Roman"/>
                <w:color w:val="000000"/>
                <w:sz w:val="16"/>
                <w:szCs w:val="16"/>
              </w:rPr>
            </w:pPr>
            <w:r w:rsidRPr="00087966">
              <w:rPr>
                <w:rFonts w:eastAsia="Times New Roman"/>
                <w:color w:val="000000"/>
                <w:sz w:val="16"/>
                <w:szCs w:val="16"/>
              </w:rPr>
              <w:t>Status</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F1727" w14:textId="77777777" w:rsidR="00087966" w:rsidRPr="00087966" w:rsidRDefault="00087966" w:rsidP="00087966">
            <w:pPr>
              <w:spacing w:after="0" w:line="240" w:lineRule="auto"/>
              <w:rPr>
                <w:rFonts w:eastAsia="Times New Roman"/>
                <w:color w:val="000000"/>
                <w:sz w:val="16"/>
                <w:szCs w:val="16"/>
              </w:rPr>
            </w:pPr>
            <w:r w:rsidRPr="00087966">
              <w:rPr>
                <w:rFonts w:eastAsia="Times New Roman"/>
                <w:color w:val="000000"/>
                <w:sz w:val="16"/>
                <w:szCs w:val="16"/>
              </w:rPr>
              <w:t>W3</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D7FD0D" w14:textId="77777777" w:rsidR="00087966" w:rsidRPr="00087966" w:rsidRDefault="00087966" w:rsidP="00087966">
            <w:pPr>
              <w:spacing w:after="0" w:line="240" w:lineRule="auto"/>
              <w:rPr>
                <w:rFonts w:eastAsia="Times New Roman"/>
                <w:color w:val="000000"/>
                <w:sz w:val="16"/>
                <w:szCs w:val="16"/>
              </w:rPr>
            </w:pPr>
            <w:r w:rsidRPr="00087966">
              <w:rPr>
                <w:rFonts w:eastAsia="Times New Roman"/>
                <w:color w:val="000000"/>
                <w:sz w:val="16"/>
                <w:szCs w:val="16"/>
              </w:rPr>
              <w:t>W4</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1392F3" w14:textId="77777777" w:rsidR="00087966" w:rsidRPr="00087966" w:rsidRDefault="00087966" w:rsidP="00087966">
            <w:pPr>
              <w:spacing w:after="0" w:line="240" w:lineRule="auto"/>
              <w:rPr>
                <w:rFonts w:eastAsia="Times New Roman"/>
                <w:color w:val="000000"/>
                <w:sz w:val="16"/>
                <w:szCs w:val="16"/>
              </w:rPr>
            </w:pPr>
            <w:r w:rsidRPr="00087966">
              <w:rPr>
                <w:rFonts w:eastAsia="Times New Roman"/>
                <w:color w:val="000000"/>
                <w:sz w:val="16"/>
                <w:szCs w:val="16"/>
              </w:rPr>
              <w:t>W1</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F922BC" w14:textId="77777777" w:rsidR="00087966" w:rsidRPr="00087966" w:rsidRDefault="00087966" w:rsidP="00087966">
            <w:pPr>
              <w:spacing w:after="0" w:line="240" w:lineRule="auto"/>
              <w:rPr>
                <w:rFonts w:eastAsia="Times New Roman"/>
                <w:color w:val="000000"/>
                <w:sz w:val="16"/>
                <w:szCs w:val="16"/>
              </w:rPr>
            </w:pPr>
            <w:r w:rsidRPr="00087966">
              <w:rPr>
                <w:rFonts w:eastAsia="Times New Roman"/>
                <w:color w:val="000000"/>
                <w:sz w:val="16"/>
                <w:szCs w:val="16"/>
              </w:rPr>
              <w:t>W2</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B65173" w14:textId="77777777" w:rsidR="00087966" w:rsidRPr="00087966" w:rsidRDefault="00087966" w:rsidP="00087966">
            <w:pPr>
              <w:spacing w:after="0" w:line="240" w:lineRule="auto"/>
              <w:rPr>
                <w:rFonts w:eastAsia="Times New Roman"/>
                <w:color w:val="000000"/>
                <w:sz w:val="16"/>
                <w:szCs w:val="16"/>
              </w:rPr>
            </w:pPr>
            <w:r w:rsidRPr="00087966">
              <w:rPr>
                <w:rFonts w:eastAsia="Times New Roman"/>
                <w:color w:val="000000"/>
                <w:sz w:val="16"/>
                <w:szCs w:val="16"/>
              </w:rPr>
              <w:t>W3</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5F89BB" w14:textId="77777777" w:rsidR="00087966" w:rsidRPr="00087966" w:rsidRDefault="00087966" w:rsidP="00087966">
            <w:pPr>
              <w:spacing w:after="0" w:line="240" w:lineRule="auto"/>
              <w:rPr>
                <w:rFonts w:eastAsia="Times New Roman"/>
                <w:color w:val="000000"/>
                <w:sz w:val="16"/>
                <w:szCs w:val="16"/>
              </w:rPr>
            </w:pPr>
            <w:r w:rsidRPr="00087966">
              <w:rPr>
                <w:rFonts w:eastAsia="Times New Roman"/>
                <w:color w:val="000000"/>
                <w:sz w:val="16"/>
                <w:szCs w:val="16"/>
              </w:rPr>
              <w:t>W4</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3CCC9" w14:textId="77777777" w:rsidR="00087966" w:rsidRPr="00087966" w:rsidRDefault="00087966" w:rsidP="00087966">
            <w:pPr>
              <w:spacing w:after="0" w:line="240" w:lineRule="auto"/>
              <w:rPr>
                <w:rFonts w:eastAsia="Times New Roman"/>
                <w:color w:val="000000"/>
                <w:sz w:val="16"/>
                <w:szCs w:val="16"/>
              </w:rPr>
            </w:pPr>
            <w:r w:rsidRPr="00087966">
              <w:rPr>
                <w:rFonts w:eastAsia="Times New Roman"/>
                <w:color w:val="000000"/>
                <w:sz w:val="16"/>
                <w:szCs w:val="16"/>
              </w:rPr>
              <w:t>W1</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440C9E" w14:textId="77777777" w:rsidR="00087966" w:rsidRPr="00087966" w:rsidRDefault="00087966" w:rsidP="00087966">
            <w:pPr>
              <w:spacing w:after="0" w:line="240" w:lineRule="auto"/>
              <w:rPr>
                <w:rFonts w:eastAsia="Times New Roman"/>
                <w:color w:val="000000"/>
                <w:sz w:val="16"/>
                <w:szCs w:val="16"/>
              </w:rPr>
            </w:pPr>
            <w:r w:rsidRPr="00087966">
              <w:rPr>
                <w:rFonts w:eastAsia="Times New Roman"/>
                <w:color w:val="000000"/>
                <w:sz w:val="16"/>
                <w:szCs w:val="16"/>
              </w:rPr>
              <w:t>W2</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A4DBD1" w14:textId="77777777" w:rsidR="00087966" w:rsidRPr="00087966" w:rsidRDefault="00087966" w:rsidP="00087966">
            <w:pPr>
              <w:spacing w:after="0" w:line="240" w:lineRule="auto"/>
              <w:rPr>
                <w:rFonts w:eastAsia="Times New Roman"/>
                <w:color w:val="000000"/>
                <w:sz w:val="16"/>
                <w:szCs w:val="16"/>
              </w:rPr>
            </w:pPr>
            <w:r w:rsidRPr="00087966">
              <w:rPr>
                <w:rFonts w:eastAsia="Times New Roman"/>
                <w:color w:val="000000"/>
                <w:sz w:val="16"/>
                <w:szCs w:val="16"/>
              </w:rPr>
              <w:t>W3</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91D9A2" w14:textId="77777777" w:rsidR="00087966" w:rsidRPr="00087966" w:rsidRDefault="00087966" w:rsidP="00087966">
            <w:pPr>
              <w:spacing w:after="0" w:line="240" w:lineRule="auto"/>
              <w:rPr>
                <w:rFonts w:eastAsia="Times New Roman"/>
                <w:color w:val="000000"/>
                <w:sz w:val="16"/>
                <w:szCs w:val="16"/>
              </w:rPr>
            </w:pPr>
            <w:r w:rsidRPr="00087966">
              <w:rPr>
                <w:rFonts w:eastAsia="Times New Roman"/>
                <w:color w:val="000000"/>
                <w:sz w:val="16"/>
                <w:szCs w:val="16"/>
              </w:rPr>
              <w:t>W4</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570D97" w14:textId="77777777" w:rsidR="00087966" w:rsidRPr="00087966" w:rsidRDefault="00087966" w:rsidP="00087966">
            <w:pPr>
              <w:spacing w:after="0" w:line="240" w:lineRule="auto"/>
              <w:rPr>
                <w:rFonts w:eastAsia="Times New Roman"/>
                <w:color w:val="000000"/>
                <w:sz w:val="16"/>
                <w:szCs w:val="16"/>
              </w:rPr>
            </w:pPr>
            <w:r w:rsidRPr="00087966">
              <w:rPr>
                <w:rFonts w:eastAsia="Times New Roman"/>
                <w:color w:val="000000"/>
                <w:sz w:val="16"/>
                <w:szCs w:val="16"/>
              </w:rPr>
              <w:t>W1</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B14FB8" w14:textId="77777777" w:rsidR="00087966" w:rsidRPr="00087966" w:rsidRDefault="00087966" w:rsidP="00087966">
            <w:pPr>
              <w:spacing w:after="0" w:line="240" w:lineRule="auto"/>
              <w:rPr>
                <w:rFonts w:eastAsia="Times New Roman"/>
                <w:color w:val="000000"/>
                <w:sz w:val="16"/>
                <w:szCs w:val="16"/>
              </w:rPr>
            </w:pPr>
            <w:r w:rsidRPr="00087966">
              <w:rPr>
                <w:rFonts w:eastAsia="Times New Roman"/>
                <w:color w:val="000000"/>
                <w:sz w:val="16"/>
                <w:szCs w:val="16"/>
              </w:rPr>
              <w:t>W2</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4C14F8" w14:textId="77777777" w:rsidR="00087966" w:rsidRPr="00087966" w:rsidRDefault="00087966" w:rsidP="00087966">
            <w:pPr>
              <w:spacing w:after="0" w:line="240" w:lineRule="auto"/>
              <w:rPr>
                <w:rFonts w:eastAsia="Times New Roman"/>
                <w:color w:val="000000"/>
                <w:sz w:val="16"/>
                <w:szCs w:val="16"/>
              </w:rPr>
            </w:pPr>
            <w:r w:rsidRPr="00087966">
              <w:rPr>
                <w:rFonts w:eastAsia="Times New Roman"/>
                <w:color w:val="000000"/>
                <w:sz w:val="16"/>
                <w:szCs w:val="16"/>
              </w:rPr>
              <w:t>W3</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CD40BE" w14:textId="77777777" w:rsidR="00087966" w:rsidRPr="00087966" w:rsidRDefault="00087966" w:rsidP="00087966">
            <w:pPr>
              <w:spacing w:after="0" w:line="240" w:lineRule="auto"/>
              <w:rPr>
                <w:rFonts w:eastAsia="Times New Roman"/>
                <w:color w:val="000000"/>
                <w:sz w:val="16"/>
                <w:szCs w:val="16"/>
              </w:rPr>
            </w:pPr>
            <w:r w:rsidRPr="00087966">
              <w:rPr>
                <w:rFonts w:eastAsia="Times New Roman"/>
                <w:color w:val="000000"/>
                <w:sz w:val="16"/>
                <w:szCs w:val="16"/>
              </w:rPr>
              <w:t>W4</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3979EA" w14:textId="77777777" w:rsidR="00087966" w:rsidRPr="00087966" w:rsidRDefault="00087966" w:rsidP="00087966">
            <w:pPr>
              <w:spacing w:after="0" w:line="240" w:lineRule="auto"/>
              <w:rPr>
                <w:rFonts w:eastAsia="Times New Roman"/>
                <w:color w:val="000000"/>
                <w:sz w:val="16"/>
                <w:szCs w:val="16"/>
              </w:rPr>
            </w:pPr>
            <w:r w:rsidRPr="00087966">
              <w:rPr>
                <w:rFonts w:eastAsia="Times New Roman"/>
                <w:color w:val="000000"/>
                <w:sz w:val="16"/>
                <w:szCs w:val="16"/>
              </w:rPr>
              <w:t>W1</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06C505" w14:textId="77777777" w:rsidR="00087966" w:rsidRPr="00087966" w:rsidRDefault="00087966" w:rsidP="00087966">
            <w:pPr>
              <w:spacing w:after="0" w:line="240" w:lineRule="auto"/>
              <w:rPr>
                <w:rFonts w:eastAsia="Times New Roman"/>
                <w:color w:val="000000"/>
                <w:sz w:val="16"/>
                <w:szCs w:val="16"/>
              </w:rPr>
            </w:pPr>
            <w:r w:rsidRPr="00087966">
              <w:rPr>
                <w:rFonts w:eastAsia="Times New Roman"/>
                <w:color w:val="000000"/>
                <w:sz w:val="16"/>
                <w:szCs w:val="16"/>
              </w:rPr>
              <w:t>W2</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C147CE" w14:textId="77777777" w:rsidR="00087966" w:rsidRPr="00087966" w:rsidRDefault="00087966" w:rsidP="00087966">
            <w:pPr>
              <w:spacing w:after="0" w:line="240" w:lineRule="auto"/>
              <w:rPr>
                <w:rFonts w:eastAsia="Times New Roman"/>
                <w:color w:val="000000"/>
                <w:sz w:val="16"/>
                <w:szCs w:val="16"/>
              </w:rPr>
            </w:pPr>
            <w:r w:rsidRPr="00087966">
              <w:rPr>
                <w:rFonts w:eastAsia="Times New Roman"/>
                <w:color w:val="000000"/>
                <w:sz w:val="16"/>
                <w:szCs w:val="16"/>
              </w:rPr>
              <w:t>W3</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EC6E66" w14:textId="77777777" w:rsidR="00087966" w:rsidRPr="00087966" w:rsidRDefault="00087966" w:rsidP="00087966">
            <w:pPr>
              <w:spacing w:after="0" w:line="240" w:lineRule="auto"/>
              <w:rPr>
                <w:rFonts w:eastAsia="Times New Roman"/>
                <w:color w:val="000000"/>
                <w:sz w:val="16"/>
                <w:szCs w:val="16"/>
              </w:rPr>
            </w:pPr>
            <w:r w:rsidRPr="00087966">
              <w:rPr>
                <w:rFonts w:eastAsia="Times New Roman"/>
                <w:color w:val="000000"/>
                <w:sz w:val="16"/>
                <w:szCs w:val="16"/>
              </w:rPr>
              <w:t>W4</w:t>
            </w:r>
          </w:p>
        </w:tc>
      </w:tr>
      <w:tr w:rsidR="00087966" w:rsidRPr="00087966" w14:paraId="680BEA7C" w14:textId="77777777" w:rsidTr="00673A60">
        <w:trPr>
          <w:trHeight w:val="300"/>
        </w:trPr>
        <w:tc>
          <w:tcPr>
            <w:tcW w:w="28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B42FC2" w14:textId="77777777" w:rsidR="00087966" w:rsidRPr="00087966" w:rsidRDefault="00087966" w:rsidP="00087966">
            <w:pPr>
              <w:spacing w:after="0" w:line="240" w:lineRule="auto"/>
              <w:rPr>
                <w:rFonts w:eastAsia="Times New Roman"/>
                <w:b/>
                <w:bCs/>
                <w:color w:val="000000"/>
                <w:sz w:val="16"/>
                <w:szCs w:val="16"/>
              </w:rPr>
            </w:pPr>
            <w:r w:rsidRPr="00087966">
              <w:rPr>
                <w:rFonts w:eastAsia="Times New Roman"/>
                <w:b/>
                <w:bCs/>
                <w:color w:val="000000"/>
                <w:sz w:val="16"/>
                <w:szCs w:val="16"/>
              </w:rPr>
              <w:t>1. Literature review</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98FC77"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000000" w:fill="C00000"/>
            <w:noWrap/>
            <w:vAlign w:val="bottom"/>
            <w:hideMark/>
          </w:tcPr>
          <w:p w14:paraId="731A5D02" w14:textId="77777777" w:rsidR="00087966" w:rsidRPr="00087966" w:rsidRDefault="00087966" w:rsidP="00087966">
            <w:pPr>
              <w:spacing w:after="0" w:line="240" w:lineRule="auto"/>
              <w:rPr>
                <w:rFonts w:eastAsia="Times New Roman"/>
                <w:color w:val="C00000"/>
                <w:sz w:val="16"/>
                <w:szCs w:val="16"/>
              </w:rPr>
            </w:pPr>
            <w:r w:rsidRPr="00087966">
              <w:rPr>
                <w:rFonts w:eastAsia="Times New Roman"/>
                <w:color w:val="C00000"/>
                <w:sz w:val="16"/>
                <w:szCs w:val="16"/>
              </w:rPr>
              <w:t> </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6F18A0"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10988E"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B93EAC"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A64A70"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829191"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172A37"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BB3ED8"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66CD85"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E7341F"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C743B5"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7D444F"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B23E1A"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053626"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FB2D50"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064A47"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5C5511" w14:textId="77777777" w:rsidR="00087966" w:rsidRPr="00087966" w:rsidRDefault="00087966" w:rsidP="00087966">
            <w:pPr>
              <w:spacing w:after="0" w:line="240" w:lineRule="auto"/>
              <w:rPr>
                <w:rFonts w:eastAsia="Times New Roman"/>
                <w:color w:val="000000"/>
                <w:sz w:val="16"/>
                <w:szCs w:val="16"/>
              </w:rPr>
            </w:pP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384DC3" w14:textId="77777777" w:rsidR="00087966" w:rsidRPr="00087966" w:rsidRDefault="00087966" w:rsidP="00087966">
            <w:pPr>
              <w:spacing w:after="0" w:line="240" w:lineRule="auto"/>
              <w:rPr>
                <w:rFonts w:eastAsia="Times New Roman"/>
                <w:color w:val="000000"/>
                <w:szCs w:val="22"/>
              </w:rPr>
            </w:pPr>
            <w:r w:rsidRPr="00087966">
              <w:rPr>
                <w:rFonts w:eastAsia="Times New Roman"/>
                <w:color w:val="000000"/>
                <w:szCs w:val="22"/>
              </w:rPr>
              <w:t> </w:t>
            </w:r>
          </w:p>
        </w:tc>
      </w:tr>
      <w:tr w:rsidR="00087966" w:rsidRPr="00087966" w14:paraId="380EE060" w14:textId="77777777" w:rsidTr="00673A60">
        <w:trPr>
          <w:trHeight w:val="300"/>
        </w:trPr>
        <w:tc>
          <w:tcPr>
            <w:tcW w:w="28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2F7D2D" w14:textId="0AD95D13" w:rsidR="00087966" w:rsidRPr="00087966" w:rsidRDefault="00087966" w:rsidP="00087966">
            <w:pPr>
              <w:spacing w:after="0" w:line="240" w:lineRule="auto"/>
              <w:rPr>
                <w:rFonts w:eastAsia="Times New Roman"/>
                <w:b/>
                <w:bCs/>
                <w:color w:val="000000"/>
                <w:sz w:val="16"/>
                <w:szCs w:val="16"/>
              </w:rPr>
            </w:pPr>
            <w:r w:rsidRPr="00087966">
              <w:rPr>
                <w:rFonts w:eastAsia="Times New Roman"/>
                <w:b/>
                <w:bCs/>
                <w:color w:val="000000"/>
                <w:sz w:val="16"/>
                <w:szCs w:val="16"/>
              </w:rPr>
              <w:t>2. Suppliers interviews</w:t>
            </w:r>
            <w:r w:rsidR="00E7655A">
              <w:rPr>
                <w:rFonts w:eastAsia="Times New Roman"/>
                <w:b/>
                <w:bCs/>
                <w:color w:val="000000"/>
                <w:sz w:val="16"/>
                <w:szCs w:val="16"/>
              </w:rPr>
              <w:t xml:space="preserve"> </w:t>
            </w:r>
            <w:r w:rsidRPr="00087966">
              <w:rPr>
                <w:rFonts w:eastAsia="Times New Roman"/>
                <w:b/>
                <w:bCs/>
                <w:color w:val="000000"/>
                <w:sz w:val="16"/>
                <w:szCs w:val="16"/>
              </w:rPr>
              <w:t>&amp;</w:t>
            </w:r>
            <w:r w:rsidR="00E7655A">
              <w:rPr>
                <w:rFonts w:eastAsia="Times New Roman"/>
                <w:b/>
                <w:bCs/>
                <w:color w:val="000000"/>
                <w:sz w:val="16"/>
                <w:szCs w:val="16"/>
              </w:rPr>
              <w:t xml:space="preserve"> </w:t>
            </w:r>
            <w:r w:rsidRPr="00087966">
              <w:rPr>
                <w:rFonts w:eastAsia="Times New Roman"/>
                <w:b/>
                <w:bCs/>
                <w:color w:val="000000"/>
                <w:sz w:val="16"/>
                <w:szCs w:val="16"/>
              </w:rPr>
              <w:t>Importer</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E1FC64"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000000" w:fill="C00000"/>
            <w:noWrap/>
            <w:vAlign w:val="bottom"/>
            <w:hideMark/>
          </w:tcPr>
          <w:p w14:paraId="5C9C6863" w14:textId="77777777" w:rsidR="00087966" w:rsidRPr="00087966" w:rsidRDefault="00087966" w:rsidP="00087966">
            <w:pPr>
              <w:spacing w:after="0" w:line="240" w:lineRule="auto"/>
              <w:rPr>
                <w:rFonts w:eastAsia="Times New Roman"/>
                <w:color w:val="000000"/>
                <w:sz w:val="16"/>
                <w:szCs w:val="16"/>
              </w:rPr>
            </w:pPr>
            <w:r w:rsidRPr="00087966">
              <w:rPr>
                <w:rFonts w:eastAsia="Times New Roman"/>
                <w:color w:val="000000"/>
                <w:sz w:val="16"/>
                <w:szCs w:val="16"/>
              </w:rPr>
              <w:t> </w:t>
            </w:r>
          </w:p>
        </w:tc>
        <w:tc>
          <w:tcPr>
            <w:tcW w:w="440" w:type="dxa"/>
            <w:tcBorders>
              <w:top w:val="single" w:sz="4" w:space="0" w:color="auto"/>
              <w:left w:val="single" w:sz="4" w:space="0" w:color="auto"/>
              <w:bottom w:val="single" w:sz="4" w:space="0" w:color="auto"/>
              <w:right w:val="single" w:sz="4" w:space="0" w:color="auto"/>
            </w:tcBorders>
            <w:shd w:val="clear" w:color="000000" w:fill="C00000"/>
            <w:noWrap/>
            <w:vAlign w:val="bottom"/>
            <w:hideMark/>
          </w:tcPr>
          <w:p w14:paraId="775D728E" w14:textId="77777777" w:rsidR="00087966" w:rsidRPr="00087966" w:rsidRDefault="00087966" w:rsidP="00087966">
            <w:pPr>
              <w:spacing w:after="0" w:line="240" w:lineRule="auto"/>
              <w:rPr>
                <w:rFonts w:eastAsia="Times New Roman"/>
                <w:color w:val="000000"/>
                <w:sz w:val="16"/>
                <w:szCs w:val="16"/>
              </w:rPr>
            </w:pPr>
            <w:r w:rsidRPr="00087966">
              <w:rPr>
                <w:rFonts w:eastAsia="Times New Roman"/>
                <w:color w:val="000000"/>
                <w:sz w:val="16"/>
                <w:szCs w:val="16"/>
              </w:rPr>
              <w:t> </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00B48F"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1BBF45"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85946E"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9C1C0D"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ECDB43"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A4908E"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4A4AC3"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22F700"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6AA4DF"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43F21A"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ABA948"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8A2731"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0E5C31"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F39207"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35E24C" w14:textId="77777777" w:rsidR="00087966" w:rsidRPr="00087966" w:rsidRDefault="00087966" w:rsidP="00087966">
            <w:pPr>
              <w:spacing w:after="0" w:line="240" w:lineRule="auto"/>
              <w:rPr>
                <w:rFonts w:eastAsia="Times New Roman"/>
                <w:color w:val="000000"/>
                <w:sz w:val="16"/>
                <w:szCs w:val="16"/>
              </w:rPr>
            </w:pP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374996" w14:textId="77777777" w:rsidR="00087966" w:rsidRPr="00087966" w:rsidRDefault="00087966" w:rsidP="00087966">
            <w:pPr>
              <w:spacing w:after="0" w:line="240" w:lineRule="auto"/>
              <w:rPr>
                <w:rFonts w:eastAsia="Times New Roman"/>
                <w:color w:val="000000"/>
                <w:szCs w:val="22"/>
              </w:rPr>
            </w:pPr>
            <w:r w:rsidRPr="00087966">
              <w:rPr>
                <w:rFonts w:eastAsia="Times New Roman"/>
                <w:color w:val="000000"/>
                <w:szCs w:val="22"/>
              </w:rPr>
              <w:t> </w:t>
            </w:r>
          </w:p>
        </w:tc>
      </w:tr>
      <w:tr w:rsidR="00087966" w:rsidRPr="00087966" w14:paraId="05B59BDD" w14:textId="77777777" w:rsidTr="00673A60">
        <w:trPr>
          <w:trHeight w:val="300"/>
        </w:trPr>
        <w:tc>
          <w:tcPr>
            <w:tcW w:w="28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C29765" w14:textId="77777777" w:rsidR="00087966" w:rsidRPr="00087966" w:rsidRDefault="00087966" w:rsidP="00087966">
            <w:pPr>
              <w:spacing w:after="0" w:line="240" w:lineRule="auto"/>
              <w:rPr>
                <w:rFonts w:eastAsia="Times New Roman"/>
                <w:b/>
                <w:bCs/>
                <w:color w:val="000000"/>
                <w:sz w:val="16"/>
                <w:szCs w:val="16"/>
              </w:rPr>
            </w:pPr>
            <w:r w:rsidRPr="00087966">
              <w:rPr>
                <w:rFonts w:eastAsia="Times New Roman"/>
                <w:b/>
                <w:bCs/>
                <w:color w:val="000000"/>
                <w:sz w:val="16"/>
                <w:szCs w:val="16"/>
              </w:rPr>
              <w:t>3.FarmersInterviews&amp;other Actors</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36D356"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565552"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1A1404C8" w14:textId="77777777" w:rsidR="00087966" w:rsidRPr="00087966" w:rsidRDefault="00087966" w:rsidP="00087966">
            <w:pPr>
              <w:spacing w:after="0" w:line="240" w:lineRule="auto"/>
              <w:rPr>
                <w:rFonts w:eastAsia="Times New Roman"/>
                <w:color w:val="000000"/>
                <w:sz w:val="16"/>
                <w:szCs w:val="16"/>
              </w:rPr>
            </w:pPr>
            <w:r w:rsidRPr="00087966">
              <w:rPr>
                <w:rFonts w:eastAsia="Times New Roman"/>
                <w:color w:val="000000"/>
                <w:sz w:val="16"/>
                <w:szCs w:val="16"/>
              </w:rPr>
              <w:t> </w:t>
            </w:r>
          </w:p>
        </w:tc>
        <w:tc>
          <w:tcPr>
            <w:tcW w:w="440"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0D0825E8" w14:textId="77777777" w:rsidR="00087966" w:rsidRPr="00087966" w:rsidRDefault="00087966" w:rsidP="00087966">
            <w:pPr>
              <w:spacing w:after="0" w:line="240" w:lineRule="auto"/>
              <w:rPr>
                <w:rFonts w:eastAsia="Times New Roman"/>
                <w:color w:val="000000"/>
                <w:sz w:val="16"/>
                <w:szCs w:val="16"/>
              </w:rPr>
            </w:pPr>
            <w:r w:rsidRPr="00087966">
              <w:rPr>
                <w:rFonts w:eastAsia="Times New Roman"/>
                <w:color w:val="000000"/>
                <w:sz w:val="16"/>
                <w:szCs w:val="16"/>
              </w:rPr>
              <w:t> </w:t>
            </w:r>
          </w:p>
        </w:tc>
        <w:tc>
          <w:tcPr>
            <w:tcW w:w="440"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0CA2E012" w14:textId="77777777" w:rsidR="00087966" w:rsidRPr="00087966" w:rsidRDefault="00087966" w:rsidP="00087966">
            <w:pPr>
              <w:spacing w:after="0" w:line="240" w:lineRule="auto"/>
              <w:rPr>
                <w:rFonts w:eastAsia="Times New Roman"/>
                <w:color w:val="000000"/>
                <w:sz w:val="16"/>
                <w:szCs w:val="16"/>
              </w:rPr>
            </w:pPr>
            <w:r w:rsidRPr="00087966">
              <w:rPr>
                <w:rFonts w:eastAsia="Times New Roman"/>
                <w:color w:val="000000"/>
                <w:sz w:val="16"/>
                <w:szCs w:val="16"/>
              </w:rPr>
              <w:t> </w:t>
            </w:r>
          </w:p>
        </w:tc>
        <w:tc>
          <w:tcPr>
            <w:tcW w:w="440"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5F7ABB26" w14:textId="77777777" w:rsidR="00087966" w:rsidRPr="00087966" w:rsidRDefault="00087966" w:rsidP="00087966">
            <w:pPr>
              <w:spacing w:after="0" w:line="240" w:lineRule="auto"/>
              <w:rPr>
                <w:rFonts w:eastAsia="Times New Roman"/>
                <w:color w:val="000000"/>
                <w:sz w:val="16"/>
                <w:szCs w:val="16"/>
              </w:rPr>
            </w:pPr>
            <w:r w:rsidRPr="00087966">
              <w:rPr>
                <w:rFonts w:eastAsia="Times New Roman"/>
                <w:color w:val="000000"/>
                <w:sz w:val="16"/>
                <w:szCs w:val="16"/>
              </w:rPr>
              <w:t> </w:t>
            </w:r>
          </w:p>
        </w:tc>
        <w:tc>
          <w:tcPr>
            <w:tcW w:w="440"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026A8BE2" w14:textId="77777777" w:rsidR="00087966" w:rsidRPr="00087966" w:rsidRDefault="00087966" w:rsidP="00087966">
            <w:pPr>
              <w:spacing w:after="0" w:line="240" w:lineRule="auto"/>
              <w:rPr>
                <w:rFonts w:eastAsia="Times New Roman"/>
                <w:color w:val="000000"/>
                <w:sz w:val="16"/>
                <w:szCs w:val="16"/>
              </w:rPr>
            </w:pPr>
            <w:r w:rsidRPr="00087966">
              <w:rPr>
                <w:rFonts w:eastAsia="Times New Roman"/>
                <w:color w:val="000000"/>
                <w:sz w:val="16"/>
                <w:szCs w:val="16"/>
              </w:rPr>
              <w:t> </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84FFDE"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58CC48"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A1AE76"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AEC993"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77C4AC"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C0E423"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FCCA8A"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F2CFF9"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215401"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A08E51"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809F1B" w14:textId="77777777" w:rsidR="00087966" w:rsidRPr="00087966" w:rsidRDefault="00087966" w:rsidP="00087966">
            <w:pPr>
              <w:spacing w:after="0" w:line="240" w:lineRule="auto"/>
              <w:rPr>
                <w:rFonts w:eastAsia="Times New Roman"/>
                <w:color w:val="000000"/>
                <w:sz w:val="16"/>
                <w:szCs w:val="16"/>
              </w:rPr>
            </w:pP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649504" w14:textId="77777777" w:rsidR="00087966" w:rsidRPr="00087966" w:rsidRDefault="00087966" w:rsidP="00087966">
            <w:pPr>
              <w:spacing w:after="0" w:line="240" w:lineRule="auto"/>
              <w:rPr>
                <w:rFonts w:eastAsia="Times New Roman"/>
                <w:color w:val="000000"/>
                <w:szCs w:val="22"/>
              </w:rPr>
            </w:pPr>
            <w:r w:rsidRPr="00087966">
              <w:rPr>
                <w:rFonts w:eastAsia="Times New Roman"/>
                <w:color w:val="000000"/>
                <w:szCs w:val="22"/>
              </w:rPr>
              <w:t> </w:t>
            </w:r>
          </w:p>
        </w:tc>
      </w:tr>
      <w:tr w:rsidR="00087966" w:rsidRPr="00087966" w14:paraId="5869B9E3" w14:textId="77777777" w:rsidTr="00673A60">
        <w:trPr>
          <w:trHeight w:val="300"/>
        </w:trPr>
        <w:tc>
          <w:tcPr>
            <w:tcW w:w="28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2925DC" w14:textId="77777777" w:rsidR="00087966" w:rsidRPr="00087966" w:rsidRDefault="00087966" w:rsidP="00087966">
            <w:pPr>
              <w:spacing w:after="0" w:line="240" w:lineRule="auto"/>
              <w:rPr>
                <w:rFonts w:eastAsia="Times New Roman"/>
                <w:b/>
                <w:bCs/>
                <w:color w:val="000000"/>
                <w:sz w:val="16"/>
                <w:szCs w:val="16"/>
              </w:rPr>
            </w:pPr>
            <w:r w:rsidRPr="00087966">
              <w:rPr>
                <w:rFonts w:eastAsia="Times New Roman"/>
                <w:b/>
                <w:bCs/>
                <w:color w:val="000000"/>
                <w:sz w:val="16"/>
                <w:szCs w:val="16"/>
              </w:rPr>
              <w:t xml:space="preserve"> 4. Field visits</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9E21B7"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805D8B"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918546"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65B297DC" w14:textId="77777777" w:rsidR="00087966" w:rsidRPr="00087966" w:rsidRDefault="00087966" w:rsidP="00087966">
            <w:pPr>
              <w:spacing w:after="0" w:line="240" w:lineRule="auto"/>
              <w:rPr>
                <w:rFonts w:eastAsia="Times New Roman"/>
                <w:color w:val="000000"/>
                <w:sz w:val="16"/>
                <w:szCs w:val="16"/>
              </w:rPr>
            </w:pPr>
            <w:r w:rsidRPr="00087966">
              <w:rPr>
                <w:rFonts w:eastAsia="Times New Roman"/>
                <w:color w:val="000000"/>
                <w:sz w:val="16"/>
                <w:szCs w:val="16"/>
              </w:rPr>
              <w:t> </w:t>
            </w:r>
          </w:p>
        </w:tc>
        <w:tc>
          <w:tcPr>
            <w:tcW w:w="440"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0F78AD10" w14:textId="77777777" w:rsidR="00087966" w:rsidRPr="00087966" w:rsidRDefault="00087966" w:rsidP="00087966">
            <w:pPr>
              <w:spacing w:after="0" w:line="240" w:lineRule="auto"/>
              <w:rPr>
                <w:rFonts w:eastAsia="Times New Roman"/>
                <w:color w:val="000000"/>
                <w:sz w:val="16"/>
                <w:szCs w:val="16"/>
              </w:rPr>
            </w:pPr>
            <w:r w:rsidRPr="00087966">
              <w:rPr>
                <w:rFonts w:eastAsia="Times New Roman"/>
                <w:color w:val="000000"/>
                <w:sz w:val="16"/>
                <w:szCs w:val="16"/>
              </w:rPr>
              <w:t> </w:t>
            </w:r>
          </w:p>
        </w:tc>
        <w:tc>
          <w:tcPr>
            <w:tcW w:w="440"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239405FF" w14:textId="77777777" w:rsidR="00087966" w:rsidRPr="00087966" w:rsidRDefault="00087966" w:rsidP="00087966">
            <w:pPr>
              <w:spacing w:after="0" w:line="240" w:lineRule="auto"/>
              <w:rPr>
                <w:rFonts w:eastAsia="Times New Roman"/>
                <w:color w:val="000000"/>
                <w:sz w:val="16"/>
                <w:szCs w:val="16"/>
              </w:rPr>
            </w:pPr>
            <w:r w:rsidRPr="00087966">
              <w:rPr>
                <w:rFonts w:eastAsia="Times New Roman"/>
                <w:color w:val="000000"/>
                <w:sz w:val="16"/>
                <w:szCs w:val="16"/>
              </w:rPr>
              <w:t> </w:t>
            </w:r>
          </w:p>
        </w:tc>
        <w:tc>
          <w:tcPr>
            <w:tcW w:w="440"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00B6D08C" w14:textId="77777777" w:rsidR="00087966" w:rsidRPr="00087966" w:rsidRDefault="00087966" w:rsidP="00087966">
            <w:pPr>
              <w:spacing w:after="0" w:line="240" w:lineRule="auto"/>
              <w:rPr>
                <w:rFonts w:eastAsia="Times New Roman"/>
                <w:color w:val="000000"/>
                <w:sz w:val="16"/>
                <w:szCs w:val="16"/>
              </w:rPr>
            </w:pPr>
            <w:r w:rsidRPr="00087966">
              <w:rPr>
                <w:rFonts w:eastAsia="Times New Roman"/>
                <w:color w:val="000000"/>
                <w:sz w:val="16"/>
                <w:szCs w:val="16"/>
              </w:rPr>
              <w:t> </w:t>
            </w:r>
          </w:p>
        </w:tc>
        <w:tc>
          <w:tcPr>
            <w:tcW w:w="440"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006B3439" w14:textId="77777777" w:rsidR="00087966" w:rsidRPr="00087966" w:rsidRDefault="00087966" w:rsidP="00087966">
            <w:pPr>
              <w:spacing w:after="0" w:line="240" w:lineRule="auto"/>
              <w:rPr>
                <w:rFonts w:eastAsia="Times New Roman"/>
                <w:color w:val="000000"/>
                <w:sz w:val="16"/>
                <w:szCs w:val="16"/>
              </w:rPr>
            </w:pPr>
            <w:r w:rsidRPr="00087966">
              <w:rPr>
                <w:rFonts w:eastAsia="Times New Roman"/>
                <w:color w:val="000000"/>
                <w:sz w:val="16"/>
                <w:szCs w:val="16"/>
              </w:rPr>
              <w:t> </w:t>
            </w:r>
          </w:p>
        </w:tc>
        <w:tc>
          <w:tcPr>
            <w:tcW w:w="440"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2BBF2C60" w14:textId="77777777" w:rsidR="00087966" w:rsidRPr="00087966" w:rsidRDefault="00087966" w:rsidP="00087966">
            <w:pPr>
              <w:spacing w:after="0" w:line="240" w:lineRule="auto"/>
              <w:rPr>
                <w:rFonts w:eastAsia="Times New Roman"/>
                <w:color w:val="000000"/>
                <w:sz w:val="16"/>
                <w:szCs w:val="16"/>
              </w:rPr>
            </w:pPr>
            <w:r w:rsidRPr="00087966">
              <w:rPr>
                <w:rFonts w:eastAsia="Times New Roman"/>
                <w:color w:val="000000"/>
                <w:sz w:val="16"/>
                <w:szCs w:val="16"/>
              </w:rPr>
              <w:t> </w:t>
            </w:r>
          </w:p>
        </w:tc>
        <w:tc>
          <w:tcPr>
            <w:tcW w:w="440"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601630A8" w14:textId="77777777" w:rsidR="00087966" w:rsidRPr="00087966" w:rsidRDefault="00087966" w:rsidP="00087966">
            <w:pPr>
              <w:spacing w:after="0" w:line="240" w:lineRule="auto"/>
              <w:rPr>
                <w:rFonts w:eastAsia="Times New Roman"/>
                <w:color w:val="000000"/>
                <w:sz w:val="16"/>
                <w:szCs w:val="16"/>
              </w:rPr>
            </w:pPr>
            <w:r w:rsidRPr="00087966">
              <w:rPr>
                <w:rFonts w:eastAsia="Times New Roman"/>
                <w:color w:val="000000"/>
                <w:sz w:val="16"/>
                <w:szCs w:val="16"/>
              </w:rPr>
              <w:t> </w:t>
            </w:r>
          </w:p>
        </w:tc>
        <w:tc>
          <w:tcPr>
            <w:tcW w:w="440"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4E557D0D" w14:textId="77777777" w:rsidR="00087966" w:rsidRPr="00087966" w:rsidRDefault="00087966" w:rsidP="00087966">
            <w:pPr>
              <w:spacing w:after="0" w:line="240" w:lineRule="auto"/>
              <w:rPr>
                <w:rFonts w:eastAsia="Times New Roman"/>
                <w:color w:val="000000"/>
                <w:sz w:val="16"/>
                <w:szCs w:val="16"/>
              </w:rPr>
            </w:pPr>
            <w:r w:rsidRPr="00087966">
              <w:rPr>
                <w:rFonts w:eastAsia="Times New Roman"/>
                <w:color w:val="000000"/>
                <w:sz w:val="16"/>
                <w:szCs w:val="16"/>
              </w:rPr>
              <w:t> </w:t>
            </w:r>
          </w:p>
        </w:tc>
        <w:tc>
          <w:tcPr>
            <w:tcW w:w="440"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40AB3FFA" w14:textId="77777777" w:rsidR="00087966" w:rsidRPr="00087966" w:rsidRDefault="00087966" w:rsidP="00087966">
            <w:pPr>
              <w:spacing w:after="0" w:line="240" w:lineRule="auto"/>
              <w:rPr>
                <w:rFonts w:eastAsia="Times New Roman"/>
                <w:color w:val="000000"/>
                <w:sz w:val="16"/>
                <w:szCs w:val="16"/>
              </w:rPr>
            </w:pPr>
            <w:r w:rsidRPr="00087966">
              <w:rPr>
                <w:rFonts w:eastAsia="Times New Roman"/>
                <w:color w:val="000000"/>
                <w:sz w:val="16"/>
                <w:szCs w:val="16"/>
              </w:rPr>
              <w:t> </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C23503"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7869BD"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7D539A"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FCE98D"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989F50"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2498C8" w14:textId="77777777" w:rsidR="00087966" w:rsidRPr="00087966" w:rsidRDefault="00087966" w:rsidP="00087966">
            <w:pPr>
              <w:spacing w:after="0" w:line="240" w:lineRule="auto"/>
              <w:rPr>
                <w:rFonts w:eastAsia="Times New Roman"/>
                <w:color w:val="000000"/>
                <w:sz w:val="16"/>
                <w:szCs w:val="16"/>
              </w:rPr>
            </w:pP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05E688" w14:textId="77777777" w:rsidR="00087966" w:rsidRPr="00087966" w:rsidRDefault="00087966" w:rsidP="00087966">
            <w:pPr>
              <w:spacing w:after="0" w:line="240" w:lineRule="auto"/>
              <w:rPr>
                <w:rFonts w:eastAsia="Times New Roman"/>
                <w:color w:val="000000"/>
                <w:szCs w:val="22"/>
              </w:rPr>
            </w:pPr>
            <w:r w:rsidRPr="00087966">
              <w:rPr>
                <w:rFonts w:eastAsia="Times New Roman"/>
                <w:color w:val="000000"/>
                <w:szCs w:val="22"/>
              </w:rPr>
              <w:t> </w:t>
            </w:r>
          </w:p>
        </w:tc>
      </w:tr>
      <w:tr w:rsidR="00087966" w:rsidRPr="00087966" w14:paraId="1F868DFE" w14:textId="77777777" w:rsidTr="00673A60">
        <w:trPr>
          <w:trHeight w:val="300"/>
        </w:trPr>
        <w:tc>
          <w:tcPr>
            <w:tcW w:w="28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0D1070" w14:textId="77777777" w:rsidR="00087966" w:rsidRPr="00087966" w:rsidRDefault="00087966" w:rsidP="00087966">
            <w:pPr>
              <w:spacing w:after="0" w:line="240" w:lineRule="auto"/>
              <w:rPr>
                <w:rFonts w:eastAsia="Times New Roman"/>
                <w:b/>
                <w:bCs/>
                <w:color w:val="000000"/>
                <w:sz w:val="16"/>
                <w:szCs w:val="16"/>
              </w:rPr>
            </w:pPr>
            <w:r w:rsidRPr="00087966">
              <w:rPr>
                <w:rFonts w:eastAsia="Times New Roman"/>
                <w:b/>
                <w:bCs/>
                <w:color w:val="000000"/>
                <w:sz w:val="16"/>
                <w:szCs w:val="16"/>
              </w:rPr>
              <w:t>5. Draft preliminary report</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3C75F8"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86B0D6"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3B0ACA"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19A366"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9E6CDA"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5C2B725" w14:textId="77777777" w:rsidR="00087966" w:rsidRPr="00087966" w:rsidRDefault="00087966" w:rsidP="00087966">
            <w:pPr>
              <w:spacing w:after="0" w:line="240" w:lineRule="auto"/>
              <w:rPr>
                <w:rFonts w:eastAsia="Times New Roman"/>
                <w:color w:val="000000"/>
                <w:sz w:val="16"/>
                <w:szCs w:val="16"/>
              </w:rPr>
            </w:pPr>
            <w:r w:rsidRPr="00087966">
              <w:rPr>
                <w:rFonts w:eastAsia="Times New Roman"/>
                <w:color w:val="000000"/>
                <w:sz w:val="16"/>
                <w:szCs w:val="16"/>
              </w:rPr>
              <w:t> </w:t>
            </w:r>
          </w:p>
        </w:tc>
        <w:tc>
          <w:tcPr>
            <w:tcW w:w="44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29F8D904" w14:textId="77777777" w:rsidR="00087966" w:rsidRPr="00087966" w:rsidRDefault="00087966" w:rsidP="00087966">
            <w:pPr>
              <w:spacing w:after="0" w:line="240" w:lineRule="auto"/>
              <w:rPr>
                <w:rFonts w:eastAsia="Times New Roman"/>
                <w:color w:val="000000"/>
                <w:sz w:val="16"/>
                <w:szCs w:val="16"/>
              </w:rPr>
            </w:pPr>
            <w:r w:rsidRPr="00087966">
              <w:rPr>
                <w:rFonts w:eastAsia="Times New Roman"/>
                <w:color w:val="000000"/>
                <w:sz w:val="16"/>
                <w:szCs w:val="16"/>
              </w:rPr>
              <w:t> </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AA285F"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DBAE02"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AF7957"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CEC6C2"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ABFD9B"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2D0A56"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F255B7"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CF2A78"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9D0108"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3D55AB"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0C38B8" w14:textId="77777777" w:rsidR="00087966" w:rsidRPr="00087966" w:rsidRDefault="00087966" w:rsidP="00087966">
            <w:pPr>
              <w:spacing w:after="0" w:line="240" w:lineRule="auto"/>
              <w:rPr>
                <w:rFonts w:eastAsia="Times New Roman"/>
                <w:color w:val="000000"/>
                <w:sz w:val="16"/>
                <w:szCs w:val="16"/>
              </w:rPr>
            </w:pP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E8BC23" w14:textId="77777777" w:rsidR="00087966" w:rsidRPr="00087966" w:rsidRDefault="00087966" w:rsidP="00087966">
            <w:pPr>
              <w:spacing w:after="0" w:line="240" w:lineRule="auto"/>
              <w:rPr>
                <w:rFonts w:eastAsia="Times New Roman"/>
                <w:color w:val="000000"/>
                <w:szCs w:val="22"/>
              </w:rPr>
            </w:pPr>
            <w:r w:rsidRPr="00087966">
              <w:rPr>
                <w:rFonts w:eastAsia="Times New Roman"/>
                <w:color w:val="000000"/>
                <w:szCs w:val="22"/>
              </w:rPr>
              <w:t> </w:t>
            </w:r>
          </w:p>
        </w:tc>
      </w:tr>
      <w:tr w:rsidR="00087966" w:rsidRPr="00087966" w14:paraId="4C5EC5D4" w14:textId="77777777" w:rsidTr="00673A60">
        <w:trPr>
          <w:trHeight w:val="300"/>
        </w:trPr>
        <w:tc>
          <w:tcPr>
            <w:tcW w:w="28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0205BF" w14:textId="77777777" w:rsidR="00087966" w:rsidRPr="00087966" w:rsidRDefault="00087966" w:rsidP="00087966">
            <w:pPr>
              <w:spacing w:after="0" w:line="240" w:lineRule="auto"/>
              <w:rPr>
                <w:rFonts w:eastAsia="Times New Roman"/>
                <w:b/>
                <w:bCs/>
                <w:color w:val="000000"/>
                <w:sz w:val="16"/>
                <w:szCs w:val="16"/>
              </w:rPr>
            </w:pPr>
            <w:r w:rsidRPr="00087966">
              <w:rPr>
                <w:rFonts w:eastAsia="Times New Roman"/>
                <w:b/>
                <w:bCs/>
                <w:color w:val="000000"/>
                <w:sz w:val="16"/>
                <w:szCs w:val="16"/>
              </w:rPr>
              <w:t>6. Continue fine-tuning</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A313E7"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3F6282"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B2C3AE"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09DBBB"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3F4F87"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DAC989"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7237ED"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2ED870EA" w14:textId="77777777" w:rsidR="00087966" w:rsidRPr="00087966" w:rsidRDefault="00087966" w:rsidP="00087966">
            <w:pPr>
              <w:spacing w:after="0" w:line="240" w:lineRule="auto"/>
              <w:rPr>
                <w:rFonts w:eastAsia="Times New Roman"/>
                <w:color w:val="000000"/>
                <w:sz w:val="16"/>
                <w:szCs w:val="16"/>
              </w:rPr>
            </w:pPr>
            <w:r w:rsidRPr="00087966">
              <w:rPr>
                <w:rFonts w:eastAsia="Times New Roman"/>
                <w:color w:val="000000"/>
                <w:sz w:val="16"/>
                <w:szCs w:val="16"/>
              </w:rPr>
              <w:t> </w:t>
            </w:r>
          </w:p>
        </w:tc>
        <w:tc>
          <w:tcPr>
            <w:tcW w:w="440"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4070978D" w14:textId="77777777" w:rsidR="00087966" w:rsidRPr="00087966" w:rsidRDefault="00087966" w:rsidP="00087966">
            <w:pPr>
              <w:spacing w:after="0" w:line="240" w:lineRule="auto"/>
              <w:rPr>
                <w:rFonts w:eastAsia="Times New Roman"/>
                <w:color w:val="000000"/>
                <w:sz w:val="16"/>
                <w:szCs w:val="16"/>
              </w:rPr>
            </w:pPr>
            <w:r w:rsidRPr="00087966">
              <w:rPr>
                <w:rFonts w:eastAsia="Times New Roman"/>
                <w:color w:val="000000"/>
                <w:sz w:val="16"/>
                <w:szCs w:val="16"/>
              </w:rPr>
              <w:t> </w:t>
            </w:r>
          </w:p>
        </w:tc>
        <w:tc>
          <w:tcPr>
            <w:tcW w:w="440"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3A72CE32" w14:textId="77777777" w:rsidR="00087966" w:rsidRPr="00087966" w:rsidRDefault="00087966" w:rsidP="00087966">
            <w:pPr>
              <w:spacing w:after="0" w:line="240" w:lineRule="auto"/>
              <w:rPr>
                <w:rFonts w:eastAsia="Times New Roman"/>
                <w:color w:val="000000"/>
                <w:sz w:val="16"/>
                <w:szCs w:val="16"/>
              </w:rPr>
            </w:pPr>
            <w:r w:rsidRPr="00087966">
              <w:rPr>
                <w:rFonts w:eastAsia="Times New Roman"/>
                <w:color w:val="000000"/>
                <w:sz w:val="16"/>
                <w:szCs w:val="16"/>
              </w:rPr>
              <w:t> </w:t>
            </w:r>
          </w:p>
        </w:tc>
        <w:tc>
          <w:tcPr>
            <w:tcW w:w="440"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615D2310" w14:textId="77777777" w:rsidR="00087966" w:rsidRPr="00087966" w:rsidRDefault="00087966" w:rsidP="00087966">
            <w:pPr>
              <w:spacing w:after="0" w:line="240" w:lineRule="auto"/>
              <w:rPr>
                <w:rFonts w:eastAsia="Times New Roman"/>
                <w:color w:val="000000"/>
                <w:sz w:val="16"/>
                <w:szCs w:val="16"/>
              </w:rPr>
            </w:pPr>
            <w:r w:rsidRPr="00087966">
              <w:rPr>
                <w:rFonts w:eastAsia="Times New Roman"/>
                <w:color w:val="000000"/>
                <w:sz w:val="16"/>
                <w:szCs w:val="16"/>
              </w:rPr>
              <w:t> </w:t>
            </w:r>
          </w:p>
        </w:tc>
        <w:tc>
          <w:tcPr>
            <w:tcW w:w="440"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4D1700EB" w14:textId="77777777" w:rsidR="00087966" w:rsidRPr="00087966" w:rsidRDefault="00087966" w:rsidP="00087966">
            <w:pPr>
              <w:spacing w:after="0" w:line="240" w:lineRule="auto"/>
              <w:rPr>
                <w:rFonts w:eastAsia="Times New Roman"/>
                <w:color w:val="000000"/>
                <w:sz w:val="16"/>
                <w:szCs w:val="16"/>
              </w:rPr>
            </w:pPr>
            <w:r w:rsidRPr="00087966">
              <w:rPr>
                <w:rFonts w:eastAsia="Times New Roman"/>
                <w:color w:val="000000"/>
                <w:sz w:val="16"/>
                <w:szCs w:val="16"/>
              </w:rPr>
              <w:t> </w:t>
            </w:r>
          </w:p>
        </w:tc>
        <w:tc>
          <w:tcPr>
            <w:tcW w:w="440"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068B04A0" w14:textId="77777777" w:rsidR="00087966" w:rsidRPr="00087966" w:rsidRDefault="00087966" w:rsidP="00087966">
            <w:pPr>
              <w:spacing w:after="0" w:line="240" w:lineRule="auto"/>
              <w:rPr>
                <w:rFonts w:eastAsia="Times New Roman"/>
                <w:color w:val="000000"/>
                <w:sz w:val="16"/>
                <w:szCs w:val="16"/>
              </w:rPr>
            </w:pPr>
            <w:r w:rsidRPr="00087966">
              <w:rPr>
                <w:rFonts w:eastAsia="Times New Roman"/>
                <w:color w:val="000000"/>
                <w:sz w:val="16"/>
                <w:szCs w:val="16"/>
              </w:rPr>
              <w:t> </w:t>
            </w:r>
          </w:p>
        </w:tc>
        <w:tc>
          <w:tcPr>
            <w:tcW w:w="440"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1E3D2C05" w14:textId="77777777" w:rsidR="00087966" w:rsidRPr="00087966" w:rsidRDefault="00087966" w:rsidP="00087966">
            <w:pPr>
              <w:spacing w:after="0" w:line="240" w:lineRule="auto"/>
              <w:rPr>
                <w:rFonts w:eastAsia="Times New Roman"/>
                <w:color w:val="000000"/>
                <w:sz w:val="16"/>
                <w:szCs w:val="16"/>
              </w:rPr>
            </w:pPr>
            <w:r w:rsidRPr="00087966">
              <w:rPr>
                <w:rFonts w:eastAsia="Times New Roman"/>
                <w:color w:val="000000"/>
                <w:sz w:val="16"/>
                <w:szCs w:val="16"/>
              </w:rPr>
              <w:t> </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E70A4"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C41F97"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FCBFCA"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56A3B6" w14:textId="77777777" w:rsidR="00087966" w:rsidRPr="00087966" w:rsidRDefault="00087966" w:rsidP="00087966">
            <w:pPr>
              <w:spacing w:after="0" w:line="240" w:lineRule="auto"/>
              <w:rPr>
                <w:rFonts w:eastAsia="Times New Roman"/>
                <w:color w:val="000000"/>
                <w:sz w:val="16"/>
                <w:szCs w:val="16"/>
              </w:rPr>
            </w:pP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D37C93" w14:textId="77777777" w:rsidR="00087966" w:rsidRPr="00087966" w:rsidRDefault="00087966" w:rsidP="00087966">
            <w:pPr>
              <w:spacing w:after="0" w:line="240" w:lineRule="auto"/>
              <w:rPr>
                <w:rFonts w:eastAsia="Times New Roman"/>
                <w:color w:val="000000"/>
                <w:szCs w:val="22"/>
              </w:rPr>
            </w:pPr>
            <w:r w:rsidRPr="00087966">
              <w:rPr>
                <w:rFonts w:eastAsia="Times New Roman"/>
                <w:color w:val="000000"/>
                <w:szCs w:val="22"/>
              </w:rPr>
              <w:t> </w:t>
            </w:r>
          </w:p>
        </w:tc>
      </w:tr>
      <w:tr w:rsidR="00087966" w:rsidRPr="00087966" w14:paraId="524C023D" w14:textId="77777777" w:rsidTr="00673A60">
        <w:trPr>
          <w:trHeight w:val="300"/>
        </w:trPr>
        <w:tc>
          <w:tcPr>
            <w:tcW w:w="28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D83938" w14:textId="77777777" w:rsidR="00087966" w:rsidRPr="00087966" w:rsidRDefault="00087966" w:rsidP="00087966">
            <w:pPr>
              <w:spacing w:after="0" w:line="240" w:lineRule="auto"/>
              <w:rPr>
                <w:rFonts w:eastAsia="Times New Roman"/>
                <w:color w:val="000000"/>
                <w:sz w:val="16"/>
                <w:szCs w:val="16"/>
              </w:rPr>
            </w:pPr>
            <w:r w:rsidRPr="00087966">
              <w:rPr>
                <w:rFonts w:eastAsia="Times New Roman"/>
                <w:color w:val="000000"/>
                <w:sz w:val="16"/>
                <w:szCs w:val="16"/>
              </w:rPr>
              <w:t>report after comments</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181188"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654F5F"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A2B580"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1995A3"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8E7982"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D874A1"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FEF678"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4212FD"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DF5E7E"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3903A1"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4D1B11"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144473"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92D190"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7E365E"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F85856"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61D12F"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A2B345"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C42494" w14:textId="77777777" w:rsidR="00087966" w:rsidRPr="00087966" w:rsidRDefault="00087966" w:rsidP="00087966">
            <w:pPr>
              <w:spacing w:after="0" w:line="240" w:lineRule="auto"/>
              <w:rPr>
                <w:rFonts w:eastAsia="Times New Roman"/>
                <w:color w:val="000000"/>
                <w:sz w:val="16"/>
                <w:szCs w:val="16"/>
              </w:rPr>
            </w:pP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BBF251" w14:textId="77777777" w:rsidR="00087966" w:rsidRPr="00087966" w:rsidRDefault="00087966" w:rsidP="00087966">
            <w:pPr>
              <w:spacing w:after="0" w:line="240" w:lineRule="auto"/>
              <w:rPr>
                <w:rFonts w:eastAsia="Times New Roman"/>
                <w:color w:val="000000"/>
                <w:szCs w:val="22"/>
              </w:rPr>
            </w:pPr>
            <w:r w:rsidRPr="00087966">
              <w:rPr>
                <w:rFonts w:eastAsia="Times New Roman"/>
                <w:color w:val="000000"/>
                <w:szCs w:val="22"/>
              </w:rPr>
              <w:t> </w:t>
            </w:r>
          </w:p>
        </w:tc>
      </w:tr>
      <w:tr w:rsidR="00087966" w:rsidRPr="00087966" w14:paraId="0376B95A" w14:textId="77777777" w:rsidTr="00673A60">
        <w:trPr>
          <w:trHeight w:val="300"/>
        </w:trPr>
        <w:tc>
          <w:tcPr>
            <w:tcW w:w="28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FEBEE4" w14:textId="77777777" w:rsidR="00087966" w:rsidRPr="00087966" w:rsidRDefault="00087966" w:rsidP="00087966">
            <w:pPr>
              <w:spacing w:after="0" w:line="240" w:lineRule="auto"/>
              <w:rPr>
                <w:rFonts w:eastAsia="Times New Roman"/>
                <w:b/>
                <w:bCs/>
                <w:color w:val="000000"/>
                <w:sz w:val="16"/>
                <w:szCs w:val="16"/>
              </w:rPr>
            </w:pPr>
            <w:r w:rsidRPr="00087966">
              <w:rPr>
                <w:rFonts w:eastAsia="Times New Roman"/>
                <w:b/>
                <w:bCs/>
                <w:color w:val="000000"/>
                <w:sz w:val="16"/>
                <w:szCs w:val="16"/>
              </w:rPr>
              <w:t>7. Participatory Value Chain</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EE1DC5"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F912D1"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53A655"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20CC85"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52C24B"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F45EA9"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E041B3"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456BBC"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000000" w:fill="0070C0"/>
            <w:noWrap/>
            <w:vAlign w:val="bottom"/>
            <w:hideMark/>
          </w:tcPr>
          <w:p w14:paraId="5942E0F0" w14:textId="77777777" w:rsidR="00087966" w:rsidRPr="00087966" w:rsidRDefault="00087966" w:rsidP="00087966">
            <w:pPr>
              <w:spacing w:after="0" w:line="240" w:lineRule="auto"/>
              <w:rPr>
                <w:rFonts w:eastAsia="Times New Roman"/>
                <w:color w:val="000000"/>
                <w:sz w:val="16"/>
                <w:szCs w:val="16"/>
              </w:rPr>
            </w:pPr>
            <w:r w:rsidRPr="00087966">
              <w:rPr>
                <w:rFonts w:eastAsia="Times New Roman"/>
                <w:color w:val="000000"/>
                <w:sz w:val="16"/>
                <w:szCs w:val="16"/>
              </w:rPr>
              <w:t> </w:t>
            </w:r>
          </w:p>
        </w:tc>
        <w:tc>
          <w:tcPr>
            <w:tcW w:w="440" w:type="dxa"/>
            <w:tcBorders>
              <w:top w:val="single" w:sz="4" w:space="0" w:color="auto"/>
              <w:left w:val="single" w:sz="4" w:space="0" w:color="auto"/>
              <w:bottom w:val="single" w:sz="4" w:space="0" w:color="auto"/>
              <w:right w:val="single" w:sz="4" w:space="0" w:color="auto"/>
            </w:tcBorders>
            <w:shd w:val="clear" w:color="000000" w:fill="0070C0"/>
            <w:noWrap/>
            <w:vAlign w:val="bottom"/>
            <w:hideMark/>
          </w:tcPr>
          <w:p w14:paraId="75BC48A0" w14:textId="77777777" w:rsidR="00087966" w:rsidRPr="00087966" w:rsidRDefault="00087966" w:rsidP="00087966">
            <w:pPr>
              <w:spacing w:after="0" w:line="240" w:lineRule="auto"/>
              <w:rPr>
                <w:rFonts w:eastAsia="Times New Roman"/>
                <w:color w:val="000000"/>
                <w:sz w:val="16"/>
                <w:szCs w:val="16"/>
              </w:rPr>
            </w:pPr>
            <w:r w:rsidRPr="00087966">
              <w:rPr>
                <w:rFonts w:eastAsia="Times New Roman"/>
                <w:color w:val="000000"/>
                <w:sz w:val="16"/>
                <w:szCs w:val="16"/>
              </w:rPr>
              <w:t> </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3B227A"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A68202"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D6387A"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000000" w:fill="4472C4"/>
            <w:noWrap/>
            <w:vAlign w:val="bottom"/>
            <w:hideMark/>
          </w:tcPr>
          <w:p w14:paraId="59419189" w14:textId="77777777" w:rsidR="00087966" w:rsidRPr="00087966" w:rsidRDefault="00087966" w:rsidP="00087966">
            <w:pPr>
              <w:spacing w:after="0" w:line="240" w:lineRule="auto"/>
              <w:rPr>
                <w:rFonts w:eastAsia="Times New Roman"/>
                <w:color w:val="000000"/>
                <w:sz w:val="16"/>
                <w:szCs w:val="16"/>
              </w:rPr>
            </w:pPr>
            <w:r w:rsidRPr="00087966">
              <w:rPr>
                <w:rFonts w:eastAsia="Times New Roman"/>
                <w:color w:val="000000"/>
                <w:sz w:val="16"/>
                <w:szCs w:val="16"/>
              </w:rPr>
              <w:t> </w:t>
            </w:r>
          </w:p>
        </w:tc>
        <w:tc>
          <w:tcPr>
            <w:tcW w:w="440" w:type="dxa"/>
            <w:tcBorders>
              <w:top w:val="single" w:sz="4" w:space="0" w:color="auto"/>
              <w:left w:val="single" w:sz="4" w:space="0" w:color="auto"/>
              <w:bottom w:val="single" w:sz="4" w:space="0" w:color="auto"/>
              <w:right w:val="single" w:sz="4" w:space="0" w:color="auto"/>
            </w:tcBorders>
            <w:shd w:val="clear" w:color="000000" w:fill="4472C4"/>
            <w:noWrap/>
            <w:vAlign w:val="bottom"/>
            <w:hideMark/>
          </w:tcPr>
          <w:p w14:paraId="4379204B" w14:textId="77777777" w:rsidR="00087966" w:rsidRPr="00087966" w:rsidRDefault="00087966" w:rsidP="00087966">
            <w:pPr>
              <w:spacing w:after="0" w:line="240" w:lineRule="auto"/>
              <w:rPr>
                <w:rFonts w:eastAsia="Times New Roman"/>
                <w:color w:val="000000"/>
                <w:sz w:val="16"/>
                <w:szCs w:val="16"/>
              </w:rPr>
            </w:pPr>
            <w:r w:rsidRPr="00087966">
              <w:rPr>
                <w:rFonts w:eastAsia="Times New Roman"/>
                <w:color w:val="000000"/>
                <w:sz w:val="16"/>
                <w:szCs w:val="16"/>
              </w:rPr>
              <w:t> </w:t>
            </w:r>
          </w:p>
        </w:tc>
        <w:tc>
          <w:tcPr>
            <w:tcW w:w="440" w:type="dxa"/>
            <w:tcBorders>
              <w:top w:val="single" w:sz="4" w:space="0" w:color="auto"/>
              <w:left w:val="single" w:sz="4" w:space="0" w:color="auto"/>
              <w:bottom w:val="single" w:sz="4" w:space="0" w:color="auto"/>
              <w:right w:val="single" w:sz="4" w:space="0" w:color="auto"/>
            </w:tcBorders>
            <w:shd w:val="clear" w:color="000000" w:fill="4472C4"/>
            <w:noWrap/>
            <w:vAlign w:val="bottom"/>
            <w:hideMark/>
          </w:tcPr>
          <w:p w14:paraId="18D8A9D3" w14:textId="77777777" w:rsidR="00087966" w:rsidRPr="00087966" w:rsidRDefault="00087966" w:rsidP="00087966">
            <w:pPr>
              <w:spacing w:after="0" w:line="240" w:lineRule="auto"/>
              <w:rPr>
                <w:rFonts w:eastAsia="Times New Roman"/>
                <w:color w:val="000000"/>
                <w:sz w:val="16"/>
                <w:szCs w:val="16"/>
              </w:rPr>
            </w:pPr>
            <w:r w:rsidRPr="00087966">
              <w:rPr>
                <w:rFonts w:eastAsia="Times New Roman"/>
                <w:color w:val="000000"/>
                <w:sz w:val="16"/>
                <w:szCs w:val="16"/>
              </w:rPr>
              <w:t> </w:t>
            </w:r>
          </w:p>
        </w:tc>
        <w:tc>
          <w:tcPr>
            <w:tcW w:w="440" w:type="dxa"/>
            <w:tcBorders>
              <w:top w:val="single" w:sz="4" w:space="0" w:color="auto"/>
              <w:left w:val="single" w:sz="4" w:space="0" w:color="auto"/>
              <w:bottom w:val="single" w:sz="4" w:space="0" w:color="auto"/>
              <w:right w:val="single" w:sz="4" w:space="0" w:color="auto"/>
            </w:tcBorders>
            <w:shd w:val="clear" w:color="000000" w:fill="4472C4"/>
            <w:noWrap/>
            <w:vAlign w:val="bottom"/>
            <w:hideMark/>
          </w:tcPr>
          <w:p w14:paraId="4AF7CF8E" w14:textId="77777777" w:rsidR="00087966" w:rsidRPr="00087966" w:rsidRDefault="00087966" w:rsidP="00087966">
            <w:pPr>
              <w:spacing w:after="0" w:line="240" w:lineRule="auto"/>
              <w:rPr>
                <w:rFonts w:eastAsia="Times New Roman"/>
                <w:color w:val="000000"/>
                <w:sz w:val="16"/>
                <w:szCs w:val="16"/>
              </w:rPr>
            </w:pPr>
            <w:r w:rsidRPr="00087966">
              <w:rPr>
                <w:rFonts w:eastAsia="Times New Roman"/>
                <w:color w:val="000000"/>
                <w:sz w:val="16"/>
                <w:szCs w:val="16"/>
              </w:rPr>
              <w:t> </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E25481" w14:textId="77777777" w:rsidR="00087966" w:rsidRPr="00087966" w:rsidRDefault="00087966" w:rsidP="00087966">
            <w:pPr>
              <w:spacing w:after="0" w:line="240" w:lineRule="auto"/>
              <w:rPr>
                <w:rFonts w:eastAsia="Times New Roman"/>
                <w:color w:val="000000"/>
                <w:sz w:val="16"/>
                <w:szCs w:val="16"/>
              </w:rPr>
            </w:pP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D08B24" w14:textId="77777777" w:rsidR="00087966" w:rsidRPr="00087966" w:rsidRDefault="00087966" w:rsidP="00087966">
            <w:pPr>
              <w:spacing w:after="0" w:line="240" w:lineRule="auto"/>
              <w:rPr>
                <w:rFonts w:eastAsia="Times New Roman"/>
                <w:color w:val="000000"/>
                <w:szCs w:val="22"/>
              </w:rPr>
            </w:pPr>
            <w:r w:rsidRPr="00087966">
              <w:rPr>
                <w:rFonts w:eastAsia="Times New Roman"/>
                <w:color w:val="000000"/>
                <w:szCs w:val="22"/>
              </w:rPr>
              <w:t> </w:t>
            </w:r>
          </w:p>
        </w:tc>
      </w:tr>
      <w:tr w:rsidR="00087966" w:rsidRPr="00087966" w14:paraId="1011CE2C" w14:textId="77777777" w:rsidTr="00673A60">
        <w:trPr>
          <w:trHeight w:val="300"/>
        </w:trPr>
        <w:tc>
          <w:tcPr>
            <w:tcW w:w="28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B159EE" w14:textId="7109705D" w:rsidR="00087966" w:rsidRPr="00087966" w:rsidRDefault="00E7655A" w:rsidP="00087966">
            <w:pPr>
              <w:spacing w:after="0" w:line="240" w:lineRule="auto"/>
              <w:rPr>
                <w:rFonts w:eastAsia="Times New Roman"/>
                <w:color w:val="000000"/>
                <w:sz w:val="16"/>
                <w:szCs w:val="16"/>
              </w:rPr>
            </w:pPr>
            <w:r>
              <w:rPr>
                <w:rFonts w:eastAsia="Times New Roman"/>
                <w:color w:val="000000"/>
                <w:sz w:val="16"/>
                <w:szCs w:val="16"/>
              </w:rPr>
              <w:t>Analysis with P</w:t>
            </w:r>
            <w:r w:rsidR="007F7511">
              <w:rPr>
                <w:rFonts w:eastAsia="Times New Roman"/>
                <w:color w:val="000000"/>
                <w:sz w:val="16"/>
                <w:szCs w:val="16"/>
              </w:rPr>
              <w:t xml:space="preserve">roject </w:t>
            </w:r>
            <w:r w:rsidR="00087966" w:rsidRPr="00087966">
              <w:rPr>
                <w:rFonts w:eastAsia="Times New Roman"/>
                <w:color w:val="000000"/>
                <w:sz w:val="16"/>
                <w:szCs w:val="16"/>
              </w:rPr>
              <w:t>Team</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D3EE0E"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606CD2"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3B970B"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1E6A6C"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E57A84"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99E627"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1F5BF6"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178E29"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B591A9"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A1F5A8"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5A1236"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7975D7"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AA72E0"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05D6F0"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138DAE"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2F138B"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0D9256"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B3DB17" w14:textId="77777777" w:rsidR="00087966" w:rsidRPr="00087966" w:rsidRDefault="00087966" w:rsidP="00087966">
            <w:pPr>
              <w:spacing w:after="0" w:line="240" w:lineRule="auto"/>
              <w:rPr>
                <w:rFonts w:eastAsia="Times New Roman"/>
                <w:color w:val="000000"/>
                <w:sz w:val="16"/>
                <w:szCs w:val="16"/>
              </w:rPr>
            </w:pP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E8BFC6" w14:textId="77777777" w:rsidR="00087966" w:rsidRPr="00087966" w:rsidRDefault="00087966" w:rsidP="00087966">
            <w:pPr>
              <w:spacing w:after="0" w:line="240" w:lineRule="auto"/>
              <w:rPr>
                <w:rFonts w:eastAsia="Times New Roman"/>
                <w:color w:val="000000"/>
                <w:szCs w:val="22"/>
              </w:rPr>
            </w:pPr>
            <w:r w:rsidRPr="00087966">
              <w:rPr>
                <w:rFonts w:eastAsia="Times New Roman"/>
                <w:color w:val="000000"/>
                <w:szCs w:val="22"/>
              </w:rPr>
              <w:t> </w:t>
            </w:r>
          </w:p>
        </w:tc>
      </w:tr>
      <w:tr w:rsidR="00087966" w:rsidRPr="00087966" w14:paraId="58500353" w14:textId="77777777" w:rsidTr="00673A60">
        <w:trPr>
          <w:trHeight w:val="300"/>
        </w:trPr>
        <w:tc>
          <w:tcPr>
            <w:tcW w:w="28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1F2D27" w14:textId="77777777" w:rsidR="00087966" w:rsidRPr="00087966" w:rsidRDefault="00087966" w:rsidP="00087966">
            <w:pPr>
              <w:spacing w:after="0" w:line="240" w:lineRule="auto"/>
              <w:rPr>
                <w:rFonts w:eastAsia="Times New Roman"/>
                <w:b/>
                <w:bCs/>
                <w:color w:val="000000"/>
                <w:sz w:val="16"/>
                <w:szCs w:val="16"/>
              </w:rPr>
            </w:pPr>
            <w:r w:rsidRPr="00087966">
              <w:rPr>
                <w:rFonts w:eastAsia="Times New Roman"/>
                <w:b/>
                <w:bCs/>
                <w:color w:val="000000"/>
                <w:sz w:val="16"/>
                <w:szCs w:val="16"/>
              </w:rPr>
              <w:t>8. Actors &amp; Stakeholders</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13E95D"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EC7778"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AFF28A"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F85799"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455CA8"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0044DE"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000000" w:fill="002060"/>
            <w:noWrap/>
            <w:vAlign w:val="bottom"/>
            <w:hideMark/>
          </w:tcPr>
          <w:p w14:paraId="245EB617" w14:textId="77777777" w:rsidR="00087966" w:rsidRPr="00087966" w:rsidRDefault="00087966" w:rsidP="00087966">
            <w:pPr>
              <w:spacing w:after="0" w:line="240" w:lineRule="auto"/>
              <w:rPr>
                <w:rFonts w:eastAsia="Times New Roman"/>
                <w:color w:val="000000"/>
                <w:sz w:val="16"/>
                <w:szCs w:val="16"/>
              </w:rPr>
            </w:pPr>
            <w:r w:rsidRPr="00087966">
              <w:rPr>
                <w:rFonts w:eastAsia="Times New Roman"/>
                <w:color w:val="000000"/>
                <w:sz w:val="16"/>
                <w:szCs w:val="16"/>
              </w:rPr>
              <w:t> </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7C6818"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000000" w:fill="002060"/>
            <w:noWrap/>
            <w:vAlign w:val="bottom"/>
            <w:hideMark/>
          </w:tcPr>
          <w:p w14:paraId="1FB25576" w14:textId="77777777" w:rsidR="00087966" w:rsidRPr="00087966" w:rsidRDefault="00087966" w:rsidP="00087966">
            <w:pPr>
              <w:spacing w:after="0" w:line="240" w:lineRule="auto"/>
              <w:rPr>
                <w:rFonts w:eastAsia="Times New Roman"/>
                <w:color w:val="000000"/>
                <w:sz w:val="16"/>
                <w:szCs w:val="16"/>
              </w:rPr>
            </w:pPr>
            <w:r w:rsidRPr="00087966">
              <w:rPr>
                <w:rFonts w:eastAsia="Times New Roman"/>
                <w:color w:val="000000"/>
                <w:sz w:val="16"/>
                <w:szCs w:val="16"/>
              </w:rPr>
              <w:t> </w:t>
            </w:r>
          </w:p>
        </w:tc>
        <w:tc>
          <w:tcPr>
            <w:tcW w:w="440" w:type="dxa"/>
            <w:tcBorders>
              <w:top w:val="single" w:sz="4" w:space="0" w:color="auto"/>
              <w:left w:val="single" w:sz="4" w:space="0" w:color="auto"/>
              <w:bottom w:val="single" w:sz="4" w:space="0" w:color="auto"/>
              <w:right w:val="single" w:sz="4" w:space="0" w:color="auto"/>
            </w:tcBorders>
            <w:shd w:val="clear" w:color="000000" w:fill="002060"/>
            <w:noWrap/>
            <w:vAlign w:val="bottom"/>
            <w:hideMark/>
          </w:tcPr>
          <w:p w14:paraId="17854332" w14:textId="77777777" w:rsidR="00087966" w:rsidRPr="00087966" w:rsidRDefault="00087966" w:rsidP="00087966">
            <w:pPr>
              <w:spacing w:after="0" w:line="240" w:lineRule="auto"/>
              <w:rPr>
                <w:rFonts w:eastAsia="Times New Roman"/>
                <w:color w:val="000000"/>
                <w:sz w:val="16"/>
                <w:szCs w:val="16"/>
              </w:rPr>
            </w:pPr>
            <w:r w:rsidRPr="00087966">
              <w:rPr>
                <w:rFonts w:eastAsia="Times New Roman"/>
                <w:color w:val="000000"/>
                <w:sz w:val="16"/>
                <w:szCs w:val="16"/>
              </w:rPr>
              <w:t> </w:t>
            </w:r>
          </w:p>
        </w:tc>
        <w:tc>
          <w:tcPr>
            <w:tcW w:w="440" w:type="dxa"/>
            <w:tcBorders>
              <w:top w:val="single" w:sz="4" w:space="0" w:color="auto"/>
              <w:left w:val="single" w:sz="4" w:space="0" w:color="auto"/>
              <w:bottom w:val="single" w:sz="4" w:space="0" w:color="auto"/>
              <w:right w:val="single" w:sz="4" w:space="0" w:color="auto"/>
            </w:tcBorders>
            <w:shd w:val="clear" w:color="000000" w:fill="002060"/>
            <w:noWrap/>
            <w:vAlign w:val="bottom"/>
            <w:hideMark/>
          </w:tcPr>
          <w:p w14:paraId="6E6F98E6" w14:textId="77777777" w:rsidR="00087966" w:rsidRPr="00087966" w:rsidRDefault="00087966" w:rsidP="00087966">
            <w:pPr>
              <w:spacing w:after="0" w:line="240" w:lineRule="auto"/>
              <w:rPr>
                <w:rFonts w:eastAsia="Times New Roman"/>
                <w:color w:val="000000"/>
                <w:sz w:val="16"/>
                <w:szCs w:val="16"/>
              </w:rPr>
            </w:pPr>
            <w:r w:rsidRPr="00087966">
              <w:rPr>
                <w:rFonts w:eastAsia="Times New Roman"/>
                <w:color w:val="000000"/>
                <w:sz w:val="16"/>
                <w:szCs w:val="16"/>
              </w:rPr>
              <w:t> </w:t>
            </w:r>
          </w:p>
        </w:tc>
        <w:tc>
          <w:tcPr>
            <w:tcW w:w="440" w:type="dxa"/>
            <w:tcBorders>
              <w:top w:val="single" w:sz="4" w:space="0" w:color="auto"/>
              <w:left w:val="single" w:sz="4" w:space="0" w:color="auto"/>
              <w:bottom w:val="single" w:sz="4" w:space="0" w:color="auto"/>
              <w:right w:val="single" w:sz="4" w:space="0" w:color="auto"/>
            </w:tcBorders>
            <w:shd w:val="clear" w:color="000000" w:fill="002060"/>
            <w:noWrap/>
            <w:vAlign w:val="bottom"/>
            <w:hideMark/>
          </w:tcPr>
          <w:p w14:paraId="4A499130" w14:textId="77777777" w:rsidR="00087966" w:rsidRPr="00087966" w:rsidRDefault="00087966" w:rsidP="00087966">
            <w:pPr>
              <w:spacing w:after="0" w:line="240" w:lineRule="auto"/>
              <w:rPr>
                <w:rFonts w:eastAsia="Times New Roman"/>
                <w:color w:val="000000"/>
                <w:sz w:val="16"/>
                <w:szCs w:val="16"/>
              </w:rPr>
            </w:pPr>
            <w:r w:rsidRPr="00087966">
              <w:rPr>
                <w:rFonts w:eastAsia="Times New Roman"/>
                <w:color w:val="000000"/>
                <w:sz w:val="16"/>
                <w:szCs w:val="16"/>
              </w:rPr>
              <w:t> </w:t>
            </w:r>
          </w:p>
        </w:tc>
        <w:tc>
          <w:tcPr>
            <w:tcW w:w="440" w:type="dxa"/>
            <w:tcBorders>
              <w:top w:val="single" w:sz="4" w:space="0" w:color="auto"/>
              <w:left w:val="single" w:sz="4" w:space="0" w:color="auto"/>
              <w:bottom w:val="single" w:sz="4" w:space="0" w:color="auto"/>
              <w:right w:val="single" w:sz="4" w:space="0" w:color="auto"/>
            </w:tcBorders>
            <w:shd w:val="clear" w:color="000000" w:fill="002060"/>
            <w:noWrap/>
            <w:vAlign w:val="bottom"/>
            <w:hideMark/>
          </w:tcPr>
          <w:p w14:paraId="0353ABFE" w14:textId="77777777" w:rsidR="00087966" w:rsidRPr="00087966" w:rsidRDefault="00087966" w:rsidP="00087966">
            <w:pPr>
              <w:spacing w:after="0" w:line="240" w:lineRule="auto"/>
              <w:rPr>
                <w:rFonts w:eastAsia="Times New Roman"/>
                <w:color w:val="000000"/>
                <w:sz w:val="16"/>
                <w:szCs w:val="16"/>
              </w:rPr>
            </w:pPr>
            <w:r w:rsidRPr="00087966">
              <w:rPr>
                <w:rFonts w:eastAsia="Times New Roman"/>
                <w:color w:val="000000"/>
                <w:sz w:val="16"/>
                <w:szCs w:val="16"/>
              </w:rPr>
              <w:t> </w:t>
            </w:r>
          </w:p>
        </w:tc>
        <w:tc>
          <w:tcPr>
            <w:tcW w:w="440" w:type="dxa"/>
            <w:tcBorders>
              <w:top w:val="single" w:sz="4" w:space="0" w:color="auto"/>
              <w:left w:val="single" w:sz="4" w:space="0" w:color="auto"/>
              <w:bottom w:val="single" w:sz="4" w:space="0" w:color="auto"/>
              <w:right w:val="single" w:sz="4" w:space="0" w:color="auto"/>
            </w:tcBorders>
            <w:shd w:val="clear" w:color="000000" w:fill="002060"/>
            <w:noWrap/>
            <w:vAlign w:val="bottom"/>
            <w:hideMark/>
          </w:tcPr>
          <w:p w14:paraId="3BF9E2AD" w14:textId="77777777" w:rsidR="00087966" w:rsidRPr="00087966" w:rsidRDefault="00087966" w:rsidP="00087966">
            <w:pPr>
              <w:spacing w:after="0" w:line="240" w:lineRule="auto"/>
              <w:rPr>
                <w:rFonts w:eastAsia="Times New Roman"/>
                <w:color w:val="000000"/>
                <w:sz w:val="16"/>
                <w:szCs w:val="16"/>
              </w:rPr>
            </w:pPr>
            <w:r w:rsidRPr="00087966">
              <w:rPr>
                <w:rFonts w:eastAsia="Times New Roman"/>
                <w:color w:val="000000"/>
                <w:sz w:val="16"/>
                <w:szCs w:val="16"/>
              </w:rPr>
              <w:t> </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79D18D"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6902BC"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9AD186"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64B263" w14:textId="77777777" w:rsidR="00087966" w:rsidRPr="00087966" w:rsidRDefault="00087966" w:rsidP="00087966">
            <w:pPr>
              <w:spacing w:after="0" w:line="240" w:lineRule="auto"/>
              <w:rPr>
                <w:rFonts w:eastAsia="Times New Roman"/>
                <w:color w:val="000000"/>
                <w:sz w:val="16"/>
                <w:szCs w:val="16"/>
              </w:rPr>
            </w:pP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1C35FD" w14:textId="77777777" w:rsidR="00087966" w:rsidRPr="00087966" w:rsidRDefault="00087966" w:rsidP="00087966">
            <w:pPr>
              <w:spacing w:after="0" w:line="240" w:lineRule="auto"/>
              <w:rPr>
                <w:rFonts w:eastAsia="Times New Roman"/>
                <w:color w:val="000000"/>
                <w:szCs w:val="22"/>
              </w:rPr>
            </w:pPr>
            <w:r w:rsidRPr="00087966">
              <w:rPr>
                <w:rFonts w:eastAsia="Times New Roman"/>
                <w:color w:val="000000"/>
                <w:szCs w:val="22"/>
              </w:rPr>
              <w:t> </w:t>
            </w:r>
          </w:p>
        </w:tc>
      </w:tr>
      <w:tr w:rsidR="00087966" w:rsidRPr="00087966" w14:paraId="6413F3B0" w14:textId="77777777" w:rsidTr="00673A60">
        <w:trPr>
          <w:trHeight w:val="300"/>
        </w:trPr>
        <w:tc>
          <w:tcPr>
            <w:tcW w:w="28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9C6DE2" w14:textId="77777777" w:rsidR="00087966" w:rsidRPr="00087966" w:rsidRDefault="00087966" w:rsidP="00087966">
            <w:pPr>
              <w:spacing w:after="0" w:line="240" w:lineRule="auto"/>
              <w:rPr>
                <w:rFonts w:eastAsia="Times New Roman"/>
                <w:color w:val="000000"/>
                <w:sz w:val="16"/>
                <w:szCs w:val="16"/>
              </w:rPr>
            </w:pPr>
            <w:r w:rsidRPr="00087966">
              <w:rPr>
                <w:rFonts w:eastAsia="Times New Roman"/>
                <w:color w:val="000000"/>
                <w:sz w:val="16"/>
                <w:szCs w:val="16"/>
              </w:rPr>
              <w:t>Meetings</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302BB3"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095F7F"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A1736F"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D66387"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B53C10"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CDFBC4"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4072C3"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7F4D2E"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C082E0"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69A8D0"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7DFA72"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FDBACF"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F47769"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95B351"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0CD86F"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D7E208"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07203A"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6C2A4F" w14:textId="77777777" w:rsidR="00087966" w:rsidRPr="00087966" w:rsidRDefault="00087966" w:rsidP="00087966">
            <w:pPr>
              <w:spacing w:after="0" w:line="240" w:lineRule="auto"/>
              <w:rPr>
                <w:rFonts w:eastAsia="Times New Roman"/>
                <w:color w:val="000000"/>
                <w:sz w:val="16"/>
                <w:szCs w:val="16"/>
              </w:rPr>
            </w:pP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9FFF5B" w14:textId="77777777" w:rsidR="00087966" w:rsidRPr="00087966" w:rsidRDefault="00087966" w:rsidP="00087966">
            <w:pPr>
              <w:spacing w:after="0" w:line="240" w:lineRule="auto"/>
              <w:rPr>
                <w:rFonts w:eastAsia="Times New Roman"/>
                <w:color w:val="000000"/>
                <w:szCs w:val="22"/>
              </w:rPr>
            </w:pPr>
            <w:r w:rsidRPr="00087966">
              <w:rPr>
                <w:rFonts w:eastAsia="Times New Roman"/>
                <w:color w:val="000000"/>
                <w:szCs w:val="22"/>
              </w:rPr>
              <w:t> </w:t>
            </w:r>
          </w:p>
        </w:tc>
      </w:tr>
      <w:tr w:rsidR="00087966" w:rsidRPr="00087966" w14:paraId="5C6770FC" w14:textId="77777777" w:rsidTr="00673A60">
        <w:trPr>
          <w:trHeight w:val="300"/>
        </w:trPr>
        <w:tc>
          <w:tcPr>
            <w:tcW w:w="28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789887" w14:textId="22322103" w:rsidR="00087966" w:rsidRPr="00087966" w:rsidRDefault="00087966" w:rsidP="00087966">
            <w:pPr>
              <w:spacing w:after="0" w:line="240" w:lineRule="auto"/>
              <w:rPr>
                <w:rFonts w:eastAsia="Times New Roman"/>
                <w:b/>
                <w:bCs/>
                <w:color w:val="000000"/>
                <w:sz w:val="16"/>
                <w:szCs w:val="16"/>
              </w:rPr>
            </w:pPr>
            <w:r w:rsidRPr="00087966">
              <w:rPr>
                <w:rFonts w:eastAsia="Times New Roman"/>
                <w:b/>
                <w:bCs/>
                <w:color w:val="000000"/>
                <w:sz w:val="16"/>
                <w:szCs w:val="16"/>
              </w:rPr>
              <w:t>9. GAP Analysis</w:t>
            </w:r>
            <w:r w:rsidR="00E7655A">
              <w:rPr>
                <w:rFonts w:eastAsia="Times New Roman"/>
                <w:b/>
                <w:bCs/>
                <w:color w:val="000000"/>
                <w:sz w:val="16"/>
                <w:szCs w:val="16"/>
              </w:rPr>
              <w:t xml:space="preserve"> </w:t>
            </w:r>
            <w:r w:rsidRPr="00087966">
              <w:rPr>
                <w:rFonts w:eastAsia="Times New Roman"/>
                <w:b/>
                <w:bCs/>
                <w:color w:val="000000"/>
                <w:sz w:val="16"/>
                <w:szCs w:val="16"/>
              </w:rPr>
              <w:t>&amp;</w:t>
            </w:r>
            <w:r w:rsidR="00E7655A">
              <w:rPr>
                <w:rFonts w:eastAsia="Times New Roman"/>
                <w:b/>
                <w:bCs/>
                <w:color w:val="000000"/>
                <w:sz w:val="16"/>
                <w:szCs w:val="16"/>
              </w:rPr>
              <w:t xml:space="preserve"> </w:t>
            </w:r>
            <w:r w:rsidRPr="00087966">
              <w:rPr>
                <w:rFonts w:eastAsia="Times New Roman"/>
                <w:b/>
                <w:bCs/>
                <w:color w:val="000000"/>
                <w:sz w:val="16"/>
                <w:szCs w:val="16"/>
              </w:rPr>
              <w:t>Markets</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805AF7"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2EB388"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AA67A3"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569C2C"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B23A84"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7BE7F0"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7DEA7B"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000000" w:fill="7030A0"/>
            <w:noWrap/>
            <w:vAlign w:val="bottom"/>
            <w:hideMark/>
          </w:tcPr>
          <w:p w14:paraId="40995A1C" w14:textId="77777777" w:rsidR="00087966" w:rsidRPr="00087966" w:rsidRDefault="00087966" w:rsidP="00087966">
            <w:pPr>
              <w:spacing w:after="0" w:line="240" w:lineRule="auto"/>
              <w:rPr>
                <w:rFonts w:eastAsia="Times New Roman"/>
                <w:color w:val="000000"/>
                <w:sz w:val="16"/>
                <w:szCs w:val="16"/>
              </w:rPr>
            </w:pPr>
            <w:r w:rsidRPr="00087966">
              <w:rPr>
                <w:rFonts w:eastAsia="Times New Roman"/>
                <w:color w:val="000000"/>
                <w:sz w:val="16"/>
                <w:szCs w:val="16"/>
              </w:rPr>
              <w:t> </w:t>
            </w:r>
          </w:p>
        </w:tc>
        <w:tc>
          <w:tcPr>
            <w:tcW w:w="440" w:type="dxa"/>
            <w:tcBorders>
              <w:top w:val="single" w:sz="4" w:space="0" w:color="auto"/>
              <w:left w:val="single" w:sz="4" w:space="0" w:color="auto"/>
              <w:bottom w:val="single" w:sz="4" w:space="0" w:color="auto"/>
              <w:right w:val="single" w:sz="4" w:space="0" w:color="auto"/>
            </w:tcBorders>
            <w:shd w:val="clear" w:color="000000" w:fill="7030A0"/>
            <w:noWrap/>
            <w:vAlign w:val="bottom"/>
            <w:hideMark/>
          </w:tcPr>
          <w:p w14:paraId="5622AD87" w14:textId="77777777" w:rsidR="00087966" w:rsidRPr="00087966" w:rsidRDefault="00087966" w:rsidP="00087966">
            <w:pPr>
              <w:spacing w:after="0" w:line="240" w:lineRule="auto"/>
              <w:rPr>
                <w:rFonts w:eastAsia="Times New Roman"/>
                <w:color w:val="000000"/>
                <w:sz w:val="16"/>
                <w:szCs w:val="16"/>
              </w:rPr>
            </w:pPr>
            <w:r w:rsidRPr="00087966">
              <w:rPr>
                <w:rFonts w:eastAsia="Times New Roman"/>
                <w:color w:val="000000"/>
                <w:sz w:val="16"/>
                <w:szCs w:val="16"/>
              </w:rPr>
              <w:t> </w:t>
            </w:r>
          </w:p>
        </w:tc>
        <w:tc>
          <w:tcPr>
            <w:tcW w:w="440" w:type="dxa"/>
            <w:tcBorders>
              <w:top w:val="single" w:sz="4" w:space="0" w:color="auto"/>
              <w:left w:val="single" w:sz="4" w:space="0" w:color="auto"/>
              <w:bottom w:val="single" w:sz="4" w:space="0" w:color="auto"/>
              <w:right w:val="single" w:sz="4" w:space="0" w:color="auto"/>
            </w:tcBorders>
            <w:shd w:val="clear" w:color="000000" w:fill="7030A0"/>
            <w:noWrap/>
            <w:vAlign w:val="bottom"/>
            <w:hideMark/>
          </w:tcPr>
          <w:p w14:paraId="0B67E738" w14:textId="77777777" w:rsidR="00087966" w:rsidRPr="00087966" w:rsidRDefault="00087966" w:rsidP="00087966">
            <w:pPr>
              <w:spacing w:after="0" w:line="240" w:lineRule="auto"/>
              <w:rPr>
                <w:rFonts w:eastAsia="Times New Roman"/>
                <w:color w:val="000000"/>
                <w:sz w:val="16"/>
                <w:szCs w:val="16"/>
              </w:rPr>
            </w:pPr>
            <w:r w:rsidRPr="00087966">
              <w:rPr>
                <w:rFonts w:eastAsia="Times New Roman"/>
                <w:color w:val="000000"/>
                <w:sz w:val="16"/>
                <w:szCs w:val="16"/>
              </w:rPr>
              <w:t> </w:t>
            </w:r>
          </w:p>
        </w:tc>
        <w:tc>
          <w:tcPr>
            <w:tcW w:w="440" w:type="dxa"/>
            <w:tcBorders>
              <w:top w:val="single" w:sz="4" w:space="0" w:color="auto"/>
              <w:left w:val="single" w:sz="4" w:space="0" w:color="auto"/>
              <w:bottom w:val="single" w:sz="4" w:space="0" w:color="auto"/>
              <w:right w:val="single" w:sz="4" w:space="0" w:color="auto"/>
            </w:tcBorders>
            <w:shd w:val="clear" w:color="000000" w:fill="7030A0"/>
            <w:noWrap/>
            <w:vAlign w:val="bottom"/>
            <w:hideMark/>
          </w:tcPr>
          <w:p w14:paraId="2C1DF449" w14:textId="77777777" w:rsidR="00087966" w:rsidRPr="00087966" w:rsidRDefault="00087966" w:rsidP="00087966">
            <w:pPr>
              <w:spacing w:after="0" w:line="240" w:lineRule="auto"/>
              <w:rPr>
                <w:rFonts w:eastAsia="Times New Roman"/>
                <w:color w:val="000000"/>
                <w:sz w:val="16"/>
                <w:szCs w:val="16"/>
              </w:rPr>
            </w:pPr>
            <w:r w:rsidRPr="00087966">
              <w:rPr>
                <w:rFonts w:eastAsia="Times New Roman"/>
                <w:color w:val="000000"/>
                <w:sz w:val="16"/>
                <w:szCs w:val="16"/>
              </w:rPr>
              <w:t> </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315D0E"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CB8EF8"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38925D"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53E48F"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741592"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6C50C9"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642B8C" w14:textId="77777777" w:rsidR="00087966" w:rsidRPr="00087966" w:rsidRDefault="00087966" w:rsidP="00087966">
            <w:pPr>
              <w:spacing w:after="0" w:line="240" w:lineRule="auto"/>
              <w:rPr>
                <w:rFonts w:eastAsia="Times New Roman"/>
                <w:color w:val="000000"/>
                <w:sz w:val="16"/>
                <w:szCs w:val="16"/>
              </w:rPr>
            </w:pP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E795B7" w14:textId="77777777" w:rsidR="00087966" w:rsidRPr="00087966" w:rsidRDefault="00087966" w:rsidP="00087966">
            <w:pPr>
              <w:spacing w:after="0" w:line="240" w:lineRule="auto"/>
              <w:rPr>
                <w:rFonts w:eastAsia="Times New Roman"/>
                <w:color w:val="000000"/>
                <w:szCs w:val="22"/>
              </w:rPr>
            </w:pPr>
            <w:r w:rsidRPr="00087966">
              <w:rPr>
                <w:rFonts w:eastAsia="Times New Roman"/>
                <w:color w:val="000000"/>
                <w:szCs w:val="22"/>
              </w:rPr>
              <w:t> </w:t>
            </w:r>
          </w:p>
        </w:tc>
      </w:tr>
      <w:tr w:rsidR="00087966" w:rsidRPr="00087966" w14:paraId="6CE984C0" w14:textId="77777777" w:rsidTr="00673A60">
        <w:trPr>
          <w:trHeight w:val="300"/>
        </w:trPr>
        <w:tc>
          <w:tcPr>
            <w:tcW w:w="28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6655C8" w14:textId="77777777" w:rsidR="00087966" w:rsidRPr="00087966" w:rsidRDefault="00087966" w:rsidP="00087966">
            <w:pPr>
              <w:spacing w:after="0" w:line="240" w:lineRule="auto"/>
              <w:rPr>
                <w:rFonts w:eastAsia="Times New Roman"/>
                <w:b/>
                <w:bCs/>
                <w:color w:val="000000"/>
                <w:sz w:val="16"/>
                <w:szCs w:val="16"/>
              </w:rPr>
            </w:pPr>
            <w:r w:rsidRPr="00087966">
              <w:rPr>
                <w:rFonts w:eastAsia="Times New Roman"/>
                <w:b/>
                <w:bCs/>
                <w:color w:val="000000"/>
                <w:sz w:val="16"/>
                <w:szCs w:val="16"/>
              </w:rPr>
              <w:t>10. Finalizing Report for</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F59226"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F4BA5D"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9E2D52"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3D6AB8"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33FD12"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80686A"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329248"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22C406"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1CC6FB5D" w14:textId="77777777" w:rsidR="00087966" w:rsidRPr="00087966" w:rsidRDefault="00087966" w:rsidP="00087966">
            <w:pPr>
              <w:spacing w:after="0" w:line="240" w:lineRule="auto"/>
              <w:rPr>
                <w:rFonts w:eastAsia="Times New Roman"/>
                <w:color w:val="000000"/>
                <w:sz w:val="16"/>
                <w:szCs w:val="16"/>
              </w:rPr>
            </w:pPr>
            <w:r w:rsidRPr="00087966">
              <w:rPr>
                <w:rFonts w:eastAsia="Times New Roman"/>
                <w:color w:val="000000"/>
                <w:sz w:val="16"/>
                <w:szCs w:val="16"/>
              </w:rPr>
              <w:t> </w:t>
            </w:r>
          </w:p>
        </w:tc>
        <w:tc>
          <w:tcPr>
            <w:tcW w:w="44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18A5E8D1" w14:textId="77777777" w:rsidR="00087966" w:rsidRPr="00087966" w:rsidRDefault="00087966" w:rsidP="00087966">
            <w:pPr>
              <w:spacing w:after="0" w:line="240" w:lineRule="auto"/>
              <w:rPr>
                <w:rFonts w:eastAsia="Times New Roman"/>
                <w:color w:val="000000"/>
                <w:sz w:val="16"/>
                <w:szCs w:val="16"/>
              </w:rPr>
            </w:pPr>
            <w:r w:rsidRPr="00087966">
              <w:rPr>
                <w:rFonts w:eastAsia="Times New Roman"/>
                <w:color w:val="000000"/>
                <w:sz w:val="16"/>
                <w:szCs w:val="16"/>
              </w:rPr>
              <w:t> </w:t>
            </w:r>
          </w:p>
        </w:tc>
        <w:tc>
          <w:tcPr>
            <w:tcW w:w="44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2FE15F16" w14:textId="77777777" w:rsidR="00087966" w:rsidRPr="00087966" w:rsidRDefault="00087966" w:rsidP="00087966">
            <w:pPr>
              <w:spacing w:after="0" w:line="240" w:lineRule="auto"/>
              <w:rPr>
                <w:rFonts w:eastAsia="Times New Roman"/>
                <w:color w:val="000000"/>
                <w:sz w:val="16"/>
                <w:szCs w:val="16"/>
              </w:rPr>
            </w:pPr>
            <w:r w:rsidRPr="00087966">
              <w:rPr>
                <w:rFonts w:eastAsia="Times New Roman"/>
                <w:color w:val="000000"/>
                <w:sz w:val="16"/>
                <w:szCs w:val="16"/>
              </w:rPr>
              <w:t> </w:t>
            </w:r>
          </w:p>
        </w:tc>
        <w:tc>
          <w:tcPr>
            <w:tcW w:w="44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74099B91" w14:textId="77777777" w:rsidR="00087966" w:rsidRPr="00087966" w:rsidRDefault="00087966" w:rsidP="00087966">
            <w:pPr>
              <w:spacing w:after="0" w:line="240" w:lineRule="auto"/>
              <w:rPr>
                <w:rFonts w:eastAsia="Times New Roman"/>
                <w:color w:val="000000"/>
                <w:sz w:val="16"/>
                <w:szCs w:val="16"/>
              </w:rPr>
            </w:pPr>
            <w:r w:rsidRPr="00087966">
              <w:rPr>
                <w:rFonts w:eastAsia="Times New Roman"/>
                <w:color w:val="000000"/>
                <w:sz w:val="16"/>
                <w:szCs w:val="16"/>
              </w:rPr>
              <w:t> </w:t>
            </w:r>
          </w:p>
        </w:tc>
        <w:tc>
          <w:tcPr>
            <w:tcW w:w="44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2FA1FBF1" w14:textId="77777777" w:rsidR="00087966" w:rsidRPr="00087966" w:rsidRDefault="00087966" w:rsidP="00087966">
            <w:pPr>
              <w:spacing w:after="0" w:line="240" w:lineRule="auto"/>
              <w:rPr>
                <w:rFonts w:eastAsia="Times New Roman"/>
                <w:color w:val="000000"/>
                <w:sz w:val="16"/>
                <w:szCs w:val="16"/>
              </w:rPr>
            </w:pPr>
            <w:r w:rsidRPr="00087966">
              <w:rPr>
                <w:rFonts w:eastAsia="Times New Roman"/>
                <w:color w:val="000000"/>
                <w:sz w:val="16"/>
                <w:szCs w:val="16"/>
              </w:rPr>
              <w:t> </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4B2689"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125BBF"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56592C"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A7BBF6"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E2A815" w14:textId="77777777" w:rsidR="00087966" w:rsidRPr="00087966" w:rsidRDefault="00087966" w:rsidP="00087966">
            <w:pPr>
              <w:spacing w:after="0" w:line="240" w:lineRule="auto"/>
              <w:rPr>
                <w:rFonts w:eastAsia="Times New Roman"/>
                <w:color w:val="000000"/>
                <w:sz w:val="16"/>
                <w:szCs w:val="16"/>
              </w:rPr>
            </w:pP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56EDB1" w14:textId="77777777" w:rsidR="00087966" w:rsidRPr="00087966" w:rsidRDefault="00087966" w:rsidP="00087966">
            <w:pPr>
              <w:spacing w:after="0" w:line="240" w:lineRule="auto"/>
              <w:rPr>
                <w:rFonts w:eastAsia="Times New Roman"/>
                <w:color w:val="000000"/>
                <w:szCs w:val="22"/>
              </w:rPr>
            </w:pPr>
            <w:r w:rsidRPr="00087966">
              <w:rPr>
                <w:rFonts w:eastAsia="Times New Roman"/>
                <w:color w:val="000000"/>
                <w:szCs w:val="22"/>
              </w:rPr>
              <w:t> </w:t>
            </w:r>
          </w:p>
        </w:tc>
      </w:tr>
      <w:tr w:rsidR="00087966" w:rsidRPr="00087966" w14:paraId="51205E77" w14:textId="77777777" w:rsidTr="00673A60">
        <w:trPr>
          <w:trHeight w:val="300"/>
        </w:trPr>
        <w:tc>
          <w:tcPr>
            <w:tcW w:w="28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96B7B4" w14:textId="77777777" w:rsidR="00087966" w:rsidRPr="00087966" w:rsidRDefault="00087966" w:rsidP="00087966">
            <w:pPr>
              <w:spacing w:after="0" w:line="240" w:lineRule="auto"/>
              <w:rPr>
                <w:rFonts w:eastAsia="Times New Roman"/>
                <w:color w:val="000000"/>
                <w:sz w:val="16"/>
                <w:szCs w:val="16"/>
              </w:rPr>
            </w:pPr>
            <w:r w:rsidRPr="00087966">
              <w:rPr>
                <w:rFonts w:eastAsia="Times New Roman"/>
                <w:color w:val="000000"/>
                <w:sz w:val="16"/>
                <w:szCs w:val="16"/>
              </w:rPr>
              <w:t>Review by FAO</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125B45" w14:textId="77777777" w:rsidR="00087966" w:rsidRPr="00087966" w:rsidRDefault="00087966" w:rsidP="00087966">
            <w:pPr>
              <w:spacing w:after="0" w:line="240" w:lineRule="auto"/>
              <w:rPr>
                <w:rFonts w:eastAsia="Times New Roman"/>
                <w:color w:val="000000"/>
                <w:sz w:val="16"/>
                <w:szCs w:val="16"/>
              </w:rPr>
            </w:pPr>
            <w:r w:rsidRPr="00087966">
              <w:rPr>
                <w:rFonts w:eastAsia="Times New Roman"/>
                <w:color w:val="000000"/>
                <w:sz w:val="16"/>
                <w:szCs w:val="16"/>
              </w:rPr>
              <w:t> </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44289A"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D6812D"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265E08"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F24C13"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5D4659"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60AF2F"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2D524C"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BB1E9B"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91D07C"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F81D62"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8C0780"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089D9C"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93108F"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EF2235"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000B8B"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C7A77E"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715801" w14:textId="77777777" w:rsidR="00087966" w:rsidRPr="00087966" w:rsidRDefault="00087966" w:rsidP="00087966">
            <w:pPr>
              <w:spacing w:after="0" w:line="240" w:lineRule="auto"/>
              <w:rPr>
                <w:rFonts w:eastAsia="Times New Roman"/>
                <w:color w:val="000000"/>
                <w:sz w:val="16"/>
                <w:szCs w:val="16"/>
              </w:rPr>
            </w:pP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49DFEC" w14:textId="77777777" w:rsidR="00087966" w:rsidRPr="00087966" w:rsidRDefault="00087966" w:rsidP="00087966">
            <w:pPr>
              <w:spacing w:after="0" w:line="240" w:lineRule="auto"/>
              <w:rPr>
                <w:rFonts w:eastAsia="Times New Roman"/>
                <w:color w:val="000000"/>
                <w:szCs w:val="22"/>
              </w:rPr>
            </w:pPr>
            <w:r w:rsidRPr="00087966">
              <w:rPr>
                <w:rFonts w:eastAsia="Times New Roman"/>
                <w:color w:val="000000"/>
                <w:szCs w:val="22"/>
              </w:rPr>
              <w:t> </w:t>
            </w:r>
          </w:p>
        </w:tc>
      </w:tr>
      <w:tr w:rsidR="00087966" w:rsidRPr="00087966" w14:paraId="5B7C6D2E" w14:textId="77777777" w:rsidTr="00673A60">
        <w:trPr>
          <w:trHeight w:val="300"/>
        </w:trPr>
        <w:tc>
          <w:tcPr>
            <w:tcW w:w="28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D4D8AA" w14:textId="77777777" w:rsidR="00087966" w:rsidRPr="00087966" w:rsidRDefault="00087966" w:rsidP="00087966">
            <w:pPr>
              <w:spacing w:after="0" w:line="240" w:lineRule="auto"/>
              <w:rPr>
                <w:rFonts w:eastAsia="Times New Roman"/>
                <w:b/>
                <w:bCs/>
                <w:color w:val="000000"/>
                <w:sz w:val="16"/>
                <w:szCs w:val="16"/>
              </w:rPr>
            </w:pPr>
            <w:r w:rsidRPr="00087966">
              <w:rPr>
                <w:rFonts w:eastAsia="Times New Roman"/>
                <w:b/>
                <w:bCs/>
                <w:color w:val="000000"/>
                <w:sz w:val="16"/>
                <w:szCs w:val="16"/>
              </w:rPr>
              <w:t>11. Development of VCUSAP with</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88DF01"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DFFCC2"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F07EB0"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38E21B"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46FA2E"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F87E6B"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16A232"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590B0A"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09654A"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7F7584"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DCC142F" w14:textId="77777777" w:rsidR="00087966" w:rsidRPr="00087966" w:rsidRDefault="00087966" w:rsidP="00087966">
            <w:pPr>
              <w:spacing w:after="0" w:line="240" w:lineRule="auto"/>
              <w:rPr>
                <w:rFonts w:eastAsia="Times New Roman"/>
                <w:color w:val="000000"/>
                <w:sz w:val="16"/>
                <w:szCs w:val="16"/>
              </w:rPr>
            </w:pPr>
            <w:r w:rsidRPr="00087966">
              <w:rPr>
                <w:rFonts w:eastAsia="Times New Roman"/>
                <w:color w:val="000000"/>
                <w:sz w:val="16"/>
                <w:szCs w:val="16"/>
              </w:rPr>
              <w:t> </w:t>
            </w:r>
          </w:p>
        </w:tc>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92F27A3" w14:textId="77777777" w:rsidR="00087966" w:rsidRPr="00087966" w:rsidRDefault="00087966" w:rsidP="00087966">
            <w:pPr>
              <w:spacing w:after="0" w:line="240" w:lineRule="auto"/>
              <w:rPr>
                <w:rFonts w:eastAsia="Times New Roman"/>
                <w:color w:val="000000"/>
                <w:sz w:val="16"/>
                <w:szCs w:val="16"/>
              </w:rPr>
            </w:pPr>
            <w:r w:rsidRPr="00087966">
              <w:rPr>
                <w:rFonts w:eastAsia="Times New Roman"/>
                <w:color w:val="000000"/>
                <w:sz w:val="16"/>
                <w:szCs w:val="16"/>
              </w:rPr>
              <w:t> </w:t>
            </w:r>
          </w:p>
        </w:tc>
        <w:tc>
          <w:tcPr>
            <w:tcW w:w="440"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
          <w:p w14:paraId="21108CE1" w14:textId="77777777" w:rsidR="00087966" w:rsidRPr="00087966" w:rsidRDefault="00087966" w:rsidP="00087966">
            <w:pPr>
              <w:spacing w:after="0" w:line="240" w:lineRule="auto"/>
              <w:rPr>
                <w:rFonts w:eastAsia="Times New Roman"/>
                <w:color w:val="000000"/>
                <w:sz w:val="16"/>
                <w:szCs w:val="16"/>
              </w:rPr>
            </w:pPr>
            <w:r w:rsidRPr="00087966">
              <w:rPr>
                <w:rFonts w:eastAsia="Times New Roman"/>
                <w:color w:val="000000"/>
                <w:sz w:val="16"/>
                <w:szCs w:val="16"/>
              </w:rPr>
              <w:t> </w:t>
            </w:r>
          </w:p>
        </w:tc>
        <w:tc>
          <w:tcPr>
            <w:tcW w:w="440"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
          <w:p w14:paraId="12F9668A" w14:textId="77777777" w:rsidR="00087966" w:rsidRPr="00087966" w:rsidRDefault="00087966" w:rsidP="00087966">
            <w:pPr>
              <w:spacing w:after="0" w:line="240" w:lineRule="auto"/>
              <w:rPr>
                <w:rFonts w:eastAsia="Times New Roman"/>
                <w:color w:val="000000"/>
                <w:sz w:val="16"/>
                <w:szCs w:val="16"/>
              </w:rPr>
            </w:pPr>
            <w:r w:rsidRPr="00087966">
              <w:rPr>
                <w:rFonts w:eastAsia="Times New Roman"/>
                <w:color w:val="000000"/>
                <w:sz w:val="16"/>
                <w:szCs w:val="16"/>
              </w:rPr>
              <w:t> </w:t>
            </w:r>
          </w:p>
        </w:tc>
        <w:tc>
          <w:tcPr>
            <w:tcW w:w="440"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
          <w:p w14:paraId="04DF6499" w14:textId="77777777" w:rsidR="00087966" w:rsidRPr="00087966" w:rsidRDefault="00087966" w:rsidP="00087966">
            <w:pPr>
              <w:spacing w:after="0" w:line="240" w:lineRule="auto"/>
              <w:rPr>
                <w:rFonts w:eastAsia="Times New Roman"/>
                <w:color w:val="000000"/>
                <w:sz w:val="16"/>
                <w:szCs w:val="16"/>
              </w:rPr>
            </w:pPr>
            <w:r w:rsidRPr="00087966">
              <w:rPr>
                <w:rFonts w:eastAsia="Times New Roman"/>
                <w:color w:val="000000"/>
                <w:sz w:val="16"/>
                <w:szCs w:val="16"/>
              </w:rPr>
              <w:t> </w:t>
            </w:r>
          </w:p>
        </w:tc>
        <w:tc>
          <w:tcPr>
            <w:tcW w:w="440"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
          <w:p w14:paraId="0922F85C" w14:textId="77777777" w:rsidR="00087966" w:rsidRPr="00087966" w:rsidRDefault="00087966" w:rsidP="00087966">
            <w:pPr>
              <w:spacing w:after="0" w:line="240" w:lineRule="auto"/>
              <w:rPr>
                <w:rFonts w:eastAsia="Times New Roman"/>
                <w:color w:val="000000"/>
                <w:sz w:val="16"/>
                <w:szCs w:val="16"/>
              </w:rPr>
            </w:pPr>
            <w:r w:rsidRPr="00087966">
              <w:rPr>
                <w:rFonts w:eastAsia="Times New Roman"/>
                <w:color w:val="000000"/>
                <w:sz w:val="16"/>
                <w:szCs w:val="16"/>
              </w:rPr>
              <w:t> </w:t>
            </w:r>
          </w:p>
        </w:tc>
        <w:tc>
          <w:tcPr>
            <w:tcW w:w="440"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
          <w:p w14:paraId="1D9E8C6F" w14:textId="77777777" w:rsidR="00087966" w:rsidRPr="00087966" w:rsidRDefault="00087966" w:rsidP="00087966">
            <w:pPr>
              <w:spacing w:after="0" w:line="240" w:lineRule="auto"/>
              <w:rPr>
                <w:rFonts w:eastAsia="Times New Roman"/>
                <w:color w:val="000000"/>
                <w:sz w:val="16"/>
                <w:szCs w:val="16"/>
              </w:rPr>
            </w:pPr>
            <w:r w:rsidRPr="00087966">
              <w:rPr>
                <w:rFonts w:eastAsia="Times New Roman"/>
                <w:color w:val="000000"/>
                <w:sz w:val="16"/>
                <w:szCs w:val="16"/>
              </w:rPr>
              <w:t> </w:t>
            </w:r>
          </w:p>
        </w:tc>
        <w:tc>
          <w:tcPr>
            <w:tcW w:w="440"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
          <w:p w14:paraId="667E3BD7" w14:textId="77777777" w:rsidR="00087966" w:rsidRPr="00087966" w:rsidRDefault="00087966" w:rsidP="00087966">
            <w:pPr>
              <w:spacing w:after="0" w:line="240" w:lineRule="auto"/>
              <w:rPr>
                <w:rFonts w:eastAsia="Times New Roman"/>
                <w:color w:val="000000"/>
                <w:sz w:val="16"/>
                <w:szCs w:val="16"/>
              </w:rPr>
            </w:pPr>
            <w:r w:rsidRPr="00087966">
              <w:rPr>
                <w:rFonts w:eastAsia="Times New Roman"/>
                <w:color w:val="000000"/>
                <w:sz w:val="16"/>
                <w:szCs w:val="16"/>
              </w:rPr>
              <w:t> </w:t>
            </w:r>
          </w:p>
        </w:tc>
        <w:tc>
          <w:tcPr>
            <w:tcW w:w="1128"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
          <w:p w14:paraId="13CA85D1" w14:textId="77777777" w:rsidR="00087966" w:rsidRPr="00087966" w:rsidRDefault="00087966" w:rsidP="00087966">
            <w:pPr>
              <w:spacing w:after="0" w:line="240" w:lineRule="auto"/>
              <w:rPr>
                <w:rFonts w:eastAsia="Times New Roman"/>
                <w:color w:val="000000"/>
                <w:szCs w:val="22"/>
              </w:rPr>
            </w:pPr>
            <w:r w:rsidRPr="00087966">
              <w:rPr>
                <w:rFonts w:eastAsia="Times New Roman"/>
                <w:color w:val="000000"/>
                <w:szCs w:val="22"/>
              </w:rPr>
              <w:t> </w:t>
            </w:r>
          </w:p>
        </w:tc>
      </w:tr>
      <w:tr w:rsidR="00087966" w:rsidRPr="00087966" w14:paraId="54E45BC8" w14:textId="77777777" w:rsidTr="00673A60">
        <w:trPr>
          <w:trHeight w:val="300"/>
        </w:trPr>
        <w:tc>
          <w:tcPr>
            <w:tcW w:w="28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7557C6" w14:textId="125706A5" w:rsidR="00087966" w:rsidRPr="00087966" w:rsidRDefault="00E7655A" w:rsidP="00087966">
            <w:pPr>
              <w:spacing w:after="0" w:line="240" w:lineRule="auto"/>
              <w:rPr>
                <w:rFonts w:eastAsia="Times New Roman"/>
                <w:color w:val="000000"/>
                <w:sz w:val="16"/>
                <w:szCs w:val="16"/>
              </w:rPr>
            </w:pPr>
            <w:r>
              <w:rPr>
                <w:rFonts w:eastAsia="Times New Roman"/>
                <w:color w:val="000000"/>
                <w:sz w:val="16"/>
                <w:szCs w:val="16"/>
              </w:rPr>
              <w:t xml:space="preserve"> Project </w:t>
            </w:r>
            <w:r w:rsidR="00087966" w:rsidRPr="00087966">
              <w:rPr>
                <w:rFonts w:eastAsia="Times New Roman"/>
                <w:color w:val="000000"/>
                <w:sz w:val="16"/>
                <w:szCs w:val="16"/>
              </w:rPr>
              <w:t>Team with implementation</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B52D81" w14:textId="77777777" w:rsidR="00087966" w:rsidRPr="00087966" w:rsidRDefault="00087966" w:rsidP="00087966">
            <w:pPr>
              <w:spacing w:after="0" w:line="240" w:lineRule="auto"/>
              <w:rPr>
                <w:rFonts w:eastAsia="Times New Roman"/>
                <w:color w:val="000000"/>
                <w:sz w:val="16"/>
                <w:szCs w:val="16"/>
              </w:rPr>
            </w:pPr>
            <w:r w:rsidRPr="00087966">
              <w:rPr>
                <w:rFonts w:eastAsia="Times New Roman"/>
                <w:color w:val="000000"/>
                <w:sz w:val="16"/>
                <w:szCs w:val="16"/>
              </w:rPr>
              <w:t> </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9FA141"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FA09F6"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5D09EB"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525742"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EA657B"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43E5BE"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D17D7F"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C831F3"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3115B1"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19D5B0"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275EC1"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6B1D8E"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59B969"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2ACF68"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638F97"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886049"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E28E7C" w14:textId="77777777" w:rsidR="00087966" w:rsidRPr="00087966" w:rsidRDefault="00087966" w:rsidP="00087966">
            <w:pPr>
              <w:spacing w:after="0" w:line="240" w:lineRule="auto"/>
              <w:rPr>
                <w:rFonts w:eastAsia="Times New Roman"/>
                <w:color w:val="000000"/>
                <w:sz w:val="16"/>
                <w:szCs w:val="16"/>
              </w:rPr>
            </w:pP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810D34" w14:textId="77777777" w:rsidR="00087966" w:rsidRPr="00087966" w:rsidRDefault="00087966" w:rsidP="00087966">
            <w:pPr>
              <w:spacing w:after="0" w:line="240" w:lineRule="auto"/>
              <w:rPr>
                <w:rFonts w:eastAsia="Times New Roman"/>
                <w:color w:val="000000"/>
                <w:szCs w:val="22"/>
              </w:rPr>
            </w:pPr>
            <w:r w:rsidRPr="00087966">
              <w:rPr>
                <w:rFonts w:eastAsia="Times New Roman"/>
                <w:color w:val="000000"/>
                <w:szCs w:val="22"/>
              </w:rPr>
              <w:t> </w:t>
            </w:r>
          </w:p>
        </w:tc>
      </w:tr>
      <w:tr w:rsidR="00087966" w:rsidRPr="00087966" w14:paraId="20B3E802" w14:textId="77777777" w:rsidTr="00673A60">
        <w:trPr>
          <w:trHeight w:val="300"/>
        </w:trPr>
        <w:tc>
          <w:tcPr>
            <w:tcW w:w="28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A1E3F7" w14:textId="77777777" w:rsidR="00087966" w:rsidRPr="00087966" w:rsidRDefault="00087966" w:rsidP="00087966">
            <w:pPr>
              <w:spacing w:after="0" w:line="240" w:lineRule="auto"/>
              <w:rPr>
                <w:rFonts w:eastAsia="Times New Roman"/>
                <w:color w:val="000000"/>
                <w:sz w:val="16"/>
                <w:szCs w:val="16"/>
              </w:rPr>
            </w:pPr>
            <w:r w:rsidRPr="00087966">
              <w:rPr>
                <w:rFonts w:eastAsia="Times New Roman"/>
                <w:color w:val="000000"/>
                <w:sz w:val="16"/>
                <w:szCs w:val="16"/>
              </w:rPr>
              <w:t>matrix and other supporting</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B3728A" w14:textId="77777777" w:rsidR="00087966" w:rsidRPr="00087966" w:rsidRDefault="00087966" w:rsidP="00087966">
            <w:pPr>
              <w:spacing w:after="0" w:line="240" w:lineRule="auto"/>
              <w:rPr>
                <w:rFonts w:eastAsia="Times New Roman"/>
                <w:color w:val="000000"/>
                <w:sz w:val="16"/>
                <w:szCs w:val="16"/>
              </w:rPr>
            </w:pPr>
            <w:r w:rsidRPr="00087966">
              <w:rPr>
                <w:rFonts w:eastAsia="Times New Roman"/>
                <w:color w:val="000000"/>
                <w:sz w:val="16"/>
                <w:szCs w:val="16"/>
              </w:rPr>
              <w:t> </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3E02FC"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0531EC"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59034C"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E06F47"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19A33B"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97B6E5"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504C55"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8D0F5A"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92CB8F"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97FAF3"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83197D"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75A8BF"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D7AD83"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283376"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4B0A8A"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E00D5A"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6CF889" w14:textId="77777777" w:rsidR="00087966" w:rsidRPr="00087966" w:rsidRDefault="00087966" w:rsidP="00087966">
            <w:pPr>
              <w:spacing w:after="0" w:line="240" w:lineRule="auto"/>
              <w:rPr>
                <w:rFonts w:eastAsia="Times New Roman"/>
                <w:color w:val="000000"/>
                <w:sz w:val="16"/>
                <w:szCs w:val="16"/>
              </w:rPr>
            </w:pP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875425" w14:textId="77777777" w:rsidR="00087966" w:rsidRPr="00087966" w:rsidRDefault="00087966" w:rsidP="00087966">
            <w:pPr>
              <w:spacing w:after="0" w:line="240" w:lineRule="auto"/>
              <w:rPr>
                <w:rFonts w:eastAsia="Times New Roman"/>
                <w:color w:val="000000"/>
                <w:szCs w:val="22"/>
              </w:rPr>
            </w:pPr>
            <w:r w:rsidRPr="00087966">
              <w:rPr>
                <w:rFonts w:eastAsia="Times New Roman"/>
                <w:color w:val="000000"/>
                <w:szCs w:val="22"/>
              </w:rPr>
              <w:t> </w:t>
            </w:r>
          </w:p>
        </w:tc>
      </w:tr>
      <w:tr w:rsidR="00087966" w:rsidRPr="00087966" w14:paraId="64DE4B0D" w14:textId="77777777" w:rsidTr="00673A60">
        <w:trPr>
          <w:trHeight w:val="300"/>
        </w:trPr>
        <w:tc>
          <w:tcPr>
            <w:tcW w:w="28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D86307" w14:textId="77777777" w:rsidR="00087966" w:rsidRPr="00087966" w:rsidRDefault="00087966" w:rsidP="00087966">
            <w:pPr>
              <w:spacing w:after="0" w:line="240" w:lineRule="auto"/>
              <w:rPr>
                <w:rFonts w:eastAsia="Times New Roman"/>
                <w:color w:val="000000"/>
                <w:sz w:val="16"/>
                <w:szCs w:val="16"/>
              </w:rPr>
            </w:pPr>
            <w:r w:rsidRPr="00087966">
              <w:rPr>
                <w:rFonts w:eastAsia="Times New Roman"/>
                <w:color w:val="000000"/>
                <w:sz w:val="16"/>
                <w:szCs w:val="16"/>
              </w:rPr>
              <w:t>training materials and inputs</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5BD643" w14:textId="77777777" w:rsidR="00087966" w:rsidRPr="00087966" w:rsidRDefault="00087966" w:rsidP="00087966">
            <w:pPr>
              <w:spacing w:after="0" w:line="240" w:lineRule="auto"/>
              <w:rPr>
                <w:rFonts w:eastAsia="Times New Roman"/>
                <w:color w:val="000000"/>
                <w:sz w:val="16"/>
                <w:szCs w:val="16"/>
              </w:rPr>
            </w:pPr>
            <w:r w:rsidRPr="00087966">
              <w:rPr>
                <w:rFonts w:eastAsia="Times New Roman"/>
                <w:color w:val="000000"/>
                <w:sz w:val="16"/>
                <w:szCs w:val="16"/>
              </w:rPr>
              <w:t> </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37B68E"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636D48"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643B32"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3FD769"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37C6B7"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F1FB8"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008306"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AF6B53"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B52971"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03A92B"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7DBDA6"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E159C7"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3E0447"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370197"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44E9FA"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D0F9C8"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0B3EF5" w14:textId="77777777" w:rsidR="00087966" w:rsidRPr="00087966" w:rsidRDefault="00087966" w:rsidP="00087966">
            <w:pPr>
              <w:spacing w:after="0" w:line="240" w:lineRule="auto"/>
              <w:rPr>
                <w:rFonts w:eastAsia="Times New Roman"/>
                <w:color w:val="000000"/>
                <w:sz w:val="16"/>
                <w:szCs w:val="16"/>
              </w:rPr>
            </w:pP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7AF38E" w14:textId="77777777" w:rsidR="00087966" w:rsidRPr="00087966" w:rsidRDefault="00087966" w:rsidP="00087966">
            <w:pPr>
              <w:spacing w:after="0" w:line="240" w:lineRule="auto"/>
              <w:rPr>
                <w:rFonts w:eastAsia="Times New Roman"/>
                <w:color w:val="000000"/>
                <w:szCs w:val="22"/>
              </w:rPr>
            </w:pPr>
            <w:r w:rsidRPr="00087966">
              <w:rPr>
                <w:rFonts w:eastAsia="Times New Roman"/>
                <w:color w:val="000000"/>
                <w:szCs w:val="22"/>
              </w:rPr>
              <w:t> </w:t>
            </w:r>
          </w:p>
        </w:tc>
      </w:tr>
      <w:tr w:rsidR="00087966" w:rsidRPr="00087966" w14:paraId="081309E0" w14:textId="77777777" w:rsidTr="00673A60">
        <w:trPr>
          <w:trHeight w:val="300"/>
        </w:trPr>
        <w:tc>
          <w:tcPr>
            <w:tcW w:w="28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F221F7" w14:textId="77777777" w:rsidR="00087966" w:rsidRPr="00087966" w:rsidRDefault="00087966" w:rsidP="00087966">
            <w:pPr>
              <w:spacing w:after="0" w:line="240" w:lineRule="auto"/>
              <w:rPr>
                <w:rFonts w:eastAsia="Times New Roman"/>
                <w:color w:val="000000"/>
                <w:sz w:val="16"/>
                <w:szCs w:val="16"/>
              </w:rPr>
            </w:pPr>
            <w:r w:rsidRPr="00087966">
              <w:rPr>
                <w:rFonts w:eastAsia="Times New Roman"/>
                <w:color w:val="000000"/>
                <w:sz w:val="16"/>
                <w:szCs w:val="16"/>
              </w:rPr>
              <w:t>for adequate management</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0DE9C7" w14:textId="77777777" w:rsidR="00087966" w:rsidRPr="00087966" w:rsidRDefault="00087966" w:rsidP="00087966">
            <w:pPr>
              <w:spacing w:after="0" w:line="240" w:lineRule="auto"/>
              <w:rPr>
                <w:rFonts w:eastAsia="Times New Roman"/>
                <w:color w:val="000000"/>
                <w:sz w:val="16"/>
                <w:szCs w:val="16"/>
              </w:rPr>
            </w:pPr>
            <w:r w:rsidRPr="00087966">
              <w:rPr>
                <w:rFonts w:eastAsia="Times New Roman"/>
                <w:color w:val="000000"/>
                <w:sz w:val="16"/>
                <w:szCs w:val="16"/>
              </w:rPr>
              <w:t> </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CE6A75"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D6EB50"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0E299D"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5F45CC"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05942D"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125FDC"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F448C7"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98A334"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B9E278"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321AF7"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415BDC"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6DD080"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E4A694"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D73AB5"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F3FB68"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00B3D3"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FF86FD" w14:textId="77777777" w:rsidR="00087966" w:rsidRPr="00087966" w:rsidRDefault="00087966" w:rsidP="00087966">
            <w:pPr>
              <w:spacing w:after="0" w:line="240" w:lineRule="auto"/>
              <w:rPr>
                <w:rFonts w:eastAsia="Times New Roman"/>
                <w:color w:val="000000"/>
                <w:sz w:val="16"/>
                <w:szCs w:val="16"/>
              </w:rPr>
            </w:pP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EA4984" w14:textId="77777777" w:rsidR="00087966" w:rsidRPr="00087966" w:rsidRDefault="00087966" w:rsidP="00087966">
            <w:pPr>
              <w:spacing w:after="0" w:line="240" w:lineRule="auto"/>
              <w:rPr>
                <w:rFonts w:eastAsia="Times New Roman"/>
                <w:color w:val="000000"/>
                <w:szCs w:val="22"/>
              </w:rPr>
            </w:pPr>
            <w:r w:rsidRPr="00087966">
              <w:rPr>
                <w:rFonts w:eastAsia="Times New Roman"/>
                <w:color w:val="000000"/>
                <w:szCs w:val="22"/>
              </w:rPr>
              <w:t> </w:t>
            </w:r>
          </w:p>
        </w:tc>
      </w:tr>
      <w:tr w:rsidR="00087966" w:rsidRPr="00087966" w14:paraId="77DFD714" w14:textId="77777777" w:rsidTr="00673A60">
        <w:trPr>
          <w:trHeight w:val="300"/>
        </w:trPr>
        <w:tc>
          <w:tcPr>
            <w:tcW w:w="28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6E7D56" w14:textId="77777777" w:rsidR="00087966" w:rsidRPr="00087966" w:rsidRDefault="00087966" w:rsidP="00087966">
            <w:pPr>
              <w:spacing w:after="0" w:line="240" w:lineRule="auto"/>
              <w:rPr>
                <w:rFonts w:eastAsia="Times New Roman"/>
                <w:color w:val="000000"/>
                <w:sz w:val="16"/>
                <w:szCs w:val="16"/>
              </w:rPr>
            </w:pPr>
            <w:r w:rsidRPr="00087966">
              <w:rPr>
                <w:rFonts w:eastAsia="Times New Roman"/>
                <w:color w:val="000000"/>
                <w:sz w:val="16"/>
                <w:szCs w:val="16"/>
              </w:rPr>
              <w:t>and organization of farmers.</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CB3776" w14:textId="77777777" w:rsidR="00087966" w:rsidRPr="00087966" w:rsidRDefault="00087966" w:rsidP="00087966">
            <w:pPr>
              <w:spacing w:after="0" w:line="240" w:lineRule="auto"/>
              <w:rPr>
                <w:rFonts w:eastAsia="Times New Roman"/>
                <w:color w:val="000000"/>
                <w:sz w:val="16"/>
                <w:szCs w:val="16"/>
              </w:rPr>
            </w:pPr>
            <w:r w:rsidRPr="00087966">
              <w:rPr>
                <w:rFonts w:eastAsia="Times New Roman"/>
                <w:color w:val="000000"/>
                <w:sz w:val="16"/>
                <w:szCs w:val="16"/>
              </w:rPr>
              <w:t> </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1BA74B"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EDEB26"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62D0DF"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F3BA1A"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374F0A"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DFF313"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7CDB78"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FC73F2"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8CD60"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EBBA22"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509786"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D1BC1B"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2A3C24"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51ECDF"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F8FEE7"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57C03C"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7668E2" w14:textId="77777777" w:rsidR="00087966" w:rsidRPr="00087966" w:rsidRDefault="00087966" w:rsidP="00087966">
            <w:pPr>
              <w:spacing w:after="0" w:line="240" w:lineRule="auto"/>
              <w:rPr>
                <w:rFonts w:eastAsia="Times New Roman"/>
                <w:color w:val="000000"/>
                <w:sz w:val="16"/>
                <w:szCs w:val="16"/>
              </w:rPr>
            </w:pP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A26A96" w14:textId="77777777" w:rsidR="00087966" w:rsidRPr="00087966" w:rsidRDefault="00087966" w:rsidP="00087966">
            <w:pPr>
              <w:spacing w:after="0" w:line="240" w:lineRule="auto"/>
              <w:rPr>
                <w:rFonts w:eastAsia="Times New Roman"/>
                <w:color w:val="000000"/>
                <w:szCs w:val="22"/>
              </w:rPr>
            </w:pPr>
            <w:r w:rsidRPr="00087966">
              <w:rPr>
                <w:rFonts w:eastAsia="Times New Roman"/>
                <w:color w:val="000000"/>
                <w:szCs w:val="22"/>
              </w:rPr>
              <w:t> </w:t>
            </w:r>
          </w:p>
        </w:tc>
      </w:tr>
      <w:tr w:rsidR="00087966" w:rsidRPr="00087966" w14:paraId="03468F5A" w14:textId="77777777" w:rsidTr="00673A60">
        <w:trPr>
          <w:trHeight w:val="300"/>
        </w:trPr>
        <w:tc>
          <w:tcPr>
            <w:tcW w:w="28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4B0B41" w14:textId="77777777" w:rsidR="00087966" w:rsidRPr="00087966" w:rsidRDefault="00087966" w:rsidP="00673A60">
            <w:pPr>
              <w:spacing w:after="0" w:line="240" w:lineRule="auto"/>
              <w:rPr>
                <w:rFonts w:eastAsia="Times New Roman"/>
                <w:b/>
                <w:bCs/>
                <w:color w:val="000000"/>
                <w:sz w:val="16"/>
                <w:szCs w:val="16"/>
              </w:rPr>
            </w:pPr>
            <w:r w:rsidRPr="00087966">
              <w:rPr>
                <w:rFonts w:eastAsia="Times New Roman"/>
                <w:b/>
                <w:bCs/>
                <w:color w:val="000000"/>
                <w:sz w:val="16"/>
                <w:szCs w:val="16"/>
              </w:rPr>
              <w:t>12. End of assignment Report</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FBB986"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08F54A"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B6E6C8"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C06AC3"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CC8818"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8DBE9B"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D641DB"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A97102"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613CB6"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62C391"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F58D61"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3DBE2B" w14:textId="77777777" w:rsidR="00087966" w:rsidRPr="00087966" w:rsidRDefault="00087966" w:rsidP="00087966">
            <w:pPr>
              <w:spacing w:after="0" w:line="240" w:lineRule="auto"/>
              <w:rPr>
                <w:rFonts w:eastAsia="Times New Roman"/>
                <w:color w:val="000000"/>
                <w:sz w:val="16"/>
                <w:szCs w:val="16"/>
              </w:rPr>
            </w:pPr>
          </w:p>
        </w:tc>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3B5623F" w14:textId="77777777" w:rsidR="00087966" w:rsidRPr="00087966" w:rsidRDefault="00087966" w:rsidP="00087966">
            <w:pPr>
              <w:spacing w:after="0" w:line="240" w:lineRule="auto"/>
              <w:rPr>
                <w:rFonts w:eastAsia="Times New Roman"/>
                <w:color w:val="000000"/>
                <w:sz w:val="16"/>
                <w:szCs w:val="16"/>
              </w:rPr>
            </w:pPr>
            <w:r w:rsidRPr="00087966">
              <w:rPr>
                <w:rFonts w:eastAsia="Times New Roman"/>
                <w:color w:val="000000"/>
                <w:sz w:val="16"/>
                <w:szCs w:val="16"/>
              </w:rPr>
              <w:t> </w:t>
            </w:r>
          </w:p>
        </w:tc>
        <w:tc>
          <w:tcPr>
            <w:tcW w:w="440" w:type="dxa"/>
            <w:tcBorders>
              <w:top w:val="single" w:sz="4" w:space="0" w:color="auto"/>
              <w:left w:val="single" w:sz="4" w:space="0" w:color="auto"/>
              <w:bottom w:val="single" w:sz="4" w:space="0" w:color="auto"/>
              <w:right w:val="single" w:sz="4" w:space="0" w:color="auto"/>
            </w:tcBorders>
            <w:shd w:val="clear" w:color="000000" w:fill="375623"/>
            <w:noWrap/>
            <w:vAlign w:val="bottom"/>
            <w:hideMark/>
          </w:tcPr>
          <w:p w14:paraId="0086D093" w14:textId="77777777" w:rsidR="00087966" w:rsidRPr="00087966" w:rsidRDefault="00087966" w:rsidP="00087966">
            <w:pPr>
              <w:spacing w:after="0" w:line="240" w:lineRule="auto"/>
              <w:rPr>
                <w:rFonts w:eastAsia="Times New Roman"/>
                <w:color w:val="000000"/>
                <w:sz w:val="16"/>
                <w:szCs w:val="16"/>
              </w:rPr>
            </w:pPr>
            <w:r w:rsidRPr="00087966">
              <w:rPr>
                <w:rFonts w:eastAsia="Times New Roman"/>
                <w:color w:val="000000"/>
                <w:sz w:val="16"/>
                <w:szCs w:val="16"/>
              </w:rPr>
              <w:t> </w:t>
            </w:r>
          </w:p>
        </w:tc>
        <w:tc>
          <w:tcPr>
            <w:tcW w:w="440" w:type="dxa"/>
            <w:tcBorders>
              <w:top w:val="single" w:sz="4" w:space="0" w:color="auto"/>
              <w:left w:val="single" w:sz="4" w:space="0" w:color="auto"/>
              <w:bottom w:val="single" w:sz="4" w:space="0" w:color="auto"/>
              <w:right w:val="single" w:sz="4" w:space="0" w:color="auto"/>
            </w:tcBorders>
            <w:shd w:val="clear" w:color="000000" w:fill="375623"/>
            <w:noWrap/>
            <w:vAlign w:val="bottom"/>
            <w:hideMark/>
          </w:tcPr>
          <w:p w14:paraId="4EFC4808" w14:textId="77777777" w:rsidR="00087966" w:rsidRPr="00087966" w:rsidRDefault="00087966" w:rsidP="00087966">
            <w:pPr>
              <w:spacing w:after="0" w:line="240" w:lineRule="auto"/>
              <w:rPr>
                <w:rFonts w:eastAsia="Times New Roman"/>
                <w:color w:val="000000"/>
                <w:sz w:val="16"/>
                <w:szCs w:val="16"/>
              </w:rPr>
            </w:pPr>
            <w:r w:rsidRPr="00087966">
              <w:rPr>
                <w:rFonts w:eastAsia="Times New Roman"/>
                <w:color w:val="000000"/>
                <w:sz w:val="16"/>
                <w:szCs w:val="16"/>
              </w:rPr>
              <w:t> </w:t>
            </w:r>
          </w:p>
        </w:tc>
        <w:tc>
          <w:tcPr>
            <w:tcW w:w="440" w:type="dxa"/>
            <w:tcBorders>
              <w:top w:val="single" w:sz="4" w:space="0" w:color="auto"/>
              <w:left w:val="single" w:sz="4" w:space="0" w:color="auto"/>
              <w:bottom w:val="single" w:sz="4" w:space="0" w:color="auto"/>
              <w:right w:val="single" w:sz="4" w:space="0" w:color="auto"/>
            </w:tcBorders>
            <w:shd w:val="clear" w:color="000000" w:fill="375623"/>
            <w:noWrap/>
            <w:vAlign w:val="bottom"/>
            <w:hideMark/>
          </w:tcPr>
          <w:p w14:paraId="3F643053" w14:textId="77777777" w:rsidR="00087966" w:rsidRPr="00087966" w:rsidRDefault="00087966" w:rsidP="00087966">
            <w:pPr>
              <w:spacing w:after="0" w:line="240" w:lineRule="auto"/>
              <w:rPr>
                <w:rFonts w:eastAsia="Times New Roman"/>
                <w:color w:val="000000"/>
                <w:sz w:val="16"/>
                <w:szCs w:val="16"/>
              </w:rPr>
            </w:pPr>
            <w:r w:rsidRPr="00087966">
              <w:rPr>
                <w:rFonts w:eastAsia="Times New Roman"/>
                <w:color w:val="000000"/>
                <w:sz w:val="16"/>
                <w:szCs w:val="16"/>
              </w:rPr>
              <w:t> </w:t>
            </w:r>
          </w:p>
        </w:tc>
        <w:tc>
          <w:tcPr>
            <w:tcW w:w="440" w:type="dxa"/>
            <w:tcBorders>
              <w:top w:val="single" w:sz="4" w:space="0" w:color="auto"/>
              <w:left w:val="single" w:sz="4" w:space="0" w:color="auto"/>
              <w:bottom w:val="single" w:sz="4" w:space="0" w:color="auto"/>
              <w:right w:val="single" w:sz="4" w:space="0" w:color="auto"/>
            </w:tcBorders>
            <w:shd w:val="clear" w:color="000000" w:fill="375623"/>
            <w:noWrap/>
            <w:vAlign w:val="bottom"/>
            <w:hideMark/>
          </w:tcPr>
          <w:p w14:paraId="019EC828" w14:textId="77777777" w:rsidR="00087966" w:rsidRPr="00087966" w:rsidRDefault="00087966" w:rsidP="00087966">
            <w:pPr>
              <w:spacing w:after="0" w:line="240" w:lineRule="auto"/>
              <w:rPr>
                <w:rFonts w:eastAsia="Times New Roman"/>
                <w:color w:val="000000"/>
                <w:sz w:val="16"/>
                <w:szCs w:val="16"/>
              </w:rPr>
            </w:pPr>
            <w:r w:rsidRPr="00087966">
              <w:rPr>
                <w:rFonts w:eastAsia="Times New Roman"/>
                <w:color w:val="000000"/>
                <w:sz w:val="16"/>
                <w:szCs w:val="16"/>
              </w:rPr>
              <w:t> </w:t>
            </w:r>
          </w:p>
        </w:tc>
        <w:tc>
          <w:tcPr>
            <w:tcW w:w="440" w:type="dxa"/>
            <w:tcBorders>
              <w:top w:val="single" w:sz="4" w:space="0" w:color="auto"/>
              <w:left w:val="single" w:sz="4" w:space="0" w:color="auto"/>
              <w:bottom w:val="single" w:sz="4" w:space="0" w:color="auto"/>
              <w:right w:val="single" w:sz="4" w:space="0" w:color="auto"/>
            </w:tcBorders>
            <w:shd w:val="clear" w:color="000000" w:fill="375623"/>
            <w:noWrap/>
            <w:vAlign w:val="bottom"/>
            <w:hideMark/>
          </w:tcPr>
          <w:p w14:paraId="43715E81" w14:textId="77777777" w:rsidR="00087966" w:rsidRPr="00087966" w:rsidRDefault="00087966" w:rsidP="00087966">
            <w:pPr>
              <w:spacing w:after="0" w:line="240" w:lineRule="auto"/>
              <w:rPr>
                <w:rFonts w:eastAsia="Times New Roman"/>
                <w:color w:val="000000"/>
                <w:sz w:val="16"/>
                <w:szCs w:val="16"/>
              </w:rPr>
            </w:pPr>
            <w:r w:rsidRPr="00087966">
              <w:rPr>
                <w:rFonts w:eastAsia="Times New Roman"/>
                <w:color w:val="000000"/>
                <w:sz w:val="16"/>
                <w:szCs w:val="16"/>
              </w:rPr>
              <w:t> </w:t>
            </w:r>
          </w:p>
        </w:tc>
        <w:tc>
          <w:tcPr>
            <w:tcW w:w="1128" w:type="dxa"/>
            <w:tcBorders>
              <w:top w:val="single" w:sz="4" w:space="0" w:color="auto"/>
              <w:left w:val="single" w:sz="4" w:space="0" w:color="auto"/>
              <w:bottom w:val="single" w:sz="4" w:space="0" w:color="auto"/>
              <w:right w:val="single" w:sz="4" w:space="0" w:color="auto"/>
            </w:tcBorders>
            <w:shd w:val="clear" w:color="000000" w:fill="375623"/>
            <w:noWrap/>
            <w:vAlign w:val="bottom"/>
            <w:hideMark/>
          </w:tcPr>
          <w:p w14:paraId="6F4348A3" w14:textId="77777777" w:rsidR="00087966" w:rsidRPr="00087966" w:rsidRDefault="00087966" w:rsidP="00087966">
            <w:pPr>
              <w:spacing w:after="0" w:line="240" w:lineRule="auto"/>
              <w:rPr>
                <w:rFonts w:eastAsia="Times New Roman"/>
                <w:color w:val="000000"/>
                <w:szCs w:val="22"/>
              </w:rPr>
            </w:pPr>
            <w:r w:rsidRPr="00087966">
              <w:rPr>
                <w:rFonts w:eastAsia="Times New Roman"/>
                <w:color w:val="000000"/>
                <w:szCs w:val="22"/>
              </w:rPr>
              <w:t> </w:t>
            </w:r>
          </w:p>
        </w:tc>
      </w:tr>
    </w:tbl>
    <w:p w14:paraId="44F6262B" w14:textId="77777777" w:rsidR="000308D8" w:rsidRDefault="000308D8" w:rsidP="00686CA6">
      <w:pPr>
        <w:tabs>
          <w:tab w:val="left" w:pos="10354"/>
        </w:tabs>
        <w:rPr>
          <w:b/>
          <w:sz w:val="32"/>
          <w:szCs w:val="32"/>
        </w:rPr>
        <w:sectPr w:rsidR="000308D8" w:rsidSect="000308D8">
          <w:pgSz w:w="15840" w:h="12240" w:orient="landscape" w:code="1"/>
          <w:pgMar w:top="1440" w:right="1440" w:bottom="1440" w:left="1440" w:header="720" w:footer="720" w:gutter="0"/>
          <w:cols w:space="360"/>
          <w:docGrid w:linePitch="360"/>
        </w:sectPr>
      </w:pPr>
    </w:p>
    <w:p w14:paraId="32231B7D" w14:textId="77777777" w:rsidR="0071149D" w:rsidRPr="007604BB" w:rsidRDefault="007604BB" w:rsidP="00AE25BE">
      <w:pPr>
        <w:pStyle w:val="Heading1"/>
        <w:jc w:val="center"/>
        <w:rPr>
          <w:szCs w:val="28"/>
        </w:rPr>
      </w:pPr>
      <w:bookmarkStart w:id="51" w:name="_Toc445210277"/>
      <w:r w:rsidRPr="007604BB">
        <w:rPr>
          <w:szCs w:val="28"/>
        </w:rPr>
        <w:t>ANNEX 2- COSTS OF PRODUCTION</w:t>
      </w:r>
      <w:bookmarkEnd w:id="51"/>
    </w:p>
    <w:tbl>
      <w:tblPr>
        <w:tblStyle w:val="TableGrid1"/>
        <w:tblpPr w:leftFromText="180" w:rightFromText="180" w:vertAnchor="page" w:horzAnchor="margin" w:tblpY="2956"/>
        <w:tblW w:w="10188" w:type="dxa"/>
        <w:tblLook w:val="04A0" w:firstRow="1" w:lastRow="0" w:firstColumn="1" w:lastColumn="0" w:noHBand="0" w:noVBand="1"/>
      </w:tblPr>
      <w:tblGrid>
        <w:gridCol w:w="4850"/>
        <w:gridCol w:w="765"/>
        <w:gridCol w:w="815"/>
        <w:gridCol w:w="1789"/>
        <w:gridCol w:w="1969"/>
      </w:tblGrid>
      <w:tr w:rsidR="00E753A8" w:rsidRPr="00371902" w14:paraId="58805CD0" w14:textId="77777777" w:rsidTr="00E753A8">
        <w:trPr>
          <w:trHeight w:val="620"/>
        </w:trPr>
        <w:tc>
          <w:tcPr>
            <w:tcW w:w="10188" w:type="dxa"/>
            <w:gridSpan w:val="5"/>
            <w:tcBorders>
              <w:top w:val="nil"/>
              <w:left w:val="nil"/>
              <w:bottom w:val="single" w:sz="4" w:space="0" w:color="auto"/>
              <w:right w:val="nil"/>
            </w:tcBorders>
          </w:tcPr>
          <w:p w14:paraId="07E2490E" w14:textId="77777777" w:rsidR="00E753A8" w:rsidRPr="00371902" w:rsidRDefault="00E753A8" w:rsidP="00E753A8">
            <w:pPr>
              <w:pStyle w:val="ListParagraph"/>
              <w:numPr>
                <w:ilvl w:val="0"/>
                <w:numId w:val="33"/>
              </w:numPr>
              <w:tabs>
                <w:tab w:val="left" w:pos="10354"/>
              </w:tabs>
              <w:rPr>
                <w:szCs w:val="28"/>
              </w:rPr>
            </w:pPr>
            <w:r w:rsidRPr="00371902">
              <w:rPr>
                <w:b/>
                <w:szCs w:val="28"/>
              </w:rPr>
              <w:t>Capital Investment- Under Irrigation</w:t>
            </w:r>
          </w:p>
          <w:p w14:paraId="0F194BDF" w14:textId="77777777" w:rsidR="00E753A8" w:rsidRPr="00371902" w:rsidRDefault="00E753A8" w:rsidP="00CD6881">
            <w:pPr>
              <w:tabs>
                <w:tab w:val="left" w:pos="10354"/>
              </w:tabs>
              <w:rPr>
                <w:b/>
                <w:szCs w:val="28"/>
              </w:rPr>
            </w:pPr>
          </w:p>
        </w:tc>
      </w:tr>
      <w:tr w:rsidR="00CD6881" w:rsidRPr="00371902" w14:paraId="7687F822" w14:textId="77777777" w:rsidTr="00E753A8">
        <w:tc>
          <w:tcPr>
            <w:tcW w:w="4850" w:type="dxa"/>
            <w:tcBorders>
              <w:top w:val="single" w:sz="4" w:space="0" w:color="auto"/>
              <w:left w:val="single" w:sz="4" w:space="0" w:color="auto"/>
              <w:bottom w:val="single" w:sz="4" w:space="0" w:color="auto"/>
            </w:tcBorders>
          </w:tcPr>
          <w:p w14:paraId="4F75773F" w14:textId="77777777" w:rsidR="00CD6881" w:rsidRPr="00371902" w:rsidRDefault="00CD6881" w:rsidP="00CD6881">
            <w:pPr>
              <w:tabs>
                <w:tab w:val="left" w:pos="10354"/>
              </w:tabs>
              <w:rPr>
                <w:b/>
                <w:szCs w:val="28"/>
              </w:rPr>
            </w:pPr>
          </w:p>
        </w:tc>
        <w:tc>
          <w:tcPr>
            <w:tcW w:w="765" w:type="dxa"/>
            <w:tcBorders>
              <w:top w:val="single" w:sz="4" w:space="0" w:color="auto"/>
              <w:bottom w:val="single" w:sz="4" w:space="0" w:color="auto"/>
            </w:tcBorders>
          </w:tcPr>
          <w:p w14:paraId="686C8400" w14:textId="77777777" w:rsidR="00CD6881" w:rsidRPr="00371902" w:rsidRDefault="00CD6881" w:rsidP="00CD6881">
            <w:pPr>
              <w:tabs>
                <w:tab w:val="left" w:pos="10354"/>
              </w:tabs>
              <w:rPr>
                <w:b/>
                <w:szCs w:val="28"/>
              </w:rPr>
            </w:pPr>
            <w:r w:rsidRPr="00371902">
              <w:rPr>
                <w:b/>
                <w:szCs w:val="28"/>
              </w:rPr>
              <w:t>Unit</w:t>
            </w:r>
          </w:p>
        </w:tc>
        <w:tc>
          <w:tcPr>
            <w:tcW w:w="815" w:type="dxa"/>
            <w:tcBorders>
              <w:top w:val="single" w:sz="4" w:space="0" w:color="auto"/>
              <w:bottom w:val="single" w:sz="4" w:space="0" w:color="auto"/>
            </w:tcBorders>
          </w:tcPr>
          <w:p w14:paraId="2610E538" w14:textId="77777777" w:rsidR="00CD6881" w:rsidRPr="00371902" w:rsidRDefault="00CD6881" w:rsidP="00CD6881">
            <w:pPr>
              <w:tabs>
                <w:tab w:val="left" w:pos="10354"/>
              </w:tabs>
              <w:rPr>
                <w:b/>
                <w:szCs w:val="28"/>
              </w:rPr>
            </w:pPr>
            <w:r w:rsidRPr="00371902">
              <w:rPr>
                <w:b/>
                <w:szCs w:val="28"/>
              </w:rPr>
              <w:t>Amt.</w:t>
            </w:r>
          </w:p>
        </w:tc>
        <w:tc>
          <w:tcPr>
            <w:tcW w:w="1789" w:type="dxa"/>
            <w:tcBorders>
              <w:top w:val="single" w:sz="4" w:space="0" w:color="auto"/>
              <w:bottom w:val="single" w:sz="4" w:space="0" w:color="auto"/>
            </w:tcBorders>
          </w:tcPr>
          <w:p w14:paraId="71365A6D" w14:textId="77777777" w:rsidR="00CD6881" w:rsidRPr="00371902" w:rsidRDefault="00CD6881" w:rsidP="00CD6881">
            <w:pPr>
              <w:tabs>
                <w:tab w:val="left" w:pos="10354"/>
              </w:tabs>
              <w:rPr>
                <w:b/>
                <w:szCs w:val="28"/>
              </w:rPr>
            </w:pPr>
            <w:r w:rsidRPr="00371902">
              <w:rPr>
                <w:b/>
                <w:szCs w:val="28"/>
              </w:rPr>
              <w:t>Cost</w:t>
            </w:r>
          </w:p>
        </w:tc>
        <w:tc>
          <w:tcPr>
            <w:tcW w:w="1969" w:type="dxa"/>
            <w:tcBorders>
              <w:top w:val="single" w:sz="4" w:space="0" w:color="auto"/>
              <w:bottom w:val="single" w:sz="4" w:space="0" w:color="auto"/>
              <w:right w:val="single" w:sz="4" w:space="0" w:color="auto"/>
            </w:tcBorders>
          </w:tcPr>
          <w:p w14:paraId="4D37F392" w14:textId="77777777" w:rsidR="00CD6881" w:rsidRPr="00371902" w:rsidRDefault="00CD6881" w:rsidP="00CD6881">
            <w:pPr>
              <w:tabs>
                <w:tab w:val="left" w:pos="10354"/>
              </w:tabs>
              <w:rPr>
                <w:b/>
                <w:szCs w:val="28"/>
              </w:rPr>
            </w:pPr>
            <w:r w:rsidRPr="00371902">
              <w:rPr>
                <w:b/>
                <w:szCs w:val="28"/>
              </w:rPr>
              <w:t>Total Cost</w:t>
            </w:r>
          </w:p>
        </w:tc>
      </w:tr>
      <w:tr w:rsidR="00CD6881" w:rsidRPr="00371902" w14:paraId="05FD7325" w14:textId="77777777" w:rsidTr="00E753A8">
        <w:tc>
          <w:tcPr>
            <w:tcW w:w="4850" w:type="dxa"/>
            <w:tcBorders>
              <w:top w:val="single" w:sz="4" w:space="0" w:color="auto"/>
            </w:tcBorders>
          </w:tcPr>
          <w:p w14:paraId="59473739" w14:textId="77777777" w:rsidR="00CD6881" w:rsidRPr="00371902" w:rsidRDefault="00CD6881" w:rsidP="00CD6881">
            <w:pPr>
              <w:tabs>
                <w:tab w:val="left" w:pos="10354"/>
              </w:tabs>
              <w:rPr>
                <w:b/>
                <w:szCs w:val="28"/>
              </w:rPr>
            </w:pPr>
            <w:r w:rsidRPr="00371902">
              <w:rPr>
                <w:b/>
                <w:szCs w:val="28"/>
              </w:rPr>
              <w:t>Well- 8 inch bore with Pipes (PVC) 3 lengths of 20 feet.</w:t>
            </w:r>
          </w:p>
        </w:tc>
        <w:tc>
          <w:tcPr>
            <w:tcW w:w="765" w:type="dxa"/>
            <w:tcBorders>
              <w:top w:val="single" w:sz="4" w:space="0" w:color="auto"/>
            </w:tcBorders>
          </w:tcPr>
          <w:p w14:paraId="1C1E5DC0" w14:textId="77777777" w:rsidR="00CD6881" w:rsidRPr="00371902" w:rsidRDefault="00CD6881" w:rsidP="00CD6881">
            <w:pPr>
              <w:tabs>
                <w:tab w:val="left" w:pos="10354"/>
              </w:tabs>
              <w:rPr>
                <w:b/>
                <w:szCs w:val="28"/>
              </w:rPr>
            </w:pPr>
            <w:r w:rsidRPr="00371902">
              <w:rPr>
                <w:b/>
                <w:szCs w:val="28"/>
              </w:rPr>
              <w:t>60 ft.</w:t>
            </w:r>
          </w:p>
        </w:tc>
        <w:tc>
          <w:tcPr>
            <w:tcW w:w="815" w:type="dxa"/>
            <w:tcBorders>
              <w:top w:val="single" w:sz="4" w:space="0" w:color="auto"/>
            </w:tcBorders>
          </w:tcPr>
          <w:p w14:paraId="53FF52A2" w14:textId="77777777" w:rsidR="00CD6881" w:rsidRPr="00371902" w:rsidRDefault="00CD6881" w:rsidP="00CD6881">
            <w:pPr>
              <w:tabs>
                <w:tab w:val="left" w:pos="10354"/>
              </w:tabs>
              <w:rPr>
                <w:b/>
                <w:szCs w:val="28"/>
              </w:rPr>
            </w:pPr>
          </w:p>
        </w:tc>
        <w:tc>
          <w:tcPr>
            <w:tcW w:w="1789" w:type="dxa"/>
            <w:tcBorders>
              <w:top w:val="single" w:sz="4" w:space="0" w:color="auto"/>
            </w:tcBorders>
          </w:tcPr>
          <w:p w14:paraId="0512006C" w14:textId="77777777" w:rsidR="00CD6881" w:rsidRPr="00371902" w:rsidRDefault="00CD6881" w:rsidP="00CD6881">
            <w:pPr>
              <w:tabs>
                <w:tab w:val="left" w:pos="10354"/>
              </w:tabs>
              <w:rPr>
                <w:b/>
                <w:szCs w:val="28"/>
              </w:rPr>
            </w:pPr>
            <w:r w:rsidRPr="00371902">
              <w:rPr>
                <w:b/>
                <w:szCs w:val="28"/>
              </w:rPr>
              <w:t>4000</w:t>
            </w:r>
          </w:p>
        </w:tc>
        <w:tc>
          <w:tcPr>
            <w:tcW w:w="1969" w:type="dxa"/>
            <w:tcBorders>
              <w:top w:val="single" w:sz="4" w:space="0" w:color="auto"/>
            </w:tcBorders>
          </w:tcPr>
          <w:p w14:paraId="1EA6F478" w14:textId="77777777" w:rsidR="00CD6881" w:rsidRPr="00371902" w:rsidRDefault="00CD6881" w:rsidP="00CD6881">
            <w:pPr>
              <w:tabs>
                <w:tab w:val="left" w:pos="10354"/>
              </w:tabs>
              <w:rPr>
                <w:b/>
                <w:szCs w:val="28"/>
              </w:rPr>
            </w:pPr>
            <w:r w:rsidRPr="00371902">
              <w:rPr>
                <w:b/>
                <w:szCs w:val="28"/>
              </w:rPr>
              <w:t>4000</w:t>
            </w:r>
          </w:p>
        </w:tc>
      </w:tr>
      <w:tr w:rsidR="00CD6881" w:rsidRPr="00371902" w14:paraId="5C1A071C" w14:textId="77777777" w:rsidTr="00E753A8">
        <w:tc>
          <w:tcPr>
            <w:tcW w:w="4850" w:type="dxa"/>
          </w:tcPr>
          <w:p w14:paraId="6736F3DB" w14:textId="77777777" w:rsidR="00CD6881" w:rsidRPr="00371902" w:rsidRDefault="00CD6881" w:rsidP="00CD6881">
            <w:pPr>
              <w:tabs>
                <w:tab w:val="left" w:pos="10354"/>
              </w:tabs>
              <w:rPr>
                <w:b/>
                <w:szCs w:val="28"/>
              </w:rPr>
            </w:pPr>
            <w:r w:rsidRPr="00371902">
              <w:rPr>
                <w:b/>
                <w:szCs w:val="28"/>
              </w:rPr>
              <w:t>Water pump 5.5 Hp (centrifugal)</w:t>
            </w:r>
          </w:p>
        </w:tc>
        <w:tc>
          <w:tcPr>
            <w:tcW w:w="765" w:type="dxa"/>
          </w:tcPr>
          <w:p w14:paraId="42361936" w14:textId="77777777" w:rsidR="00CD6881" w:rsidRPr="00371902" w:rsidRDefault="00CD6881" w:rsidP="00CD6881">
            <w:pPr>
              <w:tabs>
                <w:tab w:val="left" w:pos="10354"/>
              </w:tabs>
              <w:rPr>
                <w:b/>
                <w:szCs w:val="28"/>
              </w:rPr>
            </w:pPr>
          </w:p>
        </w:tc>
        <w:tc>
          <w:tcPr>
            <w:tcW w:w="815" w:type="dxa"/>
          </w:tcPr>
          <w:p w14:paraId="307201BD" w14:textId="77777777" w:rsidR="00CD6881" w:rsidRPr="00371902" w:rsidRDefault="00CD6881" w:rsidP="00CD6881">
            <w:pPr>
              <w:tabs>
                <w:tab w:val="left" w:pos="10354"/>
              </w:tabs>
              <w:rPr>
                <w:b/>
                <w:szCs w:val="28"/>
              </w:rPr>
            </w:pPr>
            <w:r w:rsidRPr="00371902">
              <w:rPr>
                <w:b/>
                <w:szCs w:val="28"/>
              </w:rPr>
              <w:t>1</w:t>
            </w:r>
          </w:p>
        </w:tc>
        <w:tc>
          <w:tcPr>
            <w:tcW w:w="1789" w:type="dxa"/>
          </w:tcPr>
          <w:p w14:paraId="20B97053" w14:textId="77777777" w:rsidR="00CD6881" w:rsidRPr="00371902" w:rsidRDefault="00CD6881" w:rsidP="00CD6881">
            <w:pPr>
              <w:tabs>
                <w:tab w:val="left" w:pos="10354"/>
              </w:tabs>
              <w:rPr>
                <w:b/>
                <w:szCs w:val="28"/>
              </w:rPr>
            </w:pPr>
            <w:r w:rsidRPr="00371902">
              <w:rPr>
                <w:b/>
                <w:szCs w:val="28"/>
              </w:rPr>
              <w:t>500</w:t>
            </w:r>
          </w:p>
        </w:tc>
        <w:tc>
          <w:tcPr>
            <w:tcW w:w="1969" w:type="dxa"/>
          </w:tcPr>
          <w:p w14:paraId="0516F0A1" w14:textId="77777777" w:rsidR="00CD6881" w:rsidRPr="00371902" w:rsidRDefault="00CD6881" w:rsidP="00CD6881">
            <w:pPr>
              <w:tabs>
                <w:tab w:val="left" w:pos="10354"/>
              </w:tabs>
              <w:rPr>
                <w:b/>
                <w:szCs w:val="28"/>
              </w:rPr>
            </w:pPr>
            <w:r w:rsidRPr="00371902">
              <w:rPr>
                <w:b/>
                <w:szCs w:val="28"/>
              </w:rPr>
              <w:t>500</w:t>
            </w:r>
          </w:p>
        </w:tc>
      </w:tr>
      <w:tr w:rsidR="00CD6881" w:rsidRPr="00371902" w14:paraId="659CF20F" w14:textId="77777777" w:rsidTr="00E753A8">
        <w:tc>
          <w:tcPr>
            <w:tcW w:w="4850" w:type="dxa"/>
          </w:tcPr>
          <w:p w14:paraId="6D8FA6F8" w14:textId="77777777" w:rsidR="00CD6881" w:rsidRPr="00371902" w:rsidRDefault="00CD6881" w:rsidP="00CD6881">
            <w:pPr>
              <w:tabs>
                <w:tab w:val="left" w:pos="10354"/>
              </w:tabs>
              <w:rPr>
                <w:b/>
                <w:szCs w:val="28"/>
              </w:rPr>
            </w:pPr>
            <w:r w:rsidRPr="00371902">
              <w:rPr>
                <w:b/>
                <w:szCs w:val="28"/>
              </w:rPr>
              <w:t>Bi-wall  (10,000 ft. roll)</w:t>
            </w:r>
          </w:p>
        </w:tc>
        <w:tc>
          <w:tcPr>
            <w:tcW w:w="765" w:type="dxa"/>
          </w:tcPr>
          <w:p w14:paraId="3B056437" w14:textId="77777777" w:rsidR="00CD6881" w:rsidRPr="00371902" w:rsidRDefault="00CD6881" w:rsidP="00CD6881">
            <w:pPr>
              <w:tabs>
                <w:tab w:val="left" w:pos="10354"/>
              </w:tabs>
              <w:rPr>
                <w:b/>
                <w:szCs w:val="28"/>
              </w:rPr>
            </w:pPr>
          </w:p>
        </w:tc>
        <w:tc>
          <w:tcPr>
            <w:tcW w:w="815" w:type="dxa"/>
          </w:tcPr>
          <w:p w14:paraId="58E27004" w14:textId="77777777" w:rsidR="00CD6881" w:rsidRPr="00371902" w:rsidRDefault="00CD6881" w:rsidP="00CD6881">
            <w:pPr>
              <w:tabs>
                <w:tab w:val="left" w:pos="10354"/>
              </w:tabs>
              <w:rPr>
                <w:b/>
                <w:szCs w:val="28"/>
              </w:rPr>
            </w:pPr>
            <w:r w:rsidRPr="00371902">
              <w:rPr>
                <w:b/>
                <w:szCs w:val="28"/>
              </w:rPr>
              <w:t>3</w:t>
            </w:r>
          </w:p>
        </w:tc>
        <w:tc>
          <w:tcPr>
            <w:tcW w:w="1789" w:type="dxa"/>
          </w:tcPr>
          <w:p w14:paraId="01F021B9" w14:textId="77777777" w:rsidR="00CD6881" w:rsidRPr="00371902" w:rsidRDefault="00CD6881" w:rsidP="00CD6881">
            <w:pPr>
              <w:tabs>
                <w:tab w:val="left" w:pos="10354"/>
              </w:tabs>
              <w:rPr>
                <w:b/>
                <w:szCs w:val="28"/>
              </w:rPr>
            </w:pPr>
            <w:r w:rsidRPr="00371902">
              <w:rPr>
                <w:b/>
                <w:szCs w:val="28"/>
              </w:rPr>
              <w:t>625</w:t>
            </w:r>
          </w:p>
        </w:tc>
        <w:tc>
          <w:tcPr>
            <w:tcW w:w="1969" w:type="dxa"/>
          </w:tcPr>
          <w:p w14:paraId="744A68A2" w14:textId="77777777" w:rsidR="00CD6881" w:rsidRPr="00371902" w:rsidRDefault="00CD6881" w:rsidP="00CD6881">
            <w:pPr>
              <w:tabs>
                <w:tab w:val="left" w:pos="10354"/>
              </w:tabs>
              <w:rPr>
                <w:b/>
                <w:szCs w:val="28"/>
              </w:rPr>
            </w:pPr>
            <w:r w:rsidRPr="00371902">
              <w:rPr>
                <w:b/>
                <w:szCs w:val="28"/>
              </w:rPr>
              <w:t>1875</w:t>
            </w:r>
          </w:p>
        </w:tc>
      </w:tr>
      <w:tr w:rsidR="00CD6881" w:rsidRPr="00371902" w14:paraId="3954E419" w14:textId="77777777" w:rsidTr="00E753A8">
        <w:tc>
          <w:tcPr>
            <w:tcW w:w="4850" w:type="dxa"/>
          </w:tcPr>
          <w:p w14:paraId="50FF06E2" w14:textId="77777777" w:rsidR="00CD6881" w:rsidRPr="00371902" w:rsidRDefault="00CD6881" w:rsidP="00CD6881">
            <w:pPr>
              <w:tabs>
                <w:tab w:val="left" w:pos="10354"/>
              </w:tabs>
              <w:rPr>
                <w:b/>
                <w:szCs w:val="28"/>
              </w:rPr>
            </w:pPr>
            <w:r w:rsidRPr="00371902">
              <w:rPr>
                <w:b/>
                <w:szCs w:val="28"/>
              </w:rPr>
              <w:t>Filter 2 inch</w:t>
            </w:r>
          </w:p>
        </w:tc>
        <w:tc>
          <w:tcPr>
            <w:tcW w:w="765" w:type="dxa"/>
          </w:tcPr>
          <w:p w14:paraId="62B7F958" w14:textId="77777777" w:rsidR="00CD6881" w:rsidRPr="00371902" w:rsidRDefault="00CD6881" w:rsidP="00CD6881">
            <w:pPr>
              <w:tabs>
                <w:tab w:val="left" w:pos="10354"/>
              </w:tabs>
              <w:rPr>
                <w:b/>
                <w:szCs w:val="28"/>
              </w:rPr>
            </w:pPr>
          </w:p>
        </w:tc>
        <w:tc>
          <w:tcPr>
            <w:tcW w:w="815" w:type="dxa"/>
          </w:tcPr>
          <w:p w14:paraId="46E59EBA" w14:textId="77777777" w:rsidR="00CD6881" w:rsidRPr="00371902" w:rsidRDefault="00CD6881" w:rsidP="00CD6881">
            <w:pPr>
              <w:tabs>
                <w:tab w:val="left" w:pos="10354"/>
              </w:tabs>
              <w:rPr>
                <w:b/>
                <w:szCs w:val="28"/>
              </w:rPr>
            </w:pPr>
            <w:r w:rsidRPr="00371902">
              <w:rPr>
                <w:b/>
                <w:szCs w:val="28"/>
              </w:rPr>
              <w:t>1</w:t>
            </w:r>
          </w:p>
        </w:tc>
        <w:tc>
          <w:tcPr>
            <w:tcW w:w="1789" w:type="dxa"/>
          </w:tcPr>
          <w:p w14:paraId="720725C7" w14:textId="77777777" w:rsidR="00CD6881" w:rsidRPr="00371902" w:rsidRDefault="00CD6881" w:rsidP="00CD6881">
            <w:pPr>
              <w:tabs>
                <w:tab w:val="left" w:pos="10354"/>
              </w:tabs>
              <w:rPr>
                <w:b/>
                <w:szCs w:val="28"/>
              </w:rPr>
            </w:pPr>
            <w:r w:rsidRPr="00371902">
              <w:rPr>
                <w:b/>
                <w:szCs w:val="28"/>
              </w:rPr>
              <w:t>350</w:t>
            </w:r>
          </w:p>
        </w:tc>
        <w:tc>
          <w:tcPr>
            <w:tcW w:w="1969" w:type="dxa"/>
          </w:tcPr>
          <w:p w14:paraId="174125D4" w14:textId="77777777" w:rsidR="00CD6881" w:rsidRPr="00371902" w:rsidRDefault="00CD6881" w:rsidP="00CD6881">
            <w:pPr>
              <w:tabs>
                <w:tab w:val="left" w:pos="10354"/>
              </w:tabs>
              <w:rPr>
                <w:b/>
                <w:szCs w:val="28"/>
              </w:rPr>
            </w:pPr>
            <w:r w:rsidRPr="00371902">
              <w:rPr>
                <w:b/>
                <w:szCs w:val="28"/>
              </w:rPr>
              <w:t>300</w:t>
            </w:r>
          </w:p>
        </w:tc>
      </w:tr>
      <w:tr w:rsidR="00CD6881" w:rsidRPr="00371902" w14:paraId="5B742A94" w14:textId="77777777" w:rsidTr="00E753A8">
        <w:tc>
          <w:tcPr>
            <w:tcW w:w="4850" w:type="dxa"/>
          </w:tcPr>
          <w:p w14:paraId="08BF61C3" w14:textId="77777777" w:rsidR="00CD6881" w:rsidRPr="00371902" w:rsidRDefault="00CD6881" w:rsidP="00CD6881">
            <w:pPr>
              <w:tabs>
                <w:tab w:val="left" w:pos="10354"/>
              </w:tabs>
              <w:rPr>
                <w:b/>
                <w:szCs w:val="28"/>
              </w:rPr>
            </w:pPr>
            <w:r w:rsidRPr="00371902">
              <w:rPr>
                <w:b/>
                <w:szCs w:val="28"/>
              </w:rPr>
              <w:t>Hose 2 inch - Main</w:t>
            </w:r>
          </w:p>
        </w:tc>
        <w:tc>
          <w:tcPr>
            <w:tcW w:w="765" w:type="dxa"/>
          </w:tcPr>
          <w:p w14:paraId="31161EAD" w14:textId="77777777" w:rsidR="00CD6881" w:rsidRPr="00371902" w:rsidRDefault="00CD6881" w:rsidP="00CD6881">
            <w:pPr>
              <w:tabs>
                <w:tab w:val="left" w:pos="10354"/>
              </w:tabs>
              <w:rPr>
                <w:b/>
                <w:szCs w:val="28"/>
              </w:rPr>
            </w:pPr>
          </w:p>
        </w:tc>
        <w:tc>
          <w:tcPr>
            <w:tcW w:w="815" w:type="dxa"/>
          </w:tcPr>
          <w:p w14:paraId="38A3AC76" w14:textId="77777777" w:rsidR="00CD6881" w:rsidRPr="00371902" w:rsidRDefault="00CD6881" w:rsidP="00CD6881">
            <w:pPr>
              <w:tabs>
                <w:tab w:val="left" w:pos="10354"/>
              </w:tabs>
              <w:rPr>
                <w:b/>
                <w:szCs w:val="28"/>
              </w:rPr>
            </w:pPr>
            <w:r w:rsidRPr="00371902">
              <w:rPr>
                <w:b/>
                <w:szCs w:val="28"/>
              </w:rPr>
              <w:t>1</w:t>
            </w:r>
          </w:p>
        </w:tc>
        <w:tc>
          <w:tcPr>
            <w:tcW w:w="1789" w:type="dxa"/>
          </w:tcPr>
          <w:p w14:paraId="7A1C0DFE" w14:textId="77777777" w:rsidR="00CD6881" w:rsidRPr="00371902" w:rsidRDefault="00CD6881" w:rsidP="00CD6881">
            <w:pPr>
              <w:tabs>
                <w:tab w:val="left" w:pos="10354"/>
              </w:tabs>
              <w:rPr>
                <w:b/>
                <w:szCs w:val="28"/>
              </w:rPr>
            </w:pPr>
            <w:r w:rsidRPr="00371902">
              <w:rPr>
                <w:b/>
                <w:szCs w:val="28"/>
              </w:rPr>
              <w:t>600</w:t>
            </w:r>
          </w:p>
        </w:tc>
        <w:tc>
          <w:tcPr>
            <w:tcW w:w="1969" w:type="dxa"/>
          </w:tcPr>
          <w:p w14:paraId="2151D564" w14:textId="77777777" w:rsidR="00CD6881" w:rsidRPr="00371902" w:rsidRDefault="00CD6881" w:rsidP="00CD6881">
            <w:pPr>
              <w:tabs>
                <w:tab w:val="left" w:pos="10354"/>
              </w:tabs>
              <w:rPr>
                <w:b/>
                <w:szCs w:val="28"/>
              </w:rPr>
            </w:pPr>
            <w:r w:rsidRPr="00371902">
              <w:rPr>
                <w:b/>
                <w:szCs w:val="28"/>
              </w:rPr>
              <w:t>600</w:t>
            </w:r>
          </w:p>
        </w:tc>
      </w:tr>
      <w:tr w:rsidR="00CD6881" w:rsidRPr="00371902" w14:paraId="2EB8417F" w14:textId="77777777" w:rsidTr="00E753A8">
        <w:tc>
          <w:tcPr>
            <w:tcW w:w="4850" w:type="dxa"/>
          </w:tcPr>
          <w:p w14:paraId="12925406" w14:textId="77777777" w:rsidR="00CD6881" w:rsidRPr="00371902" w:rsidRDefault="00CD6881" w:rsidP="00CD6881">
            <w:pPr>
              <w:tabs>
                <w:tab w:val="left" w:pos="10354"/>
              </w:tabs>
              <w:rPr>
                <w:b/>
                <w:szCs w:val="28"/>
              </w:rPr>
            </w:pPr>
            <w:r w:rsidRPr="00371902">
              <w:rPr>
                <w:b/>
                <w:szCs w:val="28"/>
              </w:rPr>
              <w:t>Suction Hose 2 inch (length)</w:t>
            </w:r>
          </w:p>
        </w:tc>
        <w:tc>
          <w:tcPr>
            <w:tcW w:w="765" w:type="dxa"/>
          </w:tcPr>
          <w:p w14:paraId="12AE1F02" w14:textId="77777777" w:rsidR="00CD6881" w:rsidRPr="00371902" w:rsidRDefault="00CD6881" w:rsidP="00CD6881">
            <w:pPr>
              <w:tabs>
                <w:tab w:val="left" w:pos="10354"/>
              </w:tabs>
              <w:rPr>
                <w:b/>
                <w:szCs w:val="28"/>
              </w:rPr>
            </w:pPr>
            <w:r w:rsidRPr="00371902">
              <w:rPr>
                <w:b/>
                <w:szCs w:val="28"/>
              </w:rPr>
              <w:t>30 ft.</w:t>
            </w:r>
          </w:p>
        </w:tc>
        <w:tc>
          <w:tcPr>
            <w:tcW w:w="815" w:type="dxa"/>
          </w:tcPr>
          <w:p w14:paraId="3CE84560" w14:textId="77777777" w:rsidR="00CD6881" w:rsidRPr="00371902" w:rsidRDefault="00CD6881" w:rsidP="00CD6881">
            <w:pPr>
              <w:tabs>
                <w:tab w:val="left" w:pos="10354"/>
              </w:tabs>
              <w:rPr>
                <w:b/>
                <w:szCs w:val="28"/>
              </w:rPr>
            </w:pPr>
          </w:p>
        </w:tc>
        <w:tc>
          <w:tcPr>
            <w:tcW w:w="1789" w:type="dxa"/>
          </w:tcPr>
          <w:p w14:paraId="35BA4FD0" w14:textId="77777777" w:rsidR="00CD6881" w:rsidRPr="00371902" w:rsidRDefault="00CD6881" w:rsidP="00CD6881">
            <w:pPr>
              <w:tabs>
                <w:tab w:val="left" w:pos="10354"/>
              </w:tabs>
              <w:rPr>
                <w:b/>
                <w:szCs w:val="28"/>
              </w:rPr>
            </w:pPr>
            <w:r w:rsidRPr="00371902">
              <w:rPr>
                <w:b/>
                <w:szCs w:val="28"/>
              </w:rPr>
              <w:t>125</w:t>
            </w:r>
          </w:p>
        </w:tc>
        <w:tc>
          <w:tcPr>
            <w:tcW w:w="1969" w:type="dxa"/>
          </w:tcPr>
          <w:p w14:paraId="4794B388" w14:textId="77777777" w:rsidR="00CD6881" w:rsidRPr="00371902" w:rsidRDefault="00CD6881" w:rsidP="00CD6881">
            <w:pPr>
              <w:tabs>
                <w:tab w:val="left" w:pos="10354"/>
              </w:tabs>
              <w:rPr>
                <w:b/>
                <w:szCs w:val="28"/>
              </w:rPr>
            </w:pPr>
            <w:r w:rsidRPr="00371902">
              <w:rPr>
                <w:b/>
                <w:szCs w:val="28"/>
              </w:rPr>
              <w:t>125</w:t>
            </w:r>
          </w:p>
        </w:tc>
      </w:tr>
      <w:tr w:rsidR="00CD6881" w:rsidRPr="00371902" w14:paraId="44DC7F22" w14:textId="77777777" w:rsidTr="00E753A8">
        <w:tc>
          <w:tcPr>
            <w:tcW w:w="4850" w:type="dxa"/>
          </w:tcPr>
          <w:p w14:paraId="6DB57DD9" w14:textId="77777777" w:rsidR="00CD6881" w:rsidRPr="00371902" w:rsidRDefault="00CD6881" w:rsidP="00CD6881">
            <w:pPr>
              <w:tabs>
                <w:tab w:val="left" w:pos="10354"/>
              </w:tabs>
              <w:rPr>
                <w:b/>
                <w:szCs w:val="28"/>
              </w:rPr>
            </w:pPr>
            <w:r w:rsidRPr="00371902">
              <w:rPr>
                <w:b/>
                <w:szCs w:val="28"/>
              </w:rPr>
              <w:t>Fertigation injector</w:t>
            </w:r>
          </w:p>
        </w:tc>
        <w:tc>
          <w:tcPr>
            <w:tcW w:w="765" w:type="dxa"/>
          </w:tcPr>
          <w:p w14:paraId="66A9F06E" w14:textId="77777777" w:rsidR="00CD6881" w:rsidRPr="00371902" w:rsidRDefault="00CD6881" w:rsidP="00CD6881">
            <w:pPr>
              <w:tabs>
                <w:tab w:val="left" w:pos="10354"/>
              </w:tabs>
              <w:rPr>
                <w:b/>
                <w:szCs w:val="28"/>
              </w:rPr>
            </w:pPr>
          </w:p>
        </w:tc>
        <w:tc>
          <w:tcPr>
            <w:tcW w:w="815" w:type="dxa"/>
          </w:tcPr>
          <w:p w14:paraId="20799CE1" w14:textId="77777777" w:rsidR="00CD6881" w:rsidRPr="00371902" w:rsidRDefault="00CD6881" w:rsidP="00CD6881">
            <w:pPr>
              <w:tabs>
                <w:tab w:val="left" w:pos="10354"/>
              </w:tabs>
              <w:rPr>
                <w:b/>
                <w:szCs w:val="28"/>
              </w:rPr>
            </w:pPr>
            <w:r w:rsidRPr="00371902">
              <w:rPr>
                <w:b/>
                <w:szCs w:val="28"/>
              </w:rPr>
              <w:t>1</w:t>
            </w:r>
          </w:p>
        </w:tc>
        <w:tc>
          <w:tcPr>
            <w:tcW w:w="1789" w:type="dxa"/>
          </w:tcPr>
          <w:p w14:paraId="7484334F" w14:textId="77777777" w:rsidR="00CD6881" w:rsidRPr="00371902" w:rsidRDefault="00CD6881" w:rsidP="00CD6881">
            <w:pPr>
              <w:tabs>
                <w:tab w:val="left" w:pos="10354"/>
              </w:tabs>
              <w:rPr>
                <w:b/>
                <w:szCs w:val="28"/>
              </w:rPr>
            </w:pPr>
            <w:r w:rsidRPr="00371902">
              <w:rPr>
                <w:b/>
                <w:szCs w:val="28"/>
              </w:rPr>
              <w:t>600</w:t>
            </w:r>
          </w:p>
        </w:tc>
        <w:tc>
          <w:tcPr>
            <w:tcW w:w="1969" w:type="dxa"/>
          </w:tcPr>
          <w:p w14:paraId="0EB15A29" w14:textId="77777777" w:rsidR="00CD6881" w:rsidRPr="00371902" w:rsidRDefault="00CD6881" w:rsidP="00CD6881">
            <w:pPr>
              <w:tabs>
                <w:tab w:val="left" w:pos="10354"/>
              </w:tabs>
              <w:rPr>
                <w:b/>
                <w:szCs w:val="28"/>
              </w:rPr>
            </w:pPr>
            <w:r w:rsidRPr="00371902">
              <w:rPr>
                <w:b/>
                <w:szCs w:val="28"/>
              </w:rPr>
              <w:t>600</w:t>
            </w:r>
          </w:p>
        </w:tc>
      </w:tr>
      <w:tr w:rsidR="00CD6881" w:rsidRPr="00371902" w14:paraId="0EFC245C" w14:textId="77777777" w:rsidTr="00E753A8">
        <w:tc>
          <w:tcPr>
            <w:tcW w:w="4850" w:type="dxa"/>
          </w:tcPr>
          <w:p w14:paraId="5A060395" w14:textId="77777777" w:rsidR="00CD6881" w:rsidRPr="00371902" w:rsidRDefault="00CD6881" w:rsidP="00CD6881">
            <w:pPr>
              <w:tabs>
                <w:tab w:val="left" w:pos="10354"/>
              </w:tabs>
              <w:rPr>
                <w:b/>
                <w:szCs w:val="28"/>
              </w:rPr>
            </w:pPr>
            <w:r w:rsidRPr="00371902">
              <w:rPr>
                <w:b/>
                <w:szCs w:val="28"/>
              </w:rPr>
              <w:t>Accessories – valves, connectors, take-offs, clamps,</w:t>
            </w:r>
            <w:r w:rsidR="00E753A8" w:rsidRPr="00371902">
              <w:rPr>
                <w:b/>
                <w:szCs w:val="28"/>
              </w:rPr>
              <w:t xml:space="preserve"> </w:t>
            </w:r>
            <w:r w:rsidRPr="00371902">
              <w:rPr>
                <w:b/>
                <w:szCs w:val="28"/>
              </w:rPr>
              <w:t>couplings etc.</w:t>
            </w:r>
          </w:p>
        </w:tc>
        <w:tc>
          <w:tcPr>
            <w:tcW w:w="765" w:type="dxa"/>
          </w:tcPr>
          <w:p w14:paraId="33C448DE" w14:textId="77777777" w:rsidR="00CD6881" w:rsidRPr="00371902" w:rsidRDefault="00CD6881" w:rsidP="00CD6881">
            <w:pPr>
              <w:tabs>
                <w:tab w:val="left" w:pos="10354"/>
              </w:tabs>
              <w:rPr>
                <w:b/>
                <w:szCs w:val="28"/>
              </w:rPr>
            </w:pPr>
          </w:p>
        </w:tc>
        <w:tc>
          <w:tcPr>
            <w:tcW w:w="815" w:type="dxa"/>
          </w:tcPr>
          <w:p w14:paraId="0C2C290B" w14:textId="77777777" w:rsidR="00CD6881" w:rsidRPr="00371902" w:rsidRDefault="00CD6881" w:rsidP="00CD6881">
            <w:pPr>
              <w:tabs>
                <w:tab w:val="left" w:pos="10354"/>
              </w:tabs>
              <w:rPr>
                <w:b/>
                <w:szCs w:val="28"/>
              </w:rPr>
            </w:pPr>
            <w:r w:rsidRPr="00371902">
              <w:rPr>
                <w:b/>
                <w:szCs w:val="28"/>
              </w:rPr>
              <w:t>all</w:t>
            </w:r>
          </w:p>
        </w:tc>
        <w:tc>
          <w:tcPr>
            <w:tcW w:w="1789" w:type="dxa"/>
          </w:tcPr>
          <w:p w14:paraId="152F4DE9" w14:textId="77777777" w:rsidR="00CD6881" w:rsidRPr="00371902" w:rsidRDefault="00CD6881" w:rsidP="00CD6881">
            <w:pPr>
              <w:tabs>
                <w:tab w:val="left" w:pos="10354"/>
              </w:tabs>
              <w:rPr>
                <w:b/>
                <w:szCs w:val="28"/>
              </w:rPr>
            </w:pPr>
            <w:r w:rsidRPr="00371902">
              <w:rPr>
                <w:b/>
                <w:szCs w:val="28"/>
              </w:rPr>
              <w:t>500</w:t>
            </w:r>
          </w:p>
        </w:tc>
        <w:tc>
          <w:tcPr>
            <w:tcW w:w="1969" w:type="dxa"/>
          </w:tcPr>
          <w:p w14:paraId="52CC9EFD" w14:textId="77777777" w:rsidR="00CD6881" w:rsidRPr="00371902" w:rsidRDefault="00CD6881" w:rsidP="00CD6881">
            <w:pPr>
              <w:tabs>
                <w:tab w:val="left" w:pos="10354"/>
              </w:tabs>
              <w:rPr>
                <w:b/>
                <w:szCs w:val="28"/>
              </w:rPr>
            </w:pPr>
            <w:r w:rsidRPr="00371902">
              <w:rPr>
                <w:b/>
                <w:szCs w:val="28"/>
              </w:rPr>
              <w:t>500</w:t>
            </w:r>
          </w:p>
        </w:tc>
      </w:tr>
      <w:tr w:rsidR="00CD6881" w:rsidRPr="00371902" w14:paraId="1A956114" w14:textId="77777777" w:rsidTr="00E753A8">
        <w:tc>
          <w:tcPr>
            <w:tcW w:w="4850" w:type="dxa"/>
          </w:tcPr>
          <w:p w14:paraId="7A0B85BB" w14:textId="77777777" w:rsidR="00CD6881" w:rsidRPr="00371902" w:rsidRDefault="00CD6881" w:rsidP="00CD6881">
            <w:pPr>
              <w:tabs>
                <w:tab w:val="left" w:pos="10354"/>
              </w:tabs>
              <w:rPr>
                <w:b/>
                <w:szCs w:val="28"/>
              </w:rPr>
            </w:pPr>
            <w:r w:rsidRPr="00371902">
              <w:rPr>
                <w:b/>
                <w:szCs w:val="28"/>
              </w:rPr>
              <w:t xml:space="preserve">                                          Total</w:t>
            </w:r>
          </w:p>
        </w:tc>
        <w:tc>
          <w:tcPr>
            <w:tcW w:w="765" w:type="dxa"/>
          </w:tcPr>
          <w:p w14:paraId="27164C7F" w14:textId="77777777" w:rsidR="00CD6881" w:rsidRPr="00371902" w:rsidRDefault="00CD6881" w:rsidP="00CD6881">
            <w:pPr>
              <w:tabs>
                <w:tab w:val="left" w:pos="10354"/>
              </w:tabs>
              <w:rPr>
                <w:b/>
                <w:szCs w:val="28"/>
              </w:rPr>
            </w:pPr>
          </w:p>
        </w:tc>
        <w:tc>
          <w:tcPr>
            <w:tcW w:w="815" w:type="dxa"/>
          </w:tcPr>
          <w:p w14:paraId="1D817DD4" w14:textId="77777777" w:rsidR="00CD6881" w:rsidRPr="00371902" w:rsidRDefault="00CD6881" w:rsidP="00CD6881">
            <w:pPr>
              <w:tabs>
                <w:tab w:val="left" w:pos="10354"/>
              </w:tabs>
              <w:rPr>
                <w:b/>
                <w:szCs w:val="28"/>
              </w:rPr>
            </w:pPr>
          </w:p>
        </w:tc>
        <w:tc>
          <w:tcPr>
            <w:tcW w:w="1789" w:type="dxa"/>
          </w:tcPr>
          <w:p w14:paraId="0BC4F1C1" w14:textId="77777777" w:rsidR="00CD6881" w:rsidRPr="00371902" w:rsidRDefault="00CD6881" w:rsidP="00CD6881">
            <w:pPr>
              <w:tabs>
                <w:tab w:val="left" w:pos="10354"/>
              </w:tabs>
              <w:rPr>
                <w:b/>
                <w:szCs w:val="28"/>
              </w:rPr>
            </w:pPr>
          </w:p>
        </w:tc>
        <w:tc>
          <w:tcPr>
            <w:tcW w:w="1969" w:type="dxa"/>
          </w:tcPr>
          <w:p w14:paraId="1D7B3462" w14:textId="77777777" w:rsidR="00CD6881" w:rsidRPr="00371902" w:rsidRDefault="00CD6881" w:rsidP="00CD6881">
            <w:pPr>
              <w:tabs>
                <w:tab w:val="left" w:pos="10354"/>
              </w:tabs>
              <w:rPr>
                <w:b/>
                <w:szCs w:val="28"/>
              </w:rPr>
            </w:pPr>
            <w:r w:rsidRPr="00371902">
              <w:rPr>
                <w:b/>
                <w:szCs w:val="28"/>
              </w:rPr>
              <w:t>$8500</w:t>
            </w:r>
          </w:p>
        </w:tc>
      </w:tr>
    </w:tbl>
    <w:p w14:paraId="6FBA0F0F" w14:textId="77777777" w:rsidR="0071149D" w:rsidRDefault="0071149D" w:rsidP="00B441C9">
      <w:pPr>
        <w:tabs>
          <w:tab w:val="left" w:pos="10354"/>
        </w:tabs>
        <w:rPr>
          <w:sz w:val="28"/>
          <w:szCs w:val="28"/>
        </w:rPr>
      </w:pPr>
    </w:p>
    <w:sectPr w:rsidR="0071149D" w:rsidSect="000308D8">
      <w:pgSz w:w="12240" w:h="15840" w:code="1"/>
      <w:pgMar w:top="1440" w:right="1440" w:bottom="1440" w:left="1440" w:header="720"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A241A1" w14:textId="77777777" w:rsidR="007C75C5" w:rsidRDefault="007C75C5">
      <w:pPr>
        <w:spacing w:after="0" w:line="240" w:lineRule="auto"/>
      </w:pPr>
      <w:r>
        <w:separator/>
      </w:r>
    </w:p>
  </w:endnote>
  <w:endnote w:type="continuationSeparator" w:id="0">
    <w:p w14:paraId="349653BE" w14:textId="77777777" w:rsidR="007C75C5" w:rsidRDefault="007C7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altName w:val="Baskerville Old Face"/>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ouYuan">
    <w:charset w:val="86"/>
    <w:family w:val="modern"/>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C49BF" w14:textId="77777777" w:rsidR="007C75C5" w:rsidRDefault="007C75C5">
    <w:pPr>
      <w:pStyle w:val="Footer"/>
    </w:pPr>
    <w:r>
      <w:rPr>
        <w:noProof/>
      </w:rPr>
      <mc:AlternateContent>
        <mc:Choice Requires="wps">
          <w:drawing>
            <wp:anchor distT="0" distB="0" distL="114300" distR="114300" simplePos="0" relativeHeight="251665408" behindDoc="0" locked="0" layoutInCell="0" allowOverlap="1" wp14:anchorId="26716623" wp14:editId="676808A8">
              <wp:simplePos x="0" y="0"/>
              <wp:positionH relativeFrom="rightMargin">
                <wp:align>left</wp:align>
              </wp:positionH>
              <wp:positionV relativeFrom="margin">
                <wp:align>bottom</wp:align>
              </wp:positionV>
              <wp:extent cx="531495" cy="8229600"/>
              <wp:effectExtent l="0" t="0" r="1905" b="0"/>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822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C308E6" w14:textId="77777777" w:rsidR="007C75C5" w:rsidRDefault="007C75C5">
                          <w:pPr>
                            <w:pStyle w:val="NoSpacing"/>
                            <w:rPr>
                              <w:rFonts w:asciiTheme="majorHAnsi" w:hAnsiTheme="majorHAnsi"/>
                              <w:color w:val="7F7F7F" w:themeColor="text1" w:themeTint="80"/>
                              <w:sz w:val="20"/>
                            </w:rPr>
                          </w:pPr>
                          <w:r>
                            <w:rPr>
                              <w:rFonts w:asciiTheme="minorHAnsi" w:hAnsi="Perpetua" w:cstheme="minorBidi"/>
                              <w:sz w:val="22"/>
                              <w:szCs w:val="22"/>
                            </w:rPr>
                            <w:t xml:space="preserve"> </w:t>
                          </w:r>
                          <w:r>
                            <w:rPr>
                              <w:rFonts w:asciiTheme="majorHAnsi" w:hAnsiTheme="majorHAnsi"/>
                              <w:color w:val="7F7F7F" w:themeColor="text1" w:themeTint="80"/>
                              <w:sz w:val="20"/>
                            </w:rPr>
                            <w:t xml:space="preserve">Onion Value Chain and Market Analysis |       </w:t>
                          </w:r>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w14:anchorId="26716623" id="Rectangle 23" o:spid="_x0000_s1072" style="position:absolute;margin-left:0;margin-top:0;width:41.85pt;height:9in;z-index:251665408;visibility:visible;mso-wrap-style:square;mso-width-percent:500;mso-height-percent:1000;mso-wrap-distance-left:9pt;mso-wrap-distance-top:0;mso-wrap-distance-right:9pt;mso-wrap-distance-bottom:0;mso-position-horizontal:left;mso-position-horizontal-relative:righ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" o:allowincell="f" filled="f" stroked="f">
              <v:textbox style="layout-flow:vertical;mso-layout-flow-alt:bottom-to-top" inset=",,8.64pt,10.8pt">
                <w:txbxContent>
                  <w:p w14:paraId="0BC308E6" w14:textId="77777777" w:rsidR="007C75C5" w:rsidRDefault="007C75C5">
                    <w:pPr>
                      <w:pStyle w:val="NoSpacing"/>
                      <w:rPr>
                        <w:rFonts w:asciiTheme="majorHAnsi" w:hAnsiTheme="majorHAnsi"/>
                        <w:color w:val="7F7F7F" w:themeColor="text1" w:themeTint="80"/>
                        <w:sz w:val="20"/>
                      </w:rPr>
                    </w:pPr>
                    <w:r>
                      <w:rPr>
                        <w:rFonts w:asciiTheme="minorHAnsi" w:hAnsi="Perpetua" w:cstheme="minorBidi"/>
                        <w:sz w:val="22"/>
                        <w:szCs w:val="22"/>
                      </w:rPr>
                      <w:t xml:space="preserve"> </w:t>
                    </w:r>
                    <w:r>
                      <w:rPr>
                        <w:rFonts w:asciiTheme="majorHAnsi" w:hAnsiTheme="majorHAnsi"/>
                        <w:color w:val="7F7F7F" w:themeColor="text1" w:themeTint="80"/>
                        <w:sz w:val="20"/>
                      </w:rPr>
                      <w:t xml:space="preserve">Onion Value Chain and Market Analysis |       </w:t>
                    </w:r>
                  </w:p>
                </w:txbxContent>
              </v:textbox>
              <w10:wrap anchorx="margin" anchory="margin"/>
            </v:rect>
          </w:pict>
        </mc:Fallback>
      </mc:AlternateContent>
    </w:r>
    <w:r>
      <w:rPr>
        <w:noProof/>
      </w:rPr>
      <mc:AlternateContent>
        <mc:Choice Requires="wps">
          <w:drawing>
            <wp:anchor distT="0" distB="0" distL="114300" distR="114300" simplePos="0" relativeHeight="251649024" behindDoc="0" locked="0" layoutInCell="0" allowOverlap="1" wp14:anchorId="1D20FADC" wp14:editId="15449DFF">
              <wp:simplePos x="0" y="0"/>
              <wp:positionH relativeFrom="rightMargin">
                <wp:align>left</wp:align>
              </wp:positionH>
              <wp:positionV relativeFrom="bottomMargin">
                <wp:align>top</wp:align>
              </wp:positionV>
              <wp:extent cx="520700" cy="520700"/>
              <wp:effectExtent l="0" t="0" r="3175" b="3175"/>
              <wp:wrapNone/>
              <wp:docPr id="4"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E2E5979" w14:textId="77777777" w:rsidR="007C75C5" w:rsidRDefault="007C75C5"/>
                        <w:p w14:paraId="432B4ED9" w14:textId="77777777" w:rsidR="007C75C5" w:rsidRDefault="007C75C5">
                          <w:pPr>
                            <w:pStyle w:val="NoSpacing"/>
                            <w:jc w:val="center"/>
                            <w:rPr>
                              <w:color w:val="FFFFFF" w:themeColor="background1"/>
                              <w:sz w:val="40"/>
                              <w:szCs w:val="40"/>
                            </w:rPr>
                          </w:pPr>
                          <w:r>
                            <w:fldChar w:fldCharType="begin"/>
                          </w:r>
                          <w:r>
                            <w:instrText xml:space="preserve"> PAGE  \* Arabic  \* MERGEFORMAT </w:instrText>
                          </w:r>
                          <w:r>
                            <w:rPr>
                              <w:b/>
                              <w:bCs/>
                              <w:noProof/>
                            </w:rPr>
                            <w:instrText>Error! Main Document Only.</w:instrText>
                          </w:r>
                          <w:r w:rsidRPr="00C7618D">
                            <w:rPr>
                              <w:noProof/>
                              <w:color w:val="FFFFFF" w:themeColor="background1"/>
                              <w:sz w:val="40"/>
                              <w:szCs w:val="40"/>
                            </w:rPr>
                            <w:instrText>6</w:instrText>
                          </w:r>
                          <w:r>
                            <w:rPr>
                              <w:noProof/>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D20FADC" id="Oval 22" o:spid="_x0000_s1073" style="position:absolute;margin-left:0;margin-top:0;width:41pt;height:41pt;z-index:251649024;visibility:visible;mso-wrap-style:square;mso-width-percent:0;mso-height-percent:0;mso-wrap-distance-left:9pt;mso-wrap-distance-top:0;mso-wrap-distance-right:9pt;mso-wrap-distance-bottom:0;mso-position-horizontal:left;mso-position-horizontal-relative:righ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" o:allowincell="f" fillcolor="#d34817 [3204]" stroked="f">
              <v:textbox inset="0,0,0,0">
                <w:txbxContent>
                  <w:p w14:paraId="2E2E5979" w14:textId="77777777" w:rsidR="007C75C5" w:rsidRDefault="007C75C5"/>
                  <w:p w14:paraId="432B4ED9" w14:textId="77777777" w:rsidR="007C75C5" w:rsidRDefault="007C75C5">
                    <w:pPr>
                      <w:pStyle w:val="NoSpacing"/>
                      <w:jc w:val="center"/>
                      <w:rPr>
                        <w:color w:val="FFFFFF" w:themeColor="background1"/>
                        <w:sz w:val="40"/>
                        <w:szCs w:val="40"/>
                      </w:rPr>
                    </w:pPr>
                    <w:r>
                      <w:fldChar w:fldCharType="begin"/>
                    </w:r>
                    <w:r>
                      <w:instrText xml:space="preserve"> PAGE  \* Arabic  \* MERGEFORMAT </w:instrText>
                    </w:r>
                    <w:r>
                      <w:rPr>
                        <w:b/>
                        <w:bCs/>
                        <w:noProof/>
                      </w:rPr>
                      <w:instrText>Error! Main Document Only.</w:instrText>
                    </w:r>
                    <w:r w:rsidRPr="00C7618D">
                      <w:rPr>
                        <w:noProof/>
                        <w:color w:val="FFFFFF" w:themeColor="background1"/>
                        <w:sz w:val="40"/>
                        <w:szCs w:val="40"/>
                      </w:rPr>
                      <w:instrText>6</w:instrText>
                    </w:r>
                    <w:r>
                      <w:rPr>
                        <w:noProof/>
                        <w:color w:val="FFFFFF" w:themeColor="background1"/>
                        <w:sz w:val="40"/>
                        <w:szCs w:val="40"/>
                      </w:rPr>
                      <w:fldChar w:fldCharType="end"/>
                    </w:r>
                  </w:p>
                </w:txbxContent>
              </v:textbox>
              <w10:wrap anchorx="margin" anchory="margin"/>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8878041"/>
      <w:docPartObj>
        <w:docPartGallery w:val="Page Numbers (Bottom of Page)"/>
        <w:docPartUnique/>
      </w:docPartObj>
    </w:sdtPr>
    <w:sdtEndPr>
      <w:rPr>
        <w:noProof/>
      </w:rPr>
    </w:sdtEndPr>
    <w:sdtContent>
      <w:p w14:paraId="4A4ACCE1" w14:textId="77777777" w:rsidR="007C75C5" w:rsidRDefault="007C75C5">
        <w:pPr>
          <w:pStyle w:val="Footer"/>
          <w:jc w:val="center"/>
        </w:pPr>
        <w:r>
          <w:fldChar w:fldCharType="begin"/>
        </w:r>
        <w:r>
          <w:instrText xml:space="preserve"> PAGE   \* MERGEFORMAT </w:instrText>
        </w:r>
        <w:r>
          <w:fldChar w:fldCharType="separate"/>
        </w:r>
        <w:r w:rsidR="00F33F98">
          <w:rPr>
            <w:noProof/>
          </w:rPr>
          <w:t>18</w:t>
        </w:r>
        <w:r>
          <w:rPr>
            <w:noProof/>
          </w:rPr>
          <w:fldChar w:fldCharType="end"/>
        </w:r>
      </w:p>
    </w:sdtContent>
  </w:sdt>
  <w:p w14:paraId="32A2BE10" w14:textId="77777777" w:rsidR="007C75C5" w:rsidRDefault="007C75C5">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9276731"/>
      <w:docPartObj>
        <w:docPartGallery w:val="Page Numbers (Bottom of Page)"/>
        <w:docPartUnique/>
      </w:docPartObj>
    </w:sdtPr>
    <w:sdtEndPr>
      <w:rPr>
        <w:noProof/>
      </w:rPr>
    </w:sdtEndPr>
    <w:sdtContent>
      <w:p w14:paraId="5BA41A05" w14:textId="77777777" w:rsidR="007C75C5" w:rsidRDefault="007C75C5">
        <w:pPr>
          <w:pStyle w:val="Footer"/>
          <w:jc w:val="center"/>
        </w:pPr>
        <w:r>
          <w:fldChar w:fldCharType="begin"/>
        </w:r>
        <w:r>
          <w:instrText xml:space="preserve"> PAGE   \* MERGEFORMAT </w:instrText>
        </w:r>
        <w:r>
          <w:fldChar w:fldCharType="separate"/>
        </w:r>
        <w:r w:rsidR="00F33F98">
          <w:rPr>
            <w:noProof/>
          </w:rPr>
          <w:t>i</w:t>
        </w:r>
        <w:r>
          <w:rPr>
            <w:noProof/>
          </w:rPr>
          <w:fldChar w:fldCharType="end"/>
        </w:r>
      </w:p>
    </w:sdtContent>
  </w:sdt>
  <w:p w14:paraId="41872C19" w14:textId="77777777" w:rsidR="007C75C5" w:rsidRDefault="007C75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2EA8C7" w14:textId="77777777" w:rsidR="007C75C5" w:rsidRDefault="007C75C5">
      <w:pPr>
        <w:spacing w:after="0" w:line="240" w:lineRule="auto"/>
      </w:pPr>
      <w:r>
        <w:separator/>
      </w:r>
    </w:p>
  </w:footnote>
  <w:footnote w:type="continuationSeparator" w:id="0">
    <w:p w14:paraId="4B2F2BC5" w14:textId="77777777" w:rsidR="007C75C5" w:rsidRDefault="007C75C5">
      <w:pPr>
        <w:spacing w:after="0" w:line="240" w:lineRule="auto"/>
      </w:pPr>
      <w:r>
        <w:continuationSeparator/>
      </w:r>
    </w:p>
  </w:footnote>
  <w:footnote w:id="1">
    <w:p w14:paraId="678762C6" w14:textId="77777777" w:rsidR="007C75C5" w:rsidRPr="00621EA5" w:rsidRDefault="007C75C5" w:rsidP="005C1B60">
      <w:pPr>
        <w:pStyle w:val="FootnoteText"/>
      </w:pPr>
      <w:r w:rsidRPr="00621EA5">
        <w:rPr>
          <w:rStyle w:val="FootnoteReference"/>
        </w:rPr>
        <w:footnoteRef/>
      </w:r>
      <w:r w:rsidRPr="00621EA5">
        <w:t xml:space="preserve"> Data is based on a 26 weeks period of local supply as compared to total consumption data during same period (January-July)</w:t>
      </w:r>
    </w:p>
  </w:footnote>
  <w:footnote w:id="2">
    <w:p w14:paraId="0BACD6E2" w14:textId="7054C1A5" w:rsidR="00ED7B29" w:rsidRPr="00ED7B29" w:rsidRDefault="00ED7B29">
      <w:pPr>
        <w:pStyle w:val="FootnoteText"/>
      </w:pPr>
      <w:r>
        <w:rPr>
          <w:rStyle w:val="FootnoteReference"/>
        </w:rPr>
        <w:footnoteRef/>
      </w:r>
      <w:r>
        <w:t xml:space="preserve"> </w:t>
      </w:r>
      <w:r w:rsidRPr="00ED7B29">
        <w:t>The margins have to be covered by the costs incurred by the different actors along the value chain. If we know the costs, risk and efforts each actors has to add value to the product and get it to the next “stage”, we can estimate the profit each actor makes and discuss whether the value is shared fairly</w:t>
      </w:r>
      <w:r>
        <w:t>.</w:t>
      </w:r>
    </w:p>
  </w:footnote>
  <w:footnote w:id="3">
    <w:p w14:paraId="4FE53067" w14:textId="77777777" w:rsidR="007C75C5" w:rsidRDefault="007C75C5">
      <w:pPr>
        <w:pStyle w:val="FootnoteText"/>
      </w:pPr>
      <w:r>
        <w:rPr>
          <w:rStyle w:val="FootnoteReference"/>
        </w:rPr>
        <w:footnoteRef/>
      </w:r>
      <w:r>
        <w:t xml:space="preserve"> </w:t>
      </w:r>
      <w:r w:rsidRPr="00800ABA">
        <w:t xml:space="preserve">Capital investments include a well, water pump, main irrigation hoses and other small equipment – e.g. knapsack sprayer, planter etc.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9B649" w14:textId="77777777" w:rsidR="007C75C5" w:rsidRDefault="007C75C5">
    <w:pPr>
      <w:pStyle w:val="Header"/>
    </w:pPr>
    <w:r>
      <w:rPr>
        <w:noProof/>
      </w:rPr>
      <mc:AlternateContent>
        <mc:Choice Requires="wps">
          <w:drawing>
            <wp:anchor distT="0" distB="0" distL="114300" distR="114300" simplePos="0" relativeHeight="251681792" behindDoc="0" locked="0" layoutInCell="0" allowOverlap="1" wp14:anchorId="19579FFA" wp14:editId="51A0F204">
              <wp:simplePos x="0" y="0"/>
              <wp:positionH relativeFrom="page">
                <wp:posOffset>412115</wp:posOffset>
              </wp:positionH>
              <wp:positionV relativeFrom="page">
                <wp:posOffset>307431</wp:posOffset>
              </wp:positionV>
              <wp:extent cx="7138035" cy="9441815"/>
              <wp:effectExtent l="0" t="0" r="23495" b="27940"/>
              <wp:wrapNone/>
              <wp:docPr id="5"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8035" cy="9441815"/>
                      </a:xfrm>
                      <a:prstGeom prst="roundRect">
                        <a:avLst>
                          <a:gd name="adj" fmla="val 4023"/>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6731E88D" id="AutoShape 24" o:spid="_x0000_s1026" style="position:absolute;margin-left:32.45pt;margin-top:24.2pt;width:562.05pt;height:743.45pt;z-index:251681792;visibility:visible;mso-wrap-style:square;mso-width-percent:920;mso-height-percent:940;mso-wrap-distance-left:9pt;mso-wrap-distance-top:0;mso-wrap-distance-right:9pt;mso-wrap-distance-bottom:0;mso-position-horizontal:absolute;mso-position-horizontal-relative:page;mso-position-vertical:absolute;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" o:allowincell="f" filled="f" fillcolor="black" strokecolor="black [3213]" strokeweight="1pt">
              <w10:wrap anchorx="page" anchory="page"/>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B9B6F702"/>
    <w:lvl w:ilvl="0">
      <w:start w:val="1"/>
      <w:numFmt w:val="bullet"/>
      <w:pStyle w:val="ListBullet5"/>
      <w:lvlText w:val="○"/>
      <w:lvlJc w:val="left"/>
      <w:pPr>
        <w:ind w:left="1800" w:hanging="360"/>
      </w:pPr>
      <w:rPr>
        <w:rFonts w:ascii="Monotype Corsiva" w:hAnsi="Monotype Corsiva" w:hint="default"/>
        <w:color w:val="A28E6A" w:themeColor="accent3"/>
      </w:rPr>
    </w:lvl>
  </w:abstractNum>
  <w:abstractNum w:abstractNumId="1"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A28E6A" w:themeColor="accent3"/>
      </w:rPr>
    </w:lvl>
  </w:abstractNum>
  <w:abstractNum w:abstractNumId="2" w15:restartNumberingAfterBreak="0">
    <w:nsid w:val="FFFFFF82"/>
    <w:multiLevelType w:val="singleLevel"/>
    <w:tmpl w:val="AC6E7B80"/>
    <w:lvl w:ilvl="0">
      <w:start w:val="1"/>
      <w:numFmt w:val="bullet"/>
      <w:pStyle w:val="ListBullet3"/>
      <w:lvlText w:val=""/>
      <w:lvlJc w:val="left"/>
      <w:pPr>
        <w:ind w:left="1080" w:hanging="360"/>
      </w:pPr>
      <w:rPr>
        <w:rFonts w:ascii="Symbol" w:hAnsi="Symbol" w:hint="default"/>
        <w:color w:val="EE8C69" w:themeColor="accent1" w:themeTint="99"/>
      </w:rPr>
    </w:lvl>
  </w:abstractNum>
  <w:abstractNum w:abstractNumId="3"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D34817" w:themeColor="accent1"/>
      </w:rPr>
    </w:lvl>
  </w:abstractNum>
  <w:abstractNum w:abstractNumId="4" w15:restartNumberingAfterBreak="0">
    <w:nsid w:val="FFFFFF89"/>
    <w:multiLevelType w:val="singleLevel"/>
    <w:tmpl w:val="7E249CE2"/>
    <w:lvl w:ilvl="0">
      <w:start w:val="1"/>
      <w:numFmt w:val="bullet"/>
      <w:pStyle w:val="ListBullet"/>
      <w:lvlText w:val=""/>
      <w:lvlJc w:val="left"/>
      <w:pPr>
        <w:ind w:left="360" w:hanging="360"/>
      </w:pPr>
      <w:rPr>
        <w:rFonts w:ascii="Symbol" w:hAnsi="Symbol" w:hint="default"/>
        <w:color w:val="9D3511" w:themeColor="accent1" w:themeShade="BF"/>
      </w:rPr>
    </w:lvl>
  </w:abstractNum>
  <w:abstractNum w:abstractNumId="5" w15:restartNumberingAfterBreak="0">
    <w:nsid w:val="016065E7"/>
    <w:multiLevelType w:val="multilevel"/>
    <w:tmpl w:val="4B7670D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B7A6E96"/>
    <w:multiLevelType w:val="hybridMultilevel"/>
    <w:tmpl w:val="A5B6B766"/>
    <w:lvl w:ilvl="0" w:tplc="7558114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046C35"/>
    <w:multiLevelType w:val="hybridMultilevel"/>
    <w:tmpl w:val="0ACA553C"/>
    <w:lvl w:ilvl="0" w:tplc="75581144">
      <w:start w:val="1"/>
      <w:numFmt w:val="decimal"/>
      <w:lvlText w:val="%1."/>
      <w:lvlJc w:val="left"/>
      <w:pPr>
        <w:ind w:left="720" w:hanging="360"/>
      </w:pPr>
      <w:rPr>
        <w:rFonts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E2368C"/>
    <w:multiLevelType w:val="hybridMultilevel"/>
    <w:tmpl w:val="B978BC1A"/>
    <w:lvl w:ilvl="0" w:tplc="EE1C627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DB3619"/>
    <w:multiLevelType w:val="hybridMultilevel"/>
    <w:tmpl w:val="1CC86862"/>
    <w:lvl w:ilvl="0" w:tplc="EE1C627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905704"/>
    <w:multiLevelType w:val="multilevel"/>
    <w:tmpl w:val="055A9948"/>
    <w:lvl w:ilvl="0">
      <w:start w:val="3"/>
      <w:numFmt w:val="decimal"/>
      <w:lvlText w:val="%1"/>
      <w:lvlJc w:val="left"/>
      <w:pPr>
        <w:ind w:left="435" w:hanging="435"/>
      </w:pPr>
      <w:rPr>
        <w:rFonts w:hint="default"/>
      </w:rPr>
    </w:lvl>
    <w:lvl w:ilvl="1">
      <w:start w:val="2"/>
      <w:numFmt w:val="decimal"/>
      <w:lvlText w:val="%1.%2"/>
      <w:lvlJc w:val="left"/>
      <w:pPr>
        <w:ind w:left="795" w:hanging="435"/>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6C06754"/>
    <w:multiLevelType w:val="multilevel"/>
    <w:tmpl w:val="8262623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9E81799"/>
    <w:multiLevelType w:val="hybridMultilevel"/>
    <w:tmpl w:val="682E2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4D12DE"/>
    <w:multiLevelType w:val="hybridMultilevel"/>
    <w:tmpl w:val="6F8EFFC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73199B"/>
    <w:multiLevelType w:val="hybridMultilevel"/>
    <w:tmpl w:val="10B096E2"/>
    <w:lvl w:ilvl="0" w:tplc="EE1C627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3E59D7"/>
    <w:multiLevelType w:val="hybridMultilevel"/>
    <w:tmpl w:val="D65C045C"/>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8F2357"/>
    <w:multiLevelType w:val="hybridMultilevel"/>
    <w:tmpl w:val="0BA4DC6C"/>
    <w:lvl w:ilvl="0" w:tplc="7558114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B15166"/>
    <w:multiLevelType w:val="hybridMultilevel"/>
    <w:tmpl w:val="0EAC3A66"/>
    <w:lvl w:ilvl="0" w:tplc="EE1C627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6E1280"/>
    <w:multiLevelType w:val="hybridMultilevel"/>
    <w:tmpl w:val="BD1C75FA"/>
    <w:lvl w:ilvl="0" w:tplc="EE1C627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82702A"/>
    <w:multiLevelType w:val="hybridMultilevel"/>
    <w:tmpl w:val="8FBCA022"/>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344365"/>
    <w:multiLevelType w:val="hybridMultilevel"/>
    <w:tmpl w:val="86722E72"/>
    <w:lvl w:ilvl="0" w:tplc="8508F3F2">
      <w:start w:val="1"/>
      <w:numFmt w:val="lowerRoman"/>
      <w:lvlText w:val="%1."/>
      <w:lvlJc w:val="righ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0B2CF3"/>
    <w:multiLevelType w:val="multilevel"/>
    <w:tmpl w:val="61D8271A"/>
    <w:lvl w:ilvl="0">
      <w:start w:val="1"/>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5040" w:hanging="1440"/>
      </w:pPr>
      <w:rPr>
        <w:rFonts w:hint="default"/>
      </w:rPr>
    </w:lvl>
    <w:lvl w:ilvl="5">
      <w:start w:val="1"/>
      <w:numFmt w:val="decimal"/>
      <w:lvlText w:val="%1.%2.%3.%4.%5.%6"/>
      <w:lvlJc w:val="left"/>
      <w:pPr>
        <w:ind w:left="6120" w:hanging="1800"/>
      </w:pPr>
      <w:rPr>
        <w:rFonts w:hint="default"/>
      </w:rPr>
    </w:lvl>
    <w:lvl w:ilvl="6">
      <w:start w:val="1"/>
      <w:numFmt w:val="decimal"/>
      <w:lvlText w:val="%1.%2.%3.%4.%5.%6.%7"/>
      <w:lvlJc w:val="left"/>
      <w:pPr>
        <w:ind w:left="7200" w:hanging="2160"/>
      </w:pPr>
      <w:rPr>
        <w:rFonts w:hint="default"/>
      </w:rPr>
    </w:lvl>
    <w:lvl w:ilvl="7">
      <w:start w:val="1"/>
      <w:numFmt w:val="decimal"/>
      <w:lvlText w:val="%1.%2.%3.%4.%5.%6.%7.%8"/>
      <w:lvlJc w:val="left"/>
      <w:pPr>
        <w:ind w:left="7920" w:hanging="2160"/>
      </w:pPr>
      <w:rPr>
        <w:rFonts w:hint="default"/>
      </w:rPr>
    </w:lvl>
    <w:lvl w:ilvl="8">
      <w:start w:val="1"/>
      <w:numFmt w:val="decimal"/>
      <w:lvlText w:val="%1.%2.%3.%4.%5.%6.%7.%8.%9"/>
      <w:lvlJc w:val="left"/>
      <w:pPr>
        <w:ind w:left="9000" w:hanging="2520"/>
      </w:pPr>
      <w:rPr>
        <w:rFonts w:hint="default"/>
      </w:rPr>
    </w:lvl>
  </w:abstractNum>
  <w:abstractNum w:abstractNumId="22" w15:restartNumberingAfterBreak="0">
    <w:nsid w:val="35D55E48"/>
    <w:multiLevelType w:val="hybridMultilevel"/>
    <w:tmpl w:val="162E5AD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60671A"/>
    <w:multiLevelType w:val="hybridMultilevel"/>
    <w:tmpl w:val="44328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9D23C0"/>
    <w:multiLevelType w:val="hybridMultilevel"/>
    <w:tmpl w:val="2DACA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69346C"/>
    <w:multiLevelType w:val="hybridMultilevel"/>
    <w:tmpl w:val="6C22B3F2"/>
    <w:lvl w:ilvl="0" w:tplc="DE981E24">
      <w:start w:val="45"/>
      <w:numFmt w:val="bullet"/>
      <w:lvlText w:val="-"/>
      <w:lvlJc w:val="left"/>
      <w:pPr>
        <w:ind w:left="1080" w:hanging="360"/>
      </w:pPr>
      <w:rPr>
        <w:rFonts w:ascii="Perpetua" w:eastAsiaTheme="minorHAnsi" w:hAnsi="Perpetua" w:cs="Times New Roman" w:hint="default"/>
        <w:b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2684082"/>
    <w:multiLevelType w:val="hybridMultilevel"/>
    <w:tmpl w:val="06309942"/>
    <w:lvl w:ilvl="0" w:tplc="EE1C627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16663B"/>
    <w:multiLevelType w:val="hybridMultilevel"/>
    <w:tmpl w:val="72DE4578"/>
    <w:lvl w:ilvl="0" w:tplc="EE1C627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EC14CA"/>
    <w:multiLevelType w:val="hybridMultilevel"/>
    <w:tmpl w:val="77825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3E5125"/>
    <w:multiLevelType w:val="hybridMultilevel"/>
    <w:tmpl w:val="51ACB4CE"/>
    <w:lvl w:ilvl="0" w:tplc="D19C07A2">
      <w:start w:val="1"/>
      <w:numFmt w:val="lowerRoman"/>
      <w:lvlText w:val="%1."/>
      <w:lvlJc w:val="left"/>
      <w:pPr>
        <w:ind w:left="1080" w:hanging="720"/>
      </w:pPr>
      <w:rPr>
        <w:rFonts w:ascii="Cambria" w:hAnsi="Cambr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6A0879"/>
    <w:multiLevelType w:val="hybridMultilevel"/>
    <w:tmpl w:val="51A6C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207F66"/>
    <w:multiLevelType w:val="multilevel"/>
    <w:tmpl w:val="8E8E7868"/>
    <w:lvl w:ilvl="0">
      <w:start w:val="5"/>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2" w15:restartNumberingAfterBreak="0">
    <w:nsid w:val="618739B7"/>
    <w:multiLevelType w:val="hybridMultilevel"/>
    <w:tmpl w:val="10980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D524F5"/>
    <w:multiLevelType w:val="hybridMultilevel"/>
    <w:tmpl w:val="23606B4C"/>
    <w:lvl w:ilvl="0" w:tplc="EE1C627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124EFB"/>
    <w:multiLevelType w:val="hybridMultilevel"/>
    <w:tmpl w:val="8B68987A"/>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5B179A"/>
    <w:multiLevelType w:val="hybridMultilevel"/>
    <w:tmpl w:val="5A7CAB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B770A0C"/>
    <w:multiLevelType w:val="multilevel"/>
    <w:tmpl w:val="ECD67F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3DA411A"/>
    <w:multiLevelType w:val="hybridMultilevel"/>
    <w:tmpl w:val="711E1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246344"/>
    <w:multiLevelType w:val="multilevel"/>
    <w:tmpl w:val="DCFADCAA"/>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71C4D39"/>
    <w:multiLevelType w:val="hybridMultilevel"/>
    <w:tmpl w:val="0F022AB2"/>
    <w:lvl w:ilvl="0" w:tplc="7558114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F22C00"/>
    <w:multiLevelType w:val="hybridMultilevel"/>
    <w:tmpl w:val="53DCA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E5078E"/>
    <w:multiLevelType w:val="hybridMultilevel"/>
    <w:tmpl w:val="2B2EF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F2357A"/>
    <w:multiLevelType w:val="hybridMultilevel"/>
    <w:tmpl w:val="8A3EF18E"/>
    <w:lvl w:ilvl="0" w:tplc="EE1C627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FF0929"/>
    <w:multiLevelType w:val="hybridMultilevel"/>
    <w:tmpl w:val="4E64A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2579D7"/>
    <w:multiLevelType w:val="hybridMultilevel"/>
    <w:tmpl w:val="70D05414"/>
    <w:lvl w:ilvl="0" w:tplc="8508F3F2">
      <w:start w:val="1"/>
      <w:numFmt w:val="lowerRoman"/>
      <w:lvlText w:val="%1."/>
      <w:lvlJc w:val="righ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2"/>
  </w:num>
  <w:num w:numId="7">
    <w:abstractNumId w:val="35"/>
  </w:num>
  <w:num w:numId="8">
    <w:abstractNumId w:val="40"/>
  </w:num>
  <w:num w:numId="9">
    <w:abstractNumId w:val="25"/>
  </w:num>
  <w:num w:numId="10">
    <w:abstractNumId w:val="30"/>
  </w:num>
  <w:num w:numId="11">
    <w:abstractNumId w:val="41"/>
  </w:num>
  <w:num w:numId="12">
    <w:abstractNumId w:val="32"/>
  </w:num>
  <w:num w:numId="13">
    <w:abstractNumId w:val="28"/>
  </w:num>
  <w:num w:numId="14">
    <w:abstractNumId w:val="21"/>
  </w:num>
  <w:num w:numId="15">
    <w:abstractNumId w:val="34"/>
  </w:num>
  <w:num w:numId="16">
    <w:abstractNumId w:val="13"/>
  </w:num>
  <w:num w:numId="17">
    <w:abstractNumId w:val="17"/>
  </w:num>
  <w:num w:numId="18">
    <w:abstractNumId w:val="20"/>
  </w:num>
  <w:num w:numId="19">
    <w:abstractNumId w:val="44"/>
  </w:num>
  <w:num w:numId="20">
    <w:abstractNumId w:val="15"/>
  </w:num>
  <w:num w:numId="21">
    <w:abstractNumId w:val="8"/>
  </w:num>
  <w:num w:numId="22">
    <w:abstractNumId w:val="9"/>
  </w:num>
  <w:num w:numId="23">
    <w:abstractNumId w:val="33"/>
  </w:num>
  <w:num w:numId="24">
    <w:abstractNumId w:val="18"/>
  </w:num>
  <w:num w:numId="25">
    <w:abstractNumId w:val="27"/>
  </w:num>
  <w:num w:numId="26">
    <w:abstractNumId w:val="42"/>
  </w:num>
  <w:num w:numId="27">
    <w:abstractNumId w:val="14"/>
  </w:num>
  <w:num w:numId="28">
    <w:abstractNumId w:val="16"/>
  </w:num>
  <w:num w:numId="29">
    <w:abstractNumId w:val="26"/>
  </w:num>
  <w:num w:numId="30">
    <w:abstractNumId w:val="39"/>
  </w:num>
  <w:num w:numId="31">
    <w:abstractNumId w:val="7"/>
  </w:num>
  <w:num w:numId="32">
    <w:abstractNumId w:val="6"/>
  </w:num>
  <w:num w:numId="33">
    <w:abstractNumId w:val="29"/>
  </w:num>
  <w:num w:numId="34">
    <w:abstractNumId w:val="23"/>
  </w:num>
  <w:num w:numId="35">
    <w:abstractNumId w:val="24"/>
  </w:num>
  <w:num w:numId="36">
    <w:abstractNumId w:val="37"/>
  </w:num>
  <w:num w:numId="37">
    <w:abstractNumId w:val="22"/>
  </w:num>
  <w:num w:numId="38">
    <w:abstractNumId w:val="43"/>
  </w:num>
  <w:num w:numId="39">
    <w:abstractNumId w:val="19"/>
  </w:num>
  <w:num w:numId="40">
    <w:abstractNumId w:val="38"/>
  </w:num>
  <w:num w:numId="41">
    <w:abstractNumId w:val="36"/>
  </w:num>
  <w:num w:numId="42">
    <w:abstractNumId w:val="11"/>
  </w:num>
  <w:num w:numId="43">
    <w:abstractNumId w:val="5"/>
  </w:num>
  <w:num w:numId="44">
    <w:abstractNumId w:val="10"/>
  </w:num>
  <w:num w:numId="45">
    <w:abstractNumId w:val="3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mailMerge>
    <w:mainDocumentType w:val="formLetters"/>
    <w:dataType w:val="textFile"/>
    <w:activeRecord w:val="-1"/>
    <w:odso/>
  </w:mailMerge>
  <w:defaultTabStop w:val="720"/>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3E0D"/>
    <w:rsid w:val="00000252"/>
    <w:rsid w:val="0000089A"/>
    <w:rsid w:val="000068D9"/>
    <w:rsid w:val="00007FD9"/>
    <w:rsid w:val="0001252E"/>
    <w:rsid w:val="00012897"/>
    <w:rsid w:val="00013637"/>
    <w:rsid w:val="00013B44"/>
    <w:rsid w:val="00014630"/>
    <w:rsid w:val="00014A9D"/>
    <w:rsid w:val="00015E31"/>
    <w:rsid w:val="0002125C"/>
    <w:rsid w:val="00021D44"/>
    <w:rsid w:val="00022313"/>
    <w:rsid w:val="000233FA"/>
    <w:rsid w:val="000240D1"/>
    <w:rsid w:val="00025D34"/>
    <w:rsid w:val="000308D8"/>
    <w:rsid w:val="00034C78"/>
    <w:rsid w:val="0003575E"/>
    <w:rsid w:val="00036E78"/>
    <w:rsid w:val="0003717E"/>
    <w:rsid w:val="000405B9"/>
    <w:rsid w:val="00042ACA"/>
    <w:rsid w:val="00043B8F"/>
    <w:rsid w:val="000451B8"/>
    <w:rsid w:val="000464AC"/>
    <w:rsid w:val="00046C9B"/>
    <w:rsid w:val="000474C1"/>
    <w:rsid w:val="0004774A"/>
    <w:rsid w:val="00051CC5"/>
    <w:rsid w:val="00052712"/>
    <w:rsid w:val="00055B8E"/>
    <w:rsid w:val="00056879"/>
    <w:rsid w:val="00056E59"/>
    <w:rsid w:val="000572D3"/>
    <w:rsid w:val="0006040B"/>
    <w:rsid w:val="0006200D"/>
    <w:rsid w:val="00063AE1"/>
    <w:rsid w:val="000659F2"/>
    <w:rsid w:val="0006614D"/>
    <w:rsid w:val="00066E51"/>
    <w:rsid w:val="00070435"/>
    <w:rsid w:val="00070741"/>
    <w:rsid w:val="00071895"/>
    <w:rsid w:val="000719F9"/>
    <w:rsid w:val="00071AF7"/>
    <w:rsid w:val="00073504"/>
    <w:rsid w:val="000748A3"/>
    <w:rsid w:val="00076488"/>
    <w:rsid w:val="00076A8C"/>
    <w:rsid w:val="00077E21"/>
    <w:rsid w:val="00081252"/>
    <w:rsid w:val="00083626"/>
    <w:rsid w:val="0008573A"/>
    <w:rsid w:val="00087966"/>
    <w:rsid w:val="0009063F"/>
    <w:rsid w:val="000908C7"/>
    <w:rsid w:val="00090D34"/>
    <w:rsid w:val="00090F98"/>
    <w:rsid w:val="00091D10"/>
    <w:rsid w:val="00092869"/>
    <w:rsid w:val="00092CCC"/>
    <w:rsid w:val="000934BF"/>
    <w:rsid w:val="00094D0A"/>
    <w:rsid w:val="000A0C17"/>
    <w:rsid w:val="000A217D"/>
    <w:rsid w:val="000A739E"/>
    <w:rsid w:val="000B08B0"/>
    <w:rsid w:val="000B1F58"/>
    <w:rsid w:val="000B42D7"/>
    <w:rsid w:val="000B5980"/>
    <w:rsid w:val="000B7714"/>
    <w:rsid w:val="000B7AEB"/>
    <w:rsid w:val="000C0563"/>
    <w:rsid w:val="000C2061"/>
    <w:rsid w:val="000C22EB"/>
    <w:rsid w:val="000C488C"/>
    <w:rsid w:val="000C7BE3"/>
    <w:rsid w:val="000D050A"/>
    <w:rsid w:val="000D213C"/>
    <w:rsid w:val="000D5C74"/>
    <w:rsid w:val="000D606B"/>
    <w:rsid w:val="000D6741"/>
    <w:rsid w:val="000E1E13"/>
    <w:rsid w:val="000E41F3"/>
    <w:rsid w:val="000E549E"/>
    <w:rsid w:val="000E6B95"/>
    <w:rsid w:val="000E6D36"/>
    <w:rsid w:val="000E7009"/>
    <w:rsid w:val="000F2313"/>
    <w:rsid w:val="000F2332"/>
    <w:rsid w:val="000F3800"/>
    <w:rsid w:val="000F61CC"/>
    <w:rsid w:val="000F68D9"/>
    <w:rsid w:val="0010106B"/>
    <w:rsid w:val="001012BD"/>
    <w:rsid w:val="001025E8"/>
    <w:rsid w:val="0010397E"/>
    <w:rsid w:val="0010469E"/>
    <w:rsid w:val="00107768"/>
    <w:rsid w:val="0011022D"/>
    <w:rsid w:val="00111A3D"/>
    <w:rsid w:val="00112228"/>
    <w:rsid w:val="0011276D"/>
    <w:rsid w:val="00113B88"/>
    <w:rsid w:val="0011528F"/>
    <w:rsid w:val="00120B3C"/>
    <w:rsid w:val="00121672"/>
    <w:rsid w:val="00122206"/>
    <w:rsid w:val="0013168E"/>
    <w:rsid w:val="001323AF"/>
    <w:rsid w:val="001324E5"/>
    <w:rsid w:val="00132DF2"/>
    <w:rsid w:val="00132F4F"/>
    <w:rsid w:val="00133A06"/>
    <w:rsid w:val="001347C0"/>
    <w:rsid w:val="00135573"/>
    <w:rsid w:val="00137F0A"/>
    <w:rsid w:val="001406A8"/>
    <w:rsid w:val="00141269"/>
    <w:rsid w:val="00142074"/>
    <w:rsid w:val="00143211"/>
    <w:rsid w:val="001457BD"/>
    <w:rsid w:val="00150034"/>
    <w:rsid w:val="00154739"/>
    <w:rsid w:val="001561D4"/>
    <w:rsid w:val="00156575"/>
    <w:rsid w:val="0015731E"/>
    <w:rsid w:val="00163709"/>
    <w:rsid w:val="00164BBE"/>
    <w:rsid w:val="00167258"/>
    <w:rsid w:val="00170500"/>
    <w:rsid w:val="001706CC"/>
    <w:rsid w:val="00170D57"/>
    <w:rsid w:val="00170FB2"/>
    <w:rsid w:val="00171027"/>
    <w:rsid w:val="00171E3B"/>
    <w:rsid w:val="00173EC7"/>
    <w:rsid w:val="001744C2"/>
    <w:rsid w:val="00174535"/>
    <w:rsid w:val="00174C3C"/>
    <w:rsid w:val="00176060"/>
    <w:rsid w:val="00176F9C"/>
    <w:rsid w:val="0018040F"/>
    <w:rsid w:val="0018124A"/>
    <w:rsid w:val="0018387D"/>
    <w:rsid w:val="00183B6B"/>
    <w:rsid w:val="001856B4"/>
    <w:rsid w:val="001877A0"/>
    <w:rsid w:val="00190295"/>
    <w:rsid w:val="001908E5"/>
    <w:rsid w:val="00191920"/>
    <w:rsid w:val="00192588"/>
    <w:rsid w:val="00193688"/>
    <w:rsid w:val="00193EED"/>
    <w:rsid w:val="0019453D"/>
    <w:rsid w:val="00195D4D"/>
    <w:rsid w:val="00195E5C"/>
    <w:rsid w:val="00196C1C"/>
    <w:rsid w:val="00197E52"/>
    <w:rsid w:val="001A0CD1"/>
    <w:rsid w:val="001A0F07"/>
    <w:rsid w:val="001A1433"/>
    <w:rsid w:val="001A4CC3"/>
    <w:rsid w:val="001A5CF9"/>
    <w:rsid w:val="001A7D56"/>
    <w:rsid w:val="001B05D9"/>
    <w:rsid w:val="001B296D"/>
    <w:rsid w:val="001B308B"/>
    <w:rsid w:val="001C0294"/>
    <w:rsid w:val="001C14A6"/>
    <w:rsid w:val="001C1560"/>
    <w:rsid w:val="001C1E86"/>
    <w:rsid w:val="001C254A"/>
    <w:rsid w:val="001C4185"/>
    <w:rsid w:val="001C5686"/>
    <w:rsid w:val="001C57E2"/>
    <w:rsid w:val="001C7C82"/>
    <w:rsid w:val="001D0FD1"/>
    <w:rsid w:val="001D1900"/>
    <w:rsid w:val="001D3876"/>
    <w:rsid w:val="001D4F75"/>
    <w:rsid w:val="001D56B8"/>
    <w:rsid w:val="001D6091"/>
    <w:rsid w:val="001E0C4C"/>
    <w:rsid w:val="001E36D8"/>
    <w:rsid w:val="001E3A0A"/>
    <w:rsid w:val="001E3CD7"/>
    <w:rsid w:val="001E4FA8"/>
    <w:rsid w:val="001E7667"/>
    <w:rsid w:val="001F0838"/>
    <w:rsid w:val="001F198D"/>
    <w:rsid w:val="001F1BA2"/>
    <w:rsid w:val="001F2229"/>
    <w:rsid w:val="001F233C"/>
    <w:rsid w:val="001F2423"/>
    <w:rsid w:val="001F4213"/>
    <w:rsid w:val="001F46F1"/>
    <w:rsid w:val="001F495A"/>
    <w:rsid w:val="001F5820"/>
    <w:rsid w:val="001F5952"/>
    <w:rsid w:val="001F6EF4"/>
    <w:rsid w:val="001F7F00"/>
    <w:rsid w:val="00200151"/>
    <w:rsid w:val="00203851"/>
    <w:rsid w:val="00203C84"/>
    <w:rsid w:val="0020436A"/>
    <w:rsid w:val="002059D2"/>
    <w:rsid w:val="00206EF5"/>
    <w:rsid w:val="00206F51"/>
    <w:rsid w:val="00212182"/>
    <w:rsid w:val="0021390E"/>
    <w:rsid w:val="002176DD"/>
    <w:rsid w:val="00217B9F"/>
    <w:rsid w:val="00220FD5"/>
    <w:rsid w:val="00221967"/>
    <w:rsid w:val="00221E94"/>
    <w:rsid w:val="00222B06"/>
    <w:rsid w:val="002251B9"/>
    <w:rsid w:val="002252EE"/>
    <w:rsid w:val="002279D1"/>
    <w:rsid w:val="002304F7"/>
    <w:rsid w:val="00232559"/>
    <w:rsid w:val="002328B6"/>
    <w:rsid w:val="00232E73"/>
    <w:rsid w:val="00235D9A"/>
    <w:rsid w:val="002363D3"/>
    <w:rsid w:val="002368BB"/>
    <w:rsid w:val="00237905"/>
    <w:rsid w:val="002403FE"/>
    <w:rsid w:val="0024192D"/>
    <w:rsid w:val="00242864"/>
    <w:rsid w:val="00243A5E"/>
    <w:rsid w:val="00245D1B"/>
    <w:rsid w:val="00250417"/>
    <w:rsid w:val="00250E44"/>
    <w:rsid w:val="002554CD"/>
    <w:rsid w:val="00255B9B"/>
    <w:rsid w:val="00255F52"/>
    <w:rsid w:val="0025682B"/>
    <w:rsid w:val="00256B36"/>
    <w:rsid w:val="00263238"/>
    <w:rsid w:val="00264659"/>
    <w:rsid w:val="002649D2"/>
    <w:rsid w:val="002670A0"/>
    <w:rsid w:val="002676C0"/>
    <w:rsid w:val="00267966"/>
    <w:rsid w:val="002700B0"/>
    <w:rsid w:val="002708AB"/>
    <w:rsid w:val="00271C52"/>
    <w:rsid w:val="002725B0"/>
    <w:rsid w:val="00272A45"/>
    <w:rsid w:val="00272DC4"/>
    <w:rsid w:val="0027389C"/>
    <w:rsid w:val="00273D1D"/>
    <w:rsid w:val="002747F3"/>
    <w:rsid w:val="00277012"/>
    <w:rsid w:val="002777D8"/>
    <w:rsid w:val="00282D5F"/>
    <w:rsid w:val="00282FF4"/>
    <w:rsid w:val="00284D11"/>
    <w:rsid w:val="0028760E"/>
    <w:rsid w:val="00290E2D"/>
    <w:rsid w:val="002914D9"/>
    <w:rsid w:val="00291B22"/>
    <w:rsid w:val="0029234F"/>
    <w:rsid w:val="0029463A"/>
    <w:rsid w:val="00295D95"/>
    <w:rsid w:val="002A2FC9"/>
    <w:rsid w:val="002A319A"/>
    <w:rsid w:val="002A6615"/>
    <w:rsid w:val="002A7F78"/>
    <w:rsid w:val="002B0771"/>
    <w:rsid w:val="002B2537"/>
    <w:rsid w:val="002B355E"/>
    <w:rsid w:val="002B490C"/>
    <w:rsid w:val="002B55C6"/>
    <w:rsid w:val="002B7B7E"/>
    <w:rsid w:val="002C0BBD"/>
    <w:rsid w:val="002C0EA5"/>
    <w:rsid w:val="002D08F8"/>
    <w:rsid w:val="002D2F2C"/>
    <w:rsid w:val="002D32FF"/>
    <w:rsid w:val="002D3404"/>
    <w:rsid w:val="002D34E6"/>
    <w:rsid w:val="002D433B"/>
    <w:rsid w:val="002D436A"/>
    <w:rsid w:val="002D4E9C"/>
    <w:rsid w:val="002D5042"/>
    <w:rsid w:val="002D5196"/>
    <w:rsid w:val="002D5A7A"/>
    <w:rsid w:val="002D5EA6"/>
    <w:rsid w:val="002D7ED3"/>
    <w:rsid w:val="002E153C"/>
    <w:rsid w:val="002E2586"/>
    <w:rsid w:val="002E3139"/>
    <w:rsid w:val="002E4669"/>
    <w:rsid w:val="002E47A8"/>
    <w:rsid w:val="002E4E0F"/>
    <w:rsid w:val="002E6988"/>
    <w:rsid w:val="002E7465"/>
    <w:rsid w:val="002F0AE3"/>
    <w:rsid w:val="002F1375"/>
    <w:rsid w:val="002F280D"/>
    <w:rsid w:val="002F341E"/>
    <w:rsid w:val="002F4D47"/>
    <w:rsid w:val="002F5099"/>
    <w:rsid w:val="002F5481"/>
    <w:rsid w:val="002F5BDD"/>
    <w:rsid w:val="002F66EC"/>
    <w:rsid w:val="002F6AFD"/>
    <w:rsid w:val="00300023"/>
    <w:rsid w:val="0030028B"/>
    <w:rsid w:val="00301131"/>
    <w:rsid w:val="00302D44"/>
    <w:rsid w:val="00303059"/>
    <w:rsid w:val="00303B28"/>
    <w:rsid w:val="003047D8"/>
    <w:rsid w:val="003061A1"/>
    <w:rsid w:val="00306925"/>
    <w:rsid w:val="0031229B"/>
    <w:rsid w:val="003125C2"/>
    <w:rsid w:val="0031559C"/>
    <w:rsid w:val="0031597A"/>
    <w:rsid w:val="00320CA9"/>
    <w:rsid w:val="00320E03"/>
    <w:rsid w:val="003210A3"/>
    <w:rsid w:val="003213AE"/>
    <w:rsid w:val="00322A72"/>
    <w:rsid w:val="003233AE"/>
    <w:rsid w:val="00325576"/>
    <w:rsid w:val="00330029"/>
    <w:rsid w:val="00330769"/>
    <w:rsid w:val="00330930"/>
    <w:rsid w:val="003315AF"/>
    <w:rsid w:val="003344D6"/>
    <w:rsid w:val="0033641B"/>
    <w:rsid w:val="0034342F"/>
    <w:rsid w:val="003439AC"/>
    <w:rsid w:val="00343C86"/>
    <w:rsid w:val="003459A0"/>
    <w:rsid w:val="003465FE"/>
    <w:rsid w:val="00350417"/>
    <w:rsid w:val="003525F0"/>
    <w:rsid w:val="00352F41"/>
    <w:rsid w:val="00355229"/>
    <w:rsid w:val="003557BB"/>
    <w:rsid w:val="0035735A"/>
    <w:rsid w:val="003606A5"/>
    <w:rsid w:val="00360F2E"/>
    <w:rsid w:val="00364309"/>
    <w:rsid w:val="00365D2B"/>
    <w:rsid w:val="00367FF6"/>
    <w:rsid w:val="00371902"/>
    <w:rsid w:val="003729C5"/>
    <w:rsid w:val="0037353D"/>
    <w:rsid w:val="00373FD0"/>
    <w:rsid w:val="003767DE"/>
    <w:rsid w:val="00376FF7"/>
    <w:rsid w:val="00383EAD"/>
    <w:rsid w:val="0038448C"/>
    <w:rsid w:val="00384CD2"/>
    <w:rsid w:val="003852B5"/>
    <w:rsid w:val="00385C4E"/>
    <w:rsid w:val="003878F3"/>
    <w:rsid w:val="00390C49"/>
    <w:rsid w:val="00391B8A"/>
    <w:rsid w:val="00392FE2"/>
    <w:rsid w:val="00393F8F"/>
    <w:rsid w:val="00394C3D"/>
    <w:rsid w:val="00394E5C"/>
    <w:rsid w:val="003964D2"/>
    <w:rsid w:val="003A24F1"/>
    <w:rsid w:val="003A4ED8"/>
    <w:rsid w:val="003A6E5B"/>
    <w:rsid w:val="003B0D10"/>
    <w:rsid w:val="003B14CD"/>
    <w:rsid w:val="003B203E"/>
    <w:rsid w:val="003B27DC"/>
    <w:rsid w:val="003B2E8B"/>
    <w:rsid w:val="003B4830"/>
    <w:rsid w:val="003B6663"/>
    <w:rsid w:val="003B6B9D"/>
    <w:rsid w:val="003B7ECA"/>
    <w:rsid w:val="003C0A48"/>
    <w:rsid w:val="003C0A6D"/>
    <w:rsid w:val="003C1DFF"/>
    <w:rsid w:val="003C248A"/>
    <w:rsid w:val="003C57F2"/>
    <w:rsid w:val="003C5C52"/>
    <w:rsid w:val="003C7246"/>
    <w:rsid w:val="003D08E3"/>
    <w:rsid w:val="003D15FB"/>
    <w:rsid w:val="003D163F"/>
    <w:rsid w:val="003D2781"/>
    <w:rsid w:val="003D291B"/>
    <w:rsid w:val="003D3DC0"/>
    <w:rsid w:val="003D5F4A"/>
    <w:rsid w:val="003D6E31"/>
    <w:rsid w:val="003D7ABA"/>
    <w:rsid w:val="003E22BB"/>
    <w:rsid w:val="003E2E3B"/>
    <w:rsid w:val="003E3F0B"/>
    <w:rsid w:val="003E56E4"/>
    <w:rsid w:val="003E5ED0"/>
    <w:rsid w:val="003E636E"/>
    <w:rsid w:val="003E637C"/>
    <w:rsid w:val="003E6A54"/>
    <w:rsid w:val="003E77F2"/>
    <w:rsid w:val="003F152D"/>
    <w:rsid w:val="003F288E"/>
    <w:rsid w:val="003F33BF"/>
    <w:rsid w:val="003F4B92"/>
    <w:rsid w:val="003F5733"/>
    <w:rsid w:val="004001BA"/>
    <w:rsid w:val="00400B51"/>
    <w:rsid w:val="00401A43"/>
    <w:rsid w:val="0040408D"/>
    <w:rsid w:val="00404E50"/>
    <w:rsid w:val="00405BC4"/>
    <w:rsid w:val="00406590"/>
    <w:rsid w:val="004069F3"/>
    <w:rsid w:val="004071EB"/>
    <w:rsid w:val="0041255D"/>
    <w:rsid w:val="00413C5E"/>
    <w:rsid w:val="00415603"/>
    <w:rsid w:val="00415E3E"/>
    <w:rsid w:val="004162A9"/>
    <w:rsid w:val="0042300C"/>
    <w:rsid w:val="0042301D"/>
    <w:rsid w:val="0042349F"/>
    <w:rsid w:val="0042426D"/>
    <w:rsid w:val="00424CFD"/>
    <w:rsid w:val="00430DBA"/>
    <w:rsid w:val="00431CC8"/>
    <w:rsid w:val="00432001"/>
    <w:rsid w:val="0043296F"/>
    <w:rsid w:val="00432D0A"/>
    <w:rsid w:val="00435402"/>
    <w:rsid w:val="00436ACC"/>
    <w:rsid w:val="00437526"/>
    <w:rsid w:val="0043792E"/>
    <w:rsid w:val="00437972"/>
    <w:rsid w:val="004406CD"/>
    <w:rsid w:val="00440ACA"/>
    <w:rsid w:val="00441FFB"/>
    <w:rsid w:val="004428B1"/>
    <w:rsid w:val="00443F00"/>
    <w:rsid w:val="00446933"/>
    <w:rsid w:val="00446E0A"/>
    <w:rsid w:val="00450730"/>
    <w:rsid w:val="00453F97"/>
    <w:rsid w:val="0045448B"/>
    <w:rsid w:val="0045462B"/>
    <w:rsid w:val="00454DA1"/>
    <w:rsid w:val="00455F2F"/>
    <w:rsid w:val="00456149"/>
    <w:rsid w:val="0045690B"/>
    <w:rsid w:val="004602BF"/>
    <w:rsid w:val="00463D7D"/>
    <w:rsid w:val="00463F95"/>
    <w:rsid w:val="004640D2"/>
    <w:rsid w:val="00464791"/>
    <w:rsid w:val="00466552"/>
    <w:rsid w:val="004666F8"/>
    <w:rsid w:val="0046775A"/>
    <w:rsid w:val="00471BF4"/>
    <w:rsid w:val="004761C0"/>
    <w:rsid w:val="004768AF"/>
    <w:rsid w:val="00477066"/>
    <w:rsid w:val="00484CC2"/>
    <w:rsid w:val="004865AB"/>
    <w:rsid w:val="00486819"/>
    <w:rsid w:val="0049189C"/>
    <w:rsid w:val="00493A58"/>
    <w:rsid w:val="00494651"/>
    <w:rsid w:val="00495C3D"/>
    <w:rsid w:val="00495F68"/>
    <w:rsid w:val="004970D8"/>
    <w:rsid w:val="004A15DB"/>
    <w:rsid w:val="004A3983"/>
    <w:rsid w:val="004A3A97"/>
    <w:rsid w:val="004A5433"/>
    <w:rsid w:val="004A585A"/>
    <w:rsid w:val="004A5EC5"/>
    <w:rsid w:val="004A713B"/>
    <w:rsid w:val="004B0A0C"/>
    <w:rsid w:val="004B121B"/>
    <w:rsid w:val="004B4623"/>
    <w:rsid w:val="004B4B1E"/>
    <w:rsid w:val="004B522A"/>
    <w:rsid w:val="004B5271"/>
    <w:rsid w:val="004C076B"/>
    <w:rsid w:val="004C2C1D"/>
    <w:rsid w:val="004C3B40"/>
    <w:rsid w:val="004C4C27"/>
    <w:rsid w:val="004C6254"/>
    <w:rsid w:val="004C6651"/>
    <w:rsid w:val="004C6A1E"/>
    <w:rsid w:val="004D09EA"/>
    <w:rsid w:val="004D12A5"/>
    <w:rsid w:val="004D1D18"/>
    <w:rsid w:val="004D1DB4"/>
    <w:rsid w:val="004D1F84"/>
    <w:rsid w:val="004D2150"/>
    <w:rsid w:val="004D33B3"/>
    <w:rsid w:val="004D3E1A"/>
    <w:rsid w:val="004D4639"/>
    <w:rsid w:val="004D4F9E"/>
    <w:rsid w:val="004D5386"/>
    <w:rsid w:val="004D6A5E"/>
    <w:rsid w:val="004E334C"/>
    <w:rsid w:val="004E5967"/>
    <w:rsid w:val="004E6C21"/>
    <w:rsid w:val="004F07FD"/>
    <w:rsid w:val="004F0C89"/>
    <w:rsid w:val="004F2994"/>
    <w:rsid w:val="004F5A90"/>
    <w:rsid w:val="005019CF"/>
    <w:rsid w:val="005071E3"/>
    <w:rsid w:val="00512C47"/>
    <w:rsid w:val="0051349B"/>
    <w:rsid w:val="0051468A"/>
    <w:rsid w:val="0051671F"/>
    <w:rsid w:val="00522EC7"/>
    <w:rsid w:val="00523BAB"/>
    <w:rsid w:val="005270AD"/>
    <w:rsid w:val="0053038B"/>
    <w:rsid w:val="005312E7"/>
    <w:rsid w:val="005314C9"/>
    <w:rsid w:val="005349DD"/>
    <w:rsid w:val="00537C0D"/>
    <w:rsid w:val="005412E1"/>
    <w:rsid w:val="00546CB8"/>
    <w:rsid w:val="005523B9"/>
    <w:rsid w:val="00552524"/>
    <w:rsid w:val="00552623"/>
    <w:rsid w:val="005531EF"/>
    <w:rsid w:val="0055425A"/>
    <w:rsid w:val="005548C8"/>
    <w:rsid w:val="00554B44"/>
    <w:rsid w:val="00555B2B"/>
    <w:rsid w:val="00555D99"/>
    <w:rsid w:val="00557594"/>
    <w:rsid w:val="00560216"/>
    <w:rsid w:val="005610D1"/>
    <w:rsid w:val="00564A04"/>
    <w:rsid w:val="00564E46"/>
    <w:rsid w:val="00566BA5"/>
    <w:rsid w:val="00567486"/>
    <w:rsid w:val="0057156C"/>
    <w:rsid w:val="00576622"/>
    <w:rsid w:val="00577C83"/>
    <w:rsid w:val="0058046A"/>
    <w:rsid w:val="00580527"/>
    <w:rsid w:val="00580C0F"/>
    <w:rsid w:val="00582CC7"/>
    <w:rsid w:val="00583A0E"/>
    <w:rsid w:val="00584CFB"/>
    <w:rsid w:val="00586140"/>
    <w:rsid w:val="005866AA"/>
    <w:rsid w:val="00590E37"/>
    <w:rsid w:val="005919F4"/>
    <w:rsid w:val="00594650"/>
    <w:rsid w:val="00594DD8"/>
    <w:rsid w:val="00597576"/>
    <w:rsid w:val="005A043E"/>
    <w:rsid w:val="005A04A7"/>
    <w:rsid w:val="005A097E"/>
    <w:rsid w:val="005A1296"/>
    <w:rsid w:val="005A1F9A"/>
    <w:rsid w:val="005A20B9"/>
    <w:rsid w:val="005A73A3"/>
    <w:rsid w:val="005A77E4"/>
    <w:rsid w:val="005B0047"/>
    <w:rsid w:val="005B0087"/>
    <w:rsid w:val="005B0BE2"/>
    <w:rsid w:val="005B1A05"/>
    <w:rsid w:val="005B2070"/>
    <w:rsid w:val="005B24A5"/>
    <w:rsid w:val="005B2C74"/>
    <w:rsid w:val="005B488B"/>
    <w:rsid w:val="005B4E87"/>
    <w:rsid w:val="005B563C"/>
    <w:rsid w:val="005C0D14"/>
    <w:rsid w:val="005C1B60"/>
    <w:rsid w:val="005C2B7A"/>
    <w:rsid w:val="005C3E84"/>
    <w:rsid w:val="005C4882"/>
    <w:rsid w:val="005C5446"/>
    <w:rsid w:val="005C7456"/>
    <w:rsid w:val="005C7E8E"/>
    <w:rsid w:val="005D0FE6"/>
    <w:rsid w:val="005D223A"/>
    <w:rsid w:val="005D37D7"/>
    <w:rsid w:val="005D3936"/>
    <w:rsid w:val="005D5428"/>
    <w:rsid w:val="005D5971"/>
    <w:rsid w:val="005D61C7"/>
    <w:rsid w:val="005D6EAC"/>
    <w:rsid w:val="005D7704"/>
    <w:rsid w:val="005D77CD"/>
    <w:rsid w:val="005E00DB"/>
    <w:rsid w:val="005E397D"/>
    <w:rsid w:val="005E3E61"/>
    <w:rsid w:val="005E438F"/>
    <w:rsid w:val="005E5C4E"/>
    <w:rsid w:val="005E5E91"/>
    <w:rsid w:val="005E6ECA"/>
    <w:rsid w:val="005E7125"/>
    <w:rsid w:val="005F2386"/>
    <w:rsid w:val="00601137"/>
    <w:rsid w:val="00602F93"/>
    <w:rsid w:val="00604E40"/>
    <w:rsid w:val="00606580"/>
    <w:rsid w:val="006068DE"/>
    <w:rsid w:val="00607CD4"/>
    <w:rsid w:val="006108D6"/>
    <w:rsid w:val="00610931"/>
    <w:rsid w:val="006117C2"/>
    <w:rsid w:val="00613AA7"/>
    <w:rsid w:val="006167FB"/>
    <w:rsid w:val="006178CF"/>
    <w:rsid w:val="00617942"/>
    <w:rsid w:val="00617E6E"/>
    <w:rsid w:val="00621EA5"/>
    <w:rsid w:val="006228AF"/>
    <w:rsid w:val="006228D4"/>
    <w:rsid w:val="00624039"/>
    <w:rsid w:val="0062443B"/>
    <w:rsid w:val="00626F79"/>
    <w:rsid w:val="00627707"/>
    <w:rsid w:val="00627F7C"/>
    <w:rsid w:val="00630CBD"/>
    <w:rsid w:val="00631F20"/>
    <w:rsid w:val="00633498"/>
    <w:rsid w:val="006350D4"/>
    <w:rsid w:val="00636818"/>
    <w:rsid w:val="0065016A"/>
    <w:rsid w:val="00652E64"/>
    <w:rsid w:val="00654CB8"/>
    <w:rsid w:val="00655FAD"/>
    <w:rsid w:val="006604A1"/>
    <w:rsid w:val="00660BCC"/>
    <w:rsid w:val="006626C1"/>
    <w:rsid w:val="006635B8"/>
    <w:rsid w:val="006639FE"/>
    <w:rsid w:val="00663AFF"/>
    <w:rsid w:val="00663EA6"/>
    <w:rsid w:val="0066667B"/>
    <w:rsid w:val="00671902"/>
    <w:rsid w:val="00673A60"/>
    <w:rsid w:val="00675228"/>
    <w:rsid w:val="00680590"/>
    <w:rsid w:val="006812C1"/>
    <w:rsid w:val="006828CC"/>
    <w:rsid w:val="0068656F"/>
    <w:rsid w:val="00686CA6"/>
    <w:rsid w:val="00687036"/>
    <w:rsid w:val="00687F6B"/>
    <w:rsid w:val="00687FE2"/>
    <w:rsid w:val="0069006B"/>
    <w:rsid w:val="0069162A"/>
    <w:rsid w:val="00692F6D"/>
    <w:rsid w:val="00694F67"/>
    <w:rsid w:val="00694FD7"/>
    <w:rsid w:val="00696639"/>
    <w:rsid w:val="006A10A7"/>
    <w:rsid w:val="006A2ACD"/>
    <w:rsid w:val="006A35BB"/>
    <w:rsid w:val="006A36ED"/>
    <w:rsid w:val="006A4D0A"/>
    <w:rsid w:val="006A5B50"/>
    <w:rsid w:val="006A60D6"/>
    <w:rsid w:val="006A6844"/>
    <w:rsid w:val="006A7B11"/>
    <w:rsid w:val="006B2D2E"/>
    <w:rsid w:val="006B44D2"/>
    <w:rsid w:val="006B4B31"/>
    <w:rsid w:val="006B65C9"/>
    <w:rsid w:val="006B664B"/>
    <w:rsid w:val="006B7C24"/>
    <w:rsid w:val="006C1792"/>
    <w:rsid w:val="006C1CB3"/>
    <w:rsid w:val="006C2670"/>
    <w:rsid w:val="006C2D01"/>
    <w:rsid w:val="006C477D"/>
    <w:rsid w:val="006C6525"/>
    <w:rsid w:val="006C7901"/>
    <w:rsid w:val="006C79D8"/>
    <w:rsid w:val="006D0392"/>
    <w:rsid w:val="006D043F"/>
    <w:rsid w:val="006D17A7"/>
    <w:rsid w:val="006D2C59"/>
    <w:rsid w:val="006D31A8"/>
    <w:rsid w:val="006D3B60"/>
    <w:rsid w:val="006D486C"/>
    <w:rsid w:val="006D4C2D"/>
    <w:rsid w:val="006D52E1"/>
    <w:rsid w:val="006D7482"/>
    <w:rsid w:val="006E18E7"/>
    <w:rsid w:val="006E287F"/>
    <w:rsid w:val="006E44A3"/>
    <w:rsid w:val="006E557A"/>
    <w:rsid w:val="006F05DA"/>
    <w:rsid w:val="006F0AE8"/>
    <w:rsid w:val="006F0CE4"/>
    <w:rsid w:val="006F17F1"/>
    <w:rsid w:val="006F2D57"/>
    <w:rsid w:val="006F2E4B"/>
    <w:rsid w:val="006F4573"/>
    <w:rsid w:val="006F5A12"/>
    <w:rsid w:val="006F74D7"/>
    <w:rsid w:val="006F7B62"/>
    <w:rsid w:val="006F7B91"/>
    <w:rsid w:val="00700A4E"/>
    <w:rsid w:val="00700BA1"/>
    <w:rsid w:val="007027C1"/>
    <w:rsid w:val="00706A1C"/>
    <w:rsid w:val="00707CCD"/>
    <w:rsid w:val="0071149D"/>
    <w:rsid w:val="00711D06"/>
    <w:rsid w:val="00714313"/>
    <w:rsid w:val="00717DD3"/>
    <w:rsid w:val="00721704"/>
    <w:rsid w:val="00722F03"/>
    <w:rsid w:val="00730A17"/>
    <w:rsid w:val="00734871"/>
    <w:rsid w:val="00734CD9"/>
    <w:rsid w:val="00737505"/>
    <w:rsid w:val="00740082"/>
    <w:rsid w:val="00741E0C"/>
    <w:rsid w:val="00743AC4"/>
    <w:rsid w:val="00744348"/>
    <w:rsid w:val="00744614"/>
    <w:rsid w:val="00745622"/>
    <w:rsid w:val="00751C0D"/>
    <w:rsid w:val="00751F6C"/>
    <w:rsid w:val="007535CB"/>
    <w:rsid w:val="007551A7"/>
    <w:rsid w:val="0075633C"/>
    <w:rsid w:val="00756D05"/>
    <w:rsid w:val="007604BB"/>
    <w:rsid w:val="00760510"/>
    <w:rsid w:val="007606CF"/>
    <w:rsid w:val="00760777"/>
    <w:rsid w:val="0076079D"/>
    <w:rsid w:val="0076188F"/>
    <w:rsid w:val="007628B9"/>
    <w:rsid w:val="00762974"/>
    <w:rsid w:val="00762F40"/>
    <w:rsid w:val="007637A5"/>
    <w:rsid w:val="00764457"/>
    <w:rsid w:val="00765E43"/>
    <w:rsid w:val="00766372"/>
    <w:rsid w:val="0076740B"/>
    <w:rsid w:val="0077058A"/>
    <w:rsid w:val="007734F0"/>
    <w:rsid w:val="007739A5"/>
    <w:rsid w:val="00775564"/>
    <w:rsid w:val="00784227"/>
    <w:rsid w:val="00785DF0"/>
    <w:rsid w:val="00785FCF"/>
    <w:rsid w:val="007867D9"/>
    <w:rsid w:val="00786AE9"/>
    <w:rsid w:val="007909A3"/>
    <w:rsid w:val="007924BA"/>
    <w:rsid w:val="00792AB4"/>
    <w:rsid w:val="00792EA2"/>
    <w:rsid w:val="00793317"/>
    <w:rsid w:val="00793450"/>
    <w:rsid w:val="007934B2"/>
    <w:rsid w:val="00794B41"/>
    <w:rsid w:val="00795E35"/>
    <w:rsid w:val="00797306"/>
    <w:rsid w:val="007A1D7D"/>
    <w:rsid w:val="007A1DFD"/>
    <w:rsid w:val="007A3262"/>
    <w:rsid w:val="007A7325"/>
    <w:rsid w:val="007A7AD0"/>
    <w:rsid w:val="007B2F1E"/>
    <w:rsid w:val="007B313D"/>
    <w:rsid w:val="007B6033"/>
    <w:rsid w:val="007B64EB"/>
    <w:rsid w:val="007B7F63"/>
    <w:rsid w:val="007C1F2A"/>
    <w:rsid w:val="007C42B7"/>
    <w:rsid w:val="007C4C4D"/>
    <w:rsid w:val="007C4D59"/>
    <w:rsid w:val="007C5FFD"/>
    <w:rsid w:val="007C6238"/>
    <w:rsid w:val="007C748A"/>
    <w:rsid w:val="007C75C5"/>
    <w:rsid w:val="007D00CF"/>
    <w:rsid w:val="007D0451"/>
    <w:rsid w:val="007D17BD"/>
    <w:rsid w:val="007D1968"/>
    <w:rsid w:val="007D3CC4"/>
    <w:rsid w:val="007D4BCF"/>
    <w:rsid w:val="007D7008"/>
    <w:rsid w:val="007E08BB"/>
    <w:rsid w:val="007E0ED9"/>
    <w:rsid w:val="007E11D7"/>
    <w:rsid w:val="007E1848"/>
    <w:rsid w:val="007E1C96"/>
    <w:rsid w:val="007E5851"/>
    <w:rsid w:val="007E728F"/>
    <w:rsid w:val="007E747E"/>
    <w:rsid w:val="007E7863"/>
    <w:rsid w:val="007F0E50"/>
    <w:rsid w:val="007F1FE1"/>
    <w:rsid w:val="007F21DF"/>
    <w:rsid w:val="007F5D72"/>
    <w:rsid w:val="007F7511"/>
    <w:rsid w:val="00800ABA"/>
    <w:rsid w:val="008026E4"/>
    <w:rsid w:val="00802ACA"/>
    <w:rsid w:val="0080441F"/>
    <w:rsid w:val="00812C14"/>
    <w:rsid w:val="00814EAC"/>
    <w:rsid w:val="008163C7"/>
    <w:rsid w:val="00816512"/>
    <w:rsid w:val="0081737C"/>
    <w:rsid w:val="00817F46"/>
    <w:rsid w:val="00820BE3"/>
    <w:rsid w:val="00821AA5"/>
    <w:rsid w:val="00822B91"/>
    <w:rsid w:val="00822F85"/>
    <w:rsid w:val="0082484E"/>
    <w:rsid w:val="00825250"/>
    <w:rsid w:val="008275CB"/>
    <w:rsid w:val="00830545"/>
    <w:rsid w:val="00832AF2"/>
    <w:rsid w:val="0083422F"/>
    <w:rsid w:val="00835330"/>
    <w:rsid w:val="0083632B"/>
    <w:rsid w:val="0083726C"/>
    <w:rsid w:val="00837F1B"/>
    <w:rsid w:val="00840323"/>
    <w:rsid w:val="00844186"/>
    <w:rsid w:val="008442A0"/>
    <w:rsid w:val="00845788"/>
    <w:rsid w:val="0084637C"/>
    <w:rsid w:val="00846D42"/>
    <w:rsid w:val="00850752"/>
    <w:rsid w:val="00851F0A"/>
    <w:rsid w:val="00852517"/>
    <w:rsid w:val="0085354A"/>
    <w:rsid w:val="008546AA"/>
    <w:rsid w:val="008573BE"/>
    <w:rsid w:val="00860C40"/>
    <w:rsid w:val="00864104"/>
    <w:rsid w:val="008646D0"/>
    <w:rsid w:val="008648C7"/>
    <w:rsid w:val="00865B37"/>
    <w:rsid w:val="00865EF1"/>
    <w:rsid w:val="0086655C"/>
    <w:rsid w:val="00871C09"/>
    <w:rsid w:val="00871C39"/>
    <w:rsid w:val="008730AB"/>
    <w:rsid w:val="008769CD"/>
    <w:rsid w:val="00881AE1"/>
    <w:rsid w:val="00882066"/>
    <w:rsid w:val="00883D16"/>
    <w:rsid w:val="00884B11"/>
    <w:rsid w:val="00885084"/>
    <w:rsid w:val="00886345"/>
    <w:rsid w:val="00887673"/>
    <w:rsid w:val="008904DE"/>
    <w:rsid w:val="008913AC"/>
    <w:rsid w:val="00892A27"/>
    <w:rsid w:val="008936BE"/>
    <w:rsid w:val="008949D9"/>
    <w:rsid w:val="00895367"/>
    <w:rsid w:val="008A12C4"/>
    <w:rsid w:val="008A1BAC"/>
    <w:rsid w:val="008A1D97"/>
    <w:rsid w:val="008A2AB0"/>
    <w:rsid w:val="008A4550"/>
    <w:rsid w:val="008A59A0"/>
    <w:rsid w:val="008A620F"/>
    <w:rsid w:val="008B0243"/>
    <w:rsid w:val="008B0B8F"/>
    <w:rsid w:val="008B0F44"/>
    <w:rsid w:val="008C0391"/>
    <w:rsid w:val="008C1B3C"/>
    <w:rsid w:val="008C29E0"/>
    <w:rsid w:val="008C2C69"/>
    <w:rsid w:val="008C41E0"/>
    <w:rsid w:val="008C6445"/>
    <w:rsid w:val="008C76D1"/>
    <w:rsid w:val="008D0D26"/>
    <w:rsid w:val="008D3CF4"/>
    <w:rsid w:val="008D5967"/>
    <w:rsid w:val="008D5C7E"/>
    <w:rsid w:val="008E0474"/>
    <w:rsid w:val="008E1BF4"/>
    <w:rsid w:val="008E2BF8"/>
    <w:rsid w:val="008E5617"/>
    <w:rsid w:val="008E5868"/>
    <w:rsid w:val="008E5975"/>
    <w:rsid w:val="008F2716"/>
    <w:rsid w:val="008F2CEA"/>
    <w:rsid w:val="008F3FC4"/>
    <w:rsid w:val="008F50A6"/>
    <w:rsid w:val="008F7DA1"/>
    <w:rsid w:val="00901377"/>
    <w:rsid w:val="00902807"/>
    <w:rsid w:val="0090520B"/>
    <w:rsid w:val="00906B26"/>
    <w:rsid w:val="00906DEB"/>
    <w:rsid w:val="00912A15"/>
    <w:rsid w:val="00913032"/>
    <w:rsid w:val="00916D51"/>
    <w:rsid w:val="00922EA2"/>
    <w:rsid w:val="00925068"/>
    <w:rsid w:val="00930B72"/>
    <w:rsid w:val="009313F8"/>
    <w:rsid w:val="00932212"/>
    <w:rsid w:val="00933B8E"/>
    <w:rsid w:val="00935067"/>
    <w:rsid w:val="00936F16"/>
    <w:rsid w:val="00937826"/>
    <w:rsid w:val="009379F1"/>
    <w:rsid w:val="00937C24"/>
    <w:rsid w:val="0094191F"/>
    <w:rsid w:val="0094261A"/>
    <w:rsid w:val="0094316E"/>
    <w:rsid w:val="00943CDD"/>
    <w:rsid w:val="00945444"/>
    <w:rsid w:val="0094608B"/>
    <w:rsid w:val="00946751"/>
    <w:rsid w:val="00951F02"/>
    <w:rsid w:val="0095322B"/>
    <w:rsid w:val="00960F3A"/>
    <w:rsid w:val="00961480"/>
    <w:rsid w:val="00961F1D"/>
    <w:rsid w:val="0096542D"/>
    <w:rsid w:val="009667A6"/>
    <w:rsid w:val="00967409"/>
    <w:rsid w:val="00967DD4"/>
    <w:rsid w:val="00971354"/>
    <w:rsid w:val="009714F5"/>
    <w:rsid w:val="00971A93"/>
    <w:rsid w:val="00971D96"/>
    <w:rsid w:val="009738C0"/>
    <w:rsid w:val="009740C3"/>
    <w:rsid w:val="0097415A"/>
    <w:rsid w:val="009748FB"/>
    <w:rsid w:val="00976489"/>
    <w:rsid w:val="009764A3"/>
    <w:rsid w:val="0097717A"/>
    <w:rsid w:val="00981E26"/>
    <w:rsid w:val="00990632"/>
    <w:rsid w:val="00991DF1"/>
    <w:rsid w:val="0099452D"/>
    <w:rsid w:val="0099453F"/>
    <w:rsid w:val="009946A0"/>
    <w:rsid w:val="009963E9"/>
    <w:rsid w:val="009A04B6"/>
    <w:rsid w:val="009A11A0"/>
    <w:rsid w:val="009A210D"/>
    <w:rsid w:val="009A2B4A"/>
    <w:rsid w:val="009A3459"/>
    <w:rsid w:val="009A3984"/>
    <w:rsid w:val="009A4F26"/>
    <w:rsid w:val="009A5626"/>
    <w:rsid w:val="009B28BD"/>
    <w:rsid w:val="009B32B7"/>
    <w:rsid w:val="009B5E2B"/>
    <w:rsid w:val="009B6A7C"/>
    <w:rsid w:val="009B6AB7"/>
    <w:rsid w:val="009B78B7"/>
    <w:rsid w:val="009C1253"/>
    <w:rsid w:val="009C1475"/>
    <w:rsid w:val="009C14F1"/>
    <w:rsid w:val="009C40C9"/>
    <w:rsid w:val="009C429D"/>
    <w:rsid w:val="009C44E4"/>
    <w:rsid w:val="009C660A"/>
    <w:rsid w:val="009C6CE1"/>
    <w:rsid w:val="009C7BB5"/>
    <w:rsid w:val="009D0228"/>
    <w:rsid w:val="009D4FBD"/>
    <w:rsid w:val="009D6962"/>
    <w:rsid w:val="009D76DA"/>
    <w:rsid w:val="009D7CD5"/>
    <w:rsid w:val="009E01C1"/>
    <w:rsid w:val="009E1E31"/>
    <w:rsid w:val="009E3FE4"/>
    <w:rsid w:val="009E5C34"/>
    <w:rsid w:val="009E5F0F"/>
    <w:rsid w:val="009E62F5"/>
    <w:rsid w:val="009E6A61"/>
    <w:rsid w:val="009E70BA"/>
    <w:rsid w:val="009E735B"/>
    <w:rsid w:val="009E7C42"/>
    <w:rsid w:val="009F4417"/>
    <w:rsid w:val="009F50A0"/>
    <w:rsid w:val="009F56E9"/>
    <w:rsid w:val="009F6138"/>
    <w:rsid w:val="00A0216D"/>
    <w:rsid w:val="00A022BE"/>
    <w:rsid w:val="00A027A5"/>
    <w:rsid w:val="00A04699"/>
    <w:rsid w:val="00A0481C"/>
    <w:rsid w:val="00A0507F"/>
    <w:rsid w:val="00A06213"/>
    <w:rsid w:val="00A07AD8"/>
    <w:rsid w:val="00A11662"/>
    <w:rsid w:val="00A11C20"/>
    <w:rsid w:val="00A11E17"/>
    <w:rsid w:val="00A12814"/>
    <w:rsid w:val="00A1488E"/>
    <w:rsid w:val="00A15DE9"/>
    <w:rsid w:val="00A21693"/>
    <w:rsid w:val="00A224C5"/>
    <w:rsid w:val="00A2266C"/>
    <w:rsid w:val="00A22A2B"/>
    <w:rsid w:val="00A23156"/>
    <w:rsid w:val="00A24118"/>
    <w:rsid w:val="00A24179"/>
    <w:rsid w:val="00A26967"/>
    <w:rsid w:val="00A2752F"/>
    <w:rsid w:val="00A30416"/>
    <w:rsid w:val="00A31E9F"/>
    <w:rsid w:val="00A345AD"/>
    <w:rsid w:val="00A3588B"/>
    <w:rsid w:val="00A35F52"/>
    <w:rsid w:val="00A37494"/>
    <w:rsid w:val="00A404C6"/>
    <w:rsid w:val="00A412C2"/>
    <w:rsid w:val="00A42A7C"/>
    <w:rsid w:val="00A430B2"/>
    <w:rsid w:val="00A44D13"/>
    <w:rsid w:val="00A52128"/>
    <w:rsid w:val="00A531E0"/>
    <w:rsid w:val="00A565D5"/>
    <w:rsid w:val="00A627A8"/>
    <w:rsid w:val="00A63672"/>
    <w:rsid w:val="00A65FA9"/>
    <w:rsid w:val="00A662D2"/>
    <w:rsid w:val="00A672EB"/>
    <w:rsid w:val="00A67E97"/>
    <w:rsid w:val="00A70C25"/>
    <w:rsid w:val="00A73418"/>
    <w:rsid w:val="00A738A1"/>
    <w:rsid w:val="00A74A1B"/>
    <w:rsid w:val="00A81A92"/>
    <w:rsid w:val="00A82BE1"/>
    <w:rsid w:val="00A856FA"/>
    <w:rsid w:val="00A87FF9"/>
    <w:rsid w:val="00A90F93"/>
    <w:rsid w:val="00A921C7"/>
    <w:rsid w:val="00A925E6"/>
    <w:rsid w:val="00A93197"/>
    <w:rsid w:val="00A96C50"/>
    <w:rsid w:val="00AA1828"/>
    <w:rsid w:val="00AA1C3D"/>
    <w:rsid w:val="00AA2506"/>
    <w:rsid w:val="00AA420E"/>
    <w:rsid w:val="00AA4994"/>
    <w:rsid w:val="00AA5845"/>
    <w:rsid w:val="00AA5B97"/>
    <w:rsid w:val="00AB1792"/>
    <w:rsid w:val="00AB3D5D"/>
    <w:rsid w:val="00AB52F8"/>
    <w:rsid w:val="00AB6110"/>
    <w:rsid w:val="00AC0A85"/>
    <w:rsid w:val="00AC29C6"/>
    <w:rsid w:val="00AC49E4"/>
    <w:rsid w:val="00AC4F8C"/>
    <w:rsid w:val="00AC6091"/>
    <w:rsid w:val="00AD0D02"/>
    <w:rsid w:val="00AD28D7"/>
    <w:rsid w:val="00AD495D"/>
    <w:rsid w:val="00AD5306"/>
    <w:rsid w:val="00AD59F3"/>
    <w:rsid w:val="00AD693A"/>
    <w:rsid w:val="00AD6E45"/>
    <w:rsid w:val="00AD70C7"/>
    <w:rsid w:val="00AE1042"/>
    <w:rsid w:val="00AE164C"/>
    <w:rsid w:val="00AE25BE"/>
    <w:rsid w:val="00AE2DDA"/>
    <w:rsid w:val="00AE7F9B"/>
    <w:rsid w:val="00AF385C"/>
    <w:rsid w:val="00AF3B43"/>
    <w:rsid w:val="00AF40BF"/>
    <w:rsid w:val="00AF5810"/>
    <w:rsid w:val="00AF59E4"/>
    <w:rsid w:val="00AF5A22"/>
    <w:rsid w:val="00AF61C2"/>
    <w:rsid w:val="00B0032F"/>
    <w:rsid w:val="00B02280"/>
    <w:rsid w:val="00B022CB"/>
    <w:rsid w:val="00B02D4B"/>
    <w:rsid w:val="00B043F9"/>
    <w:rsid w:val="00B048C8"/>
    <w:rsid w:val="00B07A4C"/>
    <w:rsid w:val="00B115C2"/>
    <w:rsid w:val="00B1179C"/>
    <w:rsid w:val="00B13916"/>
    <w:rsid w:val="00B15E61"/>
    <w:rsid w:val="00B17186"/>
    <w:rsid w:val="00B25527"/>
    <w:rsid w:val="00B25958"/>
    <w:rsid w:val="00B26CAA"/>
    <w:rsid w:val="00B2731B"/>
    <w:rsid w:val="00B31D32"/>
    <w:rsid w:val="00B32346"/>
    <w:rsid w:val="00B33558"/>
    <w:rsid w:val="00B35FDC"/>
    <w:rsid w:val="00B3654A"/>
    <w:rsid w:val="00B40D5D"/>
    <w:rsid w:val="00B4233A"/>
    <w:rsid w:val="00B440C9"/>
    <w:rsid w:val="00B441C9"/>
    <w:rsid w:val="00B44D85"/>
    <w:rsid w:val="00B4508F"/>
    <w:rsid w:val="00B45965"/>
    <w:rsid w:val="00B46692"/>
    <w:rsid w:val="00B47DD0"/>
    <w:rsid w:val="00B47F40"/>
    <w:rsid w:val="00B509D7"/>
    <w:rsid w:val="00B539C4"/>
    <w:rsid w:val="00B54B17"/>
    <w:rsid w:val="00B54FC4"/>
    <w:rsid w:val="00B604FF"/>
    <w:rsid w:val="00B607D5"/>
    <w:rsid w:val="00B61094"/>
    <w:rsid w:val="00B61695"/>
    <w:rsid w:val="00B61F64"/>
    <w:rsid w:val="00B669C9"/>
    <w:rsid w:val="00B66C9B"/>
    <w:rsid w:val="00B673FF"/>
    <w:rsid w:val="00B6742C"/>
    <w:rsid w:val="00B70824"/>
    <w:rsid w:val="00B71C33"/>
    <w:rsid w:val="00B720AF"/>
    <w:rsid w:val="00B724E0"/>
    <w:rsid w:val="00B73350"/>
    <w:rsid w:val="00B76298"/>
    <w:rsid w:val="00B774BA"/>
    <w:rsid w:val="00B8426B"/>
    <w:rsid w:val="00B86AD7"/>
    <w:rsid w:val="00B870A7"/>
    <w:rsid w:val="00B8781D"/>
    <w:rsid w:val="00B87DA8"/>
    <w:rsid w:val="00B9337C"/>
    <w:rsid w:val="00B948A0"/>
    <w:rsid w:val="00B966FE"/>
    <w:rsid w:val="00BA165B"/>
    <w:rsid w:val="00BA278E"/>
    <w:rsid w:val="00BA27A2"/>
    <w:rsid w:val="00BA39D9"/>
    <w:rsid w:val="00BA3F85"/>
    <w:rsid w:val="00BA3FF3"/>
    <w:rsid w:val="00BA4173"/>
    <w:rsid w:val="00BA4EB9"/>
    <w:rsid w:val="00BA7DA8"/>
    <w:rsid w:val="00BB293F"/>
    <w:rsid w:val="00BB2FD6"/>
    <w:rsid w:val="00BB4A81"/>
    <w:rsid w:val="00BB50E9"/>
    <w:rsid w:val="00BC018A"/>
    <w:rsid w:val="00BC0F71"/>
    <w:rsid w:val="00BC1219"/>
    <w:rsid w:val="00BC1616"/>
    <w:rsid w:val="00BC49F6"/>
    <w:rsid w:val="00BC6347"/>
    <w:rsid w:val="00BC6A56"/>
    <w:rsid w:val="00BC7890"/>
    <w:rsid w:val="00BD0B4A"/>
    <w:rsid w:val="00BD19A1"/>
    <w:rsid w:val="00BD2B0E"/>
    <w:rsid w:val="00BD5528"/>
    <w:rsid w:val="00BD55D1"/>
    <w:rsid w:val="00BD5685"/>
    <w:rsid w:val="00BD58D7"/>
    <w:rsid w:val="00BD5C0E"/>
    <w:rsid w:val="00BD7224"/>
    <w:rsid w:val="00BD7DEE"/>
    <w:rsid w:val="00BD7EF5"/>
    <w:rsid w:val="00BE05AF"/>
    <w:rsid w:val="00BE0DAD"/>
    <w:rsid w:val="00BE0E54"/>
    <w:rsid w:val="00BE157B"/>
    <w:rsid w:val="00BE6FF9"/>
    <w:rsid w:val="00BE7935"/>
    <w:rsid w:val="00BF0505"/>
    <w:rsid w:val="00BF098D"/>
    <w:rsid w:val="00BF0BE7"/>
    <w:rsid w:val="00BF1ADA"/>
    <w:rsid w:val="00BF20A9"/>
    <w:rsid w:val="00BF20B4"/>
    <w:rsid w:val="00BF2811"/>
    <w:rsid w:val="00BF3CFA"/>
    <w:rsid w:val="00BF44F0"/>
    <w:rsid w:val="00BF5123"/>
    <w:rsid w:val="00C0070A"/>
    <w:rsid w:val="00C00868"/>
    <w:rsid w:val="00C018DA"/>
    <w:rsid w:val="00C02816"/>
    <w:rsid w:val="00C034EF"/>
    <w:rsid w:val="00C04B65"/>
    <w:rsid w:val="00C05AAB"/>
    <w:rsid w:val="00C06472"/>
    <w:rsid w:val="00C072D7"/>
    <w:rsid w:val="00C117F7"/>
    <w:rsid w:val="00C16332"/>
    <w:rsid w:val="00C21032"/>
    <w:rsid w:val="00C237C7"/>
    <w:rsid w:val="00C2465D"/>
    <w:rsid w:val="00C257CC"/>
    <w:rsid w:val="00C26F97"/>
    <w:rsid w:val="00C31D53"/>
    <w:rsid w:val="00C320F9"/>
    <w:rsid w:val="00C35C8D"/>
    <w:rsid w:val="00C36889"/>
    <w:rsid w:val="00C370B3"/>
    <w:rsid w:val="00C4002A"/>
    <w:rsid w:val="00C41860"/>
    <w:rsid w:val="00C44657"/>
    <w:rsid w:val="00C45197"/>
    <w:rsid w:val="00C4529D"/>
    <w:rsid w:val="00C455E6"/>
    <w:rsid w:val="00C46099"/>
    <w:rsid w:val="00C46458"/>
    <w:rsid w:val="00C50531"/>
    <w:rsid w:val="00C50E92"/>
    <w:rsid w:val="00C52999"/>
    <w:rsid w:val="00C52C05"/>
    <w:rsid w:val="00C530CB"/>
    <w:rsid w:val="00C536E7"/>
    <w:rsid w:val="00C55C8A"/>
    <w:rsid w:val="00C56419"/>
    <w:rsid w:val="00C61896"/>
    <w:rsid w:val="00C61C4B"/>
    <w:rsid w:val="00C634E0"/>
    <w:rsid w:val="00C63C0A"/>
    <w:rsid w:val="00C64A44"/>
    <w:rsid w:val="00C6509F"/>
    <w:rsid w:val="00C6762A"/>
    <w:rsid w:val="00C67701"/>
    <w:rsid w:val="00C74AE3"/>
    <w:rsid w:val="00C753F6"/>
    <w:rsid w:val="00C75741"/>
    <w:rsid w:val="00C75D08"/>
    <w:rsid w:val="00C75D79"/>
    <w:rsid w:val="00C7618D"/>
    <w:rsid w:val="00C77082"/>
    <w:rsid w:val="00C80C22"/>
    <w:rsid w:val="00C811AB"/>
    <w:rsid w:val="00C821A6"/>
    <w:rsid w:val="00C821F2"/>
    <w:rsid w:val="00C82B2A"/>
    <w:rsid w:val="00C83D55"/>
    <w:rsid w:val="00C84111"/>
    <w:rsid w:val="00C84135"/>
    <w:rsid w:val="00C84477"/>
    <w:rsid w:val="00C8478B"/>
    <w:rsid w:val="00C84F7A"/>
    <w:rsid w:val="00C852E1"/>
    <w:rsid w:val="00C865C7"/>
    <w:rsid w:val="00C905EE"/>
    <w:rsid w:val="00C92D68"/>
    <w:rsid w:val="00C9464D"/>
    <w:rsid w:val="00C9485C"/>
    <w:rsid w:val="00C95557"/>
    <w:rsid w:val="00C95CF9"/>
    <w:rsid w:val="00C97161"/>
    <w:rsid w:val="00C977D8"/>
    <w:rsid w:val="00C97C0F"/>
    <w:rsid w:val="00C97E85"/>
    <w:rsid w:val="00CA116D"/>
    <w:rsid w:val="00CA138A"/>
    <w:rsid w:val="00CA199A"/>
    <w:rsid w:val="00CA318F"/>
    <w:rsid w:val="00CA3F28"/>
    <w:rsid w:val="00CA43FA"/>
    <w:rsid w:val="00CA47CB"/>
    <w:rsid w:val="00CA482B"/>
    <w:rsid w:val="00CA4870"/>
    <w:rsid w:val="00CA5860"/>
    <w:rsid w:val="00CA619F"/>
    <w:rsid w:val="00CA73B2"/>
    <w:rsid w:val="00CB0F14"/>
    <w:rsid w:val="00CB13DA"/>
    <w:rsid w:val="00CB2091"/>
    <w:rsid w:val="00CB22A3"/>
    <w:rsid w:val="00CB2877"/>
    <w:rsid w:val="00CB3E2A"/>
    <w:rsid w:val="00CB7023"/>
    <w:rsid w:val="00CC2256"/>
    <w:rsid w:val="00CC46A7"/>
    <w:rsid w:val="00CC5017"/>
    <w:rsid w:val="00CC55F9"/>
    <w:rsid w:val="00CC6C51"/>
    <w:rsid w:val="00CC71EA"/>
    <w:rsid w:val="00CD2B74"/>
    <w:rsid w:val="00CD4339"/>
    <w:rsid w:val="00CD6031"/>
    <w:rsid w:val="00CD6881"/>
    <w:rsid w:val="00CE5652"/>
    <w:rsid w:val="00CE6ED6"/>
    <w:rsid w:val="00CE74B9"/>
    <w:rsid w:val="00CE7585"/>
    <w:rsid w:val="00CF0A8E"/>
    <w:rsid w:val="00CF1834"/>
    <w:rsid w:val="00CF2D94"/>
    <w:rsid w:val="00CF3C47"/>
    <w:rsid w:val="00CF4622"/>
    <w:rsid w:val="00CF4BED"/>
    <w:rsid w:val="00CF581A"/>
    <w:rsid w:val="00CF615D"/>
    <w:rsid w:val="00D0049E"/>
    <w:rsid w:val="00D00720"/>
    <w:rsid w:val="00D02F85"/>
    <w:rsid w:val="00D058A7"/>
    <w:rsid w:val="00D062A7"/>
    <w:rsid w:val="00D0729D"/>
    <w:rsid w:val="00D10968"/>
    <w:rsid w:val="00D12644"/>
    <w:rsid w:val="00D1308A"/>
    <w:rsid w:val="00D13974"/>
    <w:rsid w:val="00D155C9"/>
    <w:rsid w:val="00D203EC"/>
    <w:rsid w:val="00D20D31"/>
    <w:rsid w:val="00D21514"/>
    <w:rsid w:val="00D21C12"/>
    <w:rsid w:val="00D2235E"/>
    <w:rsid w:val="00D2375F"/>
    <w:rsid w:val="00D24710"/>
    <w:rsid w:val="00D266C5"/>
    <w:rsid w:val="00D26E1B"/>
    <w:rsid w:val="00D31D11"/>
    <w:rsid w:val="00D333F3"/>
    <w:rsid w:val="00D37947"/>
    <w:rsid w:val="00D447B4"/>
    <w:rsid w:val="00D46878"/>
    <w:rsid w:val="00D46F7E"/>
    <w:rsid w:val="00D4709E"/>
    <w:rsid w:val="00D474FC"/>
    <w:rsid w:val="00D4782F"/>
    <w:rsid w:val="00D5128D"/>
    <w:rsid w:val="00D51EA8"/>
    <w:rsid w:val="00D54141"/>
    <w:rsid w:val="00D55A85"/>
    <w:rsid w:val="00D55F92"/>
    <w:rsid w:val="00D569FE"/>
    <w:rsid w:val="00D56BF1"/>
    <w:rsid w:val="00D616AC"/>
    <w:rsid w:val="00D62701"/>
    <w:rsid w:val="00D62B73"/>
    <w:rsid w:val="00D62E10"/>
    <w:rsid w:val="00D63652"/>
    <w:rsid w:val="00D6675D"/>
    <w:rsid w:val="00D73E29"/>
    <w:rsid w:val="00D73E90"/>
    <w:rsid w:val="00D75246"/>
    <w:rsid w:val="00D7576E"/>
    <w:rsid w:val="00D763B6"/>
    <w:rsid w:val="00D77C78"/>
    <w:rsid w:val="00D81326"/>
    <w:rsid w:val="00D8188B"/>
    <w:rsid w:val="00D81BD6"/>
    <w:rsid w:val="00D8314F"/>
    <w:rsid w:val="00D831E1"/>
    <w:rsid w:val="00D831E9"/>
    <w:rsid w:val="00D83518"/>
    <w:rsid w:val="00D83C38"/>
    <w:rsid w:val="00D84056"/>
    <w:rsid w:val="00D8544F"/>
    <w:rsid w:val="00D861A1"/>
    <w:rsid w:val="00D86685"/>
    <w:rsid w:val="00D90DFB"/>
    <w:rsid w:val="00D9485B"/>
    <w:rsid w:val="00D95C81"/>
    <w:rsid w:val="00D9730C"/>
    <w:rsid w:val="00DA00D3"/>
    <w:rsid w:val="00DA217F"/>
    <w:rsid w:val="00DA2A9D"/>
    <w:rsid w:val="00DA3A89"/>
    <w:rsid w:val="00DA5815"/>
    <w:rsid w:val="00DA5F33"/>
    <w:rsid w:val="00DA7886"/>
    <w:rsid w:val="00DB0D0D"/>
    <w:rsid w:val="00DB0D10"/>
    <w:rsid w:val="00DB0E2D"/>
    <w:rsid w:val="00DB17C0"/>
    <w:rsid w:val="00DB2C05"/>
    <w:rsid w:val="00DB7C88"/>
    <w:rsid w:val="00DC0282"/>
    <w:rsid w:val="00DC073C"/>
    <w:rsid w:val="00DC0D68"/>
    <w:rsid w:val="00DC17EE"/>
    <w:rsid w:val="00DC1A33"/>
    <w:rsid w:val="00DC1EC6"/>
    <w:rsid w:val="00DC213E"/>
    <w:rsid w:val="00DC3854"/>
    <w:rsid w:val="00DC4A7F"/>
    <w:rsid w:val="00DC6490"/>
    <w:rsid w:val="00DC707F"/>
    <w:rsid w:val="00DD178D"/>
    <w:rsid w:val="00DD17B6"/>
    <w:rsid w:val="00DD2C8F"/>
    <w:rsid w:val="00DD3FAE"/>
    <w:rsid w:val="00DD7574"/>
    <w:rsid w:val="00DE148D"/>
    <w:rsid w:val="00DE456A"/>
    <w:rsid w:val="00DE4FD8"/>
    <w:rsid w:val="00DE6108"/>
    <w:rsid w:val="00DF099F"/>
    <w:rsid w:val="00DF1F87"/>
    <w:rsid w:val="00DF28E1"/>
    <w:rsid w:val="00DF48A8"/>
    <w:rsid w:val="00DF7849"/>
    <w:rsid w:val="00E0022C"/>
    <w:rsid w:val="00E020F1"/>
    <w:rsid w:val="00E02BD8"/>
    <w:rsid w:val="00E02C17"/>
    <w:rsid w:val="00E03E3F"/>
    <w:rsid w:val="00E04221"/>
    <w:rsid w:val="00E05632"/>
    <w:rsid w:val="00E05ECB"/>
    <w:rsid w:val="00E07399"/>
    <w:rsid w:val="00E07FEF"/>
    <w:rsid w:val="00E13971"/>
    <w:rsid w:val="00E15BE6"/>
    <w:rsid w:val="00E16871"/>
    <w:rsid w:val="00E1716D"/>
    <w:rsid w:val="00E1767C"/>
    <w:rsid w:val="00E17916"/>
    <w:rsid w:val="00E17CC4"/>
    <w:rsid w:val="00E2006F"/>
    <w:rsid w:val="00E210C0"/>
    <w:rsid w:val="00E22BA4"/>
    <w:rsid w:val="00E2312F"/>
    <w:rsid w:val="00E231DF"/>
    <w:rsid w:val="00E23346"/>
    <w:rsid w:val="00E24989"/>
    <w:rsid w:val="00E26C86"/>
    <w:rsid w:val="00E2751E"/>
    <w:rsid w:val="00E277F2"/>
    <w:rsid w:val="00E3122E"/>
    <w:rsid w:val="00E32155"/>
    <w:rsid w:val="00E33013"/>
    <w:rsid w:val="00E336D8"/>
    <w:rsid w:val="00E360DB"/>
    <w:rsid w:val="00E3718B"/>
    <w:rsid w:val="00E37C01"/>
    <w:rsid w:val="00E42F84"/>
    <w:rsid w:val="00E4432E"/>
    <w:rsid w:val="00E454EE"/>
    <w:rsid w:val="00E47D95"/>
    <w:rsid w:val="00E51EBC"/>
    <w:rsid w:val="00E52603"/>
    <w:rsid w:val="00E53088"/>
    <w:rsid w:val="00E565E8"/>
    <w:rsid w:val="00E5726F"/>
    <w:rsid w:val="00E57662"/>
    <w:rsid w:val="00E5798F"/>
    <w:rsid w:val="00E61EDD"/>
    <w:rsid w:val="00E64EC3"/>
    <w:rsid w:val="00E650BF"/>
    <w:rsid w:val="00E6624D"/>
    <w:rsid w:val="00E6636A"/>
    <w:rsid w:val="00E678AD"/>
    <w:rsid w:val="00E713FF"/>
    <w:rsid w:val="00E71779"/>
    <w:rsid w:val="00E72386"/>
    <w:rsid w:val="00E753A8"/>
    <w:rsid w:val="00E7655A"/>
    <w:rsid w:val="00E77BC0"/>
    <w:rsid w:val="00E806D7"/>
    <w:rsid w:val="00E829C9"/>
    <w:rsid w:val="00E82FBF"/>
    <w:rsid w:val="00E831D1"/>
    <w:rsid w:val="00E838AD"/>
    <w:rsid w:val="00E854A9"/>
    <w:rsid w:val="00E91E5D"/>
    <w:rsid w:val="00E9336A"/>
    <w:rsid w:val="00E93696"/>
    <w:rsid w:val="00E94192"/>
    <w:rsid w:val="00E9431D"/>
    <w:rsid w:val="00E947D2"/>
    <w:rsid w:val="00E9580C"/>
    <w:rsid w:val="00EA09CC"/>
    <w:rsid w:val="00EA21F6"/>
    <w:rsid w:val="00EA2F36"/>
    <w:rsid w:val="00EA514A"/>
    <w:rsid w:val="00EA6800"/>
    <w:rsid w:val="00EA6969"/>
    <w:rsid w:val="00EA6A4B"/>
    <w:rsid w:val="00EB1BDA"/>
    <w:rsid w:val="00EB2C3C"/>
    <w:rsid w:val="00EB3D90"/>
    <w:rsid w:val="00EB5D52"/>
    <w:rsid w:val="00EB6B82"/>
    <w:rsid w:val="00EB7231"/>
    <w:rsid w:val="00EC0B46"/>
    <w:rsid w:val="00EC4319"/>
    <w:rsid w:val="00EC4A5A"/>
    <w:rsid w:val="00EC5ACF"/>
    <w:rsid w:val="00EC628D"/>
    <w:rsid w:val="00EC65D2"/>
    <w:rsid w:val="00EC74B1"/>
    <w:rsid w:val="00EC7F0D"/>
    <w:rsid w:val="00ED0972"/>
    <w:rsid w:val="00ED0C8E"/>
    <w:rsid w:val="00ED1032"/>
    <w:rsid w:val="00ED25AC"/>
    <w:rsid w:val="00ED365D"/>
    <w:rsid w:val="00ED3ABE"/>
    <w:rsid w:val="00ED4DA8"/>
    <w:rsid w:val="00ED5A42"/>
    <w:rsid w:val="00ED7B29"/>
    <w:rsid w:val="00ED7C06"/>
    <w:rsid w:val="00EE1625"/>
    <w:rsid w:val="00EE5540"/>
    <w:rsid w:val="00EF08E6"/>
    <w:rsid w:val="00EF3850"/>
    <w:rsid w:val="00EF6AF0"/>
    <w:rsid w:val="00EF6AFA"/>
    <w:rsid w:val="00EF78ED"/>
    <w:rsid w:val="00EF78FB"/>
    <w:rsid w:val="00EF7BD3"/>
    <w:rsid w:val="00F01721"/>
    <w:rsid w:val="00F02281"/>
    <w:rsid w:val="00F03A94"/>
    <w:rsid w:val="00F05851"/>
    <w:rsid w:val="00F079C0"/>
    <w:rsid w:val="00F10E32"/>
    <w:rsid w:val="00F132AB"/>
    <w:rsid w:val="00F1535C"/>
    <w:rsid w:val="00F15E4E"/>
    <w:rsid w:val="00F16DD8"/>
    <w:rsid w:val="00F201F4"/>
    <w:rsid w:val="00F21859"/>
    <w:rsid w:val="00F254D4"/>
    <w:rsid w:val="00F27B39"/>
    <w:rsid w:val="00F27B7A"/>
    <w:rsid w:val="00F27F71"/>
    <w:rsid w:val="00F30E5A"/>
    <w:rsid w:val="00F32BF2"/>
    <w:rsid w:val="00F33F98"/>
    <w:rsid w:val="00F35D04"/>
    <w:rsid w:val="00F35F15"/>
    <w:rsid w:val="00F367CF"/>
    <w:rsid w:val="00F40D73"/>
    <w:rsid w:val="00F410BF"/>
    <w:rsid w:val="00F417C7"/>
    <w:rsid w:val="00F41902"/>
    <w:rsid w:val="00F42355"/>
    <w:rsid w:val="00F43B31"/>
    <w:rsid w:val="00F43BC2"/>
    <w:rsid w:val="00F445D5"/>
    <w:rsid w:val="00F44C40"/>
    <w:rsid w:val="00F45659"/>
    <w:rsid w:val="00F46B3B"/>
    <w:rsid w:val="00F46C99"/>
    <w:rsid w:val="00F46F06"/>
    <w:rsid w:val="00F474FC"/>
    <w:rsid w:val="00F517C0"/>
    <w:rsid w:val="00F53E0D"/>
    <w:rsid w:val="00F5648F"/>
    <w:rsid w:val="00F616C1"/>
    <w:rsid w:val="00F62B7F"/>
    <w:rsid w:val="00F6381E"/>
    <w:rsid w:val="00F64CD7"/>
    <w:rsid w:val="00F6771E"/>
    <w:rsid w:val="00F67A4A"/>
    <w:rsid w:val="00F70FB5"/>
    <w:rsid w:val="00F71765"/>
    <w:rsid w:val="00F71A5C"/>
    <w:rsid w:val="00F71A7C"/>
    <w:rsid w:val="00F75487"/>
    <w:rsid w:val="00F76410"/>
    <w:rsid w:val="00F77DCA"/>
    <w:rsid w:val="00F804E7"/>
    <w:rsid w:val="00F810F2"/>
    <w:rsid w:val="00F81122"/>
    <w:rsid w:val="00F817E0"/>
    <w:rsid w:val="00F82F21"/>
    <w:rsid w:val="00F8431F"/>
    <w:rsid w:val="00F86997"/>
    <w:rsid w:val="00F904C8"/>
    <w:rsid w:val="00F91E82"/>
    <w:rsid w:val="00F92350"/>
    <w:rsid w:val="00F92F2B"/>
    <w:rsid w:val="00F9366D"/>
    <w:rsid w:val="00F94493"/>
    <w:rsid w:val="00F946DB"/>
    <w:rsid w:val="00F97FFA"/>
    <w:rsid w:val="00FA3F41"/>
    <w:rsid w:val="00FA476D"/>
    <w:rsid w:val="00FA4F92"/>
    <w:rsid w:val="00FA6ABC"/>
    <w:rsid w:val="00FB0097"/>
    <w:rsid w:val="00FB0509"/>
    <w:rsid w:val="00FB0F23"/>
    <w:rsid w:val="00FB467F"/>
    <w:rsid w:val="00FB5A25"/>
    <w:rsid w:val="00FC5FDC"/>
    <w:rsid w:val="00FC6128"/>
    <w:rsid w:val="00FC6BC8"/>
    <w:rsid w:val="00FC71B0"/>
    <w:rsid w:val="00FC7260"/>
    <w:rsid w:val="00FC740D"/>
    <w:rsid w:val="00FD10D8"/>
    <w:rsid w:val="00FD1528"/>
    <w:rsid w:val="00FD2407"/>
    <w:rsid w:val="00FD2A20"/>
    <w:rsid w:val="00FD2C26"/>
    <w:rsid w:val="00FD2FC5"/>
    <w:rsid w:val="00FD4A20"/>
    <w:rsid w:val="00FD61C4"/>
    <w:rsid w:val="00FD7595"/>
    <w:rsid w:val="00FD7E39"/>
    <w:rsid w:val="00FE343D"/>
    <w:rsid w:val="00FE4BBE"/>
    <w:rsid w:val="00FE5EC9"/>
    <w:rsid w:val="00FE6C4B"/>
    <w:rsid w:val="00FF083B"/>
    <w:rsid w:val="00FF0B2F"/>
    <w:rsid w:val="00FF0B56"/>
    <w:rsid w:val="00FF0B87"/>
    <w:rsid w:val="00FF3E87"/>
    <w:rsid w:val="00FF436F"/>
    <w:rsid w:val="00FF5CDB"/>
    <w:rsid w:val="00FF6984"/>
    <w:rsid w:val="00FF6E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oNotEmbedSmartTags/>
  <w:decimalSymbol w:val="."/>
  <w:listSeparator w:val=","/>
  <w14:docId w14:val="4417835A"/>
  <w15:docId w15:val="{2BB46620-8F5D-47E3-A87C-530A2BEE2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EA5"/>
    <w:pPr>
      <w:spacing w:after="160"/>
    </w:pPr>
    <w:rPr>
      <w:rFonts w:ascii="Calibri" w:hAnsi="Calibri" w:cs="Times New Roman"/>
      <w:color w:val="000000" w:themeColor="text1"/>
      <w:sz w:val="24"/>
      <w:szCs w:val="20"/>
    </w:rPr>
  </w:style>
  <w:style w:type="paragraph" w:styleId="Heading1">
    <w:name w:val="heading 1"/>
    <w:basedOn w:val="Normal"/>
    <w:next w:val="Normal"/>
    <w:link w:val="Heading1Char"/>
    <w:uiPriority w:val="9"/>
    <w:qFormat/>
    <w:rsid w:val="005270AD"/>
    <w:pPr>
      <w:spacing w:before="300" w:after="40" w:line="240" w:lineRule="auto"/>
      <w:outlineLvl w:val="0"/>
    </w:pPr>
    <w:rPr>
      <w:b/>
      <w:color w:val="9D3511" w:themeColor="accent1" w:themeShade="BF"/>
      <w:spacing w:val="20"/>
      <w:sz w:val="28"/>
      <w:szCs w:val="32"/>
    </w:rPr>
  </w:style>
  <w:style w:type="paragraph" w:styleId="Heading2">
    <w:name w:val="heading 2"/>
    <w:basedOn w:val="Normal"/>
    <w:next w:val="Normal"/>
    <w:link w:val="Heading2Char"/>
    <w:uiPriority w:val="9"/>
    <w:qFormat/>
    <w:rsid w:val="00837F1B"/>
    <w:pPr>
      <w:spacing w:before="240" w:after="40" w:line="240" w:lineRule="auto"/>
      <w:outlineLvl w:val="1"/>
    </w:pPr>
    <w:rPr>
      <w:rFonts w:asciiTheme="majorHAnsi" w:hAnsiTheme="majorHAnsi"/>
      <w:b/>
      <w:color w:val="9D3511" w:themeColor="accent1" w:themeShade="BF"/>
      <w:spacing w:val="20"/>
      <w:szCs w:val="28"/>
    </w:rPr>
  </w:style>
  <w:style w:type="paragraph" w:styleId="Heading3">
    <w:name w:val="heading 3"/>
    <w:basedOn w:val="Normal"/>
    <w:next w:val="Normal"/>
    <w:link w:val="Heading3Char"/>
    <w:uiPriority w:val="9"/>
    <w:unhideWhenUsed/>
    <w:qFormat/>
    <w:rsid w:val="00837F1B"/>
    <w:pPr>
      <w:spacing w:before="200" w:after="40" w:line="240" w:lineRule="auto"/>
      <w:outlineLvl w:val="2"/>
    </w:pPr>
    <w:rPr>
      <w:rFonts w:asciiTheme="majorHAnsi" w:hAnsiTheme="majorHAnsi"/>
      <w:b/>
      <w:color w:val="D34817" w:themeColor="accent1"/>
      <w:spacing w:val="20"/>
      <w:szCs w:val="24"/>
    </w:rPr>
  </w:style>
  <w:style w:type="paragraph" w:styleId="Heading4">
    <w:name w:val="heading 4"/>
    <w:basedOn w:val="Normal"/>
    <w:next w:val="Normal"/>
    <w:link w:val="Heading4Char"/>
    <w:uiPriority w:val="9"/>
    <w:unhideWhenUsed/>
    <w:qFormat/>
    <w:rsid w:val="00837F1B"/>
    <w:pPr>
      <w:spacing w:before="240" w:after="0"/>
      <w:outlineLvl w:val="3"/>
    </w:pPr>
    <w:rPr>
      <w:rFonts w:asciiTheme="majorHAnsi" w:hAnsiTheme="majorHAnsi"/>
      <w:b/>
      <w:color w:val="7B6A4D" w:themeColor="accent3" w:themeShade="BF"/>
      <w:spacing w:val="20"/>
      <w:szCs w:val="22"/>
    </w:rPr>
  </w:style>
  <w:style w:type="paragraph" w:styleId="Heading5">
    <w:name w:val="heading 5"/>
    <w:basedOn w:val="Normal"/>
    <w:next w:val="Normal"/>
    <w:link w:val="Heading5Char"/>
    <w:uiPriority w:val="9"/>
    <w:unhideWhenUsed/>
    <w:qFormat/>
    <w:rsid w:val="00837F1B"/>
    <w:pPr>
      <w:spacing w:before="200" w:after="0"/>
      <w:outlineLvl w:val="4"/>
    </w:pPr>
    <w:rPr>
      <w:rFonts w:asciiTheme="majorHAnsi" w:hAnsiTheme="majorHAnsi"/>
      <w:b/>
      <w:i/>
      <w:color w:val="7B6A4D" w:themeColor="accent3" w:themeShade="BF"/>
      <w:spacing w:val="20"/>
      <w:szCs w:val="26"/>
    </w:rPr>
  </w:style>
  <w:style w:type="paragraph" w:styleId="Heading6">
    <w:name w:val="heading 6"/>
    <w:basedOn w:val="Normal"/>
    <w:next w:val="Normal"/>
    <w:link w:val="Heading6Char"/>
    <w:uiPriority w:val="9"/>
    <w:unhideWhenUsed/>
    <w:qFormat/>
    <w:rsid w:val="00837F1B"/>
    <w:pPr>
      <w:spacing w:before="200" w:after="0"/>
      <w:outlineLvl w:val="5"/>
    </w:pPr>
    <w:rPr>
      <w:rFonts w:asciiTheme="majorHAnsi" w:hAnsiTheme="majorHAnsi"/>
      <w:color w:val="524633" w:themeColor="accent3" w:themeShade="7F"/>
      <w:spacing w:val="10"/>
    </w:rPr>
  </w:style>
  <w:style w:type="paragraph" w:styleId="Heading7">
    <w:name w:val="heading 7"/>
    <w:basedOn w:val="Normal"/>
    <w:next w:val="Normal"/>
    <w:link w:val="Heading7Char"/>
    <w:uiPriority w:val="9"/>
    <w:unhideWhenUsed/>
    <w:qFormat/>
    <w:rsid w:val="00837F1B"/>
    <w:pPr>
      <w:spacing w:before="200" w:after="0"/>
      <w:outlineLvl w:val="6"/>
    </w:pPr>
    <w:rPr>
      <w:rFonts w:asciiTheme="majorHAnsi" w:hAnsiTheme="majorHAnsi"/>
      <w:i/>
      <w:color w:val="524633" w:themeColor="accent3" w:themeShade="7F"/>
      <w:spacing w:val="10"/>
    </w:rPr>
  </w:style>
  <w:style w:type="paragraph" w:styleId="Heading8">
    <w:name w:val="heading 8"/>
    <w:basedOn w:val="Normal"/>
    <w:next w:val="Normal"/>
    <w:link w:val="Heading8Char"/>
    <w:uiPriority w:val="9"/>
    <w:unhideWhenUsed/>
    <w:qFormat/>
    <w:rsid w:val="00837F1B"/>
    <w:pPr>
      <w:spacing w:before="200" w:after="0"/>
      <w:outlineLvl w:val="7"/>
    </w:pPr>
    <w:rPr>
      <w:rFonts w:asciiTheme="majorHAnsi" w:hAnsiTheme="majorHAnsi"/>
      <w:color w:val="D34817" w:themeColor="accent1"/>
      <w:spacing w:val="10"/>
    </w:rPr>
  </w:style>
  <w:style w:type="paragraph" w:styleId="Heading9">
    <w:name w:val="heading 9"/>
    <w:basedOn w:val="Normal"/>
    <w:next w:val="Normal"/>
    <w:link w:val="Heading9Char"/>
    <w:uiPriority w:val="9"/>
    <w:unhideWhenUsed/>
    <w:qFormat/>
    <w:rsid w:val="00837F1B"/>
    <w:pPr>
      <w:spacing w:before="200" w:after="0"/>
      <w:outlineLvl w:val="8"/>
    </w:pPr>
    <w:rPr>
      <w:rFonts w:asciiTheme="majorHAnsi" w:hAnsiTheme="majorHAnsi"/>
      <w:i/>
      <w:color w:val="D34817" w:themeColor="accent1"/>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70AD"/>
    <w:rPr>
      <w:rFonts w:ascii="Cambria" w:hAnsi="Cambria" w:cs="Times New Roman"/>
      <w:b/>
      <w:color w:val="9D3511" w:themeColor="accent1" w:themeShade="BF"/>
      <w:spacing w:val="20"/>
      <w:sz w:val="28"/>
      <w:szCs w:val="32"/>
    </w:rPr>
  </w:style>
  <w:style w:type="character" w:customStyle="1" w:styleId="Heading2Char">
    <w:name w:val="Heading 2 Char"/>
    <w:basedOn w:val="DefaultParagraphFont"/>
    <w:link w:val="Heading2"/>
    <w:uiPriority w:val="9"/>
    <w:rsid w:val="00837F1B"/>
    <w:rPr>
      <w:rFonts w:asciiTheme="majorHAnsi" w:hAnsiTheme="majorHAnsi" w:cs="Times New Roman"/>
      <w:b/>
      <w:color w:val="9D3511" w:themeColor="accent1" w:themeShade="BF"/>
      <w:spacing w:val="20"/>
      <w:sz w:val="24"/>
      <w:szCs w:val="28"/>
    </w:rPr>
  </w:style>
  <w:style w:type="character" w:customStyle="1" w:styleId="Heading3Char">
    <w:name w:val="Heading 3 Char"/>
    <w:basedOn w:val="DefaultParagraphFont"/>
    <w:link w:val="Heading3"/>
    <w:uiPriority w:val="9"/>
    <w:rsid w:val="00837F1B"/>
    <w:rPr>
      <w:rFonts w:asciiTheme="majorHAnsi" w:hAnsiTheme="majorHAnsi" w:cs="Times New Roman"/>
      <w:b/>
      <w:color w:val="D34817" w:themeColor="accent1"/>
      <w:spacing w:val="20"/>
      <w:sz w:val="24"/>
      <w:szCs w:val="24"/>
    </w:rPr>
  </w:style>
  <w:style w:type="character" w:customStyle="1" w:styleId="Heading4Char">
    <w:name w:val="Heading 4 Char"/>
    <w:basedOn w:val="DefaultParagraphFont"/>
    <w:link w:val="Heading4"/>
    <w:uiPriority w:val="9"/>
    <w:rsid w:val="00837F1B"/>
    <w:rPr>
      <w:rFonts w:asciiTheme="majorHAnsi" w:hAnsiTheme="majorHAnsi" w:cs="Times New Roman"/>
      <w:b/>
      <w:color w:val="7B6A4D" w:themeColor="accent3" w:themeShade="BF"/>
      <w:spacing w:val="20"/>
      <w:sz w:val="24"/>
    </w:rPr>
  </w:style>
  <w:style w:type="character" w:customStyle="1" w:styleId="Heading5Char">
    <w:name w:val="Heading 5 Char"/>
    <w:basedOn w:val="DefaultParagraphFont"/>
    <w:link w:val="Heading5"/>
    <w:uiPriority w:val="9"/>
    <w:rsid w:val="00837F1B"/>
    <w:rPr>
      <w:rFonts w:asciiTheme="majorHAnsi" w:hAnsiTheme="majorHAnsi" w:cs="Times New Roman"/>
      <w:b/>
      <w:i/>
      <w:color w:val="7B6A4D" w:themeColor="accent3" w:themeShade="BF"/>
      <w:spacing w:val="20"/>
      <w:szCs w:val="26"/>
    </w:rPr>
  </w:style>
  <w:style w:type="character" w:customStyle="1" w:styleId="Heading6Char">
    <w:name w:val="Heading 6 Char"/>
    <w:basedOn w:val="DefaultParagraphFont"/>
    <w:link w:val="Heading6"/>
    <w:uiPriority w:val="9"/>
    <w:rsid w:val="00837F1B"/>
    <w:rPr>
      <w:rFonts w:asciiTheme="majorHAnsi" w:hAnsiTheme="majorHAnsi" w:cs="Times New Roman"/>
      <w:color w:val="524633" w:themeColor="accent3" w:themeShade="7F"/>
      <w:spacing w:val="10"/>
      <w:sz w:val="24"/>
      <w:szCs w:val="20"/>
    </w:rPr>
  </w:style>
  <w:style w:type="character" w:customStyle="1" w:styleId="Heading7Char">
    <w:name w:val="Heading 7 Char"/>
    <w:basedOn w:val="DefaultParagraphFont"/>
    <w:link w:val="Heading7"/>
    <w:uiPriority w:val="9"/>
    <w:rsid w:val="00837F1B"/>
    <w:rPr>
      <w:rFonts w:asciiTheme="majorHAnsi" w:hAnsiTheme="majorHAnsi" w:cs="Times New Roman"/>
      <w:i/>
      <w:color w:val="524633" w:themeColor="accent3" w:themeShade="7F"/>
      <w:spacing w:val="10"/>
      <w:sz w:val="24"/>
      <w:szCs w:val="20"/>
    </w:rPr>
  </w:style>
  <w:style w:type="character" w:customStyle="1" w:styleId="Heading8Char">
    <w:name w:val="Heading 8 Char"/>
    <w:basedOn w:val="DefaultParagraphFont"/>
    <w:link w:val="Heading8"/>
    <w:uiPriority w:val="9"/>
    <w:rsid w:val="00837F1B"/>
    <w:rPr>
      <w:rFonts w:asciiTheme="majorHAnsi" w:hAnsiTheme="majorHAnsi" w:cs="Times New Roman"/>
      <w:color w:val="D34817" w:themeColor="accent1"/>
      <w:spacing w:val="10"/>
      <w:szCs w:val="20"/>
    </w:rPr>
  </w:style>
  <w:style w:type="character" w:customStyle="1" w:styleId="Heading9Char">
    <w:name w:val="Heading 9 Char"/>
    <w:basedOn w:val="DefaultParagraphFont"/>
    <w:link w:val="Heading9"/>
    <w:uiPriority w:val="9"/>
    <w:rsid w:val="00837F1B"/>
    <w:rPr>
      <w:rFonts w:asciiTheme="majorHAnsi" w:hAnsiTheme="majorHAnsi" w:cs="Times New Roman"/>
      <w:i/>
      <w:color w:val="D34817" w:themeColor="accent1"/>
      <w:spacing w:val="10"/>
      <w:szCs w:val="20"/>
    </w:rPr>
  </w:style>
  <w:style w:type="paragraph" w:styleId="Title">
    <w:name w:val="Title"/>
    <w:basedOn w:val="Normal"/>
    <w:link w:val="TitleChar"/>
    <w:uiPriority w:val="10"/>
    <w:qFormat/>
    <w:rsid w:val="00837F1B"/>
    <w:pPr>
      <w:pBdr>
        <w:bottom w:val="single" w:sz="8" w:space="4" w:color="D34817" w:themeColor="accent1"/>
      </w:pBdr>
      <w:spacing w:line="240" w:lineRule="auto"/>
      <w:contextualSpacing/>
      <w:jc w:val="center"/>
    </w:pPr>
    <w:rPr>
      <w:rFonts w:asciiTheme="majorHAnsi" w:hAnsiTheme="majorHAnsi"/>
      <w:b/>
      <w:smallCaps/>
      <w:color w:val="D34817" w:themeColor="accent1"/>
      <w:sz w:val="48"/>
      <w:szCs w:val="48"/>
    </w:rPr>
  </w:style>
  <w:style w:type="character" w:customStyle="1" w:styleId="TitleChar">
    <w:name w:val="Title Char"/>
    <w:basedOn w:val="DefaultParagraphFont"/>
    <w:link w:val="Title"/>
    <w:uiPriority w:val="10"/>
    <w:rsid w:val="00837F1B"/>
    <w:rPr>
      <w:rFonts w:asciiTheme="majorHAnsi" w:hAnsiTheme="majorHAnsi" w:cs="Times New Roman"/>
      <w:b/>
      <w:smallCaps/>
      <w:color w:val="D34817" w:themeColor="accent1"/>
      <w:sz w:val="48"/>
      <w:szCs w:val="48"/>
    </w:rPr>
  </w:style>
  <w:style w:type="paragraph" w:styleId="Subtitle">
    <w:name w:val="Subtitle"/>
    <w:basedOn w:val="Normal"/>
    <w:link w:val="SubtitleChar"/>
    <w:uiPriority w:val="11"/>
    <w:qFormat/>
    <w:rsid w:val="00837F1B"/>
    <w:pPr>
      <w:spacing w:after="480" w:line="240" w:lineRule="auto"/>
      <w:jc w:val="center"/>
    </w:pPr>
    <w:rPr>
      <w:rFonts w:asciiTheme="majorHAnsi" w:hAnsiTheme="majorHAnsi" w:cstheme="minorHAnsi"/>
      <w:color w:val="auto"/>
      <w:sz w:val="28"/>
      <w:szCs w:val="24"/>
    </w:rPr>
  </w:style>
  <w:style w:type="character" w:customStyle="1" w:styleId="SubtitleChar">
    <w:name w:val="Subtitle Char"/>
    <w:basedOn w:val="DefaultParagraphFont"/>
    <w:link w:val="Subtitle"/>
    <w:uiPriority w:val="11"/>
    <w:rsid w:val="00837F1B"/>
    <w:rPr>
      <w:rFonts w:asciiTheme="majorHAnsi" w:hAnsiTheme="majorHAnsi" w:cstheme="minorHAnsi"/>
      <w:sz w:val="28"/>
      <w:szCs w:val="24"/>
    </w:rPr>
  </w:style>
  <w:style w:type="paragraph" w:styleId="Footer">
    <w:name w:val="footer"/>
    <w:basedOn w:val="Normal"/>
    <w:link w:val="FooterChar"/>
    <w:uiPriority w:val="99"/>
    <w:unhideWhenUsed/>
    <w:rsid w:val="00837F1B"/>
    <w:pPr>
      <w:tabs>
        <w:tab w:val="center" w:pos="4320"/>
        <w:tab w:val="right" w:pos="8640"/>
      </w:tabs>
    </w:pPr>
  </w:style>
  <w:style w:type="character" w:customStyle="1" w:styleId="FooterChar">
    <w:name w:val="Footer Char"/>
    <w:basedOn w:val="DefaultParagraphFont"/>
    <w:link w:val="Footer"/>
    <w:uiPriority w:val="99"/>
    <w:rsid w:val="00837F1B"/>
    <w:rPr>
      <w:rFonts w:cs="Times New Roman"/>
      <w:color w:val="000000" w:themeColor="text1"/>
      <w:szCs w:val="20"/>
    </w:rPr>
  </w:style>
  <w:style w:type="paragraph" w:styleId="Caption">
    <w:name w:val="caption"/>
    <w:basedOn w:val="Normal"/>
    <w:next w:val="Normal"/>
    <w:uiPriority w:val="35"/>
    <w:unhideWhenUsed/>
    <w:qFormat/>
    <w:rsid w:val="00837F1B"/>
    <w:pPr>
      <w:spacing w:after="0" w:line="240" w:lineRule="auto"/>
    </w:pPr>
    <w:rPr>
      <w:bCs/>
      <w:smallCaps/>
      <w:color w:val="732117" w:themeColor="accent2" w:themeShade="BF"/>
      <w:spacing w:val="10"/>
      <w:sz w:val="18"/>
      <w:szCs w:val="18"/>
    </w:rPr>
  </w:style>
  <w:style w:type="paragraph" w:styleId="BalloonText">
    <w:name w:val="Balloon Text"/>
    <w:basedOn w:val="Normal"/>
    <w:link w:val="BalloonTextChar"/>
    <w:uiPriority w:val="99"/>
    <w:semiHidden/>
    <w:unhideWhenUsed/>
    <w:rsid w:val="00837F1B"/>
    <w:rPr>
      <w:rFonts w:ascii="Tahoma" w:hAnsi="Tahoma" w:cs="Tahoma"/>
      <w:sz w:val="16"/>
      <w:szCs w:val="16"/>
    </w:rPr>
  </w:style>
  <w:style w:type="character" w:customStyle="1" w:styleId="BalloonTextChar">
    <w:name w:val="Balloon Text Char"/>
    <w:basedOn w:val="DefaultParagraphFont"/>
    <w:link w:val="BalloonText"/>
    <w:uiPriority w:val="99"/>
    <w:semiHidden/>
    <w:rsid w:val="00837F1B"/>
    <w:rPr>
      <w:rFonts w:ascii="Tahoma" w:hAnsi="Tahoma" w:cs="Tahoma"/>
      <w:color w:val="000000" w:themeColor="text1"/>
      <w:sz w:val="16"/>
      <w:szCs w:val="16"/>
    </w:rPr>
  </w:style>
  <w:style w:type="paragraph" w:styleId="BlockText">
    <w:name w:val="Block Text"/>
    <w:aliases w:val="Block Quote"/>
    <w:uiPriority w:val="40"/>
    <w:rsid w:val="00837F1B"/>
    <w:pPr>
      <w:pBdr>
        <w:top w:val="single" w:sz="2" w:space="10" w:color="EE8C69" w:themeColor="accent1" w:themeTint="99"/>
        <w:bottom w:val="single" w:sz="24" w:space="10" w:color="EE8C69" w:themeColor="accent1" w:themeTint="99"/>
      </w:pBdr>
      <w:spacing w:after="280" w:line="240" w:lineRule="auto"/>
      <w:ind w:left="1440" w:right="1440"/>
      <w:jc w:val="both"/>
    </w:pPr>
    <w:rPr>
      <w:rFonts w:eastAsia="Times New Roman" w:cs="Times New Roman"/>
      <w:color w:val="7F7F7F" w:themeColor="background1" w:themeShade="7F"/>
      <w:sz w:val="28"/>
      <w:szCs w:val="28"/>
      <w:lang w:eastAsia="ko-KR" w:bidi="hi-IN"/>
    </w:rPr>
  </w:style>
  <w:style w:type="character" w:styleId="BookTitle">
    <w:name w:val="Book Title"/>
    <w:basedOn w:val="DefaultParagraphFont"/>
    <w:uiPriority w:val="33"/>
    <w:qFormat/>
    <w:rsid w:val="00837F1B"/>
    <w:rPr>
      <w:rFonts w:asciiTheme="majorHAnsi" w:hAnsiTheme="majorHAnsi" w:cs="Times New Roman"/>
      <w:i/>
      <w:color w:val="855D5D" w:themeColor="accent6"/>
      <w:sz w:val="20"/>
      <w:szCs w:val="20"/>
    </w:rPr>
  </w:style>
  <w:style w:type="character" w:styleId="Emphasis">
    <w:name w:val="Emphasis"/>
    <w:uiPriority w:val="20"/>
    <w:qFormat/>
    <w:rsid w:val="00837F1B"/>
    <w:rPr>
      <w:b/>
      <w:i/>
      <w:color w:val="404040" w:themeColor="text1" w:themeTint="BF"/>
      <w:spacing w:val="2"/>
      <w:w w:val="100"/>
    </w:rPr>
  </w:style>
  <w:style w:type="paragraph" w:styleId="Header">
    <w:name w:val="header"/>
    <w:basedOn w:val="Normal"/>
    <w:link w:val="HeaderChar"/>
    <w:uiPriority w:val="99"/>
    <w:unhideWhenUsed/>
    <w:rsid w:val="00837F1B"/>
    <w:pPr>
      <w:tabs>
        <w:tab w:val="center" w:pos="4320"/>
        <w:tab w:val="right" w:pos="8640"/>
      </w:tabs>
    </w:pPr>
  </w:style>
  <w:style w:type="character" w:customStyle="1" w:styleId="HeaderChar">
    <w:name w:val="Header Char"/>
    <w:basedOn w:val="DefaultParagraphFont"/>
    <w:link w:val="Header"/>
    <w:uiPriority w:val="99"/>
    <w:rsid w:val="00837F1B"/>
    <w:rPr>
      <w:rFonts w:cs="Times New Roman"/>
      <w:color w:val="000000" w:themeColor="text1"/>
      <w:szCs w:val="20"/>
    </w:rPr>
  </w:style>
  <w:style w:type="character" w:styleId="IntenseEmphasis">
    <w:name w:val="Intense Emphasis"/>
    <w:basedOn w:val="DefaultParagraphFont"/>
    <w:uiPriority w:val="21"/>
    <w:qFormat/>
    <w:rsid w:val="00837F1B"/>
    <w:rPr>
      <w:rFonts w:asciiTheme="minorHAnsi" w:hAnsiTheme="minorHAnsi" w:cs="Times New Roman"/>
      <w:b/>
      <w:i/>
      <w:smallCaps/>
      <w:color w:val="9B2D1F" w:themeColor="accent2"/>
      <w:spacing w:val="2"/>
      <w:w w:val="100"/>
      <w:sz w:val="20"/>
      <w:szCs w:val="20"/>
    </w:rPr>
  </w:style>
  <w:style w:type="paragraph" w:styleId="IntenseQuote">
    <w:name w:val="Intense Quote"/>
    <w:basedOn w:val="Normal"/>
    <w:link w:val="IntenseQuoteChar"/>
    <w:uiPriority w:val="30"/>
    <w:qFormat/>
    <w:rsid w:val="00837F1B"/>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jc w:val="center"/>
    </w:pPr>
    <w:rPr>
      <w:rFonts w:asciiTheme="majorHAnsi" w:hAnsiTheme="majorHAnsi"/>
      <w:i/>
      <w:color w:val="FFFFFF" w:themeColor="background1"/>
      <w:sz w:val="32"/>
    </w:rPr>
  </w:style>
  <w:style w:type="character" w:customStyle="1" w:styleId="IntenseQuoteChar">
    <w:name w:val="Intense Quote Char"/>
    <w:basedOn w:val="DefaultParagraphFont"/>
    <w:link w:val="IntenseQuote"/>
    <w:uiPriority w:val="30"/>
    <w:rsid w:val="00837F1B"/>
    <w:rPr>
      <w:rFonts w:asciiTheme="majorHAnsi" w:hAnsiTheme="majorHAnsi" w:cs="Times New Roman"/>
      <w:i/>
      <w:color w:val="FFFFFF" w:themeColor="background1"/>
      <w:sz w:val="32"/>
      <w:szCs w:val="20"/>
      <w:shd w:val="clear" w:color="auto" w:fill="D34817" w:themeFill="accent1"/>
    </w:rPr>
  </w:style>
  <w:style w:type="character" w:styleId="IntenseReference">
    <w:name w:val="Intense Reference"/>
    <w:basedOn w:val="DefaultParagraphFont"/>
    <w:uiPriority w:val="32"/>
    <w:qFormat/>
    <w:rsid w:val="00837F1B"/>
    <w:rPr>
      <w:rFonts w:cs="Times New Roman"/>
      <w:b/>
      <w:color w:val="D34817" w:themeColor="accent1"/>
      <w:sz w:val="22"/>
      <w:szCs w:val="20"/>
      <w:u w:val="single"/>
    </w:rPr>
  </w:style>
  <w:style w:type="paragraph" w:styleId="ListBullet">
    <w:name w:val="List Bullet"/>
    <w:basedOn w:val="Normal"/>
    <w:uiPriority w:val="36"/>
    <w:unhideWhenUsed/>
    <w:qFormat/>
    <w:rsid w:val="00837F1B"/>
    <w:pPr>
      <w:numPr>
        <w:numId w:val="1"/>
      </w:numPr>
      <w:spacing w:after="0"/>
      <w:contextualSpacing/>
    </w:pPr>
  </w:style>
  <w:style w:type="paragraph" w:styleId="ListBullet2">
    <w:name w:val="List Bullet 2"/>
    <w:basedOn w:val="Normal"/>
    <w:uiPriority w:val="36"/>
    <w:unhideWhenUsed/>
    <w:qFormat/>
    <w:rsid w:val="00837F1B"/>
    <w:pPr>
      <w:numPr>
        <w:numId w:val="2"/>
      </w:numPr>
      <w:spacing w:after="0"/>
    </w:pPr>
  </w:style>
  <w:style w:type="paragraph" w:styleId="ListBullet3">
    <w:name w:val="List Bullet 3"/>
    <w:basedOn w:val="Normal"/>
    <w:uiPriority w:val="36"/>
    <w:unhideWhenUsed/>
    <w:qFormat/>
    <w:rsid w:val="00837F1B"/>
    <w:pPr>
      <w:numPr>
        <w:numId w:val="3"/>
      </w:numPr>
      <w:spacing w:after="0"/>
    </w:pPr>
  </w:style>
  <w:style w:type="paragraph" w:styleId="ListBullet4">
    <w:name w:val="List Bullet 4"/>
    <w:basedOn w:val="Normal"/>
    <w:uiPriority w:val="36"/>
    <w:unhideWhenUsed/>
    <w:qFormat/>
    <w:rsid w:val="00837F1B"/>
    <w:pPr>
      <w:numPr>
        <w:numId w:val="4"/>
      </w:numPr>
      <w:spacing w:after="0"/>
    </w:pPr>
  </w:style>
  <w:style w:type="paragraph" w:styleId="ListBullet5">
    <w:name w:val="List Bullet 5"/>
    <w:basedOn w:val="Normal"/>
    <w:uiPriority w:val="36"/>
    <w:unhideWhenUsed/>
    <w:qFormat/>
    <w:rsid w:val="00837F1B"/>
    <w:pPr>
      <w:numPr>
        <w:numId w:val="5"/>
      </w:numPr>
      <w:spacing w:after="0"/>
    </w:pPr>
  </w:style>
  <w:style w:type="paragraph" w:styleId="NoSpacing">
    <w:name w:val="No Spacing"/>
    <w:basedOn w:val="Normal"/>
    <w:uiPriority w:val="1"/>
    <w:qFormat/>
    <w:rsid w:val="00837F1B"/>
    <w:pPr>
      <w:spacing w:after="0" w:line="240" w:lineRule="auto"/>
    </w:pPr>
  </w:style>
  <w:style w:type="character" w:styleId="PlaceholderText">
    <w:name w:val="Placeholder Text"/>
    <w:basedOn w:val="DefaultParagraphFont"/>
    <w:uiPriority w:val="99"/>
    <w:semiHidden/>
    <w:rsid w:val="00837F1B"/>
    <w:rPr>
      <w:color w:val="808080"/>
    </w:rPr>
  </w:style>
  <w:style w:type="paragraph" w:styleId="Quote">
    <w:name w:val="Quote"/>
    <w:basedOn w:val="Normal"/>
    <w:link w:val="QuoteChar"/>
    <w:uiPriority w:val="29"/>
    <w:qFormat/>
    <w:rsid w:val="00837F1B"/>
    <w:rPr>
      <w:i/>
      <w:color w:val="7F7F7F" w:themeColor="background1" w:themeShade="7F"/>
    </w:rPr>
  </w:style>
  <w:style w:type="character" w:customStyle="1" w:styleId="QuoteChar">
    <w:name w:val="Quote Char"/>
    <w:basedOn w:val="DefaultParagraphFont"/>
    <w:link w:val="Quote"/>
    <w:uiPriority w:val="29"/>
    <w:rsid w:val="00837F1B"/>
    <w:rPr>
      <w:rFonts w:cs="Times New Roman"/>
      <w:i/>
      <w:color w:val="7F7F7F" w:themeColor="background1" w:themeShade="7F"/>
      <w:sz w:val="24"/>
      <w:szCs w:val="20"/>
    </w:rPr>
  </w:style>
  <w:style w:type="character" w:styleId="Strong">
    <w:name w:val="Strong"/>
    <w:uiPriority w:val="22"/>
    <w:qFormat/>
    <w:rsid w:val="00837F1B"/>
    <w:rPr>
      <w:rFonts w:asciiTheme="minorHAnsi" w:hAnsiTheme="minorHAnsi"/>
      <w:b/>
      <w:color w:val="9B2D1F" w:themeColor="accent2"/>
    </w:rPr>
  </w:style>
  <w:style w:type="character" w:styleId="SubtleEmphasis">
    <w:name w:val="Subtle Emphasis"/>
    <w:basedOn w:val="DefaultParagraphFont"/>
    <w:uiPriority w:val="19"/>
    <w:qFormat/>
    <w:rsid w:val="00837F1B"/>
    <w:rPr>
      <w:rFonts w:asciiTheme="minorHAnsi" w:hAnsiTheme="minorHAnsi" w:cs="Times New Roman"/>
      <w:i/>
      <w:color w:val="737373" w:themeColor="text1" w:themeTint="8C"/>
      <w:spacing w:val="2"/>
      <w:w w:val="100"/>
      <w:kern w:val="0"/>
      <w:sz w:val="22"/>
      <w:szCs w:val="24"/>
    </w:rPr>
  </w:style>
  <w:style w:type="character" w:styleId="SubtleReference">
    <w:name w:val="Subtle Reference"/>
    <w:basedOn w:val="DefaultParagraphFont"/>
    <w:uiPriority w:val="31"/>
    <w:qFormat/>
    <w:rsid w:val="00837F1B"/>
    <w:rPr>
      <w:rFonts w:cs="Times New Roman"/>
      <w:color w:val="737373" w:themeColor="text1" w:themeTint="8C"/>
      <w:sz w:val="22"/>
      <w:szCs w:val="20"/>
      <w:u w:val="single"/>
    </w:rPr>
  </w:style>
  <w:style w:type="table" w:styleId="TableGrid">
    <w:name w:val="Table Grid"/>
    <w:basedOn w:val="TableNormal"/>
    <w:uiPriority w:val="39"/>
    <w:rsid w:val="00837F1B"/>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1">
    <w:name w:val="toc 1"/>
    <w:basedOn w:val="Normal"/>
    <w:next w:val="Normal"/>
    <w:autoRedefine/>
    <w:uiPriority w:val="39"/>
    <w:unhideWhenUsed/>
    <w:qFormat/>
    <w:rsid w:val="00837F1B"/>
    <w:pPr>
      <w:tabs>
        <w:tab w:val="right" w:leader="dot" w:pos="8630"/>
      </w:tabs>
      <w:spacing w:after="40" w:line="240" w:lineRule="auto"/>
    </w:pPr>
    <w:rPr>
      <w:smallCaps/>
      <w:noProof/>
      <w:color w:val="9B2D1F" w:themeColor="accent2"/>
    </w:rPr>
  </w:style>
  <w:style w:type="paragraph" w:styleId="TOC2">
    <w:name w:val="toc 2"/>
    <w:basedOn w:val="Normal"/>
    <w:next w:val="Normal"/>
    <w:autoRedefine/>
    <w:uiPriority w:val="39"/>
    <w:unhideWhenUsed/>
    <w:qFormat/>
    <w:rsid w:val="00837F1B"/>
    <w:pPr>
      <w:tabs>
        <w:tab w:val="right" w:leader="dot" w:pos="8630"/>
      </w:tabs>
      <w:spacing w:after="40" w:line="240" w:lineRule="auto"/>
      <w:ind w:left="216"/>
    </w:pPr>
    <w:rPr>
      <w:smallCaps/>
      <w:noProof/>
    </w:rPr>
  </w:style>
  <w:style w:type="paragraph" w:styleId="TOC3">
    <w:name w:val="toc 3"/>
    <w:basedOn w:val="Normal"/>
    <w:next w:val="Normal"/>
    <w:autoRedefine/>
    <w:uiPriority w:val="39"/>
    <w:unhideWhenUsed/>
    <w:qFormat/>
    <w:rsid w:val="00837F1B"/>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qFormat/>
    <w:rsid w:val="00837F1B"/>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qFormat/>
    <w:rsid w:val="00837F1B"/>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qFormat/>
    <w:rsid w:val="00837F1B"/>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qFormat/>
    <w:rsid w:val="00837F1B"/>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qFormat/>
    <w:rsid w:val="00837F1B"/>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qFormat/>
    <w:rsid w:val="00837F1B"/>
    <w:pPr>
      <w:tabs>
        <w:tab w:val="right" w:leader="dot" w:pos="8630"/>
      </w:tabs>
      <w:spacing w:after="40" w:line="240" w:lineRule="auto"/>
      <w:ind w:left="1760"/>
    </w:pPr>
    <w:rPr>
      <w:smallCaps/>
      <w:noProof/>
    </w:rPr>
  </w:style>
  <w:style w:type="character" w:styleId="Hyperlink">
    <w:name w:val="Hyperlink"/>
    <w:basedOn w:val="DefaultParagraphFont"/>
    <w:uiPriority w:val="99"/>
    <w:unhideWhenUsed/>
    <w:rsid w:val="00837F1B"/>
    <w:rPr>
      <w:color w:val="CC9900" w:themeColor="hyperlink"/>
      <w:u w:val="single"/>
    </w:rPr>
  </w:style>
  <w:style w:type="paragraph" w:styleId="ListParagraph">
    <w:name w:val="List Paragraph"/>
    <w:basedOn w:val="Normal"/>
    <w:uiPriority w:val="34"/>
    <w:qFormat/>
    <w:rsid w:val="005314C9"/>
    <w:pPr>
      <w:ind w:left="720"/>
      <w:contextualSpacing/>
    </w:pPr>
  </w:style>
  <w:style w:type="paragraph" w:styleId="EndnoteText">
    <w:name w:val="endnote text"/>
    <w:basedOn w:val="Normal"/>
    <w:link w:val="EndnoteTextChar"/>
    <w:uiPriority w:val="99"/>
    <w:semiHidden/>
    <w:unhideWhenUsed/>
    <w:rsid w:val="008B0F44"/>
    <w:pPr>
      <w:spacing w:after="0" w:line="240" w:lineRule="auto"/>
    </w:pPr>
    <w:rPr>
      <w:sz w:val="20"/>
    </w:rPr>
  </w:style>
  <w:style w:type="character" w:customStyle="1" w:styleId="EndnoteTextChar">
    <w:name w:val="Endnote Text Char"/>
    <w:basedOn w:val="DefaultParagraphFont"/>
    <w:link w:val="EndnoteText"/>
    <w:uiPriority w:val="99"/>
    <w:semiHidden/>
    <w:rsid w:val="008B0F44"/>
    <w:rPr>
      <w:rFonts w:cs="Times New Roman"/>
      <w:color w:val="000000" w:themeColor="text1"/>
      <w:sz w:val="20"/>
      <w:szCs w:val="20"/>
    </w:rPr>
  </w:style>
  <w:style w:type="character" w:styleId="EndnoteReference">
    <w:name w:val="endnote reference"/>
    <w:basedOn w:val="DefaultParagraphFont"/>
    <w:uiPriority w:val="99"/>
    <w:semiHidden/>
    <w:unhideWhenUsed/>
    <w:rsid w:val="008B0F44"/>
    <w:rPr>
      <w:vertAlign w:val="superscript"/>
    </w:rPr>
  </w:style>
  <w:style w:type="paragraph" w:styleId="TOCHeading">
    <w:name w:val="TOC Heading"/>
    <w:basedOn w:val="Heading1"/>
    <w:next w:val="Normal"/>
    <w:uiPriority w:val="39"/>
    <w:unhideWhenUsed/>
    <w:qFormat/>
    <w:rsid w:val="00546CB8"/>
    <w:pPr>
      <w:keepNext/>
      <w:keepLines/>
      <w:spacing w:before="240" w:after="0" w:line="259" w:lineRule="auto"/>
      <w:outlineLvl w:val="9"/>
    </w:pPr>
    <w:rPr>
      <w:rFonts w:eastAsiaTheme="majorEastAsia" w:cstheme="majorBidi"/>
      <w:b w:val="0"/>
      <w:spacing w:val="0"/>
      <w:sz w:val="32"/>
    </w:rPr>
  </w:style>
  <w:style w:type="paragraph" w:styleId="FootnoteText">
    <w:name w:val="footnote text"/>
    <w:basedOn w:val="Normal"/>
    <w:link w:val="FootnoteTextChar"/>
    <w:uiPriority w:val="99"/>
    <w:semiHidden/>
    <w:unhideWhenUsed/>
    <w:rsid w:val="005C1B60"/>
    <w:pPr>
      <w:spacing w:after="0" w:line="240" w:lineRule="auto"/>
    </w:pPr>
    <w:rPr>
      <w:sz w:val="20"/>
    </w:rPr>
  </w:style>
  <w:style w:type="character" w:customStyle="1" w:styleId="FootnoteTextChar">
    <w:name w:val="Footnote Text Char"/>
    <w:basedOn w:val="DefaultParagraphFont"/>
    <w:link w:val="FootnoteText"/>
    <w:uiPriority w:val="99"/>
    <w:semiHidden/>
    <w:rsid w:val="005C1B60"/>
    <w:rPr>
      <w:rFonts w:ascii="Cambria" w:hAnsi="Cambria" w:cs="Times New Roman"/>
      <w:color w:val="000000" w:themeColor="text1"/>
      <w:sz w:val="20"/>
      <w:szCs w:val="20"/>
    </w:rPr>
  </w:style>
  <w:style w:type="character" w:styleId="FootnoteReference">
    <w:name w:val="footnote reference"/>
    <w:basedOn w:val="DefaultParagraphFont"/>
    <w:uiPriority w:val="99"/>
    <w:semiHidden/>
    <w:unhideWhenUsed/>
    <w:rsid w:val="005C1B60"/>
    <w:rPr>
      <w:vertAlign w:val="superscript"/>
    </w:rPr>
  </w:style>
  <w:style w:type="table" w:styleId="LightShading-Accent3">
    <w:name w:val="Light Shading Accent 3"/>
    <w:basedOn w:val="TableNormal"/>
    <w:uiPriority w:val="60"/>
    <w:rsid w:val="00C7618D"/>
    <w:pPr>
      <w:spacing w:after="0" w:line="240" w:lineRule="auto"/>
    </w:pPr>
    <w:rPr>
      <w:color w:val="7B6A4D" w:themeColor="accent3" w:themeShade="BF"/>
    </w:rPr>
    <w:tblPr>
      <w:tblStyleRowBandSize w:val="1"/>
      <w:tblStyleColBandSize w:val="1"/>
      <w:tblBorders>
        <w:top w:val="single" w:sz="8" w:space="0" w:color="A28E6A" w:themeColor="accent3"/>
        <w:bottom w:val="single" w:sz="8" w:space="0" w:color="A28E6A" w:themeColor="accent3"/>
      </w:tblBorders>
    </w:tblPr>
    <w:tblStylePr w:type="firstRow">
      <w:pPr>
        <w:spacing w:before="0" w:after="0" w:line="240" w:lineRule="auto"/>
      </w:pPr>
      <w:rPr>
        <w:b/>
        <w:bCs/>
      </w:rPr>
      <w:tblPr/>
      <w:tcPr>
        <w:tcBorders>
          <w:top w:val="single" w:sz="8" w:space="0" w:color="A28E6A" w:themeColor="accent3"/>
          <w:left w:val="nil"/>
          <w:bottom w:val="single" w:sz="8" w:space="0" w:color="A28E6A" w:themeColor="accent3"/>
          <w:right w:val="nil"/>
          <w:insideH w:val="nil"/>
          <w:insideV w:val="nil"/>
        </w:tcBorders>
      </w:tcPr>
    </w:tblStylePr>
    <w:tblStylePr w:type="lastRow">
      <w:pPr>
        <w:spacing w:before="0" w:after="0" w:line="240" w:lineRule="auto"/>
      </w:pPr>
      <w:rPr>
        <w:b/>
        <w:bCs/>
      </w:rPr>
      <w:tblPr/>
      <w:tcPr>
        <w:tcBorders>
          <w:top w:val="single" w:sz="8" w:space="0" w:color="A28E6A" w:themeColor="accent3"/>
          <w:left w:val="nil"/>
          <w:bottom w:val="single" w:sz="8" w:space="0" w:color="A28E6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2DA" w:themeFill="accent3" w:themeFillTint="3F"/>
      </w:tcPr>
    </w:tblStylePr>
    <w:tblStylePr w:type="band1Horz">
      <w:tblPr/>
      <w:tcPr>
        <w:tcBorders>
          <w:left w:val="nil"/>
          <w:right w:val="nil"/>
          <w:insideH w:val="nil"/>
          <w:insideV w:val="nil"/>
        </w:tcBorders>
        <w:shd w:val="clear" w:color="auto" w:fill="E8E2DA" w:themeFill="accent3" w:themeFillTint="3F"/>
      </w:tcPr>
    </w:tblStylePr>
  </w:style>
  <w:style w:type="paragraph" w:styleId="NormalWeb">
    <w:name w:val="Normal (Web)"/>
    <w:basedOn w:val="Normal"/>
    <w:uiPriority w:val="99"/>
    <w:semiHidden/>
    <w:unhideWhenUsed/>
    <w:rsid w:val="00F44C40"/>
    <w:pPr>
      <w:spacing w:before="100" w:beforeAutospacing="1" w:after="100" w:afterAutospacing="1" w:line="240" w:lineRule="auto"/>
    </w:pPr>
    <w:rPr>
      <w:rFonts w:ascii="Times New Roman" w:eastAsiaTheme="minorEastAsia" w:hAnsi="Times New Roman"/>
      <w:color w:val="auto"/>
      <w:szCs w:val="24"/>
    </w:rPr>
  </w:style>
  <w:style w:type="table" w:styleId="LightShading-Accent1">
    <w:name w:val="Light Shading Accent 1"/>
    <w:basedOn w:val="TableNormal"/>
    <w:uiPriority w:val="60"/>
    <w:rsid w:val="000F68D9"/>
    <w:pPr>
      <w:spacing w:after="0" w:line="240" w:lineRule="auto"/>
    </w:pPr>
    <w:rPr>
      <w:color w:val="9D3511" w:themeColor="accent1" w:themeShade="BF"/>
    </w:rPr>
    <w:tblPr>
      <w:tblStyleRowBandSize w:val="1"/>
      <w:tblStyleColBandSize w:val="1"/>
      <w:tblBorders>
        <w:top w:val="single" w:sz="8" w:space="0" w:color="D34817" w:themeColor="accent1"/>
        <w:bottom w:val="single" w:sz="8" w:space="0" w:color="D34817" w:themeColor="accent1"/>
      </w:tblBorders>
    </w:tblPr>
    <w:tblStylePr w:type="firstRow">
      <w:pPr>
        <w:spacing w:before="0" w:after="0" w:line="240" w:lineRule="auto"/>
      </w:pPr>
      <w:rPr>
        <w:b/>
        <w:bCs/>
      </w:rPr>
      <w:tblPr/>
      <w:tcPr>
        <w:tcBorders>
          <w:top w:val="single" w:sz="8" w:space="0" w:color="D34817" w:themeColor="accent1"/>
          <w:left w:val="nil"/>
          <w:bottom w:val="single" w:sz="8" w:space="0" w:color="D34817" w:themeColor="accent1"/>
          <w:right w:val="nil"/>
          <w:insideH w:val="nil"/>
          <w:insideV w:val="nil"/>
        </w:tcBorders>
      </w:tcPr>
    </w:tblStylePr>
    <w:tblStylePr w:type="lastRow">
      <w:pPr>
        <w:spacing w:before="0" w:after="0" w:line="240" w:lineRule="auto"/>
      </w:pPr>
      <w:rPr>
        <w:b/>
        <w:bCs/>
      </w:rPr>
      <w:tblPr/>
      <w:tcPr>
        <w:tcBorders>
          <w:top w:val="single" w:sz="8" w:space="0" w:color="D34817" w:themeColor="accent1"/>
          <w:left w:val="nil"/>
          <w:bottom w:val="single" w:sz="8" w:space="0" w:color="D3481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CFC1" w:themeFill="accent1" w:themeFillTint="3F"/>
      </w:tcPr>
    </w:tblStylePr>
    <w:tblStylePr w:type="band1Horz">
      <w:tblPr/>
      <w:tcPr>
        <w:tcBorders>
          <w:left w:val="nil"/>
          <w:right w:val="nil"/>
          <w:insideH w:val="nil"/>
          <w:insideV w:val="nil"/>
        </w:tcBorders>
        <w:shd w:val="clear" w:color="auto" w:fill="F8CFC1" w:themeFill="accent1" w:themeFillTint="3F"/>
      </w:tcPr>
    </w:tblStylePr>
  </w:style>
  <w:style w:type="table" w:customStyle="1" w:styleId="TableGrid1">
    <w:name w:val="Table Grid1"/>
    <w:basedOn w:val="TableNormal"/>
    <w:next w:val="TableGrid"/>
    <w:uiPriority w:val="1"/>
    <w:rsid w:val="00CD6881"/>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ableofFigures">
    <w:name w:val="table of figures"/>
    <w:basedOn w:val="Normal"/>
    <w:next w:val="Normal"/>
    <w:uiPriority w:val="99"/>
    <w:unhideWhenUsed/>
    <w:rsid w:val="0002125C"/>
    <w:pPr>
      <w:spacing w:after="0"/>
    </w:pPr>
  </w:style>
  <w:style w:type="character" w:styleId="CommentReference">
    <w:name w:val="annotation reference"/>
    <w:basedOn w:val="DefaultParagraphFont"/>
    <w:uiPriority w:val="99"/>
    <w:semiHidden/>
    <w:unhideWhenUsed/>
    <w:rsid w:val="00C370B3"/>
    <w:rPr>
      <w:sz w:val="16"/>
      <w:szCs w:val="16"/>
    </w:rPr>
  </w:style>
  <w:style w:type="paragraph" w:styleId="CommentText">
    <w:name w:val="annotation text"/>
    <w:basedOn w:val="Normal"/>
    <w:link w:val="CommentTextChar"/>
    <w:uiPriority w:val="99"/>
    <w:semiHidden/>
    <w:unhideWhenUsed/>
    <w:rsid w:val="00C370B3"/>
    <w:pPr>
      <w:spacing w:line="240" w:lineRule="auto"/>
    </w:pPr>
    <w:rPr>
      <w:sz w:val="20"/>
    </w:rPr>
  </w:style>
  <w:style w:type="character" w:customStyle="1" w:styleId="CommentTextChar">
    <w:name w:val="Comment Text Char"/>
    <w:basedOn w:val="DefaultParagraphFont"/>
    <w:link w:val="CommentText"/>
    <w:uiPriority w:val="99"/>
    <w:semiHidden/>
    <w:rsid w:val="00C370B3"/>
    <w:rPr>
      <w:rFonts w:ascii="Calibri" w:hAnsi="Calibri" w:cs="Times New Roman"/>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C370B3"/>
    <w:rPr>
      <w:b/>
      <w:bCs/>
    </w:rPr>
  </w:style>
  <w:style w:type="character" w:customStyle="1" w:styleId="CommentSubjectChar">
    <w:name w:val="Comment Subject Char"/>
    <w:basedOn w:val="CommentTextChar"/>
    <w:link w:val="CommentSubject"/>
    <w:uiPriority w:val="99"/>
    <w:semiHidden/>
    <w:rsid w:val="00C370B3"/>
    <w:rPr>
      <w:rFonts w:ascii="Calibri" w:hAnsi="Calibri" w:cs="Times New Roman"/>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37224">
      <w:bodyDiv w:val="1"/>
      <w:marLeft w:val="0"/>
      <w:marRight w:val="0"/>
      <w:marTop w:val="0"/>
      <w:marBottom w:val="0"/>
      <w:divBdr>
        <w:top w:val="none" w:sz="0" w:space="0" w:color="auto"/>
        <w:left w:val="none" w:sz="0" w:space="0" w:color="auto"/>
        <w:bottom w:val="none" w:sz="0" w:space="0" w:color="auto"/>
        <w:right w:val="none" w:sz="0" w:space="0" w:color="auto"/>
      </w:divBdr>
    </w:div>
    <w:div w:id="33383720">
      <w:bodyDiv w:val="1"/>
      <w:marLeft w:val="0"/>
      <w:marRight w:val="0"/>
      <w:marTop w:val="0"/>
      <w:marBottom w:val="0"/>
      <w:divBdr>
        <w:top w:val="none" w:sz="0" w:space="0" w:color="auto"/>
        <w:left w:val="none" w:sz="0" w:space="0" w:color="auto"/>
        <w:bottom w:val="none" w:sz="0" w:space="0" w:color="auto"/>
        <w:right w:val="none" w:sz="0" w:space="0" w:color="auto"/>
      </w:divBdr>
    </w:div>
    <w:div w:id="121388434">
      <w:bodyDiv w:val="1"/>
      <w:marLeft w:val="0"/>
      <w:marRight w:val="0"/>
      <w:marTop w:val="0"/>
      <w:marBottom w:val="0"/>
      <w:divBdr>
        <w:top w:val="none" w:sz="0" w:space="0" w:color="auto"/>
        <w:left w:val="none" w:sz="0" w:space="0" w:color="auto"/>
        <w:bottom w:val="none" w:sz="0" w:space="0" w:color="auto"/>
        <w:right w:val="none" w:sz="0" w:space="0" w:color="auto"/>
      </w:divBdr>
    </w:div>
    <w:div w:id="175389154">
      <w:bodyDiv w:val="1"/>
      <w:marLeft w:val="0"/>
      <w:marRight w:val="0"/>
      <w:marTop w:val="0"/>
      <w:marBottom w:val="0"/>
      <w:divBdr>
        <w:top w:val="none" w:sz="0" w:space="0" w:color="auto"/>
        <w:left w:val="none" w:sz="0" w:space="0" w:color="auto"/>
        <w:bottom w:val="none" w:sz="0" w:space="0" w:color="auto"/>
        <w:right w:val="none" w:sz="0" w:space="0" w:color="auto"/>
      </w:divBdr>
    </w:div>
    <w:div w:id="252323741">
      <w:bodyDiv w:val="1"/>
      <w:marLeft w:val="0"/>
      <w:marRight w:val="0"/>
      <w:marTop w:val="0"/>
      <w:marBottom w:val="0"/>
      <w:divBdr>
        <w:top w:val="none" w:sz="0" w:space="0" w:color="auto"/>
        <w:left w:val="none" w:sz="0" w:space="0" w:color="auto"/>
        <w:bottom w:val="none" w:sz="0" w:space="0" w:color="auto"/>
        <w:right w:val="none" w:sz="0" w:space="0" w:color="auto"/>
      </w:divBdr>
    </w:div>
    <w:div w:id="275329137">
      <w:bodyDiv w:val="1"/>
      <w:marLeft w:val="0"/>
      <w:marRight w:val="0"/>
      <w:marTop w:val="0"/>
      <w:marBottom w:val="0"/>
      <w:divBdr>
        <w:top w:val="none" w:sz="0" w:space="0" w:color="auto"/>
        <w:left w:val="none" w:sz="0" w:space="0" w:color="auto"/>
        <w:bottom w:val="none" w:sz="0" w:space="0" w:color="auto"/>
        <w:right w:val="none" w:sz="0" w:space="0" w:color="auto"/>
      </w:divBdr>
    </w:div>
    <w:div w:id="281233369">
      <w:bodyDiv w:val="1"/>
      <w:marLeft w:val="0"/>
      <w:marRight w:val="0"/>
      <w:marTop w:val="0"/>
      <w:marBottom w:val="0"/>
      <w:divBdr>
        <w:top w:val="none" w:sz="0" w:space="0" w:color="auto"/>
        <w:left w:val="none" w:sz="0" w:space="0" w:color="auto"/>
        <w:bottom w:val="none" w:sz="0" w:space="0" w:color="auto"/>
        <w:right w:val="none" w:sz="0" w:space="0" w:color="auto"/>
      </w:divBdr>
    </w:div>
    <w:div w:id="341786223">
      <w:bodyDiv w:val="1"/>
      <w:marLeft w:val="0"/>
      <w:marRight w:val="0"/>
      <w:marTop w:val="0"/>
      <w:marBottom w:val="0"/>
      <w:divBdr>
        <w:top w:val="none" w:sz="0" w:space="0" w:color="auto"/>
        <w:left w:val="none" w:sz="0" w:space="0" w:color="auto"/>
        <w:bottom w:val="none" w:sz="0" w:space="0" w:color="auto"/>
        <w:right w:val="none" w:sz="0" w:space="0" w:color="auto"/>
      </w:divBdr>
    </w:div>
    <w:div w:id="350767527">
      <w:bodyDiv w:val="1"/>
      <w:marLeft w:val="0"/>
      <w:marRight w:val="0"/>
      <w:marTop w:val="0"/>
      <w:marBottom w:val="0"/>
      <w:divBdr>
        <w:top w:val="none" w:sz="0" w:space="0" w:color="auto"/>
        <w:left w:val="none" w:sz="0" w:space="0" w:color="auto"/>
        <w:bottom w:val="none" w:sz="0" w:space="0" w:color="auto"/>
        <w:right w:val="none" w:sz="0" w:space="0" w:color="auto"/>
      </w:divBdr>
    </w:div>
    <w:div w:id="446313911">
      <w:bodyDiv w:val="1"/>
      <w:marLeft w:val="0"/>
      <w:marRight w:val="0"/>
      <w:marTop w:val="0"/>
      <w:marBottom w:val="0"/>
      <w:divBdr>
        <w:top w:val="none" w:sz="0" w:space="0" w:color="auto"/>
        <w:left w:val="none" w:sz="0" w:space="0" w:color="auto"/>
        <w:bottom w:val="none" w:sz="0" w:space="0" w:color="auto"/>
        <w:right w:val="none" w:sz="0" w:space="0" w:color="auto"/>
      </w:divBdr>
    </w:div>
    <w:div w:id="475073384">
      <w:bodyDiv w:val="1"/>
      <w:marLeft w:val="0"/>
      <w:marRight w:val="0"/>
      <w:marTop w:val="0"/>
      <w:marBottom w:val="0"/>
      <w:divBdr>
        <w:top w:val="none" w:sz="0" w:space="0" w:color="auto"/>
        <w:left w:val="none" w:sz="0" w:space="0" w:color="auto"/>
        <w:bottom w:val="none" w:sz="0" w:space="0" w:color="auto"/>
        <w:right w:val="none" w:sz="0" w:space="0" w:color="auto"/>
      </w:divBdr>
    </w:div>
    <w:div w:id="488595788">
      <w:bodyDiv w:val="1"/>
      <w:marLeft w:val="0"/>
      <w:marRight w:val="0"/>
      <w:marTop w:val="0"/>
      <w:marBottom w:val="0"/>
      <w:divBdr>
        <w:top w:val="none" w:sz="0" w:space="0" w:color="auto"/>
        <w:left w:val="none" w:sz="0" w:space="0" w:color="auto"/>
        <w:bottom w:val="none" w:sz="0" w:space="0" w:color="auto"/>
        <w:right w:val="none" w:sz="0" w:space="0" w:color="auto"/>
      </w:divBdr>
    </w:div>
    <w:div w:id="615065440">
      <w:bodyDiv w:val="1"/>
      <w:marLeft w:val="0"/>
      <w:marRight w:val="0"/>
      <w:marTop w:val="0"/>
      <w:marBottom w:val="0"/>
      <w:divBdr>
        <w:top w:val="none" w:sz="0" w:space="0" w:color="auto"/>
        <w:left w:val="none" w:sz="0" w:space="0" w:color="auto"/>
        <w:bottom w:val="none" w:sz="0" w:space="0" w:color="auto"/>
        <w:right w:val="none" w:sz="0" w:space="0" w:color="auto"/>
      </w:divBdr>
    </w:div>
    <w:div w:id="637416468">
      <w:bodyDiv w:val="1"/>
      <w:marLeft w:val="0"/>
      <w:marRight w:val="0"/>
      <w:marTop w:val="0"/>
      <w:marBottom w:val="0"/>
      <w:divBdr>
        <w:top w:val="none" w:sz="0" w:space="0" w:color="auto"/>
        <w:left w:val="none" w:sz="0" w:space="0" w:color="auto"/>
        <w:bottom w:val="none" w:sz="0" w:space="0" w:color="auto"/>
        <w:right w:val="none" w:sz="0" w:space="0" w:color="auto"/>
      </w:divBdr>
    </w:div>
    <w:div w:id="640231808">
      <w:bodyDiv w:val="1"/>
      <w:marLeft w:val="0"/>
      <w:marRight w:val="0"/>
      <w:marTop w:val="0"/>
      <w:marBottom w:val="0"/>
      <w:divBdr>
        <w:top w:val="none" w:sz="0" w:space="0" w:color="auto"/>
        <w:left w:val="none" w:sz="0" w:space="0" w:color="auto"/>
        <w:bottom w:val="none" w:sz="0" w:space="0" w:color="auto"/>
        <w:right w:val="none" w:sz="0" w:space="0" w:color="auto"/>
      </w:divBdr>
    </w:div>
    <w:div w:id="747308385">
      <w:bodyDiv w:val="1"/>
      <w:marLeft w:val="0"/>
      <w:marRight w:val="0"/>
      <w:marTop w:val="0"/>
      <w:marBottom w:val="0"/>
      <w:divBdr>
        <w:top w:val="none" w:sz="0" w:space="0" w:color="auto"/>
        <w:left w:val="none" w:sz="0" w:space="0" w:color="auto"/>
        <w:bottom w:val="none" w:sz="0" w:space="0" w:color="auto"/>
        <w:right w:val="none" w:sz="0" w:space="0" w:color="auto"/>
      </w:divBdr>
    </w:div>
    <w:div w:id="801970608">
      <w:bodyDiv w:val="1"/>
      <w:marLeft w:val="0"/>
      <w:marRight w:val="0"/>
      <w:marTop w:val="0"/>
      <w:marBottom w:val="0"/>
      <w:divBdr>
        <w:top w:val="none" w:sz="0" w:space="0" w:color="auto"/>
        <w:left w:val="none" w:sz="0" w:space="0" w:color="auto"/>
        <w:bottom w:val="none" w:sz="0" w:space="0" w:color="auto"/>
        <w:right w:val="none" w:sz="0" w:space="0" w:color="auto"/>
      </w:divBdr>
    </w:div>
    <w:div w:id="858540794">
      <w:bodyDiv w:val="1"/>
      <w:marLeft w:val="0"/>
      <w:marRight w:val="0"/>
      <w:marTop w:val="0"/>
      <w:marBottom w:val="0"/>
      <w:divBdr>
        <w:top w:val="none" w:sz="0" w:space="0" w:color="auto"/>
        <w:left w:val="none" w:sz="0" w:space="0" w:color="auto"/>
        <w:bottom w:val="none" w:sz="0" w:space="0" w:color="auto"/>
        <w:right w:val="none" w:sz="0" w:space="0" w:color="auto"/>
      </w:divBdr>
    </w:div>
    <w:div w:id="900596849">
      <w:bodyDiv w:val="1"/>
      <w:marLeft w:val="0"/>
      <w:marRight w:val="0"/>
      <w:marTop w:val="0"/>
      <w:marBottom w:val="0"/>
      <w:divBdr>
        <w:top w:val="none" w:sz="0" w:space="0" w:color="auto"/>
        <w:left w:val="none" w:sz="0" w:space="0" w:color="auto"/>
        <w:bottom w:val="none" w:sz="0" w:space="0" w:color="auto"/>
        <w:right w:val="none" w:sz="0" w:space="0" w:color="auto"/>
      </w:divBdr>
    </w:div>
    <w:div w:id="903952886">
      <w:bodyDiv w:val="1"/>
      <w:marLeft w:val="0"/>
      <w:marRight w:val="0"/>
      <w:marTop w:val="0"/>
      <w:marBottom w:val="0"/>
      <w:divBdr>
        <w:top w:val="none" w:sz="0" w:space="0" w:color="auto"/>
        <w:left w:val="none" w:sz="0" w:space="0" w:color="auto"/>
        <w:bottom w:val="none" w:sz="0" w:space="0" w:color="auto"/>
        <w:right w:val="none" w:sz="0" w:space="0" w:color="auto"/>
      </w:divBdr>
    </w:div>
    <w:div w:id="1063873074">
      <w:bodyDiv w:val="1"/>
      <w:marLeft w:val="0"/>
      <w:marRight w:val="0"/>
      <w:marTop w:val="0"/>
      <w:marBottom w:val="0"/>
      <w:divBdr>
        <w:top w:val="none" w:sz="0" w:space="0" w:color="auto"/>
        <w:left w:val="none" w:sz="0" w:space="0" w:color="auto"/>
        <w:bottom w:val="none" w:sz="0" w:space="0" w:color="auto"/>
        <w:right w:val="none" w:sz="0" w:space="0" w:color="auto"/>
      </w:divBdr>
    </w:div>
    <w:div w:id="1089547954">
      <w:bodyDiv w:val="1"/>
      <w:marLeft w:val="0"/>
      <w:marRight w:val="0"/>
      <w:marTop w:val="0"/>
      <w:marBottom w:val="0"/>
      <w:divBdr>
        <w:top w:val="none" w:sz="0" w:space="0" w:color="auto"/>
        <w:left w:val="none" w:sz="0" w:space="0" w:color="auto"/>
        <w:bottom w:val="none" w:sz="0" w:space="0" w:color="auto"/>
        <w:right w:val="none" w:sz="0" w:space="0" w:color="auto"/>
      </w:divBdr>
    </w:div>
    <w:div w:id="1096751727">
      <w:bodyDiv w:val="1"/>
      <w:marLeft w:val="0"/>
      <w:marRight w:val="0"/>
      <w:marTop w:val="0"/>
      <w:marBottom w:val="0"/>
      <w:divBdr>
        <w:top w:val="none" w:sz="0" w:space="0" w:color="auto"/>
        <w:left w:val="none" w:sz="0" w:space="0" w:color="auto"/>
        <w:bottom w:val="none" w:sz="0" w:space="0" w:color="auto"/>
        <w:right w:val="none" w:sz="0" w:space="0" w:color="auto"/>
      </w:divBdr>
    </w:div>
    <w:div w:id="1104109252">
      <w:bodyDiv w:val="1"/>
      <w:marLeft w:val="0"/>
      <w:marRight w:val="0"/>
      <w:marTop w:val="0"/>
      <w:marBottom w:val="0"/>
      <w:divBdr>
        <w:top w:val="none" w:sz="0" w:space="0" w:color="auto"/>
        <w:left w:val="none" w:sz="0" w:space="0" w:color="auto"/>
        <w:bottom w:val="none" w:sz="0" w:space="0" w:color="auto"/>
        <w:right w:val="none" w:sz="0" w:space="0" w:color="auto"/>
      </w:divBdr>
    </w:div>
    <w:div w:id="1121920524">
      <w:bodyDiv w:val="1"/>
      <w:marLeft w:val="0"/>
      <w:marRight w:val="0"/>
      <w:marTop w:val="0"/>
      <w:marBottom w:val="0"/>
      <w:divBdr>
        <w:top w:val="none" w:sz="0" w:space="0" w:color="auto"/>
        <w:left w:val="none" w:sz="0" w:space="0" w:color="auto"/>
        <w:bottom w:val="none" w:sz="0" w:space="0" w:color="auto"/>
        <w:right w:val="none" w:sz="0" w:space="0" w:color="auto"/>
      </w:divBdr>
    </w:div>
    <w:div w:id="1126242445">
      <w:bodyDiv w:val="1"/>
      <w:marLeft w:val="0"/>
      <w:marRight w:val="0"/>
      <w:marTop w:val="0"/>
      <w:marBottom w:val="0"/>
      <w:divBdr>
        <w:top w:val="none" w:sz="0" w:space="0" w:color="auto"/>
        <w:left w:val="none" w:sz="0" w:space="0" w:color="auto"/>
        <w:bottom w:val="none" w:sz="0" w:space="0" w:color="auto"/>
        <w:right w:val="none" w:sz="0" w:space="0" w:color="auto"/>
      </w:divBdr>
    </w:div>
    <w:div w:id="1195386760">
      <w:bodyDiv w:val="1"/>
      <w:marLeft w:val="0"/>
      <w:marRight w:val="0"/>
      <w:marTop w:val="0"/>
      <w:marBottom w:val="0"/>
      <w:divBdr>
        <w:top w:val="none" w:sz="0" w:space="0" w:color="auto"/>
        <w:left w:val="none" w:sz="0" w:space="0" w:color="auto"/>
        <w:bottom w:val="none" w:sz="0" w:space="0" w:color="auto"/>
        <w:right w:val="none" w:sz="0" w:space="0" w:color="auto"/>
      </w:divBdr>
    </w:div>
    <w:div w:id="1235774521">
      <w:bodyDiv w:val="1"/>
      <w:marLeft w:val="0"/>
      <w:marRight w:val="0"/>
      <w:marTop w:val="0"/>
      <w:marBottom w:val="0"/>
      <w:divBdr>
        <w:top w:val="none" w:sz="0" w:space="0" w:color="auto"/>
        <w:left w:val="none" w:sz="0" w:space="0" w:color="auto"/>
        <w:bottom w:val="none" w:sz="0" w:space="0" w:color="auto"/>
        <w:right w:val="none" w:sz="0" w:space="0" w:color="auto"/>
      </w:divBdr>
    </w:div>
    <w:div w:id="1388453188">
      <w:bodyDiv w:val="1"/>
      <w:marLeft w:val="0"/>
      <w:marRight w:val="0"/>
      <w:marTop w:val="0"/>
      <w:marBottom w:val="0"/>
      <w:divBdr>
        <w:top w:val="none" w:sz="0" w:space="0" w:color="auto"/>
        <w:left w:val="none" w:sz="0" w:space="0" w:color="auto"/>
        <w:bottom w:val="none" w:sz="0" w:space="0" w:color="auto"/>
        <w:right w:val="none" w:sz="0" w:space="0" w:color="auto"/>
      </w:divBdr>
    </w:div>
    <w:div w:id="1397707706">
      <w:bodyDiv w:val="1"/>
      <w:marLeft w:val="0"/>
      <w:marRight w:val="0"/>
      <w:marTop w:val="0"/>
      <w:marBottom w:val="0"/>
      <w:divBdr>
        <w:top w:val="none" w:sz="0" w:space="0" w:color="auto"/>
        <w:left w:val="none" w:sz="0" w:space="0" w:color="auto"/>
        <w:bottom w:val="none" w:sz="0" w:space="0" w:color="auto"/>
        <w:right w:val="none" w:sz="0" w:space="0" w:color="auto"/>
      </w:divBdr>
    </w:div>
    <w:div w:id="1453595229">
      <w:bodyDiv w:val="1"/>
      <w:marLeft w:val="0"/>
      <w:marRight w:val="0"/>
      <w:marTop w:val="0"/>
      <w:marBottom w:val="0"/>
      <w:divBdr>
        <w:top w:val="none" w:sz="0" w:space="0" w:color="auto"/>
        <w:left w:val="none" w:sz="0" w:space="0" w:color="auto"/>
        <w:bottom w:val="none" w:sz="0" w:space="0" w:color="auto"/>
        <w:right w:val="none" w:sz="0" w:space="0" w:color="auto"/>
      </w:divBdr>
    </w:div>
    <w:div w:id="1486780113">
      <w:bodyDiv w:val="1"/>
      <w:marLeft w:val="0"/>
      <w:marRight w:val="0"/>
      <w:marTop w:val="0"/>
      <w:marBottom w:val="0"/>
      <w:divBdr>
        <w:top w:val="none" w:sz="0" w:space="0" w:color="auto"/>
        <w:left w:val="none" w:sz="0" w:space="0" w:color="auto"/>
        <w:bottom w:val="none" w:sz="0" w:space="0" w:color="auto"/>
        <w:right w:val="none" w:sz="0" w:space="0" w:color="auto"/>
      </w:divBdr>
    </w:div>
    <w:div w:id="1494179700">
      <w:bodyDiv w:val="1"/>
      <w:marLeft w:val="0"/>
      <w:marRight w:val="0"/>
      <w:marTop w:val="0"/>
      <w:marBottom w:val="0"/>
      <w:divBdr>
        <w:top w:val="none" w:sz="0" w:space="0" w:color="auto"/>
        <w:left w:val="none" w:sz="0" w:space="0" w:color="auto"/>
        <w:bottom w:val="none" w:sz="0" w:space="0" w:color="auto"/>
        <w:right w:val="none" w:sz="0" w:space="0" w:color="auto"/>
      </w:divBdr>
    </w:div>
    <w:div w:id="1729761605">
      <w:bodyDiv w:val="1"/>
      <w:marLeft w:val="0"/>
      <w:marRight w:val="0"/>
      <w:marTop w:val="0"/>
      <w:marBottom w:val="0"/>
      <w:divBdr>
        <w:top w:val="none" w:sz="0" w:space="0" w:color="auto"/>
        <w:left w:val="none" w:sz="0" w:space="0" w:color="auto"/>
        <w:bottom w:val="none" w:sz="0" w:space="0" w:color="auto"/>
        <w:right w:val="none" w:sz="0" w:space="0" w:color="auto"/>
      </w:divBdr>
    </w:div>
    <w:div w:id="1812212710">
      <w:bodyDiv w:val="1"/>
      <w:marLeft w:val="0"/>
      <w:marRight w:val="0"/>
      <w:marTop w:val="0"/>
      <w:marBottom w:val="0"/>
      <w:divBdr>
        <w:top w:val="none" w:sz="0" w:space="0" w:color="auto"/>
        <w:left w:val="none" w:sz="0" w:space="0" w:color="auto"/>
        <w:bottom w:val="none" w:sz="0" w:space="0" w:color="auto"/>
        <w:right w:val="none" w:sz="0" w:space="0" w:color="auto"/>
      </w:divBdr>
    </w:div>
    <w:div w:id="1827015826">
      <w:bodyDiv w:val="1"/>
      <w:marLeft w:val="0"/>
      <w:marRight w:val="0"/>
      <w:marTop w:val="0"/>
      <w:marBottom w:val="0"/>
      <w:divBdr>
        <w:top w:val="none" w:sz="0" w:space="0" w:color="auto"/>
        <w:left w:val="none" w:sz="0" w:space="0" w:color="auto"/>
        <w:bottom w:val="none" w:sz="0" w:space="0" w:color="auto"/>
        <w:right w:val="none" w:sz="0" w:space="0" w:color="auto"/>
      </w:divBdr>
    </w:div>
    <w:div w:id="1848785606">
      <w:bodyDiv w:val="1"/>
      <w:marLeft w:val="0"/>
      <w:marRight w:val="0"/>
      <w:marTop w:val="0"/>
      <w:marBottom w:val="0"/>
      <w:divBdr>
        <w:top w:val="none" w:sz="0" w:space="0" w:color="auto"/>
        <w:left w:val="none" w:sz="0" w:space="0" w:color="auto"/>
        <w:bottom w:val="none" w:sz="0" w:space="0" w:color="auto"/>
        <w:right w:val="none" w:sz="0" w:space="0" w:color="auto"/>
      </w:divBdr>
    </w:div>
    <w:div w:id="1919097417">
      <w:bodyDiv w:val="1"/>
      <w:marLeft w:val="0"/>
      <w:marRight w:val="0"/>
      <w:marTop w:val="0"/>
      <w:marBottom w:val="0"/>
      <w:divBdr>
        <w:top w:val="none" w:sz="0" w:space="0" w:color="auto"/>
        <w:left w:val="none" w:sz="0" w:space="0" w:color="auto"/>
        <w:bottom w:val="none" w:sz="0" w:space="0" w:color="auto"/>
        <w:right w:val="none" w:sz="0" w:space="0" w:color="auto"/>
      </w:divBdr>
    </w:div>
    <w:div w:id="1966891102">
      <w:bodyDiv w:val="1"/>
      <w:marLeft w:val="0"/>
      <w:marRight w:val="0"/>
      <w:marTop w:val="0"/>
      <w:marBottom w:val="0"/>
      <w:divBdr>
        <w:top w:val="none" w:sz="0" w:space="0" w:color="auto"/>
        <w:left w:val="none" w:sz="0" w:space="0" w:color="auto"/>
        <w:bottom w:val="none" w:sz="0" w:space="0" w:color="auto"/>
        <w:right w:val="none" w:sz="0" w:space="0" w:color="auto"/>
      </w:divBdr>
    </w:div>
    <w:div w:id="2013139334">
      <w:bodyDiv w:val="1"/>
      <w:marLeft w:val="0"/>
      <w:marRight w:val="0"/>
      <w:marTop w:val="0"/>
      <w:marBottom w:val="0"/>
      <w:divBdr>
        <w:top w:val="none" w:sz="0" w:space="0" w:color="auto"/>
        <w:left w:val="none" w:sz="0" w:space="0" w:color="auto"/>
        <w:bottom w:val="none" w:sz="0" w:space="0" w:color="auto"/>
        <w:right w:val="none" w:sz="0" w:space="0" w:color="auto"/>
      </w:divBdr>
    </w:div>
    <w:div w:id="2114981922">
      <w:bodyDiv w:val="1"/>
      <w:marLeft w:val="0"/>
      <w:marRight w:val="0"/>
      <w:marTop w:val="0"/>
      <w:marBottom w:val="0"/>
      <w:divBdr>
        <w:top w:val="none" w:sz="0" w:space="0" w:color="auto"/>
        <w:left w:val="none" w:sz="0" w:space="0" w:color="auto"/>
        <w:bottom w:val="none" w:sz="0" w:space="0" w:color="auto"/>
        <w:right w:val="none" w:sz="0" w:space="0" w:color="auto"/>
      </w:divBdr>
    </w:div>
    <w:div w:id="213359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chart" Target="charts/chart1.xml"/><Relationship Id="rId26" Type="http://schemas.openxmlformats.org/officeDocument/2006/relationships/chart" Target="charts/chart4.xml"/><Relationship Id="rId3" Type="http://schemas.openxmlformats.org/officeDocument/2006/relationships/customXml" Target="../customXml/item3.xml"/><Relationship Id="rId21" Type="http://schemas.openxmlformats.org/officeDocument/2006/relationships/diagramQuickStyle" Target="diagrams/quickStyle1.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5" Type="http://schemas.openxmlformats.org/officeDocument/2006/relationships/chart" Target="charts/chart3.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diagramLayout" Target="diagrams/layout1.xm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chart" Target="charts/chart2.xml"/><Relationship Id="rId32" Type="http://schemas.openxmlformats.org/officeDocument/2006/relationships/hyperlink" Target="http://www.worldbank.org" TargetMode="External"/><Relationship Id="rId5" Type="http://schemas.openxmlformats.org/officeDocument/2006/relationships/numbering" Target="numbering.xml"/><Relationship Id="rId15" Type="http://schemas.openxmlformats.org/officeDocument/2006/relationships/footer" Target="footer1.xml"/><Relationship Id="rId23" Type="http://schemas.microsoft.com/office/2007/relationships/diagramDrawing" Target="diagrams/drawing1.xml"/><Relationship Id="rId28" Type="http://schemas.openxmlformats.org/officeDocument/2006/relationships/chart" Target="charts/chart5.xml"/><Relationship Id="rId10" Type="http://schemas.openxmlformats.org/officeDocument/2006/relationships/endnotes" Target="endnotes.xml"/><Relationship Id="rId19" Type="http://schemas.openxmlformats.org/officeDocument/2006/relationships/diagramData" Target="diagrams/data1.xml"/><Relationship Id="rId31"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diagramColors" Target="diagrams/colors1.xml"/><Relationship Id="rId27" Type="http://schemas.openxmlformats.org/officeDocument/2006/relationships/hyperlink" Target="http://www.sib.org.bz" TargetMode="External"/><Relationship Id="rId30"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EquityReport.Dotx"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Book4" TargetMode="External"/></Relationships>
</file>

<file path=word/charts/_rels/chart4.xml.rels><?xml version="1.0" encoding="UTF-8" standalone="yes"?>
<Relationships xmlns="http://schemas.openxmlformats.org/package/2006/relationships"><Relationship Id="rId2" Type="http://schemas.openxmlformats.org/officeDocument/2006/relationships/oleObject" Target="Book4" TargetMode="External"/><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Sheet1!$B$2</c:f>
              <c:strCache>
                <c:ptCount val="1"/>
                <c:pt idx="0">
                  <c:v>Total Production</c:v>
                </c:pt>
              </c:strCache>
            </c:strRef>
          </c:tx>
          <c:invertIfNegative val="0"/>
          <c:cat>
            <c:numRef>
              <c:f>Sheet1!$A$3:$A$9</c:f>
              <c:numCache>
                <c:formatCode>General</c:formatCode>
                <c:ptCount val="7"/>
                <c:pt idx="0">
                  <c:v>2009</c:v>
                </c:pt>
                <c:pt idx="1">
                  <c:v>2010</c:v>
                </c:pt>
                <c:pt idx="2">
                  <c:v>2011</c:v>
                </c:pt>
                <c:pt idx="3">
                  <c:v>2012</c:v>
                </c:pt>
                <c:pt idx="4">
                  <c:v>2013</c:v>
                </c:pt>
                <c:pt idx="5">
                  <c:v>2014</c:v>
                </c:pt>
                <c:pt idx="6">
                  <c:v>2015</c:v>
                </c:pt>
              </c:numCache>
            </c:numRef>
          </c:cat>
          <c:val>
            <c:numRef>
              <c:f>Sheet1!$B$3:$B$9</c:f>
              <c:numCache>
                <c:formatCode>#,##0</c:formatCode>
                <c:ptCount val="7"/>
                <c:pt idx="0">
                  <c:v>1340100</c:v>
                </c:pt>
                <c:pt idx="1">
                  <c:v>1103000</c:v>
                </c:pt>
                <c:pt idx="2">
                  <c:v>2397980</c:v>
                </c:pt>
                <c:pt idx="3">
                  <c:v>970970</c:v>
                </c:pt>
                <c:pt idx="4">
                  <c:v>1150450</c:v>
                </c:pt>
                <c:pt idx="5">
                  <c:v>1079000</c:v>
                </c:pt>
                <c:pt idx="6">
                  <c:v>2682000</c:v>
                </c:pt>
              </c:numCache>
            </c:numRef>
          </c:val>
          <c:extLst>
            <c:ext xmlns:c16="http://schemas.microsoft.com/office/drawing/2014/chart" uri="{C3380CC4-5D6E-409C-BE32-E72D297353CC}">
              <c16:uniqueId val="{00000000-16AA-43B2-B3B3-C0945F3B12C4}"/>
            </c:ext>
          </c:extLst>
        </c:ser>
        <c:ser>
          <c:idx val="1"/>
          <c:order val="1"/>
          <c:tx>
            <c:strRef>
              <c:f>Sheet1!$C$2</c:f>
              <c:strCache>
                <c:ptCount val="1"/>
                <c:pt idx="0">
                  <c:v>Total Consumption</c:v>
                </c:pt>
              </c:strCache>
            </c:strRef>
          </c:tx>
          <c:invertIfNegative val="0"/>
          <c:cat>
            <c:numRef>
              <c:f>Sheet1!$A$3:$A$9</c:f>
              <c:numCache>
                <c:formatCode>General</c:formatCode>
                <c:ptCount val="7"/>
                <c:pt idx="0">
                  <c:v>2009</c:v>
                </c:pt>
                <c:pt idx="1">
                  <c:v>2010</c:v>
                </c:pt>
                <c:pt idx="2">
                  <c:v>2011</c:v>
                </c:pt>
                <c:pt idx="3">
                  <c:v>2012</c:v>
                </c:pt>
                <c:pt idx="4">
                  <c:v>2013</c:v>
                </c:pt>
                <c:pt idx="5">
                  <c:v>2014</c:v>
                </c:pt>
                <c:pt idx="6">
                  <c:v>2015</c:v>
                </c:pt>
              </c:numCache>
            </c:numRef>
          </c:cat>
          <c:val>
            <c:numRef>
              <c:f>Sheet1!$C$3:$C$9</c:f>
              <c:numCache>
                <c:formatCode>#,##0</c:formatCode>
                <c:ptCount val="7"/>
                <c:pt idx="0">
                  <c:v>2808000</c:v>
                </c:pt>
                <c:pt idx="1">
                  <c:v>2808000</c:v>
                </c:pt>
                <c:pt idx="2">
                  <c:v>2808000</c:v>
                </c:pt>
                <c:pt idx="3">
                  <c:v>2808000</c:v>
                </c:pt>
                <c:pt idx="4">
                  <c:v>2808000</c:v>
                </c:pt>
                <c:pt idx="5">
                  <c:v>2808000</c:v>
                </c:pt>
                <c:pt idx="6">
                  <c:v>2808000</c:v>
                </c:pt>
              </c:numCache>
            </c:numRef>
          </c:val>
          <c:extLst>
            <c:ext xmlns:c16="http://schemas.microsoft.com/office/drawing/2014/chart" uri="{C3380CC4-5D6E-409C-BE32-E72D297353CC}">
              <c16:uniqueId val="{00000001-16AA-43B2-B3B3-C0945F3B12C4}"/>
            </c:ext>
          </c:extLst>
        </c:ser>
        <c:dLbls>
          <c:showLegendKey val="0"/>
          <c:showVal val="0"/>
          <c:showCatName val="0"/>
          <c:showSerName val="0"/>
          <c:showPercent val="0"/>
          <c:showBubbleSize val="0"/>
        </c:dLbls>
        <c:gapWidth val="300"/>
        <c:shape val="box"/>
        <c:axId val="125868672"/>
        <c:axId val="125874944"/>
        <c:axId val="0"/>
      </c:bar3DChart>
      <c:catAx>
        <c:axId val="125868672"/>
        <c:scaling>
          <c:orientation val="minMax"/>
        </c:scaling>
        <c:delete val="0"/>
        <c:axPos val="l"/>
        <c:title>
          <c:tx>
            <c:rich>
              <a:bodyPr/>
              <a:lstStyle/>
              <a:p>
                <a:pPr>
                  <a:defRPr/>
                </a:pPr>
                <a:r>
                  <a:rPr lang="en-US"/>
                  <a:t>Year</a:t>
                </a:r>
              </a:p>
            </c:rich>
          </c:tx>
          <c:overlay val="0"/>
        </c:title>
        <c:numFmt formatCode="General" sourceLinked="1"/>
        <c:majorTickMark val="none"/>
        <c:minorTickMark val="none"/>
        <c:tickLblPos val="nextTo"/>
        <c:crossAx val="125874944"/>
        <c:crosses val="autoZero"/>
        <c:auto val="1"/>
        <c:lblAlgn val="ctr"/>
        <c:lblOffset val="100"/>
        <c:noMultiLvlLbl val="0"/>
      </c:catAx>
      <c:valAx>
        <c:axId val="125874944"/>
        <c:scaling>
          <c:orientation val="minMax"/>
        </c:scaling>
        <c:delete val="0"/>
        <c:axPos val="b"/>
        <c:majorGridlines/>
        <c:minorGridlines/>
        <c:title>
          <c:tx>
            <c:rich>
              <a:bodyPr/>
              <a:lstStyle/>
              <a:p>
                <a:pPr>
                  <a:defRPr/>
                </a:pPr>
                <a:r>
                  <a:rPr lang="en-US"/>
                  <a:t>Quantity (lbs)</a:t>
                </a:r>
              </a:p>
            </c:rich>
          </c:tx>
          <c:overlay val="0"/>
        </c:title>
        <c:numFmt formatCode="#,##0" sourceLinked="1"/>
        <c:majorTickMark val="out"/>
        <c:minorTickMark val="none"/>
        <c:tickLblPos val="nextTo"/>
        <c:crossAx val="125868672"/>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view3D>
    <c:floor>
      <c:thickness val="0"/>
    </c:floor>
    <c:sideWall>
      <c:thickness val="0"/>
    </c:sideWall>
    <c:backWall>
      <c:thickness val="0"/>
    </c:backWall>
    <c:plotArea>
      <c:layout/>
      <c:pie3DChart>
        <c:varyColors val="1"/>
        <c:ser>
          <c:idx val="0"/>
          <c:order val="0"/>
          <c:tx>
            <c:strRef>
              <c:f>Sheet1!$B$11</c:f>
              <c:strCache>
                <c:ptCount val="1"/>
                <c:pt idx="0">
                  <c:v>Margin</c:v>
                </c:pt>
              </c:strCache>
            </c:strRef>
          </c:tx>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Sheet1!$A$12:$A$15</c:f>
              <c:strCache>
                <c:ptCount val="4"/>
                <c:pt idx="0">
                  <c:v>Farmer</c:v>
                </c:pt>
                <c:pt idx="1">
                  <c:v>Freighter</c:v>
                </c:pt>
                <c:pt idx="2">
                  <c:v>Wholesaler</c:v>
                </c:pt>
                <c:pt idx="3">
                  <c:v>Retailer</c:v>
                </c:pt>
              </c:strCache>
            </c:strRef>
          </c:cat>
          <c:val>
            <c:numRef>
              <c:f>Sheet1!$B$12:$B$15</c:f>
              <c:numCache>
                <c:formatCode>General</c:formatCode>
                <c:ptCount val="4"/>
                <c:pt idx="0">
                  <c:v>40</c:v>
                </c:pt>
                <c:pt idx="1">
                  <c:v>5</c:v>
                </c:pt>
                <c:pt idx="2">
                  <c:v>10</c:v>
                </c:pt>
                <c:pt idx="3">
                  <c:v>15</c:v>
                </c:pt>
              </c:numCache>
            </c:numRef>
          </c:val>
          <c:extLst>
            <c:ext xmlns:c16="http://schemas.microsoft.com/office/drawing/2014/chart" uri="{C3380CC4-5D6E-409C-BE32-E72D297353CC}">
              <c16:uniqueId val="{00000000-FA1B-4597-A9C1-55EA9254D908}"/>
            </c:ext>
          </c:extLst>
        </c:ser>
        <c:ser>
          <c:idx val="1"/>
          <c:order val="1"/>
          <c:tx>
            <c:strRef>
              <c:f>Sheet1!$C$11</c:f>
              <c:strCache>
                <c:ptCount val="1"/>
                <c:pt idx="0">
                  <c:v>Share of Dollar</c:v>
                </c:pt>
              </c:strCache>
            </c:strRef>
          </c:tx>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Sheet1!$A$12:$A$15</c:f>
              <c:strCache>
                <c:ptCount val="4"/>
                <c:pt idx="0">
                  <c:v>Farmer</c:v>
                </c:pt>
                <c:pt idx="1">
                  <c:v>Freighter</c:v>
                </c:pt>
                <c:pt idx="2">
                  <c:v>Wholesaler</c:v>
                </c:pt>
                <c:pt idx="3">
                  <c:v>Retailer</c:v>
                </c:pt>
              </c:strCache>
            </c:strRef>
          </c:cat>
          <c:val>
            <c:numRef>
              <c:f>Sheet1!$C$12:$C$15</c:f>
              <c:numCache>
                <c:formatCode>0.00%</c:formatCode>
                <c:ptCount val="4"/>
                <c:pt idx="0">
                  <c:v>0.57140000000000002</c:v>
                </c:pt>
                <c:pt idx="1">
                  <c:v>7.1400000000000005E-2</c:v>
                </c:pt>
                <c:pt idx="2">
                  <c:v>0.1429</c:v>
                </c:pt>
                <c:pt idx="3">
                  <c:v>0.21429999999999999</c:v>
                </c:pt>
              </c:numCache>
            </c:numRef>
          </c:val>
          <c:extLst>
            <c:ext xmlns:c16="http://schemas.microsoft.com/office/drawing/2014/chart" uri="{C3380CC4-5D6E-409C-BE32-E72D297353CC}">
              <c16:uniqueId val="{00000001-FA1B-4597-A9C1-55EA9254D908}"/>
            </c:ext>
          </c:extLst>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cat>
            <c:strRef>
              <c:f>Sheet1!$B$19:$M$19</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Sheet1!$B$20:$M$20</c:f>
              <c:numCache>
                <c:formatCode>General</c:formatCode>
                <c:ptCount val="12"/>
                <c:pt idx="0">
                  <c:v>94.5</c:v>
                </c:pt>
                <c:pt idx="1">
                  <c:v>74.5</c:v>
                </c:pt>
                <c:pt idx="2">
                  <c:v>80</c:v>
                </c:pt>
                <c:pt idx="3">
                  <c:v>55.5</c:v>
                </c:pt>
                <c:pt idx="4">
                  <c:v>55.5</c:v>
                </c:pt>
                <c:pt idx="5">
                  <c:v>50</c:v>
                </c:pt>
                <c:pt idx="6">
                  <c:v>50</c:v>
                </c:pt>
                <c:pt idx="7">
                  <c:v>62</c:v>
                </c:pt>
                <c:pt idx="8">
                  <c:v>70</c:v>
                </c:pt>
                <c:pt idx="9">
                  <c:v>65.5</c:v>
                </c:pt>
                <c:pt idx="10">
                  <c:v>73</c:v>
                </c:pt>
                <c:pt idx="11">
                  <c:v>70.5</c:v>
                </c:pt>
              </c:numCache>
            </c:numRef>
          </c:val>
          <c:smooth val="0"/>
          <c:extLst>
            <c:ext xmlns:c16="http://schemas.microsoft.com/office/drawing/2014/chart" uri="{C3380CC4-5D6E-409C-BE32-E72D297353CC}">
              <c16:uniqueId val="{00000000-B12B-464C-89A1-C8123D2A2EC3}"/>
            </c:ext>
          </c:extLst>
        </c:ser>
        <c:dLbls>
          <c:showLegendKey val="0"/>
          <c:showVal val="0"/>
          <c:showCatName val="0"/>
          <c:showSerName val="0"/>
          <c:showPercent val="0"/>
          <c:showBubbleSize val="0"/>
        </c:dLbls>
        <c:marker val="1"/>
        <c:smooth val="0"/>
        <c:axId val="176427008"/>
        <c:axId val="176428928"/>
      </c:lineChart>
      <c:catAx>
        <c:axId val="176427008"/>
        <c:scaling>
          <c:orientation val="minMax"/>
        </c:scaling>
        <c:delete val="0"/>
        <c:axPos val="b"/>
        <c:title>
          <c:tx>
            <c:rich>
              <a:bodyPr/>
              <a:lstStyle/>
              <a:p>
                <a:pPr>
                  <a:defRPr/>
                </a:pPr>
                <a:r>
                  <a:rPr lang="en-US"/>
                  <a:t>Month</a:t>
                </a:r>
              </a:p>
            </c:rich>
          </c:tx>
          <c:layout>
            <c:manualLayout>
              <c:xMode val="edge"/>
              <c:yMode val="edge"/>
              <c:x val="0.50382522378084116"/>
              <c:y val="0.91155675005168491"/>
            </c:manualLayout>
          </c:layout>
          <c:overlay val="0"/>
        </c:title>
        <c:numFmt formatCode="General" sourceLinked="0"/>
        <c:majorTickMark val="none"/>
        <c:minorTickMark val="none"/>
        <c:tickLblPos val="nextTo"/>
        <c:crossAx val="176428928"/>
        <c:crosses val="autoZero"/>
        <c:auto val="1"/>
        <c:lblAlgn val="ctr"/>
        <c:lblOffset val="100"/>
        <c:noMultiLvlLbl val="0"/>
      </c:catAx>
      <c:valAx>
        <c:axId val="176428928"/>
        <c:scaling>
          <c:orientation val="minMax"/>
        </c:scaling>
        <c:delete val="0"/>
        <c:axPos val="l"/>
        <c:majorGridlines/>
        <c:title>
          <c:tx>
            <c:rich>
              <a:bodyPr/>
              <a:lstStyle/>
              <a:p>
                <a:pPr>
                  <a:defRPr/>
                </a:pPr>
                <a:r>
                  <a:rPr lang="en-US"/>
                  <a:t>Price</a:t>
                </a:r>
              </a:p>
            </c:rich>
          </c:tx>
          <c:overlay val="0"/>
        </c:title>
        <c:numFmt formatCode="General" sourceLinked="1"/>
        <c:majorTickMark val="none"/>
        <c:minorTickMark val="none"/>
        <c:tickLblPos val="nextTo"/>
        <c:crossAx val="176427008"/>
        <c:crosses val="autoZero"/>
        <c:crossBetween val="between"/>
      </c:valAx>
      <c:dTable>
        <c:showHorzBorder val="1"/>
        <c:showVertBorder val="1"/>
        <c:showOutline val="1"/>
        <c:showKeys val="0"/>
      </c:dTable>
    </c:plotArea>
    <c:plotVisOnly val="1"/>
    <c:dispBlanksAs val="gap"/>
    <c:showDLblsOverMax val="0"/>
  </c:chart>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Sheet1!$A$27</c:f>
              <c:strCache>
                <c:ptCount val="1"/>
                <c:pt idx="0">
                  <c:v>2013</c:v>
                </c:pt>
              </c:strCache>
            </c:strRef>
          </c:tx>
          <c:cat>
            <c:strRef>
              <c:f>Sheet1!$B$26:$M$26</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Sheet1!$B$27:$M$27</c:f>
              <c:numCache>
                <c:formatCode>General</c:formatCode>
                <c:ptCount val="12"/>
                <c:pt idx="0">
                  <c:v>2.0299999999999998</c:v>
                </c:pt>
                <c:pt idx="1">
                  <c:v>1.94</c:v>
                </c:pt>
                <c:pt idx="2">
                  <c:v>1.7</c:v>
                </c:pt>
                <c:pt idx="3">
                  <c:v>1.61</c:v>
                </c:pt>
                <c:pt idx="4">
                  <c:v>1.7</c:v>
                </c:pt>
                <c:pt idx="5">
                  <c:v>1.71</c:v>
                </c:pt>
                <c:pt idx="6">
                  <c:v>1.81</c:v>
                </c:pt>
                <c:pt idx="7">
                  <c:v>1.78</c:v>
                </c:pt>
                <c:pt idx="8">
                  <c:v>1.83</c:v>
                </c:pt>
                <c:pt idx="9">
                  <c:v>1.9</c:v>
                </c:pt>
                <c:pt idx="10">
                  <c:v>2.0499999999999998</c:v>
                </c:pt>
                <c:pt idx="11">
                  <c:v>2.0299999999999998</c:v>
                </c:pt>
              </c:numCache>
            </c:numRef>
          </c:val>
          <c:smooth val="0"/>
          <c:extLst>
            <c:ext xmlns:c16="http://schemas.microsoft.com/office/drawing/2014/chart" uri="{C3380CC4-5D6E-409C-BE32-E72D297353CC}">
              <c16:uniqueId val="{00000000-FAD8-4756-8920-E5CC60E32EAF}"/>
            </c:ext>
          </c:extLst>
        </c:ser>
        <c:ser>
          <c:idx val="1"/>
          <c:order val="1"/>
          <c:tx>
            <c:strRef>
              <c:f>Sheet1!$A$28</c:f>
              <c:strCache>
                <c:ptCount val="1"/>
                <c:pt idx="0">
                  <c:v>2014</c:v>
                </c:pt>
              </c:strCache>
            </c:strRef>
          </c:tx>
          <c:cat>
            <c:strRef>
              <c:f>Sheet1!$B$26:$M$26</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Sheet1!$B$28:$M$28</c:f>
              <c:numCache>
                <c:formatCode>General</c:formatCode>
                <c:ptCount val="12"/>
                <c:pt idx="0">
                  <c:v>1.97</c:v>
                </c:pt>
                <c:pt idx="1">
                  <c:v>2.3199999999999998</c:v>
                </c:pt>
                <c:pt idx="2">
                  <c:v>2.4500000000000002</c:v>
                </c:pt>
                <c:pt idx="3">
                  <c:v>2.16</c:v>
                </c:pt>
                <c:pt idx="4">
                  <c:v>1.94</c:v>
                </c:pt>
                <c:pt idx="5">
                  <c:v>1.87</c:v>
                </c:pt>
                <c:pt idx="6">
                  <c:v>1.93</c:v>
                </c:pt>
                <c:pt idx="7">
                  <c:v>1.91</c:v>
                </c:pt>
                <c:pt idx="8">
                  <c:v>1.96</c:v>
                </c:pt>
                <c:pt idx="9">
                  <c:v>2.1800000000000002</c:v>
                </c:pt>
                <c:pt idx="10">
                  <c:v>2.09</c:v>
                </c:pt>
                <c:pt idx="11">
                  <c:v>2.0299999999999998</c:v>
                </c:pt>
              </c:numCache>
            </c:numRef>
          </c:val>
          <c:smooth val="0"/>
          <c:extLst>
            <c:ext xmlns:c16="http://schemas.microsoft.com/office/drawing/2014/chart" uri="{C3380CC4-5D6E-409C-BE32-E72D297353CC}">
              <c16:uniqueId val="{00000001-FAD8-4756-8920-E5CC60E32EAF}"/>
            </c:ext>
          </c:extLst>
        </c:ser>
        <c:ser>
          <c:idx val="2"/>
          <c:order val="2"/>
          <c:tx>
            <c:strRef>
              <c:f>Sheet1!$A$29</c:f>
              <c:strCache>
                <c:ptCount val="1"/>
                <c:pt idx="0">
                  <c:v>2015</c:v>
                </c:pt>
              </c:strCache>
            </c:strRef>
          </c:tx>
          <c:cat>
            <c:strRef>
              <c:f>Sheet1!$B$26:$M$26</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Sheet1!$B$29:$M$29</c:f>
              <c:numCache>
                <c:formatCode>General</c:formatCode>
                <c:ptCount val="12"/>
                <c:pt idx="0">
                  <c:v>1.99</c:v>
                </c:pt>
                <c:pt idx="1">
                  <c:v>2.27</c:v>
                </c:pt>
                <c:pt idx="2">
                  <c:v>2.06</c:v>
                </c:pt>
                <c:pt idx="3">
                  <c:v>2.0499999999999998</c:v>
                </c:pt>
              </c:numCache>
            </c:numRef>
          </c:val>
          <c:smooth val="0"/>
          <c:extLst>
            <c:ext xmlns:c16="http://schemas.microsoft.com/office/drawing/2014/chart" uri="{C3380CC4-5D6E-409C-BE32-E72D297353CC}">
              <c16:uniqueId val="{00000002-FAD8-4756-8920-E5CC60E32EAF}"/>
            </c:ext>
          </c:extLst>
        </c:ser>
        <c:dLbls>
          <c:showLegendKey val="0"/>
          <c:showVal val="0"/>
          <c:showCatName val="0"/>
          <c:showSerName val="0"/>
          <c:showPercent val="0"/>
          <c:showBubbleSize val="0"/>
        </c:dLbls>
        <c:marker val="1"/>
        <c:smooth val="0"/>
        <c:axId val="176483328"/>
        <c:axId val="176485120"/>
      </c:lineChart>
      <c:catAx>
        <c:axId val="176483328"/>
        <c:scaling>
          <c:orientation val="minMax"/>
        </c:scaling>
        <c:delete val="0"/>
        <c:axPos val="b"/>
        <c:numFmt formatCode="General" sourceLinked="0"/>
        <c:majorTickMark val="none"/>
        <c:minorTickMark val="none"/>
        <c:tickLblPos val="nextTo"/>
        <c:crossAx val="176485120"/>
        <c:crosses val="autoZero"/>
        <c:auto val="1"/>
        <c:lblAlgn val="ctr"/>
        <c:lblOffset val="100"/>
        <c:noMultiLvlLbl val="0"/>
      </c:catAx>
      <c:valAx>
        <c:axId val="176485120"/>
        <c:scaling>
          <c:orientation val="minMax"/>
        </c:scaling>
        <c:delete val="0"/>
        <c:axPos val="l"/>
        <c:majorGridlines/>
        <c:title>
          <c:tx>
            <c:rich>
              <a:bodyPr/>
              <a:lstStyle/>
              <a:p>
                <a:pPr>
                  <a:defRPr/>
                </a:pPr>
                <a:r>
                  <a:rPr lang="en-US"/>
                  <a:t>$/lb</a:t>
                </a:r>
              </a:p>
            </c:rich>
          </c:tx>
          <c:layout>
            <c:manualLayout>
              <c:xMode val="edge"/>
              <c:yMode val="edge"/>
              <c:x val="2.3429300609549231E-2"/>
              <c:y val="0.35637014818758744"/>
            </c:manualLayout>
          </c:layout>
          <c:overlay val="0"/>
        </c:title>
        <c:numFmt formatCode="General" sourceLinked="1"/>
        <c:majorTickMark val="none"/>
        <c:minorTickMark val="none"/>
        <c:tickLblPos val="nextTo"/>
        <c:crossAx val="176483328"/>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Sheet1!$I$7:$I$8</c:f>
              <c:strCache>
                <c:ptCount val="1"/>
                <c:pt idx="0">
                  <c:v>Local Production</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Sheet1!$H$9:$H$13</c:f>
              <c:numCache>
                <c:formatCode>General</c:formatCode>
                <c:ptCount val="5"/>
                <c:pt idx="0">
                  <c:v>2011</c:v>
                </c:pt>
                <c:pt idx="1">
                  <c:v>2012</c:v>
                </c:pt>
                <c:pt idx="2">
                  <c:v>2013</c:v>
                </c:pt>
                <c:pt idx="3">
                  <c:v>2014</c:v>
                </c:pt>
                <c:pt idx="4">
                  <c:v>2015</c:v>
                </c:pt>
              </c:numCache>
            </c:numRef>
          </c:cat>
          <c:val>
            <c:numRef>
              <c:f>Sheet1!$I$9:$I$13</c:f>
              <c:numCache>
                <c:formatCode>0%</c:formatCode>
                <c:ptCount val="5"/>
                <c:pt idx="0">
                  <c:v>0.42699074074074073</c:v>
                </c:pt>
                <c:pt idx="1">
                  <c:v>0.17289351851851853</c:v>
                </c:pt>
                <c:pt idx="2">
                  <c:v>0.20485220797720799</c:v>
                </c:pt>
                <c:pt idx="3">
                  <c:v>0.19212962962962962</c:v>
                </c:pt>
                <c:pt idx="4">
                  <c:v>0.47756410256410259</c:v>
                </c:pt>
              </c:numCache>
            </c:numRef>
          </c:val>
          <c:extLst>
            <c:ext xmlns:c16="http://schemas.microsoft.com/office/drawing/2014/chart" uri="{C3380CC4-5D6E-409C-BE32-E72D297353CC}">
              <c16:uniqueId val="{00000000-B01E-4333-8FCB-7BCBEB8745C0}"/>
            </c:ext>
          </c:extLst>
        </c:ser>
        <c:ser>
          <c:idx val="1"/>
          <c:order val="1"/>
          <c:tx>
            <c:strRef>
              <c:f>Sheet1!$J$7:$J$8</c:f>
              <c:strCache>
                <c:ptCount val="1"/>
                <c:pt idx="0">
                  <c:v>BMDC  Imports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Sheet1!$H$9:$H$13</c:f>
              <c:numCache>
                <c:formatCode>General</c:formatCode>
                <c:ptCount val="5"/>
                <c:pt idx="0">
                  <c:v>2011</c:v>
                </c:pt>
                <c:pt idx="1">
                  <c:v>2012</c:v>
                </c:pt>
                <c:pt idx="2">
                  <c:v>2013</c:v>
                </c:pt>
                <c:pt idx="3">
                  <c:v>2014</c:v>
                </c:pt>
                <c:pt idx="4">
                  <c:v>2015</c:v>
                </c:pt>
              </c:numCache>
            </c:numRef>
          </c:cat>
          <c:val>
            <c:numRef>
              <c:f>Sheet1!$J$9:$J$13</c:f>
              <c:numCache>
                <c:formatCode>0%</c:formatCode>
                <c:ptCount val="5"/>
                <c:pt idx="0">
                  <c:v>0.35166880341880341</c:v>
                </c:pt>
                <c:pt idx="1">
                  <c:v>0.25820245726495727</c:v>
                </c:pt>
                <c:pt idx="2">
                  <c:v>0.35876620370370371</c:v>
                </c:pt>
                <c:pt idx="3">
                  <c:v>0.42604985754985752</c:v>
                </c:pt>
                <c:pt idx="4">
                  <c:v>7.6858440170940165E-2</c:v>
                </c:pt>
              </c:numCache>
            </c:numRef>
          </c:val>
          <c:extLst>
            <c:ext xmlns:c16="http://schemas.microsoft.com/office/drawing/2014/chart" uri="{C3380CC4-5D6E-409C-BE32-E72D297353CC}">
              <c16:uniqueId val="{00000001-B01E-4333-8FCB-7BCBEB8745C0}"/>
            </c:ext>
          </c:extLst>
        </c:ser>
        <c:ser>
          <c:idx val="2"/>
          <c:order val="2"/>
          <c:tx>
            <c:strRef>
              <c:f>Sheet1!$K$7:$K$8</c:f>
              <c:strCache>
                <c:ptCount val="1"/>
                <c:pt idx="0">
                  <c:v>Individual Importers &amp; Contraband</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Sheet1!$H$9:$H$13</c:f>
              <c:numCache>
                <c:formatCode>General</c:formatCode>
                <c:ptCount val="5"/>
                <c:pt idx="0">
                  <c:v>2011</c:v>
                </c:pt>
                <c:pt idx="1">
                  <c:v>2012</c:v>
                </c:pt>
                <c:pt idx="2">
                  <c:v>2013</c:v>
                </c:pt>
                <c:pt idx="3">
                  <c:v>2014</c:v>
                </c:pt>
                <c:pt idx="4">
                  <c:v>2015</c:v>
                </c:pt>
              </c:numCache>
            </c:numRef>
          </c:cat>
          <c:val>
            <c:numRef>
              <c:f>Sheet1!$K$9:$K$13</c:f>
              <c:numCache>
                <c:formatCode>0%</c:formatCode>
                <c:ptCount val="5"/>
                <c:pt idx="0">
                  <c:v>0.22134045584045584</c:v>
                </c:pt>
                <c:pt idx="1">
                  <c:v>0.5689040242165242</c:v>
                </c:pt>
                <c:pt idx="2">
                  <c:v>0.4363815883190883</c:v>
                </c:pt>
                <c:pt idx="3">
                  <c:v>0.38182051282051283</c:v>
                </c:pt>
                <c:pt idx="4">
                  <c:v>0.44557745726495729</c:v>
                </c:pt>
              </c:numCache>
            </c:numRef>
          </c:val>
          <c:extLst>
            <c:ext xmlns:c16="http://schemas.microsoft.com/office/drawing/2014/chart" uri="{C3380CC4-5D6E-409C-BE32-E72D297353CC}">
              <c16:uniqueId val="{00000002-B01E-4333-8FCB-7BCBEB8745C0}"/>
            </c:ext>
          </c:extLst>
        </c:ser>
        <c:dLbls>
          <c:showLegendKey val="0"/>
          <c:showVal val="0"/>
          <c:showCatName val="0"/>
          <c:showSerName val="0"/>
          <c:showPercent val="0"/>
          <c:showBubbleSize val="0"/>
        </c:dLbls>
        <c:gapWidth val="150"/>
        <c:shape val="box"/>
        <c:axId val="176647168"/>
        <c:axId val="176665344"/>
        <c:axId val="0"/>
      </c:bar3DChart>
      <c:catAx>
        <c:axId val="176647168"/>
        <c:scaling>
          <c:orientation val="minMax"/>
        </c:scaling>
        <c:delete val="0"/>
        <c:axPos val="b"/>
        <c:numFmt formatCode="General" sourceLinked="1"/>
        <c:majorTickMark val="out"/>
        <c:minorTickMark val="none"/>
        <c:tickLblPos val="nextTo"/>
        <c:crossAx val="176665344"/>
        <c:crosses val="autoZero"/>
        <c:auto val="1"/>
        <c:lblAlgn val="ctr"/>
        <c:lblOffset val="100"/>
        <c:noMultiLvlLbl val="0"/>
      </c:catAx>
      <c:valAx>
        <c:axId val="176665344"/>
        <c:scaling>
          <c:orientation val="minMax"/>
        </c:scaling>
        <c:delete val="0"/>
        <c:axPos val="l"/>
        <c:majorGridlines/>
        <c:numFmt formatCode="0%" sourceLinked="1"/>
        <c:majorTickMark val="out"/>
        <c:minorTickMark val="none"/>
        <c:tickLblPos val="nextTo"/>
        <c:crossAx val="176647168"/>
        <c:crosses val="autoZero"/>
        <c:crossBetween val="between"/>
      </c:valAx>
    </c:plotArea>
    <c:legend>
      <c:legendPos val="r"/>
      <c:overlay val="0"/>
    </c:legend>
    <c:plotVisOnly val="1"/>
    <c:dispBlanksAs val="gap"/>
    <c:showDLblsOverMax val="0"/>
  </c:chart>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31E5A26-7B08-4C88-8C82-409BE039BCAF}" type="doc">
      <dgm:prSet loTypeId="urn:microsoft.com/office/officeart/2005/8/layout/chevron1" loCatId="process" qsTypeId="urn:microsoft.com/office/officeart/2005/8/quickstyle/simple1" qsCatId="simple" csTypeId="urn:microsoft.com/office/officeart/2005/8/colors/accent1_2" csCatId="accent1" phldr="1"/>
      <dgm:spPr/>
      <dgm:t>
        <a:bodyPr/>
        <a:lstStyle/>
        <a:p>
          <a:endParaRPr lang="en-US"/>
        </a:p>
      </dgm:t>
    </dgm:pt>
    <dgm:pt modelId="{1981DE08-C6BF-41B8-8608-08996EC123DE}">
      <dgm:prSet phldrT="[Text]" custT="1">
        <dgm:style>
          <a:lnRef idx="1">
            <a:schemeClr val="accent1"/>
          </a:lnRef>
          <a:fillRef idx="2">
            <a:schemeClr val="accent1"/>
          </a:fillRef>
          <a:effectRef idx="1">
            <a:schemeClr val="accent1"/>
          </a:effectRef>
          <a:fontRef idx="minor">
            <a:schemeClr val="dk1"/>
          </a:fontRef>
        </dgm:style>
      </dgm:prSet>
      <dgm:spPr>
        <a:xfrm>
          <a:off x="864135" y="377678"/>
          <a:ext cx="1066951" cy="501942"/>
        </a:xfrm>
        <a:prstGeom prst="chevron">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dgm:spPr>
      <dgm:t>
        <a:bodyPr/>
        <a:lstStyle/>
        <a:p>
          <a:r>
            <a:rPr lang="en-US" sz="800" b="1">
              <a:solidFill>
                <a:sysClr val="windowText" lastClr="000000"/>
              </a:solidFill>
              <a:latin typeface="Calibri"/>
              <a:ea typeface="+mn-ea"/>
              <a:cs typeface="+mn-cs"/>
            </a:rPr>
            <a:t>Production</a:t>
          </a:r>
        </a:p>
      </dgm:t>
    </dgm:pt>
    <dgm:pt modelId="{056D98EB-1CD4-4573-9CD2-7D350AF1C8ED}" type="parTrans" cxnId="{E59392BB-8480-479E-8957-C1DC79983521}">
      <dgm:prSet/>
      <dgm:spPr/>
      <dgm:t>
        <a:bodyPr/>
        <a:lstStyle/>
        <a:p>
          <a:endParaRPr lang="en-US"/>
        </a:p>
      </dgm:t>
    </dgm:pt>
    <dgm:pt modelId="{F53EF0C9-5C7D-474E-822A-5069FE1B6A38}" type="sibTrans" cxnId="{E59392BB-8480-479E-8957-C1DC79983521}">
      <dgm:prSet/>
      <dgm:spPr/>
      <dgm:t>
        <a:bodyPr/>
        <a:lstStyle/>
        <a:p>
          <a:endParaRPr lang="en-US"/>
        </a:p>
      </dgm:t>
    </dgm:pt>
    <dgm:pt modelId="{E3ADBF8F-4A9A-4823-9E60-9FE814174ABD}">
      <dgm:prSet phldrT="[Text]" custT="1">
        <dgm:style>
          <a:lnRef idx="1">
            <a:schemeClr val="accent1"/>
          </a:lnRef>
          <a:fillRef idx="2">
            <a:schemeClr val="accent1"/>
          </a:fillRef>
          <a:effectRef idx="1">
            <a:schemeClr val="accent1"/>
          </a:effectRef>
          <a:fontRef idx="minor">
            <a:schemeClr val="dk1"/>
          </a:fontRef>
        </dgm:style>
      </dgm:prSet>
      <dgm:spPr>
        <a:xfrm>
          <a:off x="2699099" y="377678"/>
          <a:ext cx="960015" cy="501942"/>
        </a:xfrm>
        <a:prstGeom prst="chevron">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dgm:spPr>
      <dgm:t>
        <a:bodyPr/>
        <a:lstStyle/>
        <a:p>
          <a:r>
            <a:rPr lang="en-US" sz="800" b="1">
              <a:solidFill>
                <a:sysClr val="windowText" lastClr="000000"/>
              </a:solidFill>
              <a:latin typeface="Calibri"/>
              <a:ea typeface="+mn-ea"/>
              <a:cs typeface="+mn-cs"/>
            </a:rPr>
            <a:t>Transport</a:t>
          </a:r>
        </a:p>
      </dgm:t>
    </dgm:pt>
    <dgm:pt modelId="{F7893764-9990-4556-AF72-8F81D6AC3464}" type="parTrans" cxnId="{642CD443-8542-42F7-A64B-0274D8741C2F}">
      <dgm:prSet/>
      <dgm:spPr/>
      <dgm:t>
        <a:bodyPr/>
        <a:lstStyle/>
        <a:p>
          <a:endParaRPr lang="en-US"/>
        </a:p>
      </dgm:t>
    </dgm:pt>
    <dgm:pt modelId="{E364A454-1BD1-4D3E-91D3-DCDBAEF96545}" type="sibTrans" cxnId="{642CD443-8542-42F7-A64B-0274D8741C2F}">
      <dgm:prSet/>
      <dgm:spPr/>
      <dgm:t>
        <a:bodyPr/>
        <a:lstStyle/>
        <a:p>
          <a:endParaRPr lang="en-US"/>
        </a:p>
      </dgm:t>
    </dgm:pt>
    <dgm:pt modelId="{7A141CE0-58E1-42F5-A94B-4285A2942E4C}">
      <dgm:prSet custT="1">
        <dgm:style>
          <a:lnRef idx="1">
            <a:schemeClr val="accent1"/>
          </a:lnRef>
          <a:fillRef idx="2">
            <a:schemeClr val="accent1"/>
          </a:fillRef>
          <a:effectRef idx="1">
            <a:schemeClr val="accent1"/>
          </a:effectRef>
          <a:fontRef idx="minor">
            <a:schemeClr val="dk1"/>
          </a:fontRef>
        </dgm:style>
      </dgm:prSet>
      <dgm:spPr>
        <a:xfrm>
          <a:off x="5308211" y="331204"/>
          <a:ext cx="1159142" cy="594891"/>
        </a:xfrm>
        <a:prstGeom prst="chevron">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dgm:spPr>
      <dgm:t>
        <a:bodyPr/>
        <a:lstStyle/>
        <a:p>
          <a:r>
            <a:rPr lang="en-US" sz="800" b="1">
              <a:solidFill>
                <a:sysClr val="windowText" lastClr="000000"/>
              </a:solidFill>
              <a:latin typeface="Calibri"/>
              <a:ea typeface="+mn-ea"/>
              <a:cs typeface="+mn-cs"/>
            </a:rPr>
            <a:t>Distribution </a:t>
          </a:r>
        </a:p>
      </dgm:t>
    </dgm:pt>
    <dgm:pt modelId="{FEF8B505-9435-4F94-BD48-97D30CF5F3DA}" type="parTrans" cxnId="{01E61639-3357-46DB-B444-8CA9FBBE002A}">
      <dgm:prSet/>
      <dgm:spPr/>
      <dgm:t>
        <a:bodyPr/>
        <a:lstStyle/>
        <a:p>
          <a:endParaRPr lang="en-US"/>
        </a:p>
      </dgm:t>
    </dgm:pt>
    <dgm:pt modelId="{6B3ED027-1CB8-482B-8F3F-E30CF0A2CDDC}" type="sibTrans" cxnId="{01E61639-3357-46DB-B444-8CA9FBBE002A}">
      <dgm:prSet/>
      <dgm:spPr/>
      <dgm:t>
        <a:bodyPr/>
        <a:lstStyle/>
        <a:p>
          <a:endParaRPr lang="en-US"/>
        </a:p>
      </dgm:t>
    </dgm:pt>
    <dgm:pt modelId="{B8114289-600A-41B3-AD80-F2D264EC2B3C}">
      <dgm:prSet custT="1">
        <dgm:style>
          <a:lnRef idx="1">
            <a:schemeClr val="accent1"/>
          </a:lnRef>
          <a:fillRef idx="2">
            <a:schemeClr val="accent1"/>
          </a:fillRef>
          <a:effectRef idx="1">
            <a:schemeClr val="accent1"/>
          </a:effectRef>
          <a:fontRef idx="minor">
            <a:schemeClr val="dk1"/>
          </a:fontRef>
        </dgm:style>
      </dgm:prSet>
      <dgm:spPr>
        <a:xfrm>
          <a:off x="121" y="377678"/>
          <a:ext cx="960015" cy="501942"/>
        </a:xfrm>
        <a:prstGeom prst="chevron">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dgm:spPr>
      <dgm:t>
        <a:bodyPr/>
        <a:lstStyle/>
        <a:p>
          <a:r>
            <a:rPr lang="en-US" sz="800" b="1">
              <a:solidFill>
                <a:sysClr val="windowText" lastClr="000000"/>
              </a:solidFill>
              <a:latin typeface="Calibri"/>
              <a:ea typeface="+mn-ea"/>
              <a:cs typeface="+mn-cs"/>
            </a:rPr>
            <a:t>Input Supply</a:t>
          </a:r>
        </a:p>
      </dgm:t>
    </dgm:pt>
    <dgm:pt modelId="{711216E4-143A-499A-89B7-48697E9440A2}" type="parTrans" cxnId="{E818A3E1-D2F2-4277-B1A5-91DBD2CDADEF}">
      <dgm:prSet/>
      <dgm:spPr/>
      <dgm:t>
        <a:bodyPr/>
        <a:lstStyle/>
        <a:p>
          <a:endParaRPr lang="en-US"/>
        </a:p>
      </dgm:t>
    </dgm:pt>
    <dgm:pt modelId="{716CCC45-F0C2-45CB-819A-6246A9AA4C85}" type="sibTrans" cxnId="{E818A3E1-D2F2-4277-B1A5-91DBD2CDADEF}">
      <dgm:prSet/>
      <dgm:spPr/>
      <dgm:t>
        <a:bodyPr/>
        <a:lstStyle/>
        <a:p>
          <a:endParaRPr lang="en-US"/>
        </a:p>
      </dgm:t>
    </dgm:pt>
    <dgm:pt modelId="{0EE353E7-B1FC-4CE7-9465-87D9344BE256}">
      <dgm:prSet phldrT="[Text]" custT="1">
        <dgm:style>
          <a:lnRef idx="1">
            <a:schemeClr val="accent1"/>
          </a:lnRef>
          <a:fillRef idx="2">
            <a:schemeClr val="accent1"/>
          </a:fillRef>
          <a:effectRef idx="1">
            <a:schemeClr val="accent1"/>
          </a:effectRef>
          <a:fontRef idx="minor">
            <a:schemeClr val="dk1"/>
          </a:fontRef>
        </dgm:style>
      </dgm:prSet>
      <dgm:spPr>
        <a:xfrm>
          <a:off x="1835085" y="377678"/>
          <a:ext cx="960015" cy="501942"/>
        </a:xfrm>
        <a:prstGeom prst="chevron">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dgm:spPr>
      <dgm:t>
        <a:bodyPr/>
        <a:lstStyle/>
        <a:p>
          <a:r>
            <a:rPr lang="en-US" sz="800" b="1">
              <a:solidFill>
                <a:sysClr val="windowText" lastClr="000000"/>
              </a:solidFill>
              <a:latin typeface="Calibri"/>
              <a:ea typeface="+mn-ea"/>
              <a:cs typeface="+mn-cs"/>
            </a:rPr>
            <a:t>Post Harvest </a:t>
          </a:r>
        </a:p>
      </dgm:t>
    </dgm:pt>
    <dgm:pt modelId="{F2A76B64-CA10-43C1-8E0A-69B064FC6553}" type="sibTrans" cxnId="{F876030A-1C0A-4D0B-9896-F457D1F1CE48}">
      <dgm:prSet/>
      <dgm:spPr/>
      <dgm:t>
        <a:bodyPr/>
        <a:lstStyle/>
        <a:p>
          <a:endParaRPr lang="en-US"/>
        </a:p>
      </dgm:t>
    </dgm:pt>
    <dgm:pt modelId="{9A5A458F-D04A-4882-B21F-12BD2DDA67F9}" type="parTrans" cxnId="{F876030A-1C0A-4D0B-9896-F457D1F1CE48}">
      <dgm:prSet/>
      <dgm:spPr/>
      <dgm:t>
        <a:bodyPr/>
        <a:lstStyle/>
        <a:p>
          <a:endParaRPr lang="en-US"/>
        </a:p>
      </dgm:t>
    </dgm:pt>
    <dgm:pt modelId="{9A9998CB-D507-4096-8E0A-7EEFD3C59D09}" type="pres">
      <dgm:prSet presAssocID="{531E5A26-7B08-4C88-8C82-409BE039BCAF}" presName="Name0" presStyleCnt="0">
        <dgm:presLayoutVars>
          <dgm:dir/>
          <dgm:animLvl val="lvl"/>
          <dgm:resizeHandles val="exact"/>
        </dgm:presLayoutVars>
      </dgm:prSet>
      <dgm:spPr/>
    </dgm:pt>
    <dgm:pt modelId="{43E9886E-78BC-4E6F-9090-3106A478B4FE}" type="pres">
      <dgm:prSet presAssocID="{B8114289-600A-41B3-AD80-F2D264EC2B3C}" presName="parTxOnly" presStyleLbl="node1" presStyleIdx="0" presStyleCnt="5" custScaleY="130712">
        <dgm:presLayoutVars>
          <dgm:chMax val="0"/>
          <dgm:chPref val="0"/>
          <dgm:bulletEnabled val="1"/>
        </dgm:presLayoutVars>
      </dgm:prSet>
      <dgm:spPr/>
    </dgm:pt>
    <dgm:pt modelId="{33D48A63-FFAB-4F5B-8AE8-185164D6954D}" type="pres">
      <dgm:prSet presAssocID="{716CCC45-F0C2-45CB-819A-6246A9AA4C85}" presName="parTxOnlySpace" presStyleCnt="0"/>
      <dgm:spPr/>
    </dgm:pt>
    <dgm:pt modelId="{C54564C9-86CF-4209-BDA7-47E0E3FBA5D5}" type="pres">
      <dgm:prSet presAssocID="{1981DE08-C6BF-41B8-8608-08996EC123DE}" presName="parTxOnly" presStyleLbl="node1" presStyleIdx="1" presStyleCnt="5" custScaleX="111139" custScaleY="130712">
        <dgm:presLayoutVars>
          <dgm:chMax val="0"/>
          <dgm:chPref val="0"/>
          <dgm:bulletEnabled val="1"/>
        </dgm:presLayoutVars>
      </dgm:prSet>
      <dgm:spPr/>
    </dgm:pt>
    <dgm:pt modelId="{4684C27C-1F0F-463A-B20A-5709A8ECCF49}" type="pres">
      <dgm:prSet presAssocID="{F53EF0C9-5C7D-474E-822A-5069FE1B6A38}" presName="parTxOnlySpace" presStyleCnt="0"/>
      <dgm:spPr/>
    </dgm:pt>
    <dgm:pt modelId="{497607EF-5DC0-44F8-8047-9D808D58F555}" type="pres">
      <dgm:prSet presAssocID="{0EE353E7-B1FC-4CE7-9465-87D9344BE256}" presName="parTxOnly" presStyleLbl="node1" presStyleIdx="2" presStyleCnt="5" custScaleY="130712">
        <dgm:presLayoutVars>
          <dgm:chMax val="0"/>
          <dgm:chPref val="0"/>
          <dgm:bulletEnabled val="1"/>
        </dgm:presLayoutVars>
      </dgm:prSet>
      <dgm:spPr/>
    </dgm:pt>
    <dgm:pt modelId="{F2B35E61-BDB8-441C-8E48-0ED76E7C4F79}" type="pres">
      <dgm:prSet presAssocID="{F2A76B64-CA10-43C1-8E0A-69B064FC6553}" presName="parTxOnlySpace" presStyleCnt="0"/>
      <dgm:spPr/>
    </dgm:pt>
    <dgm:pt modelId="{27C62A54-CF51-480D-8504-9B56751F56FB}" type="pres">
      <dgm:prSet presAssocID="{E3ADBF8F-4A9A-4823-9E60-9FE814174ABD}" presName="parTxOnly" presStyleLbl="node1" presStyleIdx="3" presStyleCnt="5" custScaleY="130712">
        <dgm:presLayoutVars>
          <dgm:chMax val="0"/>
          <dgm:chPref val="0"/>
          <dgm:bulletEnabled val="1"/>
        </dgm:presLayoutVars>
      </dgm:prSet>
      <dgm:spPr/>
    </dgm:pt>
    <dgm:pt modelId="{DEBC274C-24EB-4CBC-B4D6-D4BA91A148AE}" type="pres">
      <dgm:prSet presAssocID="{E364A454-1BD1-4D3E-91D3-DCDBAEF96545}" presName="parTxOnlySpace" presStyleCnt="0"/>
      <dgm:spPr/>
    </dgm:pt>
    <dgm:pt modelId="{A677F4BD-2FD6-481F-A9E8-597C8BC8D7C0}" type="pres">
      <dgm:prSet presAssocID="{7A141CE0-58E1-42F5-A94B-4285A2942E4C}" presName="parTxOnly" presStyleLbl="node1" presStyleIdx="4" presStyleCnt="5" custScaleX="120742" custScaleY="119530">
        <dgm:presLayoutVars>
          <dgm:chMax val="0"/>
          <dgm:chPref val="0"/>
          <dgm:bulletEnabled val="1"/>
        </dgm:presLayoutVars>
      </dgm:prSet>
      <dgm:spPr/>
    </dgm:pt>
  </dgm:ptLst>
  <dgm:cxnLst>
    <dgm:cxn modelId="{4D0D2B09-A66D-42B4-B4CC-44A0CD05D657}" type="presOf" srcId="{7A141CE0-58E1-42F5-A94B-4285A2942E4C}" destId="{A677F4BD-2FD6-481F-A9E8-597C8BC8D7C0}" srcOrd="0" destOrd="0" presId="urn:microsoft.com/office/officeart/2005/8/layout/chevron1"/>
    <dgm:cxn modelId="{F876030A-1C0A-4D0B-9896-F457D1F1CE48}" srcId="{531E5A26-7B08-4C88-8C82-409BE039BCAF}" destId="{0EE353E7-B1FC-4CE7-9465-87D9344BE256}" srcOrd="2" destOrd="0" parTransId="{9A5A458F-D04A-4882-B21F-12BD2DDA67F9}" sibTransId="{F2A76B64-CA10-43C1-8E0A-69B064FC6553}"/>
    <dgm:cxn modelId="{1EBBAF11-4AE8-4D24-BAF1-5EF334C4943C}" type="presOf" srcId="{E3ADBF8F-4A9A-4823-9E60-9FE814174ABD}" destId="{27C62A54-CF51-480D-8504-9B56751F56FB}" srcOrd="0" destOrd="0" presId="urn:microsoft.com/office/officeart/2005/8/layout/chevron1"/>
    <dgm:cxn modelId="{01E61639-3357-46DB-B444-8CA9FBBE002A}" srcId="{531E5A26-7B08-4C88-8C82-409BE039BCAF}" destId="{7A141CE0-58E1-42F5-A94B-4285A2942E4C}" srcOrd="4" destOrd="0" parTransId="{FEF8B505-9435-4F94-BD48-97D30CF5F3DA}" sibTransId="{6B3ED027-1CB8-482B-8F3F-E30CF0A2CDDC}"/>
    <dgm:cxn modelId="{642CD443-8542-42F7-A64B-0274D8741C2F}" srcId="{531E5A26-7B08-4C88-8C82-409BE039BCAF}" destId="{E3ADBF8F-4A9A-4823-9E60-9FE814174ABD}" srcOrd="3" destOrd="0" parTransId="{F7893764-9990-4556-AF72-8F81D6AC3464}" sibTransId="{E364A454-1BD1-4D3E-91D3-DCDBAEF96545}"/>
    <dgm:cxn modelId="{1D007D67-678B-448C-B8CF-6ED8A12D9112}" type="presOf" srcId="{B8114289-600A-41B3-AD80-F2D264EC2B3C}" destId="{43E9886E-78BC-4E6F-9090-3106A478B4FE}" srcOrd="0" destOrd="0" presId="urn:microsoft.com/office/officeart/2005/8/layout/chevron1"/>
    <dgm:cxn modelId="{E68FE7AD-F62C-4B49-82EE-B3290B5243E9}" type="presOf" srcId="{1981DE08-C6BF-41B8-8608-08996EC123DE}" destId="{C54564C9-86CF-4209-BDA7-47E0E3FBA5D5}" srcOrd="0" destOrd="0" presId="urn:microsoft.com/office/officeart/2005/8/layout/chevron1"/>
    <dgm:cxn modelId="{E59392BB-8480-479E-8957-C1DC79983521}" srcId="{531E5A26-7B08-4C88-8C82-409BE039BCAF}" destId="{1981DE08-C6BF-41B8-8608-08996EC123DE}" srcOrd="1" destOrd="0" parTransId="{056D98EB-1CD4-4573-9CD2-7D350AF1C8ED}" sibTransId="{F53EF0C9-5C7D-474E-822A-5069FE1B6A38}"/>
    <dgm:cxn modelId="{BC8939D3-6F81-4BF9-B342-E68382005566}" type="presOf" srcId="{531E5A26-7B08-4C88-8C82-409BE039BCAF}" destId="{9A9998CB-D507-4096-8E0A-7EEFD3C59D09}" srcOrd="0" destOrd="0" presId="urn:microsoft.com/office/officeart/2005/8/layout/chevron1"/>
    <dgm:cxn modelId="{E818A3E1-D2F2-4277-B1A5-91DBD2CDADEF}" srcId="{531E5A26-7B08-4C88-8C82-409BE039BCAF}" destId="{B8114289-600A-41B3-AD80-F2D264EC2B3C}" srcOrd="0" destOrd="0" parTransId="{711216E4-143A-499A-89B7-48697E9440A2}" sibTransId="{716CCC45-F0C2-45CB-819A-6246A9AA4C85}"/>
    <dgm:cxn modelId="{1ED929FC-BFDB-40CB-A64A-B6118835C77B}" type="presOf" srcId="{0EE353E7-B1FC-4CE7-9465-87D9344BE256}" destId="{497607EF-5DC0-44F8-8047-9D808D58F555}" srcOrd="0" destOrd="0" presId="urn:microsoft.com/office/officeart/2005/8/layout/chevron1"/>
    <dgm:cxn modelId="{50A3516C-3332-4F38-AE5C-8278575C997A}" type="presParOf" srcId="{9A9998CB-D507-4096-8E0A-7EEFD3C59D09}" destId="{43E9886E-78BC-4E6F-9090-3106A478B4FE}" srcOrd="0" destOrd="0" presId="urn:microsoft.com/office/officeart/2005/8/layout/chevron1"/>
    <dgm:cxn modelId="{37E6C8F0-879B-4C21-A3CA-89BE0A7FC3D8}" type="presParOf" srcId="{9A9998CB-D507-4096-8E0A-7EEFD3C59D09}" destId="{33D48A63-FFAB-4F5B-8AE8-185164D6954D}" srcOrd="1" destOrd="0" presId="urn:microsoft.com/office/officeart/2005/8/layout/chevron1"/>
    <dgm:cxn modelId="{0E4AF1B9-85B3-4C04-9B66-B4C133A5151F}" type="presParOf" srcId="{9A9998CB-D507-4096-8E0A-7EEFD3C59D09}" destId="{C54564C9-86CF-4209-BDA7-47E0E3FBA5D5}" srcOrd="2" destOrd="0" presId="urn:microsoft.com/office/officeart/2005/8/layout/chevron1"/>
    <dgm:cxn modelId="{B7474377-F80E-45CF-B593-83624D0FC3FA}" type="presParOf" srcId="{9A9998CB-D507-4096-8E0A-7EEFD3C59D09}" destId="{4684C27C-1F0F-463A-B20A-5709A8ECCF49}" srcOrd="3" destOrd="0" presId="urn:microsoft.com/office/officeart/2005/8/layout/chevron1"/>
    <dgm:cxn modelId="{B793232E-8128-4C80-8417-27DF2B936B55}" type="presParOf" srcId="{9A9998CB-D507-4096-8E0A-7EEFD3C59D09}" destId="{497607EF-5DC0-44F8-8047-9D808D58F555}" srcOrd="4" destOrd="0" presId="urn:microsoft.com/office/officeart/2005/8/layout/chevron1"/>
    <dgm:cxn modelId="{3FB2DBD9-AFDC-47D8-8CA8-B424EB3EDE96}" type="presParOf" srcId="{9A9998CB-D507-4096-8E0A-7EEFD3C59D09}" destId="{F2B35E61-BDB8-441C-8E48-0ED76E7C4F79}" srcOrd="5" destOrd="0" presId="urn:microsoft.com/office/officeart/2005/8/layout/chevron1"/>
    <dgm:cxn modelId="{A2005675-A0CE-4B31-ABD4-311A3CE280FB}" type="presParOf" srcId="{9A9998CB-D507-4096-8E0A-7EEFD3C59D09}" destId="{27C62A54-CF51-480D-8504-9B56751F56FB}" srcOrd="6" destOrd="0" presId="urn:microsoft.com/office/officeart/2005/8/layout/chevron1"/>
    <dgm:cxn modelId="{8A5FBF7E-2A14-4230-9553-753BC3CDF9FB}" type="presParOf" srcId="{9A9998CB-D507-4096-8E0A-7EEFD3C59D09}" destId="{DEBC274C-24EB-4CBC-B4D6-D4BA91A148AE}" srcOrd="7" destOrd="0" presId="urn:microsoft.com/office/officeart/2005/8/layout/chevron1"/>
    <dgm:cxn modelId="{E4807094-0E84-4E63-A63F-142A85BD67E4}" type="presParOf" srcId="{9A9998CB-D507-4096-8E0A-7EEFD3C59D09}" destId="{A677F4BD-2FD6-481F-A9E8-597C8BC8D7C0}" srcOrd="8" destOrd="0" presId="urn:microsoft.com/office/officeart/2005/8/layout/chevron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3E9886E-78BC-4E6F-9090-3106A478B4FE}">
      <dsp:nvSpPr>
        <dsp:cNvPr id="0" name=""/>
        <dsp:cNvSpPr/>
      </dsp:nvSpPr>
      <dsp:spPr>
        <a:xfrm>
          <a:off x="2802" y="285215"/>
          <a:ext cx="1313705" cy="686868"/>
        </a:xfrm>
        <a:prstGeom prst="chevron">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32004" tIns="10668" rIns="10668" bIns="10668" numCol="1" spcCol="1270" anchor="ctr" anchorCtr="0">
          <a:noAutofit/>
        </a:bodyPr>
        <a:lstStyle/>
        <a:p>
          <a:pPr marL="0" lvl="0" indent="0" algn="ctr" defTabSz="355600">
            <a:lnSpc>
              <a:spcPct val="90000"/>
            </a:lnSpc>
            <a:spcBef>
              <a:spcPct val="0"/>
            </a:spcBef>
            <a:spcAft>
              <a:spcPct val="35000"/>
            </a:spcAft>
            <a:buNone/>
          </a:pPr>
          <a:r>
            <a:rPr lang="en-US" sz="800" b="1" kern="1200">
              <a:solidFill>
                <a:sysClr val="windowText" lastClr="000000"/>
              </a:solidFill>
              <a:latin typeface="Calibri"/>
              <a:ea typeface="+mn-ea"/>
              <a:cs typeface="+mn-cs"/>
            </a:rPr>
            <a:t>Input Supply</a:t>
          </a:r>
        </a:p>
      </dsp:txBody>
      <dsp:txXfrm>
        <a:off x="346236" y="285215"/>
        <a:ext cx="626837" cy="686868"/>
      </dsp:txXfrm>
    </dsp:sp>
    <dsp:sp modelId="{C54564C9-86CF-4209-BDA7-47E0E3FBA5D5}">
      <dsp:nvSpPr>
        <dsp:cNvPr id="0" name=""/>
        <dsp:cNvSpPr/>
      </dsp:nvSpPr>
      <dsp:spPr>
        <a:xfrm>
          <a:off x="1185138" y="285215"/>
          <a:ext cx="1460039" cy="686868"/>
        </a:xfrm>
        <a:prstGeom prst="chevron">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32004" tIns="10668" rIns="10668" bIns="10668" numCol="1" spcCol="1270" anchor="ctr" anchorCtr="0">
          <a:noAutofit/>
        </a:bodyPr>
        <a:lstStyle/>
        <a:p>
          <a:pPr marL="0" lvl="0" indent="0" algn="ctr" defTabSz="355600">
            <a:lnSpc>
              <a:spcPct val="90000"/>
            </a:lnSpc>
            <a:spcBef>
              <a:spcPct val="0"/>
            </a:spcBef>
            <a:spcAft>
              <a:spcPct val="35000"/>
            </a:spcAft>
            <a:buNone/>
          </a:pPr>
          <a:r>
            <a:rPr lang="en-US" sz="800" b="1" kern="1200">
              <a:solidFill>
                <a:sysClr val="windowText" lastClr="000000"/>
              </a:solidFill>
              <a:latin typeface="Calibri"/>
              <a:ea typeface="+mn-ea"/>
              <a:cs typeface="+mn-cs"/>
            </a:rPr>
            <a:t>Production</a:t>
          </a:r>
        </a:p>
      </dsp:txBody>
      <dsp:txXfrm>
        <a:off x="1528572" y="285215"/>
        <a:ext cx="773171" cy="686868"/>
      </dsp:txXfrm>
    </dsp:sp>
    <dsp:sp modelId="{497607EF-5DC0-44F8-8047-9D808D58F555}">
      <dsp:nvSpPr>
        <dsp:cNvPr id="0" name=""/>
        <dsp:cNvSpPr/>
      </dsp:nvSpPr>
      <dsp:spPr>
        <a:xfrm>
          <a:off x="2513806" y="285215"/>
          <a:ext cx="1313705" cy="686868"/>
        </a:xfrm>
        <a:prstGeom prst="chevron">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32004" tIns="10668" rIns="10668" bIns="10668" numCol="1" spcCol="1270" anchor="ctr" anchorCtr="0">
          <a:noAutofit/>
        </a:bodyPr>
        <a:lstStyle/>
        <a:p>
          <a:pPr marL="0" lvl="0" indent="0" algn="ctr" defTabSz="355600">
            <a:lnSpc>
              <a:spcPct val="90000"/>
            </a:lnSpc>
            <a:spcBef>
              <a:spcPct val="0"/>
            </a:spcBef>
            <a:spcAft>
              <a:spcPct val="35000"/>
            </a:spcAft>
            <a:buNone/>
          </a:pPr>
          <a:r>
            <a:rPr lang="en-US" sz="800" b="1" kern="1200">
              <a:solidFill>
                <a:sysClr val="windowText" lastClr="000000"/>
              </a:solidFill>
              <a:latin typeface="Calibri"/>
              <a:ea typeface="+mn-ea"/>
              <a:cs typeface="+mn-cs"/>
            </a:rPr>
            <a:t>Post Harvest </a:t>
          </a:r>
        </a:p>
      </dsp:txBody>
      <dsp:txXfrm>
        <a:off x="2857240" y="285215"/>
        <a:ext cx="626837" cy="686868"/>
      </dsp:txXfrm>
    </dsp:sp>
    <dsp:sp modelId="{27C62A54-CF51-480D-8504-9B56751F56FB}">
      <dsp:nvSpPr>
        <dsp:cNvPr id="0" name=""/>
        <dsp:cNvSpPr/>
      </dsp:nvSpPr>
      <dsp:spPr>
        <a:xfrm>
          <a:off x="3696142" y="285215"/>
          <a:ext cx="1313705" cy="686868"/>
        </a:xfrm>
        <a:prstGeom prst="chevron">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32004" tIns="10668" rIns="10668" bIns="10668" numCol="1" spcCol="1270" anchor="ctr" anchorCtr="0">
          <a:noAutofit/>
        </a:bodyPr>
        <a:lstStyle/>
        <a:p>
          <a:pPr marL="0" lvl="0" indent="0" algn="ctr" defTabSz="355600">
            <a:lnSpc>
              <a:spcPct val="90000"/>
            </a:lnSpc>
            <a:spcBef>
              <a:spcPct val="0"/>
            </a:spcBef>
            <a:spcAft>
              <a:spcPct val="35000"/>
            </a:spcAft>
            <a:buNone/>
          </a:pPr>
          <a:r>
            <a:rPr lang="en-US" sz="800" b="1" kern="1200">
              <a:solidFill>
                <a:sysClr val="windowText" lastClr="000000"/>
              </a:solidFill>
              <a:latin typeface="Calibri"/>
              <a:ea typeface="+mn-ea"/>
              <a:cs typeface="+mn-cs"/>
            </a:rPr>
            <a:t>Transport</a:t>
          </a:r>
        </a:p>
      </dsp:txBody>
      <dsp:txXfrm>
        <a:off x="4039576" y="285215"/>
        <a:ext cx="626837" cy="686868"/>
      </dsp:txXfrm>
    </dsp:sp>
    <dsp:sp modelId="{A677F4BD-2FD6-481F-A9E8-597C8BC8D7C0}">
      <dsp:nvSpPr>
        <dsp:cNvPr id="0" name=""/>
        <dsp:cNvSpPr/>
      </dsp:nvSpPr>
      <dsp:spPr>
        <a:xfrm>
          <a:off x="4878477" y="314595"/>
          <a:ext cx="1586194" cy="628109"/>
        </a:xfrm>
        <a:prstGeom prst="chevron">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32004" tIns="10668" rIns="10668" bIns="10668" numCol="1" spcCol="1270" anchor="ctr" anchorCtr="0">
          <a:noAutofit/>
        </a:bodyPr>
        <a:lstStyle/>
        <a:p>
          <a:pPr marL="0" lvl="0" indent="0" algn="ctr" defTabSz="355600">
            <a:lnSpc>
              <a:spcPct val="90000"/>
            </a:lnSpc>
            <a:spcBef>
              <a:spcPct val="0"/>
            </a:spcBef>
            <a:spcAft>
              <a:spcPct val="35000"/>
            </a:spcAft>
            <a:buNone/>
          </a:pPr>
          <a:r>
            <a:rPr lang="en-US" sz="800" b="1" kern="1200">
              <a:solidFill>
                <a:sysClr val="windowText" lastClr="000000"/>
              </a:solidFill>
              <a:latin typeface="Calibri"/>
              <a:ea typeface="+mn-ea"/>
              <a:cs typeface="+mn-cs"/>
            </a:rPr>
            <a:t>Distribution </a:t>
          </a:r>
        </a:p>
      </dsp:txBody>
      <dsp:txXfrm>
        <a:off x="5192532" y="314595"/>
        <a:ext cx="958085" cy="628109"/>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0.21415</cdr:x>
      <cdr:y>0.74545</cdr:y>
    </cdr:from>
    <cdr:to>
      <cdr:x>0.59815</cdr:x>
      <cdr:y>0.74545</cdr:y>
    </cdr:to>
    <cdr:cxnSp macro="">
      <cdr:nvCxnSpPr>
        <cdr:cNvPr id="5" name="Straight Arrow Connector 4"/>
        <cdr:cNvCxnSpPr/>
      </cdr:nvCxnSpPr>
      <cdr:spPr>
        <a:xfrm xmlns:a="http://schemas.openxmlformats.org/drawingml/2006/main" flipV="1">
          <a:off x="1060704" y="2289658"/>
          <a:ext cx="1901952" cy="1"/>
        </a:xfrm>
        <a:prstGeom xmlns:a="http://schemas.openxmlformats.org/drawingml/2006/main" prst="straightConnector1">
          <a:avLst/>
        </a:prstGeom>
        <a:ln xmlns:a="http://schemas.openxmlformats.org/drawingml/2006/main">
          <a:headEnd type="arrow"/>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0.24812</cdr:x>
      <cdr:y>0.67401</cdr:y>
    </cdr:from>
    <cdr:to>
      <cdr:x>0.60554</cdr:x>
      <cdr:y>0.73831</cdr:y>
    </cdr:to>
    <cdr:sp macro="" textlink="">
      <cdr:nvSpPr>
        <cdr:cNvPr id="7" name="Text Box 6"/>
        <cdr:cNvSpPr txBox="1"/>
      </cdr:nvSpPr>
      <cdr:spPr>
        <a:xfrm xmlns:a="http://schemas.openxmlformats.org/drawingml/2006/main">
          <a:off x="1228954" y="2070203"/>
          <a:ext cx="1770278" cy="19751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Local production </a:t>
          </a:r>
        </a:p>
      </cdr:txBody>
    </cdr:sp>
  </cdr:relSizeAnchor>
  <cdr:relSizeAnchor xmlns:cdr="http://schemas.openxmlformats.org/drawingml/2006/chartDrawing">
    <cdr:from>
      <cdr:x>0.65723</cdr:x>
      <cdr:y>0.74545</cdr:y>
    </cdr:from>
    <cdr:to>
      <cdr:x>0.97034</cdr:x>
      <cdr:y>0.74545</cdr:y>
    </cdr:to>
    <cdr:cxnSp macro="">
      <cdr:nvCxnSpPr>
        <cdr:cNvPr id="10" name="Straight Arrow Connector 9"/>
        <cdr:cNvCxnSpPr/>
      </cdr:nvCxnSpPr>
      <cdr:spPr>
        <a:xfrm xmlns:a="http://schemas.openxmlformats.org/drawingml/2006/main">
          <a:off x="3255264" y="2289658"/>
          <a:ext cx="1550822" cy="0"/>
        </a:xfrm>
        <a:prstGeom xmlns:a="http://schemas.openxmlformats.org/drawingml/2006/main" prst="straightConnector1">
          <a:avLst/>
        </a:prstGeom>
        <a:ln xmlns:a="http://schemas.openxmlformats.org/drawingml/2006/main">
          <a:headEnd type="arrow"/>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0.70745</cdr:x>
      <cdr:y>0.68115</cdr:y>
    </cdr:from>
    <cdr:to>
      <cdr:x>0.94671</cdr:x>
      <cdr:y>0.73116</cdr:y>
    </cdr:to>
    <cdr:sp macro="" textlink="">
      <cdr:nvSpPr>
        <cdr:cNvPr id="11" name="Text Box 1"/>
        <cdr:cNvSpPr txBox="1"/>
      </cdr:nvSpPr>
      <cdr:spPr>
        <a:xfrm xmlns:a="http://schemas.openxmlformats.org/drawingml/2006/main">
          <a:off x="3503982" y="2092147"/>
          <a:ext cx="1185061" cy="15362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a:t>Imports</a:t>
          </a:r>
        </a:p>
      </cdr:txBody>
    </cdr:sp>
  </cdr:relSizeAnchor>
  <cdr:relSizeAnchor xmlns:cdr="http://schemas.openxmlformats.org/drawingml/2006/chartDrawing">
    <cdr:from>
      <cdr:x>0.16394</cdr:x>
      <cdr:y>0.64781</cdr:y>
    </cdr:from>
    <cdr:to>
      <cdr:x>0.16394</cdr:x>
      <cdr:y>0.75736</cdr:y>
    </cdr:to>
    <cdr:cxnSp macro="">
      <cdr:nvCxnSpPr>
        <cdr:cNvPr id="20" name="Straight Arrow Connector 19"/>
        <cdr:cNvCxnSpPr/>
      </cdr:nvCxnSpPr>
      <cdr:spPr>
        <a:xfrm xmlns:a="http://schemas.openxmlformats.org/drawingml/2006/main" flipV="1">
          <a:off x="811987" y="1989735"/>
          <a:ext cx="0" cy="336499"/>
        </a:xfrm>
        <a:prstGeom xmlns:a="http://schemas.openxmlformats.org/drawingml/2006/main" prst="straightConnector1">
          <a:avLst/>
        </a:prstGeom>
        <a:ln xmlns:a="http://schemas.openxmlformats.org/drawingml/2006/main">
          <a:headEnd type="arrow"/>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0.1358</cdr:x>
      <cdr:y>0.493</cdr:y>
    </cdr:from>
    <cdr:to>
      <cdr:x>0.36923</cdr:x>
      <cdr:y>0.61685</cdr:y>
    </cdr:to>
    <cdr:sp macro="" textlink="">
      <cdr:nvSpPr>
        <cdr:cNvPr id="21" name="Text Box 1"/>
        <cdr:cNvSpPr txBox="1"/>
      </cdr:nvSpPr>
      <cdr:spPr>
        <a:xfrm xmlns:a="http://schemas.openxmlformats.org/drawingml/2006/main">
          <a:off x="672594" y="1514247"/>
          <a:ext cx="1156206" cy="38039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a:t>Local production and imports</a:t>
          </a:r>
        </a:p>
      </cdr:txBody>
    </cdr:sp>
  </cdr:relSizeAnchor>
</c:userShape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tns:customPropertyEditors xmlns:tns="http://schemas.microsoft.com/office/2006/customDocumentInformationPanel">
  <tns:showOnOpen/>
  <tns:defaultPropertyEditorNamespace/>
</tns:customPropertyEdito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templateProperties xmlns="urn:microsoft.template.properties">
  <_Version/>
  <_LCID/>
</templat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3B41FA1-A166-4203-827F-22BD32762337}">
  <ds:schemaRefs>
    <ds:schemaRef ds:uri="http://schemas.microsoft.com/office/2006/customDocumentInformationPanel"/>
  </ds:schemaRefs>
</ds:datastoreItem>
</file>

<file path=customXml/itemProps3.xml><?xml version="1.0" encoding="utf-8"?>
<ds:datastoreItem xmlns:ds="http://schemas.openxmlformats.org/officeDocument/2006/customXml" ds:itemID="{4B4A7004-A217-40BA-8E82-A9A48E8E67BD}">
  <ds:schemaRefs>
    <ds:schemaRef ds:uri="http://schemas.openxmlformats.org/officeDocument/2006/bibliography"/>
  </ds:schemaRefs>
</ds:datastoreItem>
</file>

<file path=customXml/itemProps4.xml><?xml version="1.0" encoding="utf-8"?>
<ds:datastoreItem xmlns:ds="http://schemas.openxmlformats.org/officeDocument/2006/customXml" ds:itemID="{25229087-0CE3-49F2-8F52-E7138F37D32E}">
  <ds:schemaRefs>
    <ds:schemaRef ds:uri="urn:microsoft.template.properties"/>
  </ds:schemaRefs>
</ds:datastoreItem>
</file>

<file path=docProps/app.xml><?xml version="1.0" encoding="utf-8"?>
<Properties xmlns="http://schemas.openxmlformats.org/officeDocument/2006/extended-properties" xmlns:vt="http://schemas.openxmlformats.org/officeDocument/2006/docPropsVTypes">
  <Template>EquityReport</Template>
  <TotalTime>0</TotalTime>
  <Pages>8</Pages>
  <Words>11864</Words>
  <Characters>67629</Characters>
  <Application>Microsoft Office Word</Application>
  <DocSecurity>4</DocSecurity>
  <Lines>563</Lines>
  <Paragraphs>158</Paragraphs>
  <ScaleCrop>false</ScaleCrop>
  <HeadingPairs>
    <vt:vector size="2" baseType="variant">
      <vt:variant>
        <vt:lpstr>Title</vt:lpstr>
      </vt:variant>
      <vt:variant>
        <vt:i4>1</vt:i4>
      </vt:variant>
    </vt:vector>
  </HeadingPairs>
  <TitlesOfParts>
    <vt:vector size="1" baseType="lpstr">
      <vt:lpstr>Onion Value Chain and Market Analysis</vt:lpstr>
    </vt:vector>
  </TitlesOfParts>
  <Company>Belize Mayors’ Association</Company>
  <LinksUpToDate>false</LinksUpToDate>
  <CharactersWithSpaces>79335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Onion Value Chain and Market Analysis</dc:title>
  <dc:subject>September 2015</dc:subject>
  <dc:creator>Enrique Carballo</dc:creator>
  <cp:lastModifiedBy>Catherine Hob</cp:lastModifiedBy>
  <cp:revision>2</cp:revision>
  <cp:lastPrinted>2016-02-18T16:26:00Z</cp:lastPrinted>
  <dcterms:created xsi:type="dcterms:W3CDTF">2020-11-03T16:33:00Z</dcterms:created>
  <dcterms:modified xsi:type="dcterms:W3CDTF">2020-11-03T16:33:00Z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1033</vt:i4>
  </property>
  <property fmtid="{D5CDD505-2E9C-101B-9397-08002B2CF9AE}" pid="3" name="_Version">
    <vt:lpwstr>0809</vt:lpwstr>
  </property>
</Properties>
</file>